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0B5CBE" w:rsidRPr="002B0A30" w:rsidTr="00D81A60">
        <w:trPr>
          <w:trHeight w:hRule="exact" w:val="20"/>
        </w:trPr>
        <w:tc>
          <w:tcPr>
            <w:tcW w:w="57" w:type="dxa"/>
            <w:shd w:val="clear" w:color="auto" w:fill="auto"/>
          </w:tcPr>
          <w:p w:rsidR="000B5CBE" w:rsidRPr="002B0A30" w:rsidRDefault="000B5CBE" w:rsidP="007B4E91">
            <w:pPr>
              <w:pStyle w:val="1pt"/>
            </w:pPr>
            <w:bookmarkStart w:id="0" w:name="_GoBack"/>
            <w:bookmarkEnd w:id="0"/>
          </w:p>
        </w:tc>
      </w:tr>
    </w:tbl>
    <w:p w:rsidR="000B5CBE" w:rsidRPr="002B0A30" w:rsidRDefault="000B5CBE" w:rsidP="000B5CBE">
      <w:pPr>
        <w:sectPr w:rsidR="000B5CBE" w:rsidRPr="002B0A30" w:rsidSect="00707E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2778" w:right="1134" w:bottom="1389" w:left="1247" w:header="567" w:footer="635" w:gutter="0"/>
          <w:cols w:space="708"/>
          <w:docGrid w:linePitch="360"/>
        </w:sectPr>
      </w:pPr>
    </w:p>
    <w:p w:rsidR="00495DFD" w:rsidRPr="00495DFD" w:rsidRDefault="00495DFD" w:rsidP="00495DF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tabs>
          <w:tab w:val="left" w:pos="7371"/>
        </w:tabs>
        <w:ind w:right="1447"/>
        <w:outlineLvl w:val="4"/>
        <w:rPr>
          <w:b/>
          <w:bCs/>
          <w:iCs/>
          <w:sz w:val="36"/>
          <w:szCs w:val="26"/>
        </w:rPr>
      </w:pPr>
      <w:r w:rsidRPr="00495DFD">
        <w:rPr>
          <w:b/>
          <w:bCs/>
          <w:iCs/>
          <w:sz w:val="36"/>
          <w:szCs w:val="26"/>
        </w:rPr>
        <w:lastRenderedPageBreak/>
        <w:t>Schulnetz21 Basel-Stadt</w:t>
      </w:r>
    </w:p>
    <w:p w:rsidR="00495DFD" w:rsidRPr="00495DFD" w:rsidRDefault="00495DFD" w:rsidP="00495DFD">
      <w:pPr>
        <w:rPr>
          <w:sz w:val="2"/>
        </w:rPr>
      </w:pPr>
    </w:p>
    <w:p w:rsidR="00495DFD" w:rsidRPr="00495DFD" w:rsidRDefault="00495DFD" w:rsidP="00495DFD">
      <w:pPr>
        <w:keepNext/>
        <w:keepLines/>
        <w:outlineLvl w:val="5"/>
        <w:rPr>
          <w:sz w:val="2"/>
        </w:rPr>
      </w:pPr>
    </w:p>
    <w:p w:rsidR="00495DFD" w:rsidRPr="00495DFD" w:rsidRDefault="00495DFD" w:rsidP="00495DFD">
      <w:pPr>
        <w:keepNext/>
        <w:keepLines/>
        <w:outlineLvl w:val="5"/>
        <w:rPr>
          <w:sz w:val="2"/>
        </w:rPr>
      </w:pPr>
    </w:p>
    <w:p w:rsidR="00495DFD" w:rsidRPr="00495DFD" w:rsidRDefault="00495DFD" w:rsidP="00495DFD">
      <w:pPr>
        <w:keepNext/>
        <w:keepLines/>
        <w:outlineLvl w:val="5"/>
        <w:rPr>
          <w:sz w:val="2"/>
        </w:rPr>
      </w:pPr>
    </w:p>
    <w:p w:rsidR="00495DFD" w:rsidRPr="00495DFD" w:rsidRDefault="00495DFD" w:rsidP="00495DFD">
      <w:pPr>
        <w:keepNext/>
        <w:keepLines/>
        <w:outlineLvl w:val="5"/>
        <w:rPr>
          <w:sz w:val="2"/>
        </w:rPr>
      </w:pPr>
    </w:p>
    <w:p w:rsidR="00495DFD" w:rsidRPr="00495DFD" w:rsidRDefault="00495DFD" w:rsidP="00495DFD"/>
    <w:p w:rsidR="00495DFD" w:rsidRPr="00495DFD" w:rsidRDefault="00495DFD" w:rsidP="00495DFD"/>
    <w:p w:rsidR="00495DFD" w:rsidRPr="00495DFD" w:rsidRDefault="00495DFD" w:rsidP="00495DFD">
      <w:pPr>
        <w:keepNext/>
        <w:keepLines/>
        <w:outlineLvl w:val="5"/>
        <w:rPr>
          <w:b/>
          <w:bCs/>
          <w:sz w:val="24"/>
        </w:rPr>
      </w:pPr>
      <w:r w:rsidRPr="00495DFD">
        <w:rPr>
          <w:b/>
          <w:bCs/>
          <w:sz w:val="24"/>
        </w:rPr>
        <w:t>Feedbackformular für gesundheitsfördernde und nachhaltige Angebote</w:t>
      </w:r>
    </w:p>
    <w:p w:rsidR="00495DFD" w:rsidRPr="00495DFD" w:rsidRDefault="00495DFD" w:rsidP="00495DFD">
      <w:pPr>
        <w:rPr>
          <w:sz w:val="24"/>
        </w:rPr>
      </w:pPr>
    </w:p>
    <w:p w:rsidR="00495DFD" w:rsidRPr="00495DFD" w:rsidRDefault="00495DFD" w:rsidP="00495DFD">
      <w:pPr>
        <w:spacing w:line="360" w:lineRule="auto"/>
      </w:pPr>
    </w:p>
    <w:tbl>
      <w:tblPr>
        <w:tblW w:w="914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7087"/>
      </w:tblGrid>
      <w:tr w:rsidR="00495DFD" w:rsidRPr="00495DFD" w:rsidTr="0065748D">
        <w:trPr>
          <w:cantSplit/>
        </w:trPr>
        <w:tc>
          <w:tcPr>
            <w:tcW w:w="9142" w:type="dxa"/>
            <w:gridSpan w:val="2"/>
            <w:tcBorders>
              <w:bottom w:val="single" w:sz="18" w:space="0" w:color="FFFFFF"/>
            </w:tcBorders>
            <w:shd w:val="pct20" w:color="000000" w:fill="FFFFFF"/>
          </w:tcPr>
          <w:p w:rsidR="00495DFD" w:rsidRPr="00495DFD" w:rsidRDefault="00495DFD" w:rsidP="00495DFD">
            <w:pPr>
              <w:spacing w:before="120" w:after="120" w:line="360" w:lineRule="auto"/>
              <w:outlineLvl w:val="0"/>
              <w:rPr>
                <w:b/>
                <w:bCs/>
                <w:sz w:val="20"/>
              </w:rPr>
            </w:pPr>
            <w:r w:rsidRPr="00495DFD">
              <w:rPr>
                <w:b/>
                <w:bCs/>
                <w:sz w:val="20"/>
              </w:rPr>
              <w:t xml:space="preserve">Titel des Angebots:  </w:t>
            </w:r>
            <w:r w:rsidRPr="00495DFD">
              <w:rPr>
                <w:b/>
                <w:bCs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" w:name="Text87"/>
            <w:r w:rsidRPr="00495DFD">
              <w:rPr>
                <w:b/>
                <w:bCs/>
                <w:sz w:val="20"/>
              </w:rPr>
              <w:instrText xml:space="preserve"> FORMTEXT </w:instrText>
            </w:r>
            <w:r w:rsidRPr="00495DFD">
              <w:rPr>
                <w:b/>
                <w:bCs/>
                <w:sz w:val="20"/>
              </w:rPr>
            </w:r>
            <w:r w:rsidRPr="00495DFD">
              <w:rPr>
                <w:b/>
                <w:bCs/>
                <w:sz w:val="20"/>
              </w:rPr>
              <w:fldChar w:fldCharType="separate"/>
            </w:r>
            <w:r w:rsidRPr="00495DFD">
              <w:rPr>
                <w:b/>
                <w:bCs/>
                <w:noProof/>
                <w:sz w:val="20"/>
              </w:rPr>
              <w:t> </w:t>
            </w:r>
            <w:r w:rsidRPr="00495DFD">
              <w:rPr>
                <w:b/>
                <w:bCs/>
                <w:noProof/>
                <w:sz w:val="20"/>
              </w:rPr>
              <w:t> </w:t>
            </w:r>
            <w:r w:rsidRPr="00495DFD">
              <w:rPr>
                <w:b/>
                <w:bCs/>
                <w:noProof/>
                <w:sz w:val="20"/>
              </w:rPr>
              <w:t> </w:t>
            </w:r>
            <w:r w:rsidRPr="00495DFD">
              <w:rPr>
                <w:b/>
                <w:bCs/>
                <w:noProof/>
                <w:sz w:val="20"/>
              </w:rPr>
              <w:t> </w:t>
            </w:r>
            <w:r w:rsidRPr="00495DFD">
              <w:rPr>
                <w:b/>
                <w:bCs/>
                <w:noProof/>
                <w:sz w:val="20"/>
              </w:rPr>
              <w:t> </w:t>
            </w:r>
            <w:r w:rsidRPr="00495DFD">
              <w:rPr>
                <w:b/>
                <w:bCs/>
                <w:sz w:val="20"/>
              </w:rPr>
              <w:fldChar w:fldCharType="end"/>
            </w:r>
            <w:bookmarkEnd w:id="2"/>
          </w:p>
        </w:tc>
      </w:tr>
      <w:tr w:rsidR="00495DFD" w:rsidRPr="00495DFD" w:rsidTr="0065748D">
        <w:tc>
          <w:tcPr>
            <w:tcW w:w="205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95DFD" w:rsidRPr="00495DFD" w:rsidRDefault="00495DFD" w:rsidP="00495DFD">
            <w:pPr>
              <w:tabs>
                <w:tab w:val="left" w:pos="1418"/>
                <w:tab w:val="right" w:pos="3332"/>
              </w:tabs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95DFD" w:rsidRPr="00495DFD" w:rsidRDefault="00495DFD" w:rsidP="00495DFD">
            <w:pPr>
              <w:tabs>
                <w:tab w:val="left" w:pos="1418"/>
                <w:tab w:val="left" w:pos="3402"/>
                <w:tab w:val="left" w:pos="4536"/>
              </w:tabs>
              <w:spacing w:line="480" w:lineRule="auto"/>
              <w:rPr>
                <w:sz w:val="20"/>
              </w:rPr>
            </w:pPr>
          </w:p>
        </w:tc>
      </w:tr>
      <w:tr w:rsidR="00495DFD" w:rsidRPr="00495DFD" w:rsidTr="0065748D">
        <w:tc>
          <w:tcPr>
            <w:tcW w:w="205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95DFD" w:rsidRPr="00495DFD" w:rsidRDefault="00495DFD" w:rsidP="00495DFD">
            <w:pPr>
              <w:tabs>
                <w:tab w:val="left" w:pos="1418"/>
                <w:tab w:val="right" w:pos="3332"/>
              </w:tabs>
              <w:spacing w:line="480" w:lineRule="auto"/>
              <w:rPr>
                <w:sz w:val="20"/>
                <w:szCs w:val="20"/>
              </w:rPr>
            </w:pPr>
            <w:r w:rsidRPr="00495DFD">
              <w:rPr>
                <w:sz w:val="20"/>
                <w:szCs w:val="20"/>
              </w:rPr>
              <w:t>Antragsteller/-in</w:t>
            </w:r>
          </w:p>
        </w:tc>
        <w:tc>
          <w:tcPr>
            <w:tcW w:w="7087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95DFD" w:rsidRPr="00495DFD" w:rsidRDefault="00495DFD" w:rsidP="00495DFD">
            <w:pPr>
              <w:tabs>
                <w:tab w:val="left" w:pos="1418"/>
                <w:tab w:val="left" w:pos="3402"/>
                <w:tab w:val="left" w:pos="4536"/>
              </w:tabs>
              <w:spacing w:line="480" w:lineRule="auto"/>
              <w:rPr>
                <w:sz w:val="20"/>
              </w:rPr>
            </w:pPr>
            <w:r w:rsidRPr="00495DFD"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95DFD">
              <w:rPr>
                <w:sz w:val="20"/>
              </w:rPr>
              <w:instrText xml:space="preserve"> FORMTEXT </w:instrText>
            </w:r>
            <w:r w:rsidRPr="00495DFD">
              <w:rPr>
                <w:sz w:val="20"/>
              </w:rPr>
            </w:r>
            <w:r w:rsidRPr="00495DFD">
              <w:rPr>
                <w:sz w:val="20"/>
              </w:rPr>
              <w:fldChar w:fldCharType="separate"/>
            </w:r>
            <w:r w:rsidRPr="00495DFD">
              <w:rPr>
                <w:noProof/>
                <w:sz w:val="20"/>
              </w:rPr>
              <w:t> </w:t>
            </w:r>
            <w:r w:rsidRPr="00495DFD">
              <w:rPr>
                <w:noProof/>
                <w:sz w:val="20"/>
              </w:rPr>
              <w:t> </w:t>
            </w:r>
            <w:r w:rsidRPr="00495DFD">
              <w:rPr>
                <w:noProof/>
                <w:sz w:val="20"/>
              </w:rPr>
              <w:t> </w:t>
            </w:r>
            <w:r w:rsidRPr="00495DFD">
              <w:rPr>
                <w:noProof/>
                <w:sz w:val="20"/>
              </w:rPr>
              <w:t> </w:t>
            </w:r>
            <w:r w:rsidRPr="00495DFD">
              <w:rPr>
                <w:noProof/>
                <w:sz w:val="20"/>
              </w:rPr>
              <w:t> </w:t>
            </w:r>
            <w:r w:rsidRPr="00495DFD">
              <w:rPr>
                <w:sz w:val="20"/>
              </w:rPr>
              <w:fldChar w:fldCharType="end"/>
            </w:r>
          </w:p>
        </w:tc>
      </w:tr>
      <w:tr w:rsidR="00495DFD" w:rsidRPr="00495DFD" w:rsidTr="0065748D">
        <w:tc>
          <w:tcPr>
            <w:tcW w:w="205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95DFD" w:rsidRPr="00495DFD" w:rsidRDefault="00495DFD" w:rsidP="00495DFD">
            <w:pPr>
              <w:tabs>
                <w:tab w:val="left" w:pos="1418"/>
                <w:tab w:val="left" w:pos="3402"/>
                <w:tab w:val="left" w:pos="4536"/>
              </w:tabs>
              <w:spacing w:line="480" w:lineRule="auto"/>
              <w:rPr>
                <w:sz w:val="20"/>
                <w:szCs w:val="20"/>
              </w:rPr>
            </w:pPr>
            <w:r w:rsidRPr="00495DFD">
              <w:rPr>
                <w:sz w:val="20"/>
                <w:szCs w:val="20"/>
              </w:rPr>
              <w:t>Schule</w:t>
            </w:r>
          </w:p>
        </w:tc>
        <w:tc>
          <w:tcPr>
            <w:tcW w:w="7087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95DFD" w:rsidRPr="00495DFD" w:rsidRDefault="00495DFD" w:rsidP="00495DFD">
            <w:pPr>
              <w:tabs>
                <w:tab w:val="left" w:pos="1418"/>
                <w:tab w:val="left" w:pos="3402"/>
                <w:tab w:val="left" w:pos="4536"/>
              </w:tabs>
              <w:spacing w:line="480" w:lineRule="auto"/>
              <w:rPr>
                <w:sz w:val="20"/>
              </w:rPr>
            </w:pPr>
            <w:r w:rsidRPr="00495DFD"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95DFD">
              <w:rPr>
                <w:sz w:val="20"/>
              </w:rPr>
              <w:instrText xml:space="preserve"> FORMTEXT </w:instrText>
            </w:r>
            <w:r w:rsidRPr="00495DFD">
              <w:rPr>
                <w:sz w:val="20"/>
              </w:rPr>
            </w:r>
            <w:r w:rsidRPr="00495DFD">
              <w:rPr>
                <w:sz w:val="20"/>
              </w:rPr>
              <w:fldChar w:fldCharType="separate"/>
            </w:r>
            <w:r w:rsidRPr="00495DFD">
              <w:rPr>
                <w:noProof/>
                <w:sz w:val="20"/>
              </w:rPr>
              <w:t> </w:t>
            </w:r>
            <w:r w:rsidRPr="00495DFD">
              <w:rPr>
                <w:noProof/>
                <w:sz w:val="20"/>
              </w:rPr>
              <w:t> </w:t>
            </w:r>
            <w:r w:rsidRPr="00495DFD">
              <w:rPr>
                <w:noProof/>
                <w:sz w:val="20"/>
              </w:rPr>
              <w:t> </w:t>
            </w:r>
            <w:r w:rsidRPr="00495DFD">
              <w:rPr>
                <w:noProof/>
                <w:sz w:val="20"/>
              </w:rPr>
              <w:t> </w:t>
            </w:r>
            <w:r w:rsidRPr="00495DFD">
              <w:rPr>
                <w:noProof/>
                <w:sz w:val="20"/>
              </w:rPr>
              <w:t> </w:t>
            </w:r>
            <w:r w:rsidRPr="00495DFD">
              <w:rPr>
                <w:sz w:val="20"/>
              </w:rPr>
              <w:fldChar w:fldCharType="end"/>
            </w:r>
          </w:p>
        </w:tc>
      </w:tr>
      <w:tr w:rsidR="00495DFD" w:rsidRPr="00495DFD" w:rsidTr="0065748D">
        <w:tc>
          <w:tcPr>
            <w:tcW w:w="205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95DFD" w:rsidRPr="00495DFD" w:rsidRDefault="00495DFD" w:rsidP="00495DFD">
            <w:pPr>
              <w:tabs>
                <w:tab w:val="left" w:pos="1418"/>
                <w:tab w:val="left" w:pos="3402"/>
                <w:tab w:val="left" w:pos="4536"/>
              </w:tabs>
              <w:spacing w:line="480" w:lineRule="auto"/>
              <w:rPr>
                <w:sz w:val="20"/>
                <w:szCs w:val="20"/>
              </w:rPr>
            </w:pPr>
            <w:r w:rsidRPr="00495DFD">
              <w:rPr>
                <w:sz w:val="20"/>
                <w:szCs w:val="20"/>
              </w:rPr>
              <w:t>Adresse Schule</w:t>
            </w:r>
          </w:p>
        </w:tc>
        <w:tc>
          <w:tcPr>
            <w:tcW w:w="7087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95DFD" w:rsidRPr="00495DFD" w:rsidRDefault="00495DFD" w:rsidP="00495DFD">
            <w:pPr>
              <w:tabs>
                <w:tab w:val="left" w:pos="1418"/>
                <w:tab w:val="left" w:pos="3402"/>
                <w:tab w:val="left" w:pos="4536"/>
              </w:tabs>
              <w:spacing w:line="480" w:lineRule="auto"/>
              <w:rPr>
                <w:sz w:val="20"/>
              </w:rPr>
            </w:pPr>
            <w:r w:rsidRPr="00495DFD">
              <w:rPr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495DFD">
              <w:rPr>
                <w:sz w:val="20"/>
              </w:rPr>
              <w:instrText xml:space="preserve"> FORMTEXT </w:instrText>
            </w:r>
            <w:r w:rsidRPr="00495DFD">
              <w:rPr>
                <w:sz w:val="20"/>
              </w:rPr>
            </w:r>
            <w:r w:rsidRPr="00495DFD">
              <w:rPr>
                <w:sz w:val="20"/>
              </w:rPr>
              <w:fldChar w:fldCharType="separate"/>
            </w:r>
            <w:r w:rsidRPr="00495DFD">
              <w:rPr>
                <w:noProof/>
                <w:sz w:val="20"/>
              </w:rPr>
              <w:t> </w:t>
            </w:r>
            <w:r w:rsidRPr="00495DFD">
              <w:rPr>
                <w:noProof/>
                <w:sz w:val="20"/>
              </w:rPr>
              <w:t> </w:t>
            </w:r>
            <w:r w:rsidRPr="00495DFD">
              <w:rPr>
                <w:noProof/>
                <w:sz w:val="20"/>
              </w:rPr>
              <w:t> </w:t>
            </w:r>
            <w:r w:rsidRPr="00495DFD">
              <w:rPr>
                <w:noProof/>
                <w:sz w:val="20"/>
              </w:rPr>
              <w:t> </w:t>
            </w:r>
            <w:r w:rsidRPr="00495DFD">
              <w:rPr>
                <w:noProof/>
                <w:sz w:val="20"/>
              </w:rPr>
              <w:t> </w:t>
            </w:r>
            <w:r w:rsidRPr="00495DFD">
              <w:rPr>
                <w:sz w:val="20"/>
              </w:rPr>
              <w:fldChar w:fldCharType="end"/>
            </w:r>
          </w:p>
        </w:tc>
      </w:tr>
      <w:tr w:rsidR="00495DFD" w:rsidRPr="00495DFD" w:rsidTr="0065748D">
        <w:tc>
          <w:tcPr>
            <w:tcW w:w="205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95DFD" w:rsidRPr="00495DFD" w:rsidRDefault="00495DFD" w:rsidP="00495DFD">
            <w:pPr>
              <w:tabs>
                <w:tab w:val="left" w:pos="1418"/>
                <w:tab w:val="left" w:pos="3402"/>
                <w:tab w:val="left" w:pos="4536"/>
              </w:tabs>
              <w:spacing w:line="480" w:lineRule="auto"/>
              <w:rPr>
                <w:sz w:val="20"/>
                <w:szCs w:val="20"/>
              </w:rPr>
            </w:pPr>
            <w:r w:rsidRPr="00495DFD">
              <w:rPr>
                <w:sz w:val="20"/>
                <w:szCs w:val="20"/>
              </w:rPr>
              <w:t>Telefon Schule</w:t>
            </w:r>
          </w:p>
        </w:tc>
        <w:tc>
          <w:tcPr>
            <w:tcW w:w="7087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95DFD" w:rsidRPr="00495DFD" w:rsidRDefault="00495DFD" w:rsidP="00495DFD">
            <w:pPr>
              <w:tabs>
                <w:tab w:val="left" w:pos="1418"/>
                <w:tab w:val="left" w:pos="3402"/>
                <w:tab w:val="left" w:pos="4536"/>
              </w:tabs>
              <w:spacing w:line="480" w:lineRule="auto"/>
              <w:rPr>
                <w:sz w:val="20"/>
              </w:rPr>
            </w:pPr>
            <w:r w:rsidRPr="00495DFD"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95DFD">
              <w:rPr>
                <w:sz w:val="20"/>
              </w:rPr>
              <w:instrText xml:space="preserve"> FORMTEXT </w:instrText>
            </w:r>
            <w:r w:rsidRPr="00495DFD">
              <w:rPr>
                <w:sz w:val="20"/>
              </w:rPr>
            </w:r>
            <w:r w:rsidRPr="00495DFD">
              <w:rPr>
                <w:sz w:val="20"/>
              </w:rPr>
              <w:fldChar w:fldCharType="separate"/>
            </w:r>
            <w:r w:rsidRPr="00495DFD">
              <w:rPr>
                <w:noProof/>
                <w:sz w:val="20"/>
              </w:rPr>
              <w:t> </w:t>
            </w:r>
            <w:r w:rsidRPr="00495DFD">
              <w:rPr>
                <w:noProof/>
                <w:sz w:val="20"/>
              </w:rPr>
              <w:t> </w:t>
            </w:r>
            <w:r w:rsidRPr="00495DFD">
              <w:rPr>
                <w:noProof/>
                <w:sz w:val="20"/>
              </w:rPr>
              <w:t> </w:t>
            </w:r>
            <w:r w:rsidRPr="00495DFD">
              <w:rPr>
                <w:noProof/>
                <w:sz w:val="20"/>
              </w:rPr>
              <w:t> </w:t>
            </w:r>
            <w:r w:rsidRPr="00495DFD">
              <w:rPr>
                <w:noProof/>
                <w:sz w:val="20"/>
              </w:rPr>
              <w:t> </w:t>
            </w:r>
            <w:r w:rsidRPr="00495DFD">
              <w:rPr>
                <w:sz w:val="20"/>
              </w:rPr>
              <w:fldChar w:fldCharType="end"/>
            </w:r>
          </w:p>
        </w:tc>
      </w:tr>
      <w:tr w:rsidR="00495DFD" w:rsidRPr="00495DFD" w:rsidTr="0065748D">
        <w:tc>
          <w:tcPr>
            <w:tcW w:w="2055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95DFD" w:rsidRPr="00495DFD" w:rsidRDefault="00495DFD" w:rsidP="00495DFD">
            <w:pPr>
              <w:tabs>
                <w:tab w:val="left" w:pos="1418"/>
                <w:tab w:val="left" w:pos="3402"/>
                <w:tab w:val="left" w:pos="4536"/>
              </w:tabs>
              <w:spacing w:line="480" w:lineRule="auto"/>
              <w:rPr>
                <w:sz w:val="20"/>
                <w:szCs w:val="20"/>
              </w:rPr>
            </w:pPr>
            <w:r w:rsidRPr="00495DFD">
              <w:rPr>
                <w:sz w:val="20"/>
                <w:szCs w:val="20"/>
              </w:rPr>
              <w:t>Telefon privat</w:t>
            </w:r>
          </w:p>
        </w:tc>
        <w:tc>
          <w:tcPr>
            <w:tcW w:w="7087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:rsidR="00495DFD" w:rsidRPr="00495DFD" w:rsidRDefault="00495DFD" w:rsidP="00495DFD">
            <w:pPr>
              <w:tabs>
                <w:tab w:val="left" w:pos="1418"/>
                <w:tab w:val="left" w:pos="3402"/>
                <w:tab w:val="left" w:pos="4536"/>
              </w:tabs>
              <w:spacing w:line="480" w:lineRule="auto"/>
              <w:rPr>
                <w:sz w:val="20"/>
              </w:rPr>
            </w:pPr>
            <w:r w:rsidRPr="00495DFD"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95DFD">
              <w:rPr>
                <w:sz w:val="20"/>
              </w:rPr>
              <w:instrText xml:space="preserve"> FORMTEXT </w:instrText>
            </w:r>
            <w:r w:rsidRPr="00495DFD">
              <w:rPr>
                <w:sz w:val="20"/>
              </w:rPr>
            </w:r>
            <w:r w:rsidRPr="00495DFD">
              <w:rPr>
                <w:sz w:val="20"/>
              </w:rPr>
              <w:fldChar w:fldCharType="separate"/>
            </w:r>
            <w:r w:rsidRPr="00495DFD">
              <w:rPr>
                <w:noProof/>
                <w:sz w:val="20"/>
              </w:rPr>
              <w:t> </w:t>
            </w:r>
            <w:r w:rsidRPr="00495DFD">
              <w:rPr>
                <w:noProof/>
                <w:sz w:val="20"/>
              </w:rPr>
              <w:t> </w:t>
            </w:r>
            <w:r w:rsidRPr="00495DFD">
              <w:rPr>
                <w:noProof/>
                <w:sz w:val="20"/>
              </w:rPr>
              <w:t> </w:t>
            </w:r>
            <w:r w:rsidRPr="00495DFD">
              <w:rPr>
                <w:noProof/>
                <w:sz w:val="20"/>
              </w:rPr>
              <w:t> </w:t>
            </w:r>
            <w:r w:rsidRPr="00495DFD">
              <w:rPr>
                <w:noProof/>
                <w:sz w:val="20"/>
              </w:rPr>
              <w:t> </w:t>
            </w:r>
            <w:r w:rsidRPr="00495DFD">
              <w:rPr>
                <w:sz w:val="20"/>
              </w:rPr>
              <w:fldChar w:fldCharType="end"/>
            </w:r>
          </w:p>
        </w:tc>
      </w:tr>
      <w:tr w:rsidR="00495DFD" w:rsidRPr="00495DFD" w:rsidTr="0065748D">
        <w:tc>
          <w:tcPr>
            <w:tcW w:w="2055" w:type="dxa"/>
            <w:tcBorders>
              <w:top w:val="single" w:sz="18" w:space="0" w:color="FFFFFF"/>
            </w:tcBorders>
            <w:shd w:val="pct5" w:color="000000" w:fill="FFFFFF"/>
          </w:tcPr>
          <w:p w:rsidR="00495DFD" w:rsidRPr="00495DFD" w:rsidRDefault="00495DFD" w:rsidP="00495DFD">
            <w:pPr>
              <w:tabs>
                <w:tab w:val="left" w:pos="1418"/>
                <w:tab w:val="left" w:pos="3402"/>
                <w:tab w:val="left" w:pos="4536"/>
              </w:tabs>
              <w:spacing w:line="480" w:lineRule="auto"/>
              <w:rPr>
                <w:sz w:val="20"/>
                <w:szCs w:val="20"/>
              </w:rPr>
            </w:pPr>
            <w:r w:rsidRPr="00495DFD">
              <w:rPr>
                <w:sz w:val="20"/>
                <w:szCs w:val="20"/>
              </w:rPr>
              <w:t>E-Mail</w:t>
            </w:r>
          </w:p>
        </w:tc>
        <w:tc>
          <w:tcPr>
            <w:tcW w:w="7087" w:type="dxa"/>
            <w:tcBorders>
              <w:top w:val="single" w:sz="18" w:space="0" w:color="FFFFFF"/>
            </w:tcBorders>
            <w:shd w:val="pct5" w:color="000000" w:fill="FFFFFF"/>
          </w:tcPr>
          <w:p w:rsidR="00495DFD" w:rsidRPr="00495DFD" w:rsidRDefault="00495DFD" w:rsidP="00495DFD">
            <w:pPr>
              <w:tabs>
                <w:tab w:val="left" w:pos="1418"/>
                <w:tab w:val="left" w:pos="3402"/>
                <w:tab w:val="left" w:pos="4536"/>
              </w:tabs>
              <w:spacing w:line="480" w:lineRule="auto"/>
              <w:rPr>
                <w:sz w:val="20"/>
              </w:rPr>
            </w:pPr>
            <w:r w:rsidRPr="00495DFD"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95DFD">
              <w:rPr>
                <w:sz w:val="20"/>
              </w:rPr>
              <w:instrText xml:space="preserve"> FORMTEXT </w:instrText>
            </w:r>
            <w:r w:rsidRPr="00495DFD">
              <w:rPr>
                <w:sz w:val="20"/>
              </w:rPr>
            </w:r>
            <w:r w:rsidRPr="00495DFD">
              <w:rPr>
                <w:sz w:val="20"/>
              </w:rPr>
              <w:fldChar w:fldCharType="separate"/>
            </w:r>
            <w:r w:rsidRPr="00495DFD">
              <w:rPr>
                <w:noProof/>
                <w:sz w:val="20"/>
              </w:rPr>
              <w:t> </w:t>
            </w:r>
            <w:r w:rsidRPr="00495DFD">
              <w:rPr>
                <w:noProof/>
                <w:sz w:val="20"/>
              </w:rPr>
              <w:t> </w:t>
            </w:r>
            <w:r w:rsidRPr="00495DFD">
              <w:rPr>
                <w:noProof/>
                <w:sz w:val="20"/>
              </w:rPr>
              <w:t> </w:t>
            </w:r>
            <w:r w:rsidRPr="00495DFD">
              <w:rPr>
                <w:noProof/>
                <w:sz w:val="20"/>
              </w:rPr>
              <w:t> </w:t>
            </w:r>
            <w:r w:rsidRPr="00495DFD">
              <w:rPr>
                <w:noProof/>
                <w:sz w:val="20"/>
              </w:rPr>
              <w:t> </w:t>
            </w:r>
            <w:r w:rsidRPr="00495DFD">
              <w:rPr>
                <w:sz w:val="20"/>
              </w:rPr>
              <w:fldChar w:fldCharType="end"/>
            </w:r>
          </w:p>
        </w:tc>
      </w:tr>
    </w:tbl>
    <w:p w:rsidR="00495DFD" w:rsidRPr="00495DFD" w:rsidRDefault="00495DFD" w:rsidP="00495DFD">
      <w:pPr>
        <w:outlineLvl w:val="0"/>
        <w:rPr>
          <w:bCs/>
          <w:iCs/>
          <w:sz w:val="24"/>
          <w:szCs w:val="20"/>
        </w:rPr>
      </w:pPr>
    </w:p>
    <w:p w:rsidR="00495DFD" w:rsidRPr="00495DFD" w:rsidRDefault="00495DFD" w:rsidP="00495DFD">
      <w:pPr>
        <w:outlineLvl w:val="0"/>
        <w:rPr>
          <w:bCs/>
          <w:iCs/>
          <w:sz w:val="24"/>
          <w:szCs w:val="20"/>
        </w:rPr>
      </w:pPr>
    </w:p>
    <w:p w:rsidR="00495DFD" w:rsidRPr="00495DFD" w:rsidRDefault="00495DFD" w:rsidP="00495DFD">
      <w:pPr>
        <w:tabs>
          <w:tab w:val="left" w:pos="6379"/>
          <w:tab w:val="left" w:pos="7371"/>
        </w:tabs>
        <w:ind w:right="-286"/>
        <w:outlineLvl w:val="0"/>
        <w:rPr>
          <w:sz w:val="14"/>
          <w:szCs w:val="20"/>
        </w:rPr>
      </w:pPr>
    </w:p>
    <w:p w:rsidR="00495DFD" w:rsidRPr="00495DFD" w:rsidRDefault="00495DFD" w:rsidP="00495DFD">
      <w:pPr>
        <w:tabs>
          <w:tab w:val="left" w:pos="6379"/>
          <w:tab w:val="left" w:pos="7371"/>
        </w:tabs>
        <w:ind w:right="-286"/>
        <w:outlineLvl w:val="0"/>
        <w:rPr>
          <w:sz w:val="20"/>
          <w:szCs w:val="20"/>
        </w:rPr>
      </w:pPr>
      <w:r w:rsidRPr="00495DFD">
        <w:rPr>
          <w:sz w:val="20"/>
          <w:szCs w:val="20"/>
        </w:rPr>
        <w:t>Ist das Angebot auf der Datenbank https://praeventionsangebote.edubs.ch aufgeführt?</w:t>
      </w:r>
    </w:p>
    <w:p w:rsidR="00495DFD" w:rsidRPr="00495DFD" w:rsidRDefault="00495DFD" w:rsidP="00495DFD">
      <w:pPr>
        <w:tabs>
          <w:tab w:val="left" w:pos="6379"/>
          <w:tab w:val="left" w:pos="7371"/>
        </w:tabs>
        <w:ind w:right="-286"/>
        <w:outlineLvl w:val="0"/>
        <w:rPr>
          <w:sz w:val="20"/>
          <w:szCs w:val="20"/>
        </w:rPr>
      </w:pPr>
    </w:p>
    <w:p w:rsidR="00495DFD" w:rsidRPr="00495DFD" w:rsidRDefault="00495DFD" w:rsidP="00495DFD">
      <w:pPr>
        <w:tabs>
          <w:tab w:val="left" w:pos="6379"/>
          <w:tab w:val="left" w:pos="7371"/>
        </w:tabs>
        <w:ind w:right="-286"/>
        <w:outlineLvl w:val="0"/>
        <w:rPr>
          <w:sz w:val="20"/>
          <w:szCs w:val="20"/>
        </w:rPr>
      </w:pPr>
    </w:p>
    <w:p w:rsidR="00495DFD" w:rsidRPr="00495DFD" w:rsidRDefault="00495DFD" w:rsidP="00495DFD">
      <w:pPr>
        <w:tabs>
          <w:tab w:val="left" w:pos="3969"/>
          <w:tab w:val="left" w:pos="6379"/>
          <w:tab w:val="left" w:pos="7371"/>
        </w:tabs>
        <w:ind w:right="-286"/>
        <w:outlineLvl w:val="0"/>
        <w:rPr>
          <w:b/>
          <w:bCs/>
          <w:sz w:val="20"/>
          <w:szCs w:val="20"/>
        </w:rPr>
      </w:pPr>
      <w:r w:rsidRPr="00495DFD">
        <w:rPr>
          <w:b/>
          <w:bCs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5DFD">
        <w:rPr>
          <w:b/>
          <w:bCs/>
          <w:sz w:val="20"/>
          <w:szCs w:val="20"/>
        </w:rPr>
        <w:instrText xml:space="preserve"> FORMCHECKBOX </w:instrText>
      </w:r>
      <w:r w:rsidR="00821F7F">
        <w:rPr>
          <w:b/>
          <w:bCs/>
          <w:sz w:val="20"/>
          <w:szCs w:val="20"/>
        </w:rPr>
      </w:r>
      <w:r w:rsidR="00821F7F">
        <w:rPr>
          <w:b/>
          <w:bCs/>
          <w:sz w:val="20"/>
          <w:szCs w:val="20"/>
        </w:rPr>
        <w:fldChar w:fldCharType="separate"/>
      </w:r>
      <w:r w:rsidRPr="00495DFD">
        <w:rPr>
          <w:b/>
          <w:bCs/>
          <w:sz w:val="20"/>
          <w:szCs w:val="20"/>
        </w:rPr>
        <w:fldChar w:fldCharType="end"/>
      </w:r>
      <w:r w:rsidRPr="00495DFD">
        <w:rPr>
          <w:b/>
          <w:bCs/>
          <w:sz w:val="20"/>
          <w:szCs w:val="20"/>
        </w:rPr>
        <w:t xml:space="preserve"> </w:t>
      </w:r>
      <w:r w:rsidRPr="00495DFD">
        <w:rPr>
          <w:bCs/>
          <w:sz w:val="20"/>
          <w:szCs w:val="20"/>
        </w:rPr>
        <w:t>ja</w:t>
      </w:r>
      <w:r w:rsidRPr="00495DFD">
        <w:rPr>
          <w:b/>
          <w:bCs/>
          <w:sz w:val="20"/>
          <w:szCs w:val="20"/>
        </w:rPr>
        <w:t xml:space="preserve">                             </w:t>
      </w:r>
      <w:r w:rsidRPr="00495DFD">
        <w:rPr>
          <w:b/>
          <w:bCs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5DFD">
        <w:rPr>
          <w:b/>
          <w:bCs/>
          <w:sz w:val="20"/>
          <w:szCs w:val="20"/>
        </w:rPr>
        <w:instrText xml:space="preserve"> FORMCHECKBOX </w:instrText>
      </w:r>
      <w:r w:rsidR="00821F7F">
        <w:rPr>
          <w:b/>
          <w:bCs/>
          <w:sz w:val="20"/>
          <w:szCs w:val="20"/>
        </w:rPr>
      </w:r>
      <w:r w:rsidR="00821F7F">
        <w:rPr>
          <w:b/>
          <w:bCs/>
          <w:sz w:val="20"/>
          <w:szCs w:val="20"/>
        </w:rPr>
        <w:fldChar w:fldCharType="separate"/>
      </w:r>
      <w:r w:rsidRPr="00495DFD">
        <w:rPr>
          <w:b/>
          <w:bCs/>
          <w:sz w:val="20"/>
          <w:szCs w:val="20"/>
        </w:rPr>
        <w:fldChar w:fldCharType="end"/>
      </w:r>
      <w:r w:rsidRPr="00495DFD">
        <w:rPr>
          <w:b/>
          <w:bCs/>
          <w:sz w:val="20"/>
          <w:szCs w:val="20"/>
        </w:rPr>
        <w:t xml:space="preserve"> </w:t>
      </w:r>
      <w:r w:rsidRPr="00495DFD">
        <w:rPr>
          <w:bCs/>
          <w:sz w:val="20"/>
          <w:szCs w:val="20"/>
        </w:rPr>
        <w:t>nein</w:t>
      </w:r>
    </w:p>
    <w:p w:rsidR="00227349" w:rsidRDefault="00227349" w:rsidP="00E723D8"/>
    <w:p w:rsidR="00495DFD" w:rsidRDefault="00495DFD">
      <w:pPr>
        <w:adjustRightInd/>
        <w:snapToGrid/>
      </w:pPr>
      <w:r>
        <w:br w:type="page"/>
      </w:r>
    </w:p>
    <w:p w:rsidR="00495DFD" w:rsidRPr="00EE084D" w:rsidRDefault="00495DFD" w:rsidP="00495DFD">
      <w:pPr>
        <w:rPr>
          <w:sz w:val="20"/>
        </w:rPr>
      </w:pPr>
    </w:p>
    <w:tbl>
      <w:tblPr>
        <w:tblW w:w="9284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254"/>
      </w:tblGrid>
      <w:tr w:rsidR="00495DFD" w:rsidRPr="00EE084D" w:rsidTr="0065748D">
        <w:trPr>
          <w:trHeight w:val="337"/>
        </w:trPr>
        <w:tc>
          <w:tcPr>
            <w:tcW w:w="4030" w:type="dxa"/>
            <w:shd w:val="pct20" w:color="000000" w:fill="FFFFFF"/>
          </w:tcPr>
          <w:p w:rsidR="00495DFD" w:rsidRPr="00EE084D" w:rsidRDefault="00495DFD" w:rsidP="0065748D">
            <w:pPr>
              <w:outlineLvl w:val="0"/>
              <w:rPr>
                <w:bCs/>
                <w:sz w:val="20"/>
              </w:rPr>
            </w:pPr>
            <w:r w:rsidRPr="00EE084D">
              <w:rPr>
                <w:bCs/>
                <w:sz w:val="20"/>
              </w:rPr>
              <w:t>Name des Angebots</w:t>
            </w:r>
          </w:p>
        </w:tc>
        <w:tc>
          <w:tcPr>
            <w:tcW w:w="5254" w:type="dxa"/>
            <w:shd w:val="pct20" w:color="000000" w:fill="FFFFFF"/>
          </w:tcPr>
          <w:p w:rsidR="00495DFD" w:rsidRPr="00EE084D" w:rsidRDefault="00495DFD" w:rsidP="0065748D">
            <w:pPr>
              <w:pStyle w:val="Endnotentext"/>
              <w:outlineLvl w:val="0"/>
              <w:rPr>
                <w:szCs w:val="24"/>
              </w:rPr>
            </w:pPr>
            <w:r w:rsidRPr="00EE084D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EE084D">
              <w:rPr>
                <w:szCs w:val="24"/>
              </w:rPr>
              <w:instrText xml:space="preserve"> FORMTEXT </w:instrText>
            </w:r>
            <w:r w:rsidRPr="00EE084D">
              <w:rPr>
                <w:szCs w:val="24"/>
              </w:rPr>
            </w:r>
            <w:r w:rsidRPr="00EE084D">
              <w:rPr>
                <w:szCs w:val="24"/>
              </w:rPr>
              <w:fldChar w:fldCharType="separate"/>
            </w:r>
            <w:r w:rsidRPr="00EE084D">
              <w:rPr>
                <w:noProof/>
                <w:szCs w:val="24"/>
              </w:rPr>
              <w:t> </w:t>
            </w:r>
            <w:r w:rsidRPr="00EE084D">
              <w:rPr>
                <w:noProof/>
                <w:szCs w:val="24"/>
              </w:rPr>
              <w:t> </w:t>
            </w:r>
            <w:r w:rsidRPr="00EE084D">
              <w:rPr>
                <w:noProof/>
                <w:szCs w:val="24"/>
              </w:rPr>
              <w:t> </w:t>
            </w:r>
            <w:r w:rsidRPr="00EE084D">
              <w:rPr>
                <w:noProof/>
                <w:szCs w:val="24"/>
              </w:rPr>
              <w:t> </w:t>
            </w:r>
            <w:r w:rsidRPr="00EE084D">
              <w:rPr>
                <w:noProof/>
                <w:szCs w:val="24"/>
              </w:rPr>
              <w:t> </w:t>
            </w:r>
            <w:r w:rsidRPr="00EE084D">
              <w:rPr>
                <w:szCs w:val="24"/>
              </w:rPr>
              <w:fldChar w:fldCharType="end"/>
            </w:r>
            <w:bookmarkEnd w:id="3"/>
          </w:p>
          <w:p w:rsidR="00495DFD" w:rsidRPr="00EE084D" w:rsidRDefault="00495DFD" w:rsidP="0065748D">
            <w:pPr>
              <w:pStyle w:val="Endnotentext"/>
              <w:outlineLvl w:val="0"/>
              <w:rPr>
                <w:szCs w:val="24"/>
              </w:rPr>
            </w:pPr>
          </w:p>
        </w:tc>
      </w:tr>
      <w:tr w:rsidR="00495DFD" w:rsidRPr="00EE084D" w:rsidTr="0065748D">
        <w:trPr>
          <w:trHeight w:val="671"/>
        </w:trPr>
        <w:tc>
          <w:tcPr>
            <w:tcW w:w="4030" w:type="dxa"/>
            <w:shd w:val="pct5" w:color="000000" w:fill="FFFFFF"/>
          </w:tcPr>
          <w:p w:rsidR="00495DFD" w:rsidRPr="00EE084D" w:rsidRDefault="00495DFD" w:rsidP="0065748D">
            <w:pPr>
              <w:spacing w:line="360" w:lineRule="auto"/>
              <w:outlineLvl w:val="0"/>
              <w:rPr>
                <w:bCs/>
                <w:sz w:val="20"/>
              </w:rPr>
            </w:pPr>
            <w:r w:rsidRPr="00EE084D">
              <w:rPr>
                <w:bCs/>
                <w:sz w:val="20"/>
              </w:rPr>
              <w:t>Name des Anbieters</w:t>
            </w:r>
          </w:p>
          <w:p w:rsidR="00495DFD" w:rsidRPr="00EE084D" w:rsidRDefault="00495DFD" w:rsidP="0065748D">
            <w:pPr>
              <w:spacing w:line="360" w:lineRule="auto"/>
              <w:outlineLvl w:val="0"/>
              <w:rPr>
                <w:bCs/>
                <w:sz w:val="20"/>
              </w:rPr>
            </w:pPr>
            <w:r w:rsidRPr="00EE084D">
              <w:rPr>
                <w:bCs/>
                <w:sz w:val="20"/>
              </w:rPr>
              <w:t>Adresse</w:t>
            </w:r>
          </w:p>
          <w:p w:rsidR="00495DFD" w:rsidRPr="00EE084D" w:rsidRDefault="00495DFD" w:rsidP="0065748D">
            <w:pPr>
              <w:spacing w:line="360" w:lineRule="auto"/>
              <w:outlineLvl w:val="0"/>
              <w:rPr>
                <w:sz w:val="20"/>
              </w:rPr>
            </w:pPr>
            <w:r w:rsidRPr="00EE084D">
              <w:rPr>
                <w:bCs/>
                <w:sz w:val="20"/>
              </w:rPr>
              <w:t>E-Mail des Anbieters</w:t>
            </w:r>
          </w:p>
        </w:tc>
        <w:tc>
          <w:tcPr>
            <w:tcW w:w="5254" w:type="dxa"/>
            <w:shd w:val="pct5" w:color="000000" w:fill="FFFFFF"/>
          </w:tcPr>
          <w:p w:rsidR="00495DFD" w:rsidRPr="00EE084D" w:rsidRDefault="00495DFD" w:rsidP="0065748D">
            <w:pPr>
              <w:spacing w:line="360" w:lineRule="auto"/>
              <w:outlineLvl w:val="0"/>
              <w:rPr>
                <w:sz w:val="20"/>
              </w:rPr>
            </w:pPr>
            <w:r w:rsidRPr="00EE084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EE084D">
              <w:rPr>
                <w:sz w:val="20"/>
              </w:rPr>
              <w:instrText xml:space="preserve"> FORMTEXT </w:instrText>
            </w:r>
            <w:r w:rsidRPr="00EE084D">
              <w:rPr>
                <w:sz w:val="20"/>
              </w:rPr>
            </w:r>
            <w:r w:rsidRPr="00EE084D">
              <w:rPr>
                <w:sz w:val="20"/>
              </w:rPr>
              <w:fldChar w:fldCharType="separate"/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sz w:val="20"/>
              </w:rPr>
              <w:fldChar w:fldCharType="end"/>
            </w:r>
            <w:bookmarkEnd w:id="4"/>
          </w:p>
          <w:p w:rsidR="00495DFD" w:rsidRPr="00EE084D" w:rsidRDefault="00495DFD" w:rsidP="0065748D">
            <w:pPr>
              <w:spacing w:line="360" w:lineRule="auto"/>
              <w:outlineLvl w:val="0"/>
              <w:rPr>
                <w:sz w:val="20"/>
              </w:rPr>
            </w:pPr>
            <w:r w:rsidRPr="00EE084D"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" w:name="Text88"/>
            <w:r w:rsidRPr="00EE084D">
              <w:rPr>
                <w:sz w:val="20"/>
              </w:rPr>
              <w:instrText xml:space="preserve"> FORMTEXT </w:instrText>
            </w:r>
            <w:r w:rsidRPr="00EE084D">
              <w:rPr>
                <w:sz w:val="20"/>
              </w:rPr>
            </w:r>
            <w:r w:rsidRPr="00EE084D">
              <w:rPr>
                <w:sz w:val="20"/>
              </w:rPr>
              <w:fldChar w:fldCharType="separate"/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sz w:val="20"/>
              </w:rPr>
              <w:fldChar w:fldCharType="end"/>
            </w:r>
            <w:bookmarkEnd w:id="5"/>
          </w:p>
          <w:p w:rsidR="00495DFD" w:rsidRPr="00EE084D" w:rsidRDefault="00495DFD" w:rsidP="0065748D">
            <w:pPr>
              <w:spacing w:line="360" w:lineRule="auto"/>
              <w:outlineLvl w:val="0"/>
              <w:rPr>
                <w:sz w:val="20"/>
              </w:rPr>
            </w:pPr>
            <w:r w:rsidRPr="00EE084D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" w:name="Text89"/>
            <w:r w:rsidRPr="00EE084D">
              <w:rPr>
                <w:sz w:val="20"/>
              </w:rPr>
              <w:instrText xml:space="preserve"> FORMTEXT </w:instrText>
            </w:r>
            <w:r w:rsidRPr="00EE084D">
              <w:rPr>
                <w:sz w:val="20"/>
              </w:rPr>
            </w:r>
            <w:r w:rsidRPr="00EE084D">
              <w:rPr>
                <w:sz w:val="20"/>
              </w:rPr>
              <w:fldChar w:fldCharType="separate"/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sz w:val="20"/>
              </w:rPr>
              <w:fldChar w:fldCharType="end"/>
            </w:r>
            <w:bookmarkEnd w:id="6"/>
          </w:p>
        </w:tc>
      </w:tr>
      <w:tr w:rsidR="00495DFD" w:rsidRPr="00EE084D" w:rsidTr="0065748D">
        <w:trPr>
          <w:trHeight w:val="226"/>
        </w:trPr>
        <w:tc>
          <w:tcPr>
            <w:tcW w:w="4030" w:type="dxa"/>
            <w:shd w:val="pct5" w:color="000000" w:fill="FFFFFF"/>
          </w:tcPr>
          <w:p w:rsidR="00495DFD" w:rsidRPr="00EE084D" w:rsidRDefault="00495DFD" w:rsidP="0065748D">
            <w:pPr>
              <w:outlineLvl w:val="0"/>
              <w:rPr>
                <w:bCs/>
                <w:sz w:val="20"/>
              </w:rPr>
            </w:pPr>
            <w:r w:rsidRPr="00EE084D">
              <w:rPr>
                <w:bCs/>
                <w:sz w:val="20"/>
              </w:rPr>
              <w:t>Datum der Durchführung</w:t>
            </w:r>
          </w:p>
        </w:tc>
        <w:tc>
          <w:tcPr>
            <w:tcW w:w="5254" w:type="dxa"/>
            <w:shd w:val="pct5" w:color="000000" w:fill="FFFFFF"/>
          </w:tcPr>
          <w:p w:rsidR="00495DFD" w:rsidRPr="00EE084D" w:rsidRDefault="00495DFD" w:rsidP="0065748D">
            <w:pPr>
              <w:outlineLvl w:val="0"/>
              <w:rPr>
                <w:sz w:val="20"/>
              </w:rPr>
            </w:pPr>
            <w:r w:rsidRPr="00EE084D">
              <w:rPr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E084D">
              <w:rPr>
                <w:sz w:val="20"/>
              </w:rPr>
              <w:instrText xml:space="preserve"> FORMTEXT </w:instrText>
            </w:r>
            <w:r w:rsidRPr="00EE084D">
              <w:rPr>
                <w:sz w:val="20"/>
              </w:rPr>
            </w:r>
            <w:r w:rsidRPr="00EE084D">
              <w:rPr>
                <w:sz w:val="20"/>
              </w:rPr>
              <w:fldChar w:fldCharType="separate"/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sz w:val="20"/>
              </w:rPr>
              <w:fldChar w:fldCharType="end"/>
            </w:r>
          </w:p>
          <w:p w:rsidR="00495DFD" w:rsidRPr="00EE084D" w:rsidRDefault="00495DFD" w:rsidP="0065748D">
            <w:pPr>
              <w:outlineLvl w:val="0"/>
              <w:rPr>
                <w:sz w:val="20"/>
              </w:rPr>
            </w:pPr>
          </w:p>
        </w:tc>
      </w:tr>
      <w:tr w:rsidR="00495DFD" w:rsidRPr="00EE084D" w:rsidTr="0065748D">
        <w:trPr>
          <w:trHeight w:val="322"/>
        </w:trPr>
        <w:tc>
          <w:tcPr>
            <w:tcW w:w="4030" w:type="dxa"/>
            <w:shd w:val="pct20" w:color="000000" w:fill="FFFFFF"/>
          </w:tcPr>
          <w:p w:rsidR="00495DFD" w:rsidRPr="00EE084D" w:rsidRDefault="00495DFD" w:rsidP="0065748D">
            <w:pPr>
              <w:outlineLvl w:val="0"/>
              <w:rPr>
                <w:bCs/>
                <w:sz w:val="20"/>
              </w:rPr>
            </w:pPr>
            <w:r w:rsidRPr="00EE084D">
              <w:rPr>
                <w:bCs/>
                <w:sz w:val="20"/>
              </w:rPr>
              <w:t>Ich war im Voraus ausreichend über den Inhalt und Ablauf informiert.</w:t>
            </w:r>
          </w:p>
        </w:tc>
        <w:tc>
          <w:tcPr>
            <w:tcW w:w="5254" w:type="dxa"/>
            <w:shd w:val="pct20" w:color="000000" w:fill="FFFFFF"/>
          </w:tcPr>
          <w:p w:rsidR="00495DFD" w:rsidRPr="00EE084D" w:rsidRDefault="00495DFD" w:rsidP="0065748D">
            <w:pPr>
              <w:tabs>
                <w:tab w:val="left" w:pos="851"/>
                <w:tab w:val="left" w:pos="1701"/>
                <w:tab w:val="left" w:pos="2552"/>
                <w:tab w:val="left" w:pos="3686"/>
              </w:tabs>
              <w:outlineLvl w:val="0"/>
              <w:rPr>
                <w:sz w:val="14"/>
              </w:rPr>
            </w:pPr>
            <w:r w:rsidRPr="00EE084D">
              <w:rPr>
                <w:sz w:val="14"/>
              </w:rPr>
              <w:t>Stimmt</w:t>
            </w:r>
            <w:r w:rsidRPr="00EE084D">
              <w:rPr>
                <w:sz w:val="14"/>
              </w:rPr>
              <w:tab/>
            </w:r>
            <w:proofErr w:type="spellStart"/>
            <w:r w:rsidRPr="00EE084D">
              <w:rPr>
                <w:sz w:val="14"/>
              </w:rPr>
              <w:t>stimmt</w:t>
            </w:r>
            <w:proofErr w:type="spellEnd"/>
            <w:r w:rsidRPr="00EE084D">
              <w:rPr>
                <w:sz w:val="14"/>
              </w:rPr>
              <w:t xml:space="preserve"> </w:t>
            </w:r>
            <w:r w:rsidRPr="00EE084D">
              <w:rPr>
                <w:sz w:val="14"/>
              </w:rPr>
              <w:tab/>
            </w:r>
            <w:proofErr w:type="spellStart"/>
            <w:r w:rsidRPr="00EE084D">
              <w:rPr>
                <w:sz w:val="14"/>
              </w:rPr>
              <w:t>stimmt</w:t>
            </w:r>
            <w:proofErr w:type="spellEnd"/>
            <w:r w:rsidRPr="00EE084D">
              <w:rPr>
                <w:sz w:val="14"/>
              </w:rPr>
              <w:t xml:space="preserve"> </w:t>
            </w:r>
            <w:r w:rsidRPr="00EE084D">
              <w:rPr>
                <w:sz w:val="14"/>
              </w:rPr>
              <w:tab/>
            </w:r>
            <w:proofErr w:type="spellStart"/>
            <w:r w:rsidRPr="00EE084D">
              <w:rPr>
                <w:sz w:val="14"/>
              </w:rPr>
              <w:t>stimmt</w:t>
            </w:r>
            <w:proofErr w:type="spellEnd"/>
            <w:r w:rsidRPr="00EE084D">
              <w:rPr>
                <w:sz w:val="14"/>
              </w:rPr>
              <w:tab/>
            </w:r>
            <w:r w:rsidRPr="00EE084D">
              <w:rPr>
                <w:sz w:val="14"/>
              </w:rPr>
              <w:tab/>
              <w:t>kann ich nicht</w:t>
            </w:r>
          </w:p>
          <w:p w:rsidR="00495DFD" w:rsidRPr="00EE084D" w:rsidRDefault="00495DFD" w:rsidP="0065748D">
            <w:pPr>
              <w:pStyle w:val="Fuzeile"/>
              <w:tabs>
                <w:tab w:val="left" w:pos="851"/>
                <w:tab w:val="left" w:pos="1701"/>
                <w:tab w:val="left" w:pos="2552"/>
                <w:tab w:val="left" w:pos="3686"/>
              </w:tabs>
              <w:outlineLvl w:val="0"/>
              <w:rPr>
                <w:sz w:val="14"/>
              </w:rPr>
            </w:pPr>
            <w:r w:rsidRPr="00EE084D">
              <w:rPr>
                <w:sz w:val="14"/>
              </w:rPr>
              <w:t>gar nicht</w:t>
            </w:r>
            <w:r w:rsidRPr="00EE084D">
              <w:rPr>
                <w:sz w:val="14"/>
              </w:rPr>
              <w:tab/>
              <w:t>eher nicht</w:t>
            </w:r>
            <w:r w:rsidRPr="00EE084D">
              <w:rPr>
                <w:sz w:val="14"/>
              </w:rPr>
              <w:tab/>
              <w:t>eher</w:t>
            </w:r>
            <w:r w:rsidRPr="00EE084D">
              <w:rPr>
                <w:sz w:val="14"/>
              </w:rPr>
              <w:tab/>
              <w:t>vollständig</w:t>
            </w:r>
            <w:r w:rsidRPr="00EE084D">
              <w:rPr>
                <w:sz w:val="14"/>
              </w:rPr>
              <w:tab/>
            </w:r>
            <w:r w:rsidRPr="00EE084D">
              <w:rPr>
                <w:sz w:val="14"/>
              </w:rPr>
              <w:tab/>
              <w:t>beurteilen</w:t>
            </w:r>
          </w:p>
          <w:p w:rsidR="00495DFD" w:rsidRPr="00EE084D" w:rsidRDefault="00495DFD" w:rsidP="0065748D">
            <w:pPr>
              <w:tabs>
                <w:tab w:val="left" w:pos="851"/>
                <w:tab w:val="left" w:pos="1701"/>
                <w:tab w:val="left" w:pos="2552"/>
                <w:tab w:val="left" w:pos="3686"/>
              </w:tabs>
              <w:spacing w:line="360" w:lineRule="auto"/>
              <w:outlineLvl w:val="0"/>
              <w:rPr>
                <w:sz w:val="20"/>
              </w:rPr>
            </w:pPr>
            <w:r w:rsidRPr="00EE084D">
              <w:rPr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2"/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bookmarkEnd w:id="7"/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3"/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bookmarkEnd w:id="8"/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4"/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bookmarkEnd w:id="9"/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5"/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bookmarkEnd w:id="10"/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6"/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bookmarkEnd w:id="11"/>
          </w:p>
        </w:tc>
      </w:tr>
      <w:tr w:rsidR="00495DFD" w:rsidRPr="00EE084D" w:rsidTr="0065748D">
        <w:trPr>
          <w:trHeight w:val="322"/>
        </w:trPr>
        <w:tc>
          <w:tcPr>
            <w:tcW w:w="4030" w:type="dxa"/>
            <w:shd w:val="pct5" w:color="000000" w:fill="FFFFFF"/>
          </w:tcPr>
          <w:p w:rsidR="00495DFD" w:rsidRPr="00EE084D" w:rsidRDefault="00495DFD" w:rsidP="0065748D">
            <w:pPr>
              <w:outlineLvl w:val="0"/>
              <w:rPr>
                <w:bCs/>
                <w:sz w:val="20"/>
              </w:rPr>
            </w:pPr>
            <w:r w:rsidRPr="00EE084D">
              <w:rPr>
                <w:bCs/>
                <w:sz w:val="20"/>
              </w:rPr>
              <w:t>Die Ziele des Angebotes waren mir im V</w:t>
            </w:r>
            <w:r w:rsidRPr="00EE084D">
              <w:rPr>
                <w:bCs/>
                <w:sz w:val="20"/>
              </w:rPr>
              <w:t>o</w:t>
            </w:r>
            <w:r w:rsidRPr="00EE084D">
              <w:rPr>
                <w:bCs/>
                <w:sz w:val="20"/>
              </w:rPr>
              <w:t>raus bekannt.</w:t>
            </w:r>
          </w:p>
        </w:tc>
        <w:tc>
          <w:tcPr>
            <w:tcW w:w="5254" w:type="dxa"/>
            <w:shd w:val="pct5" w:color="000000" w:fill="FFFFFF"/>
          </w:tcPr>
          <w:p w:rsidR="00495DFD" w:rsidRPr="00EE084D" w:rsidRDefault="00495DFD" w:rsidP="0065748D">
            <w:pPr>
              <w:tabs>
                <w:tab w:val="left" w:pos="851"/>
                <w:tab w:val="left" w:pos="1701"/>
                <w:tab w:val="left" w:pos="2552"/>
                <w:tab w:val="left" w:pos="3686"/>
              </w:tabs>
              <w:outlineLvl w:val="0"/>
              <w:rPr>
                <w:sz w:val="14"/>
              </w:rPr>
            </w:pPr>
            <w:r w:rsidRPr="00EE084D">
              <w:rPr>
                <w:sz w:val="14"/>
              </w:rPr>
              <w:t>Stimmt</w:t>
            </w:r>
            <w:r w:rsidRPr="00EE084D">
              <w:rPr>
                <w:sz w:val="14"/>
              </w:rPr>
              <w:tab/>
            </w:r>
            <w:proofErr w:type="spellStart"/>
            <w:r w:rsidRPr="00EE084D">
              <w:rPr>
                <w:sz w:val="14"/>
              </w:rPr>
              <w:t>stimmt</w:t>
            </w:r>
            <w:proofErr w:type="spellEnd"/>
            <w:r w:rsidRPr="00EE084D">
              <w:rPr>
                <w:sz w:val="14"/>
              </w:rPr>
              <w:t xml:space="preserve"> </w:t>
            </w:r>
            <w:r w:rsidRPr="00EE084D">
              <w:rPr>
                <w:sz w:val="14"/>
              </w:rPr>
              <w:tab/>
            </w:r>
            <w:proofErr w:type="spellStart"/>
            <w:r w:rsidRPr="00EE084D">
              <w:rPr>
                <w:sz w:val="14"/>
              </w:rPr>
              <w:t>stimmt</w:t>
            </w:r>
            <w:proofErr w:type="spellEnd"/>
            <w:r w:rsidRPr="00EE084D">
              <w:rPr>
                <w:sz w:val="14"/>
              </w:rPr>
              <w:t xml:space="preserve"> </w:t>
            </w:r>
            <w:r w:rsidRPr="00EE084D">
              <w:rPr>
                <w:sz w:val="14"/>
              </w:rPr>
              <w:tab/>
            </w:r>
            <w:proofErr w:type="spellStart"/>
            <w:r w:rsidRPr="00EE084D">
              <w:rPr>
                <w:sz w:val="14"/>
              </w:rPr>
              <w:t>stimmt</w:t>
            </w:r>
            <w:proofErr w:type="spellEnd"/>
            <w:r w:rsidRPr="00EE084D">
              <w:rPr>
                <w:sz w:val="14"/>
              </w:rPr>
              <w:tab/>
            </w:r>
            <w:r w:rsidRPr="00EE084D">
              <w:rPr>
                <w:sz w:val="14"/>
              </w:rPr>
              <w:tab/>
              <w:t>kann ich nicht</w:t>
            </w:r>
          </w:p>
          <w:p w:rsidR="00495DFD" w:rsidRPr="00EE084D" w:rsidRDefault="00495DFD" w:rsidP="0065748D">
            <w:pPr>
              <w:pStyle w:val="Fuzeile"/>
              <w:tabs>
                <w:tab w:val="left" w:pos="851"/>
                <w:tab w:val="left" w:pos="1701"/>
                <w:tab w:val="left" w:pos="2552"/>
                <w:tab w:val="left" w:pos="3686"/>
              </w:tabs>
              <w:outlineLvl w:val="0"/>
              <w:rPr>
                <w:sz w:val="14"/>
              </w:rPr>
            </w:pPr>
            <w:r w:rsidRPr="00EE084D">
              <w:rPr>
                <w:sz w:val="14"/>
              </w:rPr>
              <w:t>gar nicht</w:t>
            </w:r>
            <w:r w:rsidRPr="00EE084D">
              <w:rPr>
                <w:sz w:val="14"/>
              </w:rPr>
              <w:tab/>
              <w:t>eher nicht</w:t>
            </w:r>
            <w:r w:rsidRPr="00EE084D">
              <w:rPr>
                <w:sz w:val="14"/>
              </w:rPr>
              <w:tab/>
              <w:t>eher</w:t>
            </w:r>
            <w:r w:rsidRPr="00EE084D">
              <w:rPr>
                <w:sz w:val="14"/>
              </w:rPr>
              <w:tab/>
              <w:t>vollständig</w:t>
            </w:r>
            <w:r w:rsidRPr="00EE084D">
              <w:rPr>
                <w:sz w:val="14"/>
              </w:rPr>
              <w:tab/>
            </w:r>
            <w:r w:rsidRPr="00EE084D">
              <w:rPr>
                <w:sz w:val="14"/>
              </w:rPr>
              <w:tab/>
              <w:t>beurteilen</w:t>
            </w:r>
          </w:p>
          <w:p w:rsidR="00495DFD" w:rsidRPr="00EE084D" w:rsidRDefault="00495DFD" w:rsidP="0065748D">
            <w:pPr>
              <w:tabs>
                <w:tab w:val="left" w:pos="851"/>
                <w:tab w:val="left" w:pos="1701"/>
                <w:tab w:val="left" w:pos="2552"/>
                <w:tab w:val="left" w:pos="3686"/>
              </w:tabs>
              <w:outlineLvl w:val="0"/>
              <w:rPr>
                <w:sz w:val="20"/>
              </w:rPr>
            </w:pPr>
            <w:r w:rsidRPr="00EE084D">
              <w:rPr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</w:p>
        </w:tc>
      </w:tr>
      <w:tr w:rsidR="00495DFD" w:rsidRPr="00EE084D" w:rsidTr="0065748D">
        <w:trPr>
          <w:trHeight w:val="322"/>
        </w:trPr>
        <w:tc>
          <w:tcPr>
            <w:tcW w:w="4030" w:type="dxa"/>
            <w:shd w:val="pct20" w:color="000000" w:fill="FFFFFF"/>
          </w:tcPr>
          <w:p w:rsidR="00495DFD" w:rsidRPr="00EE084D" w:rsidRDefault="00495DFD" w:rsidP="0065748D">
            <w:pPr>
              <w:outlineLvl w:val="0"/>
              <w:rPr>
                <w:bCs/>
                <w:sz w:val="20"/>
              </w:rPr>
            </w:pPr>
            <w:r w:rsidRPr="00EE084D">
              <w:rPr>
                <w:bCs/>
                <w:sz w:val="20"/>
              </w:rPr>
              <w:t>Das Angebot war gut strukturiert (zeitlicher Ablauf, Organisation etc.).</w:t>
            </w:r>
          </w:p>
        </w:tc>
        <w:tc>
          <w:tcPr>
            <w:tcW w:w="5254" w:type="dxa"/>
            <w:shd w:val="pct20" w:color="000000" w:fill="FFFFFF"/>
          </w:tcPr>
          <w:p w:rsidR="00495DFD" w:rsidRPr="00EE084D" w:rsidRDefault="00495DFD" w:rsidP="0065748D">
            <w:pPr>
              <w:tabs>
                <w:tab w:val="left" w:pos="851"/>
                <w:tab w:val="left" w:pos="1701"/>
                <w:tab w:val="left" w:pos="2552"/>
                <w:tab w:val="left" w:pos="3686"/>
              </w:tabs>
              <w:outlineLvl w:val="0"/>
              <w:rPr>
                <w:sz w:val="14"/>
              </w:rPr>
            </w:pPr>
            <w:r w:rsidRPr="00EE084D">
              <w:rPr>
                <w:sz w:val="14"/>
              </w:rPr>
              <w:t>Stimmt</w:t>
            </w:r>
            <w:r w:rsidRPr="00EE084D">
              <w:rPr>
                <w:sz w:val="14"/>
              </w:rPr>
              <w:tab/>
            </w:r>
            <w:proofErr w:type="spellStart"/>
            <w:r w:rsidRPr="00EE084D">
              <w:rPr>
                <w:sz w:val="14"/>
              </w:rPr>
              <w:t>stimmt</w:t>
            </w:r>
            <w:proofErr w:type="spellEnd"/>
            <w:r w:rsidRPr="00EE084D">
              <w:rPr>
                <w:sz w:val="14"/>
              </w:rPr>
              <w:t xml:space="preserve"> </w:t>
            </w:r>
            <w:r w:rsidRPr="00EE084D">
              <w:rPr>
                <w:sz w:val="14"/>
              </w:rPr>
              <w:tab/>
            </w:r>
            <w:proofErr w:type="spellStart"/>
            <w:r w:rsidRPr="00EE084D">
              <w:rPr>
                <w:sz w:val="14"/>
              </w:rPr>
              <w:t>stimmt</w:t>
            </w:r>
            <w:proofErr w:type="spellEnd"/>
            <w:r w:rsidRPr="00EE084D">
              <w:rPr>
                <w:sz w:val="14"/>
              </w:rPr>
              <w:t xml:space="preserve"> </w:t>
            </w:r>
            <w:r w:rsidRPr="00EE084D">
              <w:rPr>
                <w:sz w:val="14"/>
              </w:rPr>
              <w:tab/>
            </w:r>
            <w:proofErr w:type="spellStart"/>
            <w:r w:rsidRPr="00EE084D">
              <w:rPr>
                <w:sz w:val="14"/>
              </w:rPr>
              <w:t>stimmt</w:t>
            </w:r>
            <w:proofErr w:type="spellEnd"/>
            <w:r w:rsidRPr="00EE084D">
              <w:rPr>
                <w:sz w:val="14"/>
              </w:rPr>
              <w:tab/>
            </w:r>
            <w:r w:rsidRPr="00EE084D">
              <w:rPr>
                <w:sz w:val="14"/>
              </w:rPr>
              <w:tab/>
              <w:t>kann ich nicht</w:t>
            </w:r>
          </w:p>
          <w:p w:rsidR="00495DFD" w:rsidRPr="00EE084D" w:rsidRDefault="00495DFD" w:rsidP="0065748D">
            <w:pPr>
              <w:pStyle w:val="Fuzeile"/>
              <w:tabs>
                <w:tab w:val="left" w:pos="851"/>
                <w:tab w:val="left" w:pos="1701"/>
                <w:tab w:val="left" w:pos="2552"/>
                <w:tab w:val="left" w:pos="3686"/>
              </w:tabs>
              <w:outlineLvl w:val="0"/>
              <w:rPr>
                <w:sz w:val="14"/>
              </w:rPr>
            </w:pPr>
            <w:r w:rsidRPr="00EE084D">
              <w:rPr>
                <w:sz w:val="14"/>
              </w:rPr>
              <w:t>gar nicht</w:t>
            </w:r>
            <w:r w:rsidRPr="00EE084D">
              <w:rPr>
                <w:sz w:val="14"/>
              </w:rPr>
              <w:tab/>
              <w:t>eher nicht</w:t>
            </w:r>
            <w:r w:rsidRPr="00EE084D">
              <w:rPr>
                <w:sz w:val="14"/>
              </w:rPr>
              <w:tab/>
              <w:t>eher</w:t>
            </w:r>
            <w:r w:rsidRPr="00EE084D">
              <w:rPr>
                <w:sz w:val="14"/>
              </w:rPr>
              <w:tab/>
              <w:t>vollständig</w:t>
            </w:r>
            <w:r w:rsidRPr="00EE084D">
              <w:rPr>
                <w:sz w:val="14"/>
              </w:rPr>
              <w:tab/>
            </w:r>
            <w:r w:rsidRPr="00EE084D">
              <w:rPr>
                <w:sz w:val="14"/>
              </w:rPr>
              <w:tab/>
              <w:t>beurteilen</w:t>
            </w:r>
          </w:p>
          <w:p w:rsidR="00495DFD" w:rsidRPr="00EE084D" w:rsidRDefault="00495DFD" w:rsidP="0065748D">
            <w:pPr>
              <w:tabs>
                <w:tab w:val="left" w:pos="851"/>
                <w:tab w:val="left" w:pos="1701"/>
                <w:tab w:val="left" w:pos="2552"/>
                <w:tab w:val="left" w:pos="3686"/>
              </w:tabs>
              <w:outlineLvl w:val="0"/>
              <w:rPr>
                <w:sz w:val="20"/>
              </w:rPr>
            </w:pPr>
            <w:r w:rsidRPr="00EE084D">
              <w:rPr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</w:p>
        </w:tc>
      </w:tr>
      <w:tr w:rsidR="00495DFD" w:rsidRPr="00EE084D" w:rsidTr="0065748D">
        <w:trPr>
          <w:trHeight w:val="322"/>
        </w:trPr>
        <w:tc>
          <w:tcPr>
            <w:tcW w:w="4030" w:type="dxa"/>
            <w:shd w:val="pct5" w:color="000000" w:fill="FFFFFF"/>
          </w:tcPr>
          <w:p w:rsidR="00495DFD" w:rsidRPr="00EE084D" w:rsidRDefault="00495DFD" w:rsidP="0065748D">
            <w:pPr>
              <w:outlineLvl w:val="0"/>
              <w:rPr>
                <w:bCs/>
                <w:sz w:val="20"/>
              </w:rPr>
            </w:pPr>
            <w:r w:rsidRPr="00EE084D">
              <w:rPr>
                <w:bCs/>
                <w:sz w:val="20"/>
              </w:rPr>
              <w:t xml:space="preserve">Die Durchführung war methodisch und didaktisch gut durchdacht. </w:t>
            </w:r>
          </w:p>
        </w:tc>
        <w:tc>
          <w:tcPr>
            <w:tcW w:w="5254" w:type="dxa"/>
            <w:shd w:val="pct5" w:color="000000" w:fill="FFFFFF"/>
          </w:tcPr>
          <w:p w:rsidR="00495DFD" w:rsidRPr="00EE084D" w:rsidRDefault="00495DFD" w:rsidP="0065748D">
            <w:pPr>
              <w:tabs>
                <w:tab w:val="left" w:pos="851"/>
                <w:tab w:val="left" w:pos="1701"/>
                <w:tab w:val="left" w:pos="2552"/>
                <w:tab w:val="left" w:pos="3686"/>
              </w:tabs>
              <w:outlineLvl w:val="0"/>
              <w:rPr>
                <w:sz w:val="14"/>
              </w:rPr>
            </w:pPr>
            <w:r w:rsidRPr="00EE084D">
              <w:rPr>
                <w:sz w:val="14"/>
              </w:rPr>
              <w:t>Stimmt</w:t>
            </w:r>
            <w:r w:rsidRPr="00EE084D">
              <w:rPr>
                <w:sz w:val="14"/>
              </w:rPr>
              <w:tab/>
            </w:r>
            <w:proofErr w:type="spellStart"/>
            <w:r w:rsidRPr="00EE084D">
              <w:rPr>
                <w:sz w:val="14"/>
              </w:rPr>
              <w:t>stimmt</w:t>
            </w:r>
            <w:proofErr w:type="spellEnd"/>
            <w:r w:rsidRPr="00EE084D">
              <w:rPr>
                <w:sz w:val="14"/>
              </w:rPr>
              <w:t xml:space="preserve"> </w:t>
            </w:r>
            <w:r w:rsidRPr="00EE084D">
              <w:rPr>
                <w:sz w:val="14"/>
              </w:rPr>
              <w:tab/>
            </w:r>
            <w:proofErr w:type="spellStart"/>
            <w:r w:rsidRPr="00EE084D">
              <w:rPr>
                <w:sz w:val="14"/>
              </w:rPr>
              <w:t>stimmt</w:t>
            </w:r>
            <w:proofErr w:type="spellEnd"/>
            <w:r w:rsidRPr="00EE084D">
              <w:rPr>
                <w:sz w:val="14"/>
              </w:rPr>
              <w:t xml:space="preserve"> </w:t>
            </w:r>
            <w:r w:rsidRPr="00EE084D">
              <w:rPr>
                <w:sz w:val="14"/>
              </w:rPr>
              <w:tab/>
            </w:r>
            <w:proofErr w:type="spellStart"/>
            <w:r w:rsidRPr="00EE084D">
              <w:rPr>
                <w:sz w:val="14"/>
              </w:rPr>
              <w:t>stimmt</w:t>
            </w:r>
            <w:proofErr w:type="spellEnd"/>
            <w:r w:rsidRPr="00EE084D">
              <w:rPr>
                <w:sz w:val="14"/>
              </w:rPr>
              <w:tab/>
            </w:r>
            <w:r w:rsidRPr="00EE084D">
              <w:rPr>
                <w:sz w:val="14"/>
              </w:rPr>
              <w:tab/>
              <w:t>kann ich nicht</w:t>
            </w:r>
          </w:p>
          <w:p w:rsidR="00495DFD" w:rsidRPr="00EE084D" w:rsidRDefault="00495DFD" w:rsidP="0065748D">
            <w:pPr>
              <w:pStyle w:val="Fuzeile"/>
              <w:tabs>
                <w:tab w:val="left" w:pos="851"/>
                <w:tab w:val="left" w:pos="1701"/>
                <w:tab w:val="left" w:pos="2552"/>
                <w:tab w:val="left" w:pos="3686"/>
              </w:tabs>
              <w:outlineLvl w:val="0"/>
              <w:rPr>
                <w:sz w:val="14"/>
              </w:rPr>
            </w:pPr>
            <w:r w:rsidRPr="00EE084D">
              <w:rPr>
                <w:sz w:val="14"/>
              </w:rPr>
              <w:t>gar nicht</w:t>
            </w:r>
            <w:r w:rsidRPr="00EE084D">
              <w:rPr>
                <w:sz w:val="14"/>
              </w:rPr>
              <w:tab/>
              <w:t>eher nicht</w:t>
            </w:r>
            <w:r w:rsidRPr="00EE084D">
              <w:rPr>
                <w:sz w:val="14"/>
              </w:rPr>
              <w:tab/>
              <w:t>eher</w:t>
            </w:r>
            <w:r w:rsidRPr="00EE084D">
              <w:rPr>
                <w:sz w:val="14"/>
              </w:rPr>
              <w:tab/>
              <w:t>vollständig</w:t>
            </w:r>
            <w:r w:rsidRPr="00EE084D">
              <w:rPr>
                <w:sz w:val="14"/>
              </w:rPr>
              <w:tab/>
            </w:r>
            <w:r w:rsidRPr="00EE084D">
              <w:rPr>
                <w:sz w:val="14"/>
              </w:rPr>
              <w:tab/>
              <w:t>beurteilen</w:t>
            </w:r>
          </w:p>
          <w:p w:rsidR="00495DFD" w:rsidRPr="00EE084D" w:rsidRDefault="00495DFD" w:rsidP="0065748D">
            <w:pPr>
              <w:tabs>
                <w:tab w:val="left" w:pos="851"/>
                <w:tab w:val="left" w:pos="1701"/>
                <w:tab w:val="left" w:pos="2552"/>
                <w:tab w:val="left" w:pos="3686"/>
              </w:tabs>
              <w:outlineLvl w:val="0"/>
              <w:rPr>
                <w:sz w:val="20"/>
              </w:rPr>
            </w:pPr>
            <w:r w:rsidRPr="00EE084D">
              <w:rPr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</w:p>
        </w:tc>
      </w:tr>
      <w:tr w:rsidR="00495DFD" w:rsidRPr="00EE084D" w:rsidTr="0065748D">
        <w:trPr>
          <w:trHeight w:val="322"/>
        </w:trPr>
        <w:tc>
          <w:tcPr>
            <w:tcW w:w="4030" w:type="dxa"/>
            <w:shd w:val="pct20" w:color="000000" w:fill="FFFFFF"/>
          </w:tcPr>
          <w:p w:rsidR="00495DFD" w:rsidRPr="00EE084D" w:rsidRDefault="00495DFD" w:rsidP="0065748D">
            <w:pPr>
              <w:outlineLvl w:val="0"/>
              <w:rPr>
                <w:bCs/>
                <w:sz w:val="20"/>
              </w:rPr>
            </w:pPr>
            <w:r w:rsidRPr="00EE084D">
              <w:rPr>
                <w:bCs/>
                <w:sz w:val="20"/>
              </w:rPr>
              <w:t>Die Leitung konnte gut auf die Bedürfnisse der Schüler/innen und der Lehrpersonen eingehen.</w:t>
            </w:r>
          </w:p>
        </w:tc>
        <w:tc>
          <w:tcPr>
            <w:tcW w:w="5254" w:type="dxa"/>
            <w:shd w:val="pct20" w:color="000000" w:fill="FFFFFF"/>
          </w:tcPr>
          <w:p w:rsidR="00495DFD" w:rsidRPr="00EE084D" w:rsidRDefault="00495DFD" w:rsidP="0065748D">
            <w:pPr>
              <w:tabs>
                <w:tab w:val="left" w:pos="851"/>
                <w:tab w:val="left" w:pos="1701"/>
                <w:tab w:val="left" w:pos="2552"/>
                <w:tab w:val="left" w:pos="3686"/>
              </w:tabs>
              <w:outlineLvl w:val="0"/>
              <w:rPr>
                <w:sz w:val="14"/>
              </w:rPr>
            </w:pPr>
            <w:r w:rsidRPr="00EE084D">
              <w:rPr>
                <w:sz w:val="14"/>
              </w:rPr>
              <w:t>Stimmt</w:t>
            </w:r>
            <w:r w:rsidRPr="00EE084D">
              <w:rPr>
                <w:sz w:val="14"/>
              </w:rPr>
              <w:tab/>
            </w:r>
            <w:proofErr w:type="spellStart"/>
            <w:r w:rsidRPr="00EE084D">
              <w:rPr>
                <w:sz w:val="14"/>
              </w:rPr>
              <w:t>stimmt</w:t>
            </w:r>
            <w:proofErr w:type="spellEnd"/>
            <w:r w:rsidRPr="00EE084D">
              <w:rPr>
                <w:sz w:val="14"/>
              </w:rPr>
              <w:t xml:space="preserve"> </w:t>
            </w:r>
            <w:r w:rsidRPr="00EE084D">
              <w:rPr>
                <w:sz w:val="14"/>
              </w:rPr>
              <w:tab/>
            </w:r>
            <w:proofErr w:type="spellStart"/>
            <w:r w:rsidRPr="00EE084D">
              <w:rPr>
                <w:sz w:val="14"/>
              </w:rPr>
              <w:t>stimmt</w:t>
            </w:r>
            <w:proofErr w:type="spellEnd"/>
            <w:r w:rsidRPr="00EE084D">
              <w:rPr>
                <w:sz w:val="14"/>
              </w:rPr>
              <w:t xml:space="preserve"> </w:t>
            </w:r>
            <w:r w:rsidRPr="00EE084D">
              <w:rPr>
                <w:sz w:val="14"/>
              </w:rPr>
              <w:tab/>
            </w:r>
            <w:proofErr w:type="spellStart"/>
            <w:r w:rsidRPr="00EE084D">
              <w:rPr>
                <w:sz w:val="14"/>
              </w:rPr>
              <w:t>stimmt</w:t>
            </w:r>
            <w:proofErr w:type="spellEnd"/>
            <w:r w:rsidRPr="00EE084D">
              <w:rPr>
                <w:sz w:val="14"/>
              </w:rPr>
              <w:tab/>
            </w:r>
            <w:r w:rsidRPr="00EE084D">
              <w:rPr>
                <w:sz w:val="14"/>
              </w:rPr>
              <w:tab/>
              <w:t>kann ich nicht</w:t>
            </w:r>
          </w:p>
          <w:p w:rsidR="00495DFD" w:rsidRPr="00EE084D" w:rsidRDefault="00495DFD" w:rsidP="0065748D">
            <w:pPr>
              <w:pStyle w:val="Fuzeile"/>
              <w:tabs>
                <w:tab w:val="left" w:pos="851"/>
                <w:tab w:val="left" w:pos="1701"/>
                <w:tab w:val="left" w:pos="2552"/>
                <w:tab w:val="left" w:pos="3686"/>
              </w:tabs>
              <w:outlineLvl w:val="0"/>
              <w:rPr>
                <w:sz w:val="14"/>
              </w:rPr>
            </w:pPr>
            <w:r w:rsidRPr="00EE084D">
              <w:rPr>
                <w:sz w:val="14"/>
              </w:rPr>
              <w:t>gar nicht</w:t>
            </w:r>
            <w:r w:rsidRPr="00EE084D">
              <w:rPr>
                <w:sz w:val="14"/>
              </w:rPr>
              <w:tab/>
              <w:t>eher nicht</w:t>
            </w:r>
            <w:r w:rsidRPr="00EE084D">
              <w:rPr>
                <w:sz w:val="14"/>
              </w:rPr>
              <w:tab/>
              <w:t>eher</w:t>
            </w:r>
            <w:r w:rsidRPr="00EE084D">
              <w:rPr>
                <w:sz w:val="14"/>
              </w:rPr>
              <w:tab/>
              <w:t>vollständig</w:t>
            </w:r>
            <w:r w:rsidRPr="00EE084D">
              <w:rPr>
                <w:sz w:val="14"/>
              </w:rPr>
              <w:tab/>
            </w:r>
            <w:r w:rsidRPr="00EE084D">
              <w:rPr>
                <w:sz w:val="14"/>
              </w:rPr>
              <w:tab/>
              <w:t>beurteilen</w:t>
            </w:r>
          </w:p>
          <w:p w:rsidR="00495DFD" w:rsidRPr="00EE084D" w:rsidRDefault="00495DFD" w:rsidP="0065748D">
            <w:pPr>
              <w:tabs>
                <w:tab w:val="left" w:pos="851"/>
                <w:tab w:val="left" w:pos="1701"/>
                <w:tab w:val="left" w:pos="2552"/>
                <w:tab w:val="left" w:pos="3686"/>
              </w:tabs>
              <w:outlineLvl w:val="0"/>
              <w:rPr>
                <w:sz w:val="20"/>
              </w:rPr>
            </w:pPr>
            <w:r w:rsidRPr="00EE084D">
              <w:rPr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</w:p>
        </w:tc>
      </w:tr>
      <w:tr w:rsidR="00495DFD" w:rsidRPr="00EE084D" w:rsidTr="0065748D">
        <w:trPr>
          <w:trHeight w:val="322"/>
        </w:trPr>
        <w:tc>
          <w:tcPr>
            <w:tcW w:w="4030" w:type="dxa"/>
            <w:shd w:val="pct5" w:color="000000" w:fill="FFFFFF"/>
          </w:tcPr>
          <w:p w:rsidR="00495DFD" w:rsidRPr="00EE084D" w:rsidRDefault="00495DFD" w:rsidP="0065748D">
            <w:pPr>
              <w:outlineLvl w:val="0"/>
              <w:rPr>
                <w:bCs/>
                <w:sz w:val="20"/>
              </w:rPr>
            </w:pPr>
            <w:r w:rsidRPr="00EE084D">
              <w:rPr>
                <w:bCs/>
                <w:sz w:val="20"/>
              </w:rPr>
              <w:t>Das Angebot erfüllte die gesetzten Ziele.</w:t>
            </w:r>
          </w:p>
        </w:tc>
        <w:tc>
          <w:tcPr>
            <w:tcW w:w="5254" w:type="dxa"/>
            <w:shd w:val="pct5" w:color="000000" w:fill="FFFFFF"/>
          </w:tcPr>
          <w:p w:rsidR="00495DFD" w:rsidRPr="00EE084D" w:rsidRDefault="00495DFD" w:rsidP="0065748D">
            <w:pPr>
              <w:tabs>
                <w:tab w:val="left" w:pos="851"/>
                <w:tab w:val="left" w:pos="1701"/>
                <w:tab w:val="left" w:pos="2552"/>
                <w:tab w:val="left" w:pos="3686"/>
              </w:tabs>
              <w:outlineLvl w:val="0"/>
              <w:rPr>
                <w:sz w:val="14"/>
              </w:rPr>
            </w:pPr>
            <w:r w:rsidRPr="00EE084D">
              <w:rPr>
                <w:sz w:val="14"/>
              </w:rPr>
              <w:t>Stimmt</w:t>
            </w:r>
            <w:r w:rsidRPr="00EE084D">
              <w:rPr>
                <w:sz w:val="14"/>
              </w:rPr>
              <w:tab/>
            </w:r>
            <w:proofErr w:type="spellStart"/>
            <w:r w:rsidRPr="00EE084D">
              <w:rPr>
                <w:sz w:val="14"/>
              </w:rPr>
              <w:t>stimmt</w:t>
            </w:r>
            <w:proofErr w:type="spellEnd"/>
            <w:r w:rsidRPr="00EE084D">
              <w:rPr>
                <w:sz w:val="14"/>
              </w:rPr>
              <w:t xml:space="preserve"> </w:t>
            </w:r>
            <w:r w:rsidRPr="00EE084D">
              <w:rPr>
                <w:sz w:val="14"/>
              </w:rPr>
              <w:tab/>
            </w:r>
            <w:proofErr w:type="spellStart"/>
            <w:r w:rsidRPr="00EE084D">
              <w:rPr>
                <w:sz w:val="14"/>
              </w:rPr>
              <w:t>stimmt</w:t>
            </w:r>
            <w:proofErr w:type="spellEnd"/>
            <w:r w:rsidRPr="00EE084D">
              <w:rPr>
                <w:sz w:val="14"/>
              </w:rPr>
              <w:t xml:space="preserve"> </w:t>
            </w:r>
            <w:r w:rsidRPr="00EE084D">
              <w:rPr>
                <w:sz w:val="14"/>
              </w:rPr>
              <w:tab/>
            </w:r>
            <w:proofErr w:type="spellStart"/>
            <w:r w:rsidRPr="00EE084D">
              <w:rPr>
                <w:sz w:val="14"/>
              </w:rPr>
              <w:t>stimmt</w:t>
            </w:r>
            <w:proofErr w:type="spellEnd"/>
            <w:r w:rsidRPr="00EE084D">
              <w:rPr>
                <w:sz w:val="14"/>
              </w:rPr>
              <w:tab/>
            </w:r>
            <w:r w:rsidRPr="00EE084D">
              <w:rPr>
                <w:sz w:val="14"/>
              </w:rPr>
              <w:tab/>
              <w:t>kann ich nicht</w:t>
            </w:r>
          </w:p>
          <w:p w:rsidR="00495DFD" w:rsidRPr="00EE084D" w:rsidRDefault="00495DFD" w:rsidP="0065748D">
            <w:pPr>
              <w:pStyle w:val="Fuzeile"/>
              <w:tabs>
                <w:tab w:val="left" w:pos="851"/>
                <w:tab w:val="left" w:pos="1701"/>
                <w:tab w:val="left" w:pos="2552"/>
                <w:tab w:val="left" w:pos="3686"/>
              </w:tabs>
              <w:outlineLvl w:val="0"/>
              <w:rPr>
                <w:sz w:val="14"/>
              </w:rPr>
            </w:pPr>
            <w:r w:rsidRPr="00EE084D">
              <w:rPr>
                <w:sz w:val="14"/>
              </w:rPr>
              <w:t>gar nicht</w:t>
            </w:r>
            <w:r w:rsidRPr="00EE084D">
              <w:rPr>
                <w:sz w:val="14"/>
              </w:rPr>
              <w:tab/>
              <w:t>eher nicht</w:t>
            </w:r>
            <w:r w:rsidRPr="00EE084D">
              <w:rPr>
                <w:sz w:val="14"/>
              </w:rPr>
              <w:tab/>
              <w:t>eher</w:t>
            </w:r>
            <w:r w:rsidRPr="00EE084D">
              <w:rPr>
                <w:sz w:val="14"/>
              </w:rPr>
              <w:tab/>
              <w:t>vollständig</w:t>
            </w:r>
            <w:r w:rsidRPr="00EE084D">
              <w:rPr>
                <w:sz w:val="14"/>
              </w:rPr>
              <w:tab/>
            </w:r>
            <w:r w:rsidRPr="00EE084D">
              <w:rPr>
                <w:sz w:val="14"/>
              </w:rPr>
              <w:tab/>
              <w:t>beurteilen</w:t>
            </w:r>
          </w:p>
          <w:p w:rsidR="00495DFD" w:rsidRPr="00EE084D" w:rsidRDefault="00495DFD" w:rsidP="0065748D">
            <w:pPr>
              <w:tabs>
                <w:tab w:val="left" w:pos="851"/>
                <w:tab w:val="left" w:pos="1701"/>
                <w:tab w:val="left" w:pos="2552"/>
                <w:tab w:val="left" w:pos="3686"/>
              </w:tabs>
              <w:outlineLvl w:val="0"/>
              <w:rPr>
                <w:sz w:val="20"/>
              </w:rPr>
            </w:pPr>
            <w:r w:rsidRPr="00EE084D">
              <w:rPr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</w:p>
        </w:tc>
      </w:tr>
      <w:tr w:rsidR="00495DFD" w:rsidRPr="00EE084D" w:rsidTr="0065748D">
        <w:trPr>
          <w:trHeight w:val="322"/>
        </w:trPr>
        <w:tc>
          <w:tcPr>
            <w:tcW w:w="4030" w:type="dxa"/>
            <w:shd w:val="pct20" w:color="000000" w:fill="FFFFFF"/>
          </w:tcPr>
          <w:p w:rsidR="00495DFD" w:rsidRPr="00EE084D" w:rsidRDefault="00495DFD" w:rsidP="0065748D">
            <w:pPr>
              <w:outlineLvl w:val="0"/>
              <w:rPr>
                <w:bCs/>
                <w:sz w:val="20"/>
              </w:rPr>
            </w:pPr>
            <w:r w:rsidRPr="00EE084D">
              <w:rPr>
                <w:bCs/>
                <w:sz w:val="20"/>
              </w:rPr>
              <w:t>Inhalte des Angebots waren für die Sch</w:t>
            </w:r>
            <w:r w:rsidRPr="00EE084D">
              <w:rPr>
                <w:bCs/>
                <w:sz w:val="20"/>
              </w:rPr>
              <w:t>ü</w:t>
            </w:r>
            <w:r w:rsidRPr="00EE084D">
              <w:rPr>
                <w:bCs/>
                <w:sz w:val="20"/>
              </w:rPr>
              <w:t>ler/innen und die Lehrpersonen hilfreich und umsetzbar.</w:t>
            </w:r>
          </w:p>
        </w:tc>
        <w:tc>
          <w:tcPr>
            <w:tcW w:w="5254" w:type="dxa"/>
            <w:shd w:val="pct20" w:color="000000" w:fill="FFFFFF"/>
          </w:tcPr>
          <w:p w:rsidR="00495DFD" w:rsidRPr="00EE084D" w:rsidRDefault="00495DFD" w:rsidP="0065748D">
            <w:pPr>
              <w:tabs>
                <w:tab w:val="left" w:pos="851"/>
                <w:tab w:val="left" w:pos="1701"/>
                <w:tab w:val="left" w:pos="2552"/>
                <w:tab w:val="left" w:pos="3686"/>
              </w:tabs>
              <w:outlineLvl w:val="0"/>
              <w:rPr>
                <w:sz w:val="14"/>
              </w:rPr>
            </w:pPr>
            <w:r w:rsidRPr="00EE084D">
              <w:rPr>
                <w:sz w:val="14"/>
              </w:rPr>
              <w:t>Stimmt</w:t>
            </w:r>
            <w:r w:rsidRPr="00EE084D">
              <w:rPr>
                <w:sz w:val="14"/>
              </w:rPr>
              <w:tab/>
            </w:r>
            <w:proofErr w:type="spellStart"/>
            <w:r w:rsidRPr="00EE084D">
              <w:rPr>
                <w:sz w:val="14"/>
              </w:rPr>
              <w:t>stimmt</w:t>
            </w:r>
            <w:proofErr w:type="spellEnd"/>
            <w:r w:rsidRPr="00EE084D">
              <w:rPr>
                <w:sz w:val="14"/>
              </w:rPr>
              <w:t xml:space="preserve"> </w:t>
            </w:r>
            <w:r w:rsidRPr="00EE084D">
              <w:rPr>
                <w:sz w:val="14"/>
              </w:rPr>
              <w:tab/>
            </w:r>
            <w:proofErr w:type="spellStart"/>
            <w:r w:rsidRPr="00EE084D">
              <w:rPr>
                <w:sz w:val="14"/>
              </w:rPr>
              <w:t>stimmt</w:t>
            </w:r>
            <w:proofErr w:type="spellEnd"/>
            <w:r w:rsidRPr="00EE084D">
              <w:rPr>
                <w:sz w:val="14"/>
              </w:rPr>
              <w:t xml:space="preserve"> </w:t>
            </w:r>
            <w:r w:rsidRPr="00EE084D">
              <w:rPr>
                <w:sz w:val="14"/>
              </w:rPr>
              <w:tab/>
            </w:r>
            <w:proofErr w:type="spellStart"/>
            <w:r w:rsidRPr="00EE084D">
              <w:rPr>
                <w:sz w:val="14"/>
              </w:rPr>
              <w:t>stimmt</w:t>
            </w:r>
            <w:proofErr w:type="spellEnd"/>
            <w:r w:rsidRPr="00EE084D">
              <w:rPr>
                <w:sz w:val="14"/>
              </w:rPr>
              <w:tab/>
            </w:r>
            <w:r w:rsidRPr="00EE084D">
              <w:rPr>
                <w:sz w:val="14"/>
              </w:rPr>
              <w:tab/>
              <w:t>kann ich nicht</w:t>
            </w:r>
          </w:p>
          <w:p w:rsidR="00495DFD" w:rsidRPr="00EE084D" w:rsidRDefault="00495DFD" w:rsidP="0065748D">
            <w:pPr>
              <w:pStyle w:val="Fuzeile"/>
              <w:tabs>
                <w:tab w:val="left" w:pos="851"/>
                <w:tab w:val="left" w:pos="1701"/>
                <w:tab w:val="left" w:pos="2552"/>
                <w:tab w:val="left" w:pos="3686"/>
              </w:tabs>
              <w:outlineLvl w:val="0"/>
              <w:rPr>
                <w:sz w:val="14"/>
              </w:rPr>
            </w:pPr>
            <w:r w:rsidRPr="00EE084D">
              <w:rPr>
                <w:sz w:val="14"/>
              </w:rPr>
              <w:t>gar nicht</w:t>
            </w:r>
            <w:r w:rsidRPr="00EE084D">
              <w:rPr>
                <w:sz w:val="14"/>
              </w:rPr>
              <w:tab/>
              <w:t>eher nicht</w:t>
            </w:r>
            <w:r w:rsidRPr="00EE084D">
              <w:rPr>
                <w:sz w:val="14"/>
              </w:rPr>
              <w:tab/>
              <w:t>eher</w:t>
            </w:r>
            <w:r w:rsidRPr="00EE084D">
              <w:rPr>
                <w:sz w:val="14"/>
              </w:rPr>
              <w:tab/>
              <w:t>vollständig</w:t>
            </w:r>
            <w:r w:rsidRPr="00EE084D">
              <w:rPr>
                <w:sz w:val="14"/>
              </w:rPr>
              <w:tab/>
            </w:r>
            <w:r w:rsidRPr="00EE084D">
              <w:rPr>
                <w:sz w:val="14"/>
              </w:rPr>
              <w:tab/>
              <w:t>beurteilen</w:t>
            </w:r>
          </w:p>
          <w:p w:rsidR="00495DFD" w:rsidRPr="00EE084D" w:rsidRDefault="00495DFD" w:rsidP="0065748D">
            <w:pPr>
              <w:tabs>
                <w:tab w:val="left" w:pos="851"/>
                <w:tab w:val="left" w:pos="1701"/>
                <w:tab w:val="left" w:pos="2552"/>
                <w:tab w:val="left" w:pos="3686"/>
              </w:tabs>
              <w:outlineLvl w:val="0"/>
              <w:rPr>
                <w:sz w:val="20"/>
              </w:rPr>
            </w:pPr>
            <w:r w:rsidRPr="00EE084D">
              <w:rPr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</w:p>
        </w:tc>
      </w:tr>
      <w:tr w:rsidR="00495DFD" w:rsidRPr="00EE084D" w:rsidTr="0065748D">
        <w:trPr>
          <w:trHeight w:val="322"/>
        </w:trPr>
        <w:tc>
          <w:tcPr>
            <w:tcW w:w="4030" w:type="dxa"/>
            <w:shd w:val="pct5" w:color="000000" w:fill="FFFFFF"/>
          </w:tcPr>
          <w:p w:rsidR="00495DFD" w:rsidRPr="00EE084D" w:rsidRDefault="00495DFD" w:rsidP="0065748D">
            <w:pPr>
              <w:outlineLvl w:val="0"/>
              <w:rPr>
                <w:bCs/>
                <w:sz w:val="20"/>
              </w:rPr>
            </w:pPr>
            <w:r w:rsidRPr="00EE084D">
              <w:rPr>
                <w:bCs/>
                <w:sz w:val="20"/>
              </w:rPr>
              <w:t>Die Leitung war fachlich kompetent.</w:t>
            </w:r>
          </w:p>
        </w:tc>
        <w:tc>
          <w:tcPr>
            <w:tcW w:w="5254" w:type="dxa"/>
            <w:shd w:val="pct5" w:color="000000" w:fill="FFFFFF"/>
          </w:tcPr>
          <w:p w:rsidR="00495DFD" w:rsidRPr="00EE084D" w:rsidRDefault="00495DFD" w:rsidP="0065748D">
            <w:pPr>
              <w:tabs>
                <w:tab w:val="left" w:pos="851"/>
                <w:tab w:val="left" w:pos="1701"/>
                <w:tab w:val="left" w:pos="2552"/>
                <w:tab w:val="left" w:pos="3686"/>
              </w:tabs>
              <w:outlineLvl w:val="0"/>
              <w:rPr>
                <w:sz w:val="14"/>
              </w:rPr>
            </w:pPr>
            <w:r w:rsidRPr="00EE084D">
              <w:rPr>
                <w:sz w:val="14"/>
              </w:rPr>
              <w:t>Stimmt</w:t>
            </w:r>
            <w:r w:rsidRPr="00EE084D">
              <w:rPr>
                <w:sz w:val="14"/>
              </w:rPr>
              <w:tab/>
            </w:r>
            <w:proofErr w:type="spellStart"/>
            <w:r w:rsidRPr="00EE084D">
              <w:rPr>
                <w:sz w:val="14"/>
              </w:rPr>
              <w:t>stimmt</w:t>
            </w:r>
            <w:proofErr w:type="spellEnd"/>
            <w:r w:rsidRPr="00EE084D">
              <w:rPr>
                <w:sz w:val="14"/>
              </w:rPr>
              <w:t xml:space="preserve"> </w:t>
            </w:r>
            <w:r w:rsidRPr="00EE084D">
              <w:rPr>
                <w:sz w:val="14"/>
              </w:rPr>
              <w:tab/>
            </w:r>
            <w:proofErr w:type="spellStart"/>
            <w:r w:rsidRPr="00EE084D">
              <w:rPr>
                <w:sz w:val="14"/>
              </w:rPr>
              <w:t>stimmt</w:t>
            </w:r>
            <w:proofErr w:type="spellEnd"/>
            <w:r w:rsidRPr="00EE084D">
              <w:rPr>
                <w:sz w:val="14"/>
              </w:rPr>
              <w:t xml:space="preserve"> </w:t>
            </w:r>
            <w:r w:rsidRPr="00EE084D">
              <w:rPr>
                <w:sz w:val="14"/>
              </w:rPr>
              <w:tab/>
            </w:r>
            <w:proofErr w:type="spellStart"/>
            <w:r w:rsidRPr="00EE084D">
              <w:rPr>
                <w:sz w:val="14"/>
              </w:rPr>
              <w:t>stimmt</w:t>
            </w:r>
            <w:proofErr w:type="spellEnd"/>
            <w:r w:rsidRPr="00EE084D">
              <w:rPr>
                <w:sz w:val="14"/>
              </w:rPr>
              <w:tab/>
            </w:r>
            <w:r w:rsidRPr="00EE084D">
              <w:rPr>
                <w:sz w:val="14"/>
              </w:rPr>
              <w:tab/>
              <w:t>kann ich nicht</w:t>
            </w:r>
          </w:p>
          <w:p w:rsidR="00495DFD" w:rsidRPr="00EE084D" w:rsidRDefault="00495DFD" w:rsidP="0065748D">
            <w:pPr>
              <w:pStyle w:val="Fuzeile"/>
              <w:tabs>
                <w:tab w:val="left" w:pos="851"/>
                <w:tab w:val="left" w:pos="1701"/>
                <w:tab w:val="left" w:pos="2552"/>
                <w:tab w:val="left" w:pos="3686"/>
              </w:tabs>
              <w:outlineLvl w:val="0"/>
              <w:rPr>
                <w:sz w:val="14"/>
              </w:rPr>
            </w:pPr>
            <w:r w:rsidRPr="00EE084D">
              <w:rPr>
                <w:sz w:val="14"/>
              </w:rPr>
              <w:t>gar nicht</w:t>
            </w:r>
            <w:r w:rsidRPr="00EE084D">
              <w:rPr>
                <w:sz w:val="14"/>
              </w:rPr>
              <w:tab/>
              <w:t>eher nicht</w:t>
            </w:r>
            <w:r w:rsidRPr="00EE084D">
              <w:rPr>
                <w:sz w:val="14"/>
              </w:rPr>
              <w:tab/>
              <w:t>eher</w:t>
            </w:r>
            <w:r w:rsidRPr="00EE084D">
              <w:rPr>
                <w:sz w:val="14"/>
              </w:rPr>
              <w:tab/>
              <w:t>vollständig</w:t>
            </w:r>
            <w:r w:rsidRPr="00EE084D">
              <w:rPr>
                <w:sz w:val="14"/>
              </w:rPr>
              <w:tab/>
            </w:r>
            <w:r w:rsidRPr="00EE084D">
              <w:rPr>
                <w:sz w:val="14"/>
              </w:rPr>
              <w:tab/>
              <w:t>beurteilen</w:t>
            </w:r>
          </w:p>
          <w:p w:rsidR="00495DFD" w:rsidRPr="00EE084D" w:rsidRDefault="00495DFD" w:rsidP="0065748D">
            <w:pPr>
              <w:tabs>
                <w:tab w:val="left" w:pos="851"/>
                <w:tab w:val="left" w:pos="1701"/>
                <w:tab w:val="left" w:pos="2552"/>
                <w:tab w:val="left" w:pos="3686"/>
              </w:tabs>
              <w:outlineLvl w:val="0"/>
              <w:rPr>
                <w:sz w:val="20"/>
              </w:rPr>
            </w:pPr>
            <w:r w:rsidRPr="00EE084D">
              <w:rPr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tab/>
            </w:r>
            <w:r w:rsidRPr="00EE084D">
              <w:rPr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</w:p>
        </w:tc>
      </w:tr>
      <w:tr w:rsidR="00495DFD" w:rsidRPr="00EE084D" w:rsidTr="0065748D">
        <w:trPr>
          <w:trHeight w:val="939"/>
        </w:trPr>
        <w:tc>
          <w:tcPr>
            <w:tcW w:w="4030" w:type="dxa"/>
            <w:shd w:val="pct20" w:color="000000" w:fill="FFFFFF"/>
          </w:tcPr>
          <w:p w:rsidR="00495DFD" w:rsidRPr="00EE084D" w:rsidRDefault="00495DFD" w:rsidP="0065748D">
            <w:pPr>
              <w:outlineLvl w:val="0"/>
              <w:rPr>
                <w:bCs/>
                <w:sz w:val="20"/>
              </w:rPr>
            </w:pPr>
            <w:r w:rsidRPr="00EE084D">
              <w:rPr>
                <w:bCs/>
                <w:sz w:val="20"/>
              </w:rPr>
              <w:t>Was hat Ihnen am Angebot besonders gut gefallen?</w:t>
            </w:r>
          </w:p>
          <w:p w:rsidR="00495DFD" w:rsidRPr="00EE084D" w:rsidRDefault="00495DFD" w:rsidP="0065748D">
            <w:pPr>
              <w:outlineLvl w:val="0"/>
              <w:rPr>
                <w:bCs/>
                <w:sz w:val="20"/>
              </w:rPr>
            </w:pPr>
          </w:p>
        </w:tc>
        <w:tc>
          <w:tcPr>
            <w:tcW w:w="5254" w:type="dxa"/>
            <w:shd w:val="pct20" w:color="000000" w:fill="FFFFFF"/>
          </w:tcPr>
          <w:p w:rsidR="00495DFD" w:rsidRPr="00EE084D" w:rsidRDefault="00495DFD" w:rsidP="0065748D">
            <w:pPr>
              <w:outlineLvl w:val="0"/>
              <w:rPr>
                <w:sz w:val="20"/>
              </w:rPr>
            </w:pPr>
            <w:r w:rsidRPr="00EE084D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Pr="00EE084D">
              <w:rPr>
                <w:sz w:val="20"/>
              </w:rPr>
              <w:instrText xml:space="preserve"> FORMTEXT </w:instrText>
            </w:r>
            <w:r w:rsidRPr="00EE084D">
              <w:rPr>
                <w:sz w:val="20"/>
              </w:rPr>
            </w:r>
            <w:r w:rsidRPr="00EE084D">
              <w:rPr>
                <w:sz w:val="20"/>
              </w:rPr>
              <w:fldChar w:fldCharType="separate"/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sz w:val="20"/>
              </w:rPr>
              <w:fldChar w:fldCharType="end"/>
            </w:r>
            <w:bookmarkEnd w:id="12"/>
          </w:p>
          <w:p w:rsidR="00495DFD" w:rsidRPr="00EE084D" w:rsidRDefault="00495DFD" w:rsidP="0065748D">
            <w:pPr>
              <w:outlineLvl w:val="0"/>
              <w:rPr>
                <w:sz w:val="20"/>
              </w:rPr>
            </w:pPr>
          </w:p>
          <w:p w:rsidR="00495DFD" w:rsidRPr="00EE084D" w:rsidRDefault="00495DFD" w:rsidP="0065748D">
            <w:pPr>
              <w:outlineLvl w:val="0"/>
              <w:rPr>
                <w:sz w:val="20"/>
              </w:rPr>
            </w:pPr>
          </w:p>
          <w:p w:rsidR="00495DFD" w:rsidRPr="00EE084D" w:rsidRDefault="00495DFD" w:rsidP="0065748D">
            <w:pPr>
              <w:outlineLvl w:val="0"/>
              <w:rPr>
                <w:sz w:val="20"/>
              </w:rPr>
            </w:pPr>
          </w:p>
          <w:p w:rsidR="00495DFD" w:rsidRPr="00EE084D" w:rsidRDefault="00495DFD" w:rsidP="0065748D">
            <w:pPr>
              <w:outlineLvl w:val="0"/>
              <w:rPr>
                <w:sz w:val="20"/>
              </w:rPr>
            </w:pPr>
          </w:p>
        </w:tc>
      </w:tr>
      <w:tr w:rsidR="00495DFD" w:rsidRPr="00EE084D" w:rsidTr="0065748D">
        <w:trPr>
          <w:trHeight w:val="953"/>
        </w:trPr>
        <w:tc>
          <w:tcPr>
            <w:tcW w:w="4030" w:type="dxa"/>
            <w:shd w:val="pct5" w:color="000000" w:fill="FFFFFF"/>
          </w:tcPr>
          <w:p w:rsidR="00495DFD" w:rsidRPr="00EE084D" w:rsidRDefault="00495DFD" w:rsidP="0065748D">
            <w:pPr>
              <w:outlineLvl w:val="0"/>
              <w:rPr>
                <w:bCs/>
                <w:sz w:val="20"/>
              </w:rPr>
            </w:pPr>
            <w:r w:rsidRPr="00EE084D">
              <w:rPr>
                <w:bCs/>
                <w:sz w:val="20"/>
              </w:rPr>
              <w:t xml:space="preserve">Was hat Ihnen am Angebot nicht gefallen? </w:t>
            </w:r>
          </w:p>
        </w:tc>
        <w:tc>
          <w:tcPr>
            <w:tcW w:w="5254" w:type="dxa"/>
            <w:shd w:val="pct5" w:color="000000" w:fill="FFFFFF"/>
          </w:tcPr>
          <w:p w:rsidR="00495DFD" w:rsidRPr="00EE084D" w:rsidRDefault="00495DFD" w:rsidP="0065748D">
            <w:pPr>
              <w:outlineLvl w:val="0"/>
              <w:rPr>
                <w:sz w:val="20"/>
              </w:rPr>
            </w:pPr>
            <w:r w:rsidRPr="00EE084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84D">
              <w:rPr>
                <w:sz w:val="20"/>
              </w:rPr>
              <w:instrText xml:space="preserve"> FORMTEXT </w:instrText>
            </w:r>
            <w:r w:rsidRPr="00EE084D">
              <w:rPr>
                <w:sz w:val="20"/>
              </w:rPr>
            </w:r>
            <w:r w:rsidRPr="00EE084D">
              <w:rPr>
                <w:sz w:val="20"/>
              </w:rPr>
              <w:fldChar w:fldCharType="separate"/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sz w:val="20"/>
              </w:rPr>
              <w:fldChar w:fldCharType="end"/>
            </w:r>
          </w:p>
          <w:p w:rsidR="00495DFD" w:rsidRPr="00EE084D" w:rsidRDefault="00495DFD" w:rsidP="0065748D">
            <w:pPr>
              <w:outlineLvl w:val="0"/>
              <w:rPr>
                <w:sz w:val="20"/>
              </w:rPr>
            </w:pPr>
          </w:p>
          <w:p w:rsidR="00495DFD" w:rsidRPr="00EE084D" w:rsidRDefault="00495DFD" w:rsidP="0065748D">
            <w:pPr>
              <w:outlineLvl w:val="0"/>
              <w:rPr>
                <w:sz w:val="20"/>
              </w:rPr>
            </w:pPr>
          </w:p>
          <w:p w:rsidR="00495DFD" w:rsidRPr="00EE084D" w:rsidRDefault="00495DFD" w:rsidP="0065748D">
            <w:pPr>
              <w:outlineLvl w:val="0"/>
              <w:rPr>
                <w:sz w:val="20"/>
              </w:rPr>
            </w:pPr>
          </w:p>
          <w:p w:rsidR="00495DFD" w:rsidRPr="00EE084D" w:rsidRDefault="00495DFD" w:rsidP="0065748D">
            <w:pPr>
              <w:outlineLvl w:val="0"/>
              <w:rPr>
                <w:sz w:val="20"/>
              </w:rPr>
            </w:pPr>
          </w:p>
        </w:tc>
      </w:tr>
      <w:tr w:rsidR="00495DFD" w:rsidRPr="00EE084D" w:rsidTr="0065748D">
        <w:trPr>
          <w:trHeight w:val="527"/>
        </w:trPr>
        <w:tc>
          <w:tcPr>
            <w:tcW w:w="4030" w:type="dxa"/>
            <w:shd w:val="pct20" w:color="000000" w:fill="FFFFFF"/>
          </w:tcPr>
          <w:p w:rsidR="00495DFD" w:rsidRPr="00EE084D" w:rsidRDefault="00495DFD" w:rsidP="0065748D">
            <w:pPr>
              <w:outlineLvl w:val="0"/>
              <w:rPr>
                <w:bCs/>
                <w:sz w:val="20"/>
              </w:rPr>
            </w:pPr>
            <w:r w:rsidRPr="00EE084D">
              <w:rPr>
                <w:bCs/>
                <w:sz w:val="20"/>
              </w:rPr>
              <w:t>Empfehlen Sie das Angebot weiter?</w:t>
            </w:r>
          </w:p>
        </w:tc>
        <w:tc>
          <w:tcPr>
            <w:tcW w:w="5254" w:type="dxa"/>
            <w:shd w:val="pct20" w:color="000000" w:fill="FFFFFF"/>
          </w:tcPr>
          <w:p w:rsidR="00495DFD" w:rsidRPr="00EE084D" w:rsidRDefault="00495DFD" w:rsidP="0065748D">
            <w:pPr>
              <w:outlineLvl w:val="0"/>
              <w:rPr>
                <w:sz w:val="20"/>
              </w:rPr>
            </w:pPr>
            <w:r w:rsidRPr="00EE084D">
              <w:rPr>
                <w:sz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47"/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bookmarkEnd w:id="13"/>
            <w:r w:rsidRPr="00EE084D">
              <w:rPr>
                <w:sz w:val="20"/>
              </w:rPr>
              <w:t xml:space="preserve"> ja         </w:t>
            </w:r>
            <w:r w:rsidRPr="00EE084D">
              <w:rPr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48"/>
            <w:r w:rsidRPr="00EE084D">
              <w:rPr>
                <w:sz w:val="20"/>
              </w:rPr>
              <w:instrText xml:space="preserve"> FORMCHECKBOX </w:instrText>
            </w:r>
            <w:r w:rsidR="00821F7F">
              <w:rPr>
                <w:sz w:val="20"/>
              </w:rPr>
            </w:r>
            <w:r w:rsidR="00821F7F">
              <w:rPr>
                <w:sz w:val="20"/>
              </w:rPr>
              <w:fldChar w:fldCharType="separate"/>
            </w:r>
            <w:r w:rsidRPr="00EE084D">
              <w:rPr>
                <w:sz w:val="20"/>
              </w:rPr>
              <w:fldChar w:fldCharType="end"/>
            </w:r>
            <w:bookmarkEnd w:id="14"/>
            <w:r w:rsidRPr="00EE084D">
              <w:rPr>
                <w:sz w:val="20"/>
              </w:rPr>
              <w:t xml:space="preserve"> nein</w:t>
            </w:r>
          </w:p>
        </w:tc>
      </w:tr>
      <w:tr w:rsidR="00495DFD" w:rsidRPr="00EE084D" w:rsidTr="0065748D">
        <w:trPr>
          <w:trHeight w:val="953"/>
        </w:trPr>
        <w:tc>
          <w:tcPr>
            <w:tcW w:w="4030" w:type="dxa"/>
            <w:shd w:val="pct5" w:color="000000" w:fill="FFFFFF"/>
          </w:tcPr>
          <w:p w:rsidR="00495DFD" w:rsidRPr="00EE084D" w:rsidRDefault="00495DFD" w:rsidP="0065748D">
            <w:pPr>
              <w:outlineLvl w:val="0"/>
              <w:rPr>
                <w:bCs/>
                <w:sz w:val="20"/>
              </w:rPr>
            </w:pPr>
            <w:r w:rsidRPr="00EE084D">
              <w:rPr>
                <w:bCs/>
                <w:sz w:val="20"/>
              </w:rPr>
              <w:t xml:space="preserve">Bemerkungen: </w:t>
            </w:r>
          </w:p>
        </w:tc>
        <w:tc>
          <w:tcPr>
            <w:tcW w:w="5254" w:type="dxa"/>
            <w:shd w:val="pct5" w:color="000000" w:fill="FFFFFF"/>
          </w:tcPr>
          <w:p w:rsidR="00495DFD" w:rsidRPr="00EE084D" w:rsidRDefault="00495DFD" w:rsidP="0065748D">
            <w:pPr>
              <w:outlineLvl w:val="0"/>
              <w:rPr>
                <w:sz w:val="20"/>
              </w:rPr>
            </w:pPr>
            <w:r w:rsidRPr="00EE084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084D">
              <w:rPr>
                <w:sz w:val="20"/>
              </w:rPr>
              <w:instrText xml:space="preserve"> FORMTEXT </w:instrText>
            </w:r>
            <w:r w:rsidRPr="00EE084D">
              <w:rPr>
                <w:sz w:val="20"/>
              </w:rPr>
            </w:r>
            <w:r w:rsidRPr="00EE084D">
              <w:rPr>
                <w:sz w:val="20"/>
              </w:rPr>
              <w:fldChar w:fldCharType="separate"/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noProof/>
                <w:sz w:val="20"/>
              </w:rPr>
              <w:t> </w:t>
            </w:r>
            <w:r w:rsidRPr="00EE084D">
              <w:rPr>
                <w:sz w:val="20"/>
              </w:rPr>
              <w:fldChar w:fldCharType="end"/>
            </w:r>
          </w:p>
          <w:p w:rsidR="00495DFD" w:rsidRPr="00EE084D" w:rsidRDefault="00495DFD" w:rsidP="0065748D">
            <w:pPr>
              <w:outlineLvl w:val="0"/>
              <w:rPr>
                <w:sz w:val="20"/>
              </w:rPr>
            </w:pPr>
          </w:p>
          <w:p w:rsidR="00495DFD" w:rsidRPr="00EE084D" w:rsidRDefault="00495DFD" w:rsidP="0065748D">
            <w:pPr>
              <w:outlineLvl w:val="0"/>
              <w:rPr>
                <w:sz w:val="20"/>
              </w:rPr>
            </w:pPr>
          </w:p>
          <w:p w:rsidR="00495DFD" w:rsidRPr="00EE084D" w:rsidRDefault="00495DFD" w:rsidP="0065748D">
            <w:pPr>
              <w:outlineLvl w:val="0"/>
              <w:rPr>
                <w:sz w:val="20"/>
              </w:rPr>
            </w:pPr>
          </w:p>
          <w:p w:rsidR="00495DFD" w:rsidRPr="00EE084D" w:rsidRDefault="00495DFD" w:rsidP="0065748D">
            <w:pPr>
              <w:outlineLvl w:val="0"/>
              <w:rPr>
                <w:sz w:val="20"/>
              </w:rPr>
            </w:pPr>
          </w:p>
          <w:p w:rsidR="00495DFD" w:rsidRPr="00EE084D" w:rsidRDefault="00495DFD" w:rsidP="0065748D">
            <w:pPr>
              <w:outlineLvl w:val="0"/>
              <w:rPr>
                <w:sz w:val="20"/>
              </w:rPr>
            </w:pPr>
          </w:p>
        </w:tc>
      </w:tr>
    </w:tbl>
    <w:p w:rsidR="00495DFD" w:rsidRPr="00EE084D" w:rsidRDefault="00495DFD" w:rsidP="00495DFD">
      <w:pPr>
        <w:pStyle w:val="Fuzeile"/>
        <w:tabs>
          <w:tab w:val="left" w:pos="1418"/>
          <w:tab w:val="left" w:pos="3402"/>
          <w:tab w:val="left" w:pos="5954"/>
        </w:tabs>
        <w:spacing w:line="360" w:lineRule="auto"/>
        <w:rPr>
          <w:sz w:val="20"/>
          <w:szCs w:val="20"/>
        </w:rPr>
      </w:pPr>
    </w:p>
    <w:p w:rsidR="00495DFD" w:rsidRPr="00EE084D" w:rsidRDefault="00495DFD" w:rsidP="00495DFD">
      <w:pPr>
        <w:pStyle w:val="Fuzeile"/>
        <w:tabs>
          <w:tab w:val="left" w:pos="1418"/>
          <w:tab w:val="left" w:pos="3402"/>
          <w:tab w:val="left" w:pos="5954"/>
        </w:tabs>
        <w:spacing w:line="360" w:lineRule="auto"/>
        <w:rPr>
          <w:bCs/>
          <w:sz w:val="20"/>
          <w:szCs w:val="20"/>
        </w:rPr>
      </w:pPr>
      <w:r w:rsidRPr="00EE084D">
        <w:rPr>
          <w:b/>
          <w:bCs/>
          <w:sz w:val="20"/>
          <w:szCs w:val="20"/>
        </w:rPr>
        <w:t>Senden Sie das ausgefüllte Formular wenn möglich elektronisch an</w:t>
      </w:r>
      <w:r>
        <w:rPr>
          <w:b/>
          <w:bCs/>
          <w:sz w:val="20"/>
          <w:szCs w:val="20"/>
        </w:rPr>
        <w:t xml:space="preserve"> folgende Personen</w:t>
      </w:r>
      <w:r w:rsidRPr="00EE084D">
        <w:rPr>
          <w:bCs/>
          <w:sz w:val="20"/>
          <w:szCs w:val="20"/>
        </w:rPr>
        <w:t>:</w:t>
      </w:r>
    </w:p>
    <w:p w:rsidR="00495DFD" w:rsidRDefault="00495DFD" w:rsidP="00E723D8">
      <w:pPr>
        <w:pStyle w:val="Fuzeile"/>
        <w:numPr>
          <w:ilvl w:val="0"/>
          <w:numId w:val="50"/>
        </w:numPr>
        <w:tabs>
          <w:tab w:val="left" w:pos="8647"/>
        </w:tabs>
        <w:adjustRightInd/>
        <w:snapToGrid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den Anbieter</w:t>
      </w:r>
    </w:p>
    <w:p w:rsidR="00495DFD" w:rsidRPr="00495DFD" w:rsidRDefault="00495DFD" w:rsidP="00495DFD">
      <w:pPr>
        <w:pStyle w:val="Listenabsatz"/>
        <w:numPr>
          <w:ilvl w:val="0"/>
          <w:numId w:val="50"/>
        </w:numPr>
        <w:spacing w:line="360" w:lineRule="auto"/>
        <w:rPr>
          <w:sz w:val="20"/>
        </w:rPr>
      </w:pPr>
      <w:r w:rsidRPr="00495DFD">
        <w:rPr>
          <w:sz w:val="20"/>
        </w:rPr>
        <w:t>Jael Gysin</w:t>
      </w:r>
    </w:p>
    <w:p w:rsidR="00495DFD" w:rsidRPr="00495DFD" w:rsidRDefault="00495DFD" w:rsidP="00495DFD">
      <w:pPr>
        <w:pStyle w:val="Listenabsatz"/>
        <w:spacing w:line="360" w:lineRule="auto"/>
        <w:rPr>
          <w:sz w:val="20"/>
        </w:rPr>
      </w:pPr>
      <w:r w:rsidRPr="00495DFD">
        <w:rPr>
          <w:sz w:val="20"/>
        </w:rPr>
        <w:t>Schulsozialarbeit, Bereich Gesundheit und Prävention, Kohlenberg 27, 4001 Basel</w:t>
      </w:r>
    </w:p>
    <w:p w:rsidR="00495DFD" w:rsidRPr="00495DFD" w:rsidRDefault="00495DFD" w:rsidP="00495DFD">
      <w:pPr>
        <w:pStyle w:val="Listenabsatz"/>
        <w:spacing w:line="360" w:lineRule="auto"/>
        <w:rPr>
          <w:sz w:val="20"/>
        </w:rPr>
      </w:pPr>
      <w:r w:rsidRPr="00495DFD">
        <w:rPr>
          <w:sz w:val="20"/>
        </w:rPr>
        <w:t xml:space="preserve">Telefon 079 / 543 57 49, E-Mail: </w:t>
      </w:r>
      <w:hyperlink r:id="rId14" w:history="1">
        <w:r w:rsidRPr="00495DFD">
          <w:rPr>
            <w:rStyle w:val="Hyperlink"/>
            <w:sz w:val="20"/>
          </w:rPr>
          <w:t>jael.gysin@bs.ch</w:t>
        </w:r>
      </w:hyperlink>
    </w:p>
    <w:sectPr w:rsidR="00495DFD" w:rsidRPr="00495DFD" w:rsidSect="00A355F8">
      <w:headerReference w:type="default" r:id="rId15"/>
      <w:footerReference w:type="default" r:id="rId16"/>
      <w:type w:val="continuous"/>
      <w:pgSz w:w="11906" w:h="16838" w:code="9"/>
      <w:pgMar w:top="1418" w:right="1134" w:bottom="1389" w:left="1247" w:header="777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18" w:rsidRPr="002B0A30" w:rsidRDefault="00427F18">
      <w:r w:rsidRPr="002B0A30">
        <w:separator/>
      </w:r>
    </w:p>
  </w:endnote>
  <w:endnote w:type="continuationSeparator" w:id="0">
    <w:p w:rsidR="00427F18" w:rsidRPr="002B0A30" w:rsidRDefault="00427F18">
      <w:r w:rsidRPr="002B0A3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Pr="002B0A30" w:rsidRDefault="00A757D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517"/>
      <w:gridCol w:w="1122"/>
    </w:tblGrid>
    <w:tr w:rsidR="00A757D9" w:rsidRPr="002B0A30" w:rsidTr="008C7A18">
      <w:tc>
        <w:tcPr>
          <w:tcW w:w="8517" w:type="dxa"/>
          <w:shd w:val="clear" w:color="auto" w:fill="auto"/>
        </w:tcPr>
        <w:p w:rsidR="00A757D9" w:rsidRPr="002B0A30" w:rsidRDefault="00A757D9" w:rsidP="00810E75">
          <w:pPr>
            <w:pStyle w:val="Fuzeile"/>
          </w:pPr>
          <w:bookmarkStart w:id="1" w:name="CustomFieldFooter" w:colFirst="0" w:colLast="0"/>
        </w:p>
      </w:tc>
      <w:tc>
        <w:tcPr>
          <w:tcW w:w="1122" w:type="dxa"/>
          <w:shd w:val="clear" w:color="auto" w:fill="auto"/>
        </w:tcPr>
        <w:p w:rsidR="00A757D9" w:rsidRPr="002B0A30" w:rsidRDefault="00A757D9" w:rsidP="008C7A18">
          <w:pPr>
            <w:pStyle w:val="Fuzeile"/>
            <w:jc w:val="right"/>
          </w:pPr>
          <w:r w:rsidRPr="002B0A30">
            <w:fldChar w:fldCharType="begin"/>
          </w:r>
          <w:r w:rsidRPr="002B0A30">
            <w:instrText xml:space="preserve"> IF </w:instrText>
          </w:r>
          <w:r w:rsidR="00821F7F">
            <w:fldChar w:fldCharType="begin"/>
          </w:r>
          <w:r w:rsidR="00821F7F">
            <w:instrText xml:space="preserve"> NUMPAGES   \* MERGEFORMAT </w:instrText>
          </w:r>
          <w:r w:rsidR="00821F7F">
            <w:fldChar w:fldCharType="separate"/>
          </w:r>
          <w:r w:rsidR="00821F7F">
            <w:rPr>
              <w:noProof/>
            </w:rPr>
            <w:instrText>2</w:instrText>
          </w:r>
          <w:r w:rsidR="00821F7F">
            <w:rPr>
              <w:noProof/>
            </w:rPr>
            <w:fldChar w:fldCharType="end"/>
          </w:r>
          <w:r w:rsidRPr="002B0A30">
            <w:instrText xml:space="preserve"> &gt; 1 "</w:instrText>
          </w:r>
          <w:fldSimple w:instr=" DOCPROPERTY &quot;Doc.Page&quot;\*CHARFORMAT ">
            <w:r w:rsidR="00821F7F">
              <w:instrText>Seite</w:instrText>
            </w:r>
          </w:fldSimple>
          <w:r w:rsidRPr="002B0A30">
            <w:instrText xml:space="preserve"> </w:instrText>
          </w:r>
          <w:r w:rsidRPr="002B0A30">
            <w:fldChar w:fldCharType="begin"/>
          </w:r>
          <w:r w:rsidRPr="002B0A30">
            <w:instrText xml:space="preserve"> PAGE </w:instrText>
          </w:r>
          <w:r w:rsidRPr="002B0A30">
            <w:fldChar w:fldCharType="separate"/>
          </w:r>
          <w:r w:rsidR="00821F7F">
            <w:rPr>
              <w:noProof/>
            </w:rPr>
            <w:instrText>1</w:instrText>
          </w:r>
          <w:r w:rsidRPr="002B0A30">
            <w:fldChar w:fldCharType="end"/>
          </w:r>
          <w:r w:rsidRPr="002B0A30">
            <w:instrText>/</w:instrText>
          </w:r>
          <w:r w:rsidR="00821F7F">
            <w:fldChar w:fldCharType="begin"/>
          </w:r>
          <w:r w:rsidR="00821F7F">
            <w:instrText xml:space="preserve"> NUMPAGES   \* MER</w:instrText>
          </w:r>
          <w:r w:rsidR="00821F7F">
            <w:instrText xml:space="preserve">GEFORMAT </w:instrText>
          </w:r>
          <w:r w:rsidR="00821F7F">
            <w:fldChar w:fldCharType="separate"/>
          </w:r>
          <w:r w:rsidR="00821F7F">
            <w:rPr>
              <w:noProof/>
            </w:rPr>
            <w:instrText>2</w:instrText>
          </w:r>
          <w:r w:rsidR="00821F7F">
            <w:rPr>
              <w:noProof/>
            </w:rPr>
            <w:fldChar w:fldCharType="end"/>
          </w:r>
          <w:r w:rsidRPr="002B0A30">
            <w:instrText>"</w:instrText>
          </w:r>
          <w:r w:rsidR="00821F7F">
            <w:fldChar w:fldCharType="separate"/>
          </w:r>
          <w:r w:rsidR="00821F7F">
            <w:rPr>
              <w:noProof/>
            </w:rPr>
            <w:t>Seite</w:t>
          </w:r>
          <w:r w:rsidR="00821F7F" w:rsidRPr="002B0A30">
            <w:rPr>
              <w:noProof/>
            </w:rPr>
            <w:t xml:space="preserve"> </w:t>
          </w:r>
          <w:r w:rsidR="00821F7F">
            <w:rPr>
              <w:noProof/>
            </w:rPr>
            <w:t>1</w:t>
          </w:r>
          <w:r w:rsidR="00821F7F" w:rsidRPr="002B0A30">
            <w:rPr>
              <w:noProof/>
            </w:rPr>
            <w:t>/</w:t>
          </w:r>
          <w:r w:rsidR="00821F7F">
            <w:rPr>
              <w:noProof/>
            </w:rPr>
            <w:t>2</w:t>
          </w:r>
          <w:r w:rsidRPr="002B0A30">
            <w:fldChar w:fldCharType="end"/>
          </w:r>
        </w:p>
      </w:tc>
    </w:tr>
  </w:tbl>
  <w:bookmarkEnd w:id="1"/>
  <w:p w:rsidR="00A757D9" w:rsidRPr="002B0A30" w:rsidRDefault="00A757D9" w:rsidP="003F4764">
    <w:pPr>
      <w:pStyle w:val="OutputprofileTitle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2B0A30">
      <w:fldChar w:fldCharType="begin"/>
    </w:r>
    <w:r w:rsidRPr="002B0A30">
      <w:instrText xml:space="preserve"> DOCPROPERTY "Outputprofile.Draft"\*CHARFORMAT \&lt;OawJumpToField value=0/&gt;</w:instrText>
    </w:r>
    <w:r w:rsidRPr="002B0A30">
      <w:fldChar w:fldCharType="end"/>
    </w:r>
    <w:r w:rsidRPr="002B0A30">
      <w:fldChar w:fldCharType="begin"/>
    </w:r>
    <w:r w:rsidRPr="002B0A30">
      <w:instrText xml:space="preserve"> DOCPROPERTY "Outputprofile.Intern"\*CHARFORMAT \&lt;OawJumpToField value=0/&gt;</w:instrText>
    </w:r>
    <w:r w:rsidRPr="002B0A30">
      <w:fldChar w:fldCharType="end"/>
    </w:r>
  </w:p>
  <w:p w:rsidR="00A757D9" w:rsidRPr="002B0A30" w:rsidRDefault="00A757D9" w:rsidP="003F4764">
    <w:pPr>
      <w:pStyle w:val="OutputprofileText"/>
      <w:framePr w:w="448" w:h="3238" w:hRule="exact" w:hSpace="181" w:wrap="around" w:vAnchor="text" w:hAnchor="page" w:x="568" w:y="-3259"/>
      <w:shd w:val="solid" w:color="FFFFFF" w:fill="FFFFFF"/>
      <w:textDirection w:val="btLr"/>
    </w:pPr>
    <w:r w:rsidRPr="002B0A30">
      <w:fldChar w:fldCharType="begin"/>
    </w:r>
    <w:r w:rsidRPr="002B0A30">
      <w:instrText xml:space="preserve"> if </w:instrText>
    </w:r>
    <w:r w:rsidRPr="002B0A30">
      <w:fldChar w:fldCharType="begin"/>
    </w:r>
    <w:r w:rsidRPr="002B0A30">
      <w:instrText xml:space="preserve"> DOCPROPERTY "Outputprofile.Draft"\*CHARFORMAT \&lt;OawJumpToField value=0/&gt;</w:instrText>
    </w:r>
    <w:r w:rsidRPr="002B0A30">
      <w:fldChar w:fldCharType="end"/>
    </w:r>
    <w:r w:rsidRPr="002B0A30">
      <w:instrText xml:space="preserve"> = "" "" "</w:instrText>
    </w:r>
    <w:r w:rsidRPr="002B0A30">
      <w:fldChar w:fldCharType="begin"/>
    </w:r>
    <w:r w:rsidRPr="002B0A30">
      <w:instrText xml:space="preserve"> Date  \@ "dd.MM.yyyy - HH:mm:ss"  \* CHARFORMAT </w:instrText>
    </w:r>
    <w:r w:rsidRPr="002B0A30">
      <w:fldChar w:fldCharType="separate"/>
    </w:r>
    <w:r w:rsidRPr="002B0A30">
      <w:rPr>
        <w:noProof/>
      </w:rPr>
      <w:instrText>30.08.2013 - 10:06:07</w:instrText>
    </w:r>
    <w:r w:rsidRPr="002B0A30">
      <w:fldChar w:fldCharType="end"/>
    </w:r>
    <w:r w:rsidRPr="002B0A30">
      <w:instrText xml:space="preserve">" </w:instrText>
    </w:r>
    <w:r w:rsidRPr="002B0A30">
      <w:fldChar w:fldCharType="end"/>
    </w:r>
    <w:r w:rsidRPr="002B0A30">
      <w:fldChar w:fldCharType="begin"/>
    </w:r>
    <w:r w:rsidRPr="002B0A30">
      <w:instrText xml:space="preserve"> if </w:instrText>
    </w:r>
    <w:r w:rsidRPr="002B0A30">
      <w:fldChar w:fldCharType="begin"/>
    </w:r>
    <w:r w:rsidRPr="002B0A30">
      <w:instrText xml:space="preserve"> DOCPROPERTY "Outputprofile.Intern"\*CHARFORMAT \&lt;OawJumpToField value=0/&gt;</w:instrText>
    </w:r>
    <w:r w:rsidRPr="002B0A30">
      <w:fldChar w:fldCharType="end"/>
    </w:r>
    <w:r w:rsidRPr="002B0A30">
      <w:instrText xml:space="preserve"> = "" "" "</w:instrText>
    </w:r>
    <w:r w:rsidRPr="002B0A30">
      <w:fldChar w:fldCharType="begin"/>
    </w:r>
    <w:r w:rsidRPr="002B0A30">
      <w:instrText xml:space="preserve"> Date  \@ "dd.MM.yyyy"  \* CHARFORMAT </w:instrText>
    </w:r>
    <w:r w:rsidRPr="002B0A30">
      <w:fldChar w:fldCharType="separate"/>
    </w:r>
    <w:r w:rsidRPr="002B0A30">
      <w:rPr>
        <w:noProof/>
      </w:rPr>
      <w:instrText>30.08.2013</w:instrText>
    </w:r>
    <w:r w:rsidRPr="002B0A30">
      <w:fldChar w:fldCharType="end"/>
    </w:r>
    <w:r w:rsidRPr="002B0A30">
      <w:instrText xml:space="preserve">" </w:instrText>
    </w:r>
    <w:r w:rsidRPr="002B0A30">
      <w:fldChar w:fldCharType="end"/>
    </w:r>
  </w:p>
  <w:p w:rsidR="00A757D9" w:rsidRPr="002B0A30" w:rsidRDefault="00A757D9" w:rsidP="00D40762">
    <w:pPr>
      <w:pStyle w:val="1p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Pr="002B0A30" w:rsidRDefault="00A757D9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Default="00A757D9" w:rsidP="003F4764">
    <w:pPr>
      <w:pStyle w:val="OutputprofileTitle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</w:p>
  <w:p w:rsidR="00A757D9" w:rsidRDefault="00A757D9" w:rsidP="003F4764">
    <w:pPr>
      <w:pStyle w:val="OutputprofileText"/>
      <w:framePr w:w="448" w:h="3238" w:hRule="exact" w:hSpace="181" w:wrap="around" w:vAnchor="text" w:hAnchor="page" w:x="568" w:y="-3061"/>
      <w:shd w:val="solid" w:color="FFFFFF" w:fill="FFFFFF"/>
      <w:textDirection w:val="btLr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"Outputprofile.Draft"\*CHARFORMAT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CHARFORMAT </w:instrText>
    </w:r>
    <w:r>
      <w:fldChar w:fldCharType="separate"/>
    </w:r>
    <w:r>
      <w:rPr>
        <w:noProof/>
      </w:rPr>
      <w:instrText>30.08.2013 - 10:06:08</w:instrText>
    </w:r>
    <w:r>
      <w:fldChar w:fldCharType="end"/>
    </w:r>
    <w:r>
      <w:instrText xml:space="preserve">" </w:instrText>
    </w:r>
    <w:r>
      <w:fldChar w:fldCharType="end"/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"Outputprofile.Intern"\*CHARFORMAT \&lt;OawJumpToField value=0/&gt;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"dd.MM.yyyy"  \* CHARFORMAT </w:instrText>
    </w:r>
    <w:r>
      <w:fldChar w:fldCharType="separate"/>
    </w:r>
    <w:r>
      <w:rPr>
        <w:noProof/>
      </w:rPr>
      <w:instrText>30.08.2013</w:instrText>
    </w:r>
    <w:r>
      <w:fldChar w:fldCharType="end"/>
    </w:r>
    <w:r>
      <w:instrText xml:space="preserve">" </w:instrText>
    </w:r>
    <w:r>
      <w:fldChar w:fldCharType="end"/>
    </w:r>
  </w:p>
  <w:p w:rsidR="00A757D9" w:rsidRPr="00C63176" w:rsidRDefault="00821F7F" w:rsidP="00C63176">
    <w:pPr>
      <w:pStyle w:val="Fuzeile"/>
      <w:jc w:val="right"/>
    </w:pPr>
    <w:r>
      <w:fldChar w:fldCharType="begin"/>
    </w:r>
    <w:r>
      <w:instrText xml:space="preserve"> DOCPROPERTY "Doc.Page"\*CHARFORMAT </w:instrText>
    </w:r>
    <w:r>
      <w:fldChar w:fldCharType="separate"/>
    </w:r>
    <w:r>
      <w:t>Seite</w:t>
    </w:r>
    <w:r>
      <w:fldChar w:fldCharType="end"/>
    </w:r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>
      <w:rPr>
        <w:noProof/>
      </w:rPr>
      <w:t>2</w:t>
    </w:r>
    <w:r w:rsidR="00A757D9">
      <w:fldChar w:fldCharType="end"/>
    </w:r>
    <w:r w:rsidR="00A757D9">
      <w:t>/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18" w:rsidRPr="002B0A30" w:rsidRDefault="00427F18">
      <w:r w:rsidRPr="002B0A30">
        <w:separator/>
      </w:r>
    </w:p>
  </w:footnote>
  <w:footnote w:type="continuationSeparator" w:id="0">
    <w:p w:rsidR="00427F18" w:rsidRPr="002B0A30" w:rsidRDefault="00427F18">
      <w:r w:rsidRPr="002B0A30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Pr="002B0A30" w:rsidRDefault="00A757D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Pr="002B0A30" w:rsidRDefault="00A757D9" w:rsidP="00A77B23">
    <w:pPr>
      <w:pStyle w:val="DepartementKopf"/>
    </w:pPr>
    <w:r w:rsidRPr="002B0A30">
      <w:fldChar w:fldCharType="begin"/>
    </w:r>
    <w:r w:rsidRPr="002B0A30">
      <w:instrText xml:space="preserve"> if </w:instrText>
    </w:r>
    <w:r w:rsidR="00821F7F">
      <w:fldChar w:fldCharType="begin"/>
    </w:r>
    <w:r w:rsidR="00821F7F">
      <w:instrText xml:space="preserve"> DOCPROPERTY "Contactperson.IDName"\*CHARFORMAT </w:instrText>
    </w:r>
    <w:r w:rsidR="00821F7F">
      <w:fldChar w:fldCharType="separate"/>
    </w:r>
    <w:r w:rsidR="00821F7F">
      <w:instrText>ED Volksschulen Schulsozialarbeit</w:instrText>
    </w:r>
    <w:r w:rsidR="00821F7F">
      <w:fldChar w:fldCharType="end"/>
    </w:r>
    <w:r w:rsidRPr="002B0A30">
      <w:instrText xml:space="preserve"> = "(Leer)" "" "</w:instrText>
    </w:r>
    <w:r w:rsidR="00821F7F">
      <w:fldChar w:fldCharType="begin"/>
    </w:r>
    <w:r w:rsidR="00821F7F">
      <w:instrText xml:space="preserve"> DOCPROPERTY "Department1.DepartmentNominationCanton"\*CHARFORMAT </w:instrText>
    </w:r>
    <w:r w:rsidR="00821F7F">
      <w:fldChar w:fldCharType="separate"/>
    </w:r>
    <w:r w:rsidR="00821F7F">
      <w:instrText>Erziehungsdepartement des Kantons Basel-Stadt</w:instrText>
    </w:r>
    <w:r w:rsidR="00821F7F">
      <w:fldChar w:fldCharType="end"/>
    </w:r>
    <w:r w:rsidRPr="002B0A30">
      <w:instrText xml:space="preserve">" </w:instrText>
    </w:r>
    <w:r w:rsidRPr="002B0A30">
      <w:fldChar w:fldCharType="separate"/>
    </w:r>
    <w:r w:rsidR="00821F7F">
      <w:rPr>
        <w:noProof/>
      </w:rPr>
      <w:t>Erziehungsdepartement des Kantons Basel-Stadt</w:t>
    </w:r>
    <w:r w:rsidRPr="002B0A30">
      <w:fldChar w:fldCharType="end"/>
    </w:r>
    <w:r w:rsidR="00175FD6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4445" b="9525"/>
          <wp:wrapNone/>
          <wp:docPr id="5" name="Bild 5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57D9" w:rsidRPr="002B0A30" w:rsidRDefault="00A757D9" w:rsidP="00A77B23">
    <w:pPr>
      <w:pStyle w:val="AmtBereichKopf"/>
    </w:pPr>
    <w:r w:rsidRPr="002B0A30">
      <w:fldChar w:fldCharType="begin"/>
    </w:r>
    <w:r w:rsidRPr="002B0A30">
      <w:instrText xml:space="preserve"> if </w:instrText>
    </w:r>
    <w:r w:rsidRPr="002B0A30">
      <w:fldChar w:fldCharType="begin"/>
    </w:r>
    <w:r w:rsidRPr="002B0A30">
      <w:instrText xml:space="preserve"> DOCPROPERTY "Contactperson.IDName"\*CHARFORMAT \&lt;OawJumpToField value=0/&gt;</w:instrText>
    </w:r>
    <w:r w:rsidRPr="002B0A30">
      <w:fldChar w:fldCharType="separate"/>
    </w:r>
    <w:r w:rsidR="00821F7F">
      <w:instrText>ED Volksschulen Schulsozialarbeit</w:instrText>
    </w:r>
    <w:r w:rsidRPr="002B0A30">
      <w:fldChar w:fldCharType="end"/>
    </w:r>
    <w:r w:rsidRPr="002B0A30">
      <w:instrText xml:space="preserve"> = "(Leer)" "</w:instrText>
    </w:r>
    <w:r w:rsidRPr="002B0A30">
      <w:fldChar w:fldCharType="begin"/>
    </w:r>
    <w:r w:rsidRPr="002B0A30">
      <w:instrText xml:space="preserve"> DOCPROPERTY "Department1.DepartmentNominationCanton"\*CHARFORMAT \&lt;OawJumpToField value=0/&gt;</w:instrText>
    </w:r>
    <w:r w:rsidRPr="002B0A30">
      <w:fldChar w:fldCharType="end"/>
    </w:r>
    <w:r w:rsidRPr="002B0A30">
      <w:instrText>" "</w:instrText>
    </w:r>
    <w:r w:rsidRPr="002B0A30">
      <w:fldChar w:fldCharType="begin"/>
    </w:r>
    <w:r w:rsidRPr="002B0A30">
      <w:instrText xml:space="preserve"> DOCPROPERTY "Contactperson.Unit"\*CHARFORMAT \&lt;OawJumpToField value=0/&gt;</w:instrText>
    </w:r>
    <w:r w:rsidRPr="002B0A30">
      <w:fldChar w:fldCharType="separate"/>
    </w:r>
    <w:r w:rsidR="00821F7F">
      <w:instrText>Volksschulen</w:instrText>
    </w:r>
    <w:r w:rsidRPr="002B0A30">
      <w:fldChar w:fldCharType="end"/>
    </w:r>
    <w:r w:rsidRPr="002B0A30">
      <w:instrText xml:space="preserve">" </w:instrText>
    </w:r>
    <w:r w:rsidRPr="002B0A30">
      <w:fldChar w:fldCharType="separate"/>
    </w:r>
    <w:r w:rsidR="00821F7F">
      <w:rPr>
        <w:noProof/>
      </w:rPr>
      <w:t>Volksschulen</w:t>
    </w:r>
    <w:r w:rsidRPr="002B0A30">
      <w:fldChar w:fldCharType="end"/>
    </w:r>
  </w:p>
  <w:p w:rsidR="00A757D9" w:rsidRPr="002B0A30" w:rsidRDefault="00A757D9" w:rsidP="00A757D9">
    <w:pPr>
      <w:pStyle w:val="10pt"/>
    </w:pPr>
  </w:p>
  <w:p w:rsidR="00A757D9" w:rsidRPr="002B0A30" w:rsidRDefault="00A757D9" w:rsidP="00A757D9">
    <w:pPr>
      <w:pStyle w:val="AbteilungKopf2"/>
      <w:rPr>
        <w:rStyle w:val="1ptZchn"/>
      </w:rPr>
    </w:pPr>
    <w:r w:rsidRPr="002B0A30">
      <w:rPr>
        <w:b/>
      </w:rPr>
      <w:fldChar w:fldCharType="begin"/>
    </w:r>
    <w:r w:rsidRPr="002B0A30">
      <w:rPr>
        <w:b/>
      </w:rPr>
      <w:instrText xml:space="preserve"> if </w:instrText>
    </w:r>
    <w:r w:rsidRPr="002B0A30">
      <w:fldChar w:fldCharType="begin"/>
    </w:r>
    <w:r w:rsidRPr="002B0A30">
      <w:instrText xml:space="preserve"> DOCPROPERTY "Contactperson.Department"\*CHARFORMAT \&lt;OawJumpToField value=0/&gt;</w:instrText>
    </w:r>
    <w:r w:rsidRPr="002B0A30">
      <w:fldChar w:fldCharType="separate"/>
    </w:r>
    <w:r w:rsidR="00821F7F">
      <w:instrText>Schulsozialarbeit</w:instrText>
    </w:r>
    <w:r w:rsidRPr="002B0A30">
      <w:fldChar w:fldCharType="end"/>
    </w:r>
    <w:r w:rsidRPr="002B0A30">
      <w:instrText xml:space="preserve"> = "" "" "</w:instrText>
    </w:r>
    <w:r w:rsidRPr="002B0A30">
      <w:fldChar w:fldCharType="begin"/>
    </w:r>
    <w:r w:rsidRPr="002B0A30">
      <w:instrText xml:space="preserve"> IF </w:instrText>
    </w:r>
    <w:r w:rsidRPr="002B0A30">
      <w:fldChar w:fldCharType="begin"/>
    </w:r>
    <w:r w:rsidRPr="002B0A30">
      <w:instrText xml:space="preserve"> DOCPROPERTY "Contactperson.Subdepartment"\*CHARFORMAT \&lt;OawJumpToField value=0/&gt;</w:instrText>
    </w:r>
    <w:r w:rsidRPr="002B0A30">
      <w:fldChar w:fldCharType="end"/>
    </w:r>
    <w:r w:rsidRPr="002B0A30">
      <w:instrText>= "" "</w:instrText>
    </w:r>
  </w:p>
  <w:p w:rsidR="00A757D9" w:rsidRPr="002B0A30" w:rsidRDefault="00A757D9" w:rsidP="00A757D9">
    <w:pPr>
      <w:pStyle w:val="UnterabteilungKopf2"/>
      <w:rPr>
        <w:rStyle w:val="AbteilungKopfZchn"/>
      </w:rPr>
    </w:pPr>
    <w:r w:rsidRPr="002B0A30">
      <w:rPr>
        <w:rStyle w:val="Windings3"/>
      </w:rPr>
      <w:instrText>u</w:instrText>
    </w:r>
    <w:r w:rsidRPr="002B0A30">
      <w:instrText xml:space="preserve"> </w:instrText>
    </w:r>
    <w:r w:rsidRPr="002B0A30">
      <w:fldChar w:fldCharType="begin"/>
    </w:r>
    <w:r w:rsidRPr="002B0A30">
      <w:instrText xml:space="preserve"> DOCPROPERTY "Contactperson.Department"\*CHARFORMAT \&lt;OawJumpToField value=0/&gt;</w:instrText>
    </w:r>
    <w:r w:rsidRPr="002B0A30">
      <w:fldChar w:fldCharType="separate"/>
    </w:r>
    <w:r w:rsidR="00821F7F">
      <w:instrText>Schulsozialarbeit</w:instrText>
    </w:r>
    <w:r w:rsidRPr="002B0A30">
      <w:fldChar w:fldCharType="end"/>
    </w:r>
  </w:p>
  <w:p w:rsidR="00A757D9" w:rsidRPr="002B0A30" w:rsidRDefault="00A757D9" w:rsidP="00A757D9">
    <w:pPr>
      <w:pStyle w:val="AbteilungKopf2"/>
      <w:rPr>
        <w:rStyle w:val="1ptZchn"/>
      </w:rPr>
    </w:pPr>
    <w:r w:rsidRPr="002B0A30">
      <w:instrText>" "</w:instrText>
    </w:r>
  </w:p>
  <w:p w:rsidR="00A757D9" w:rsidRPr="002B0A30" w:rsidRDefault="00A757D9" w:rsidP="00A757D9">
    <w:pPr>
      <w:pStyle w:val="AbteilungKopf2"/>
      <w:rPr>
        <w:rStyle w:val="AbteilungKopfZchn"/>
      </w:rPr>
    </w:pPr>
    <w:r w:rsidRPr="002B0A30">
      <w:rPr>
        <w:rStyle w:val="Windings3"/>
      </w:rPr>
      <w:instrText>w</w:instrText>
    </w:r>
    <w:r w:rsidRPr="002B0A30">
      <w:instrText xml:space="preserve"> </w:instrText>
    </w:r>
    <w:r w:rsidRPr="002B0A30">
      <w:fldChar w:fldCharType="begin"/>
    </w:r>
    <w:r w:rsidRPr="002B0A30">
      <w:instrText xml:space="preserve"> DOCPROPERTY "Contactperson.Department"\*CHARFORMAT \&lt;OawJumpToField value=0/&gt;</w:instrText>
    </w:r>
    <w:r w:rsidRPr="002B0A30">
      <w:fldChar w:fldCharType="separate"/>
    </w:r>
    <w:r w:rsidRPr="002B0A30">
      <w:instrText>Contactperson.Department</w:instrText>
    </w:r>
    <w:r w:rsidRPr="002B0A30">
      <w:fldChar w:fldCharType="end"/>
    </w:r>
  </w:p>
  <w:p w:rsidR="00821F7F" w:rsidRPr="002B0A30" w:rsidRDefault="00A757D9" w:rsidP="00A757D9">
    <w:pPr>
      <w:pStyle w:val="AbteilungKopf2"/>
      <w:rPr>
        <w:rStyle w:val="1ptZchn"/>
        <w:noProof/>
      </w:rPr>
    </w:pPr>
    <w:r w:rsidRPr="002B0A30">
      <w:instrText xml:space="preserve">" </w:instrText>
    </w:r>
    <w:r w:rsidRPr="002B0A30">
      <w:fldChar w:fldCharType="separate"/>
    </w:r>
  </w:p>
  <w:p w:rsidR="00821F7F" w:rsidRPr="002B0A30" w:rsidRDefault="00821F7F" w:rsidP="00A757D9">
    <w:pPr>
      <w:pStyle w:val="UnterabteilungKopf2"/>
      <w:rPr>
        <w:rStyle w:val="AbteilungKopfZchn"/>
        <w:noProof/>
      </w:rPr>
    </w:pPr>
    <w:r w:rsidRPr="002B0A30">
      <w:rPr>
        <w:rStyle w:val="Windings3"/>
        <w:noProof/>
      </w:rPr>
      <w:instrText>u</w:instrText>
    </w:r>
    <w:r w:rsidRPr="002B0A30">
      <w:rPr>
        <w:noProof/>
      </w:rPr>
      <w:instrText xml:space="preserve"> </w:instrText>
    </w:r>
    <w:r>
      <w:rPr>
        <w:noProof/>
      </w:rPr>
      <w:instrText>Schulsozialarbeit</w:instrText>
    </w:r>
  </w:p>
  <w:p w:rsidR="00A757D9" w:rsidRPr="002B0A30" w:rsidRDefault="00A757D9" w:rsidP="00A757D9">
    <w:pPr>
      <w:pStyle w:val="AbteilungKopf2"/>
      <w:rPr>
        <w:rStyle w:val="4ptZchn"/>
      </w:rPr>
    </w:pPr>
    <w:r w:rsidRPr="002B0A30">
      <w:fldChar w:fldCharType="end"/>
    </w:r>
    <w:r w:rsidRPr="002B0A30">
      <w:fldChar w:fldCharType="begin"/>
    </w:r>
    <w:r w:rsidRPr="002B0A30">
      <w:instrText xml:space="preserve"> IF </w:instrText>
    </w:r>
    <w:r w:rsidRPr="002B0A30">
      <w:fldChar w:fldCharType="begin"/>
    </w:r>
    <w:r w:rsidRPr="002B0A30">
      <w:instrText xml:space="preserve"> DOCPROPERTY "Contactperson.Subdepartment"\*CHARFORMAT \&lt;OawJumpToField value=0/&gt;</w:instrText>
    </w:r>
    <w:r w:rsidRPr="002B0A30">
      <w:fldChar w:fldCharType="end"/>
    </w:r>
    <w:r w:rsidRPr="002B0A30">
      <w:instrText>= "" "" "</w:instrText>
    </w:r>
  </w:p>
  <w:p w:rsidR="00A757D9" w:rsidRPr="002B0A30" w:rsidRDefault="00A757D9" w:rsidP="00A757D9">
    <w:pPr>
      <w:pStyle w:val="UnterabteilungKopf2"/>
    </w:pPr>
    <w:r w:rsidRPr="002B0A30">
      <w:rPr>
        <w:rStyle w:val="Windings3"/>
      </w:rPr>
      <w:instrText>u</w:instrText>
    </w:r>
    <w:r w:rsidRPr="002B0A30">
      <w:instrText xml:space="preserve"> </w:instrText>
    </w:r>
    <w:r w:rsidRPr="002B0A30">
      <w:fldChar w:fldCharType="begin"/>
    </w:r>
    <w:r w:rsidRPr="002B0A30">
      <w:instrText xml:space="preserve"> DOCPROPERTY "Contactperson.Subdepartment"\*CHARFORMAT \&lt;OawJumpToField value=0/&gt;</w:instrText>
    </w:r>
    <w:r w:rsidRPr="002B0A30">
      <w:fldChar w:fldCharType="separate"/>
    </w:r>
    <w:r w:rsidRPr="002B0A30">
      <w:instrText>Contactperson.Subdepartment</w:instrText>
    </w:r>
    <w:r w:rsidRPr="002B0A30">
      <w:fldChar w:fldCharType="end"/>
    </w:r>
  </w:p>
  <w:p w:rsidR="00821F7F" w:rsidRPr="002B0A30" w:rsidRDefault="00A757D9" w:rsidP="00A757D9">
    <w:pPr>
      <w:pStyle w:val="AbteilungKopf2"/>
      <w:rPr>
        <w:rStyle w:val="1ptZchn"/>
        <w:noProof/>
      </w:rPr>
    </w:pPr>
    <w:r w:rsidRPr="002B0A30">
      <w:instrText xml:space="preserve">" </w:instrText>
    </w:r>
    <w:r w:rsidRPr="002B0A30">
      <w:fldChar w:fldCharType="end"/>
    </w:r>
    <w:r w:rsidRPr="002B0A30">
      <w:instrText xml:space="preserve">" </w:instrText>
    </w:r>
    <w:r w:rsidRPr="002B0A30">
      <w:rPr>
        <w:b/>
      </w:rPr>
      <w:fldChar w:fldCharType="separate"/>
    </w:r>
  </w:p>
  <w:p w:rsidR="00821F7F" w:rsidRPr="002B0A30" w:rsidRDefault="00821F7F" w:rsidP="00A757D9">
    <w:pPr>
      <w:pStyle w:val="UnterabteilungKopf2"/>
      <w:rPr>
        <w:rStyle w:val="AbteilungKopfZchn"/>
        <w:noProof/>
      </w:rPr>
    </w:pPr>
    <w:r w:rsidRPr="002B0A30">
      <w:rPr>
        <w:rStyle w:val="Windings3"/>
        <w:noProof/>
      </w:rPr>
      <w:t>u</w:t>
    </w:r>
    <w:r w:rsidRPr="002B0A30">
      <w:rPr>
        <w:noProof/>
      </w:rPr>
      <w:t xml:space="preserve"> </w:t>
    </w:r>
    <w:r>
      <w:rPr>
        <w:noProof/>
      </w:rPr>
      <w:t>Schulsozialarbeit</w:t>
    </w:r>
  </w:p>
  <w:p w:rsidR="00A757D9" w:rsidRPr="002B0A30" w:rsidRDefault="00A757D9" w:rsidP="00A757D9">
    <w:pPr>
      <w:pStyle w:val="AbteilungKopf2"/>
      <w:rPr>
        <w:sz w:val="2"/>
        <w:szCs w:val="2"/>
      </w:rPr>
    </w:pPr>
    <w:r w:rsidRPr="002B0A30"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Pr="002B0A30" w:rsidRDefault="00A757D9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7D9" w:rsidRDefault="00A757D9" w:rsidP="00B34FFF">
    <w:pPr>
      <w:pStyle w:val="Kopfzeile1Folgeseite"/>
    </w:pPr>
    <w:r>
      <w:fldChar w:fldCharType="begin"/>
    </w:r>
    <w:r>
      <w:instrText xml:space="preserve"> if </w:instrText>
    </w:r>
    <w:r w:rsidR="00821F7F">
      <w:fldChar w:fldCharType="begin"/>
    </w:r>
    <w:r w:rsidR="00821F7F">
      <w:instrText xml:space="preserve"> DOCPROPERTY "Contactperson.Name"\*CHARFORMAT </w:instrText>
    </w:r>
    <w:r w:rsidR="00821F7F">
      <w:fldChar w:fldCharType="separate"/>
    </w:r>
    <w:r w:rsidR="00821F7F">
      <w:instrText>Volksschulen</w:instrText>
    </w:r>
    <w:r w:rsidR="00821F7F">
      <w:fldChar w:fldCharType="end"/>
    </w:r>
    <w:r>
      <w:instrText xml:space="preserve"> = "" "</w:instrText>
    </w:r>
    <w:r>
      <w:rPr>
        <w:b/>
      </w:rPr>
      <w:fldChar w:fldCharType="begin"/>
    </w:r>
    <w:r>
      <w:rPr>
        <w:b/>
      </w:rPr>
      <w:instrText xml:space="preserve"> DOCPROPERTY "Department1.DepartmentNominationCanton"\*CHARFORMAT </w:instrText>
    </w:r>
    <w:r>
      <w:rPr>
        <w:b/>
      </w:rPr>
      <w:fldChar w:fldCharType="end"/>
    </w:r>
    <w:r>
      <w:instrText>" "</w:instrText>
    </w:r>
    <w:r w:rsidR="00821F7F">
      <w:fldChar w:fldCharType="begin"/>
    </w:r>
    <w:r w:rsidR="00821F7F">
      <w:instrText xml:space="preserve"> DOCPROPERTY "Departm</w:instrText>
    </w:r>
    <w:r w:rsidR="00821F7F">
      <w:instrText xml:space="preserve">ent1.DepartmentNominationCanton"\*CHARFORMAT </w:instrText>
    </w:r>
    <w:r w:rsidR="00821F7F">
      <w:fldChar w:fldCharType="separate"/>
    </w:r>
    <w:r w:rsidR="00821F7F">
      <w:instrText>Erziehungsdepartement des Kantons Basel-Stadt</w:instrText>
    </w:r>
    <w:r w:rsidR="00821F7F">
      <w:fldChar w:fldCharType="end"/>
    </w:r>
  </w:p>
  <w:p w:rsidR="00821F7F" w:rsidRDefault="00A757D9" w:rsidP="00B34FFF">
    <w:pPr>
      <w:pStyle w:val="Kopfzeile1Folgeseite"/>
      <w:rPr>
        <w:noProof/>
      </w:rPr>
    </w:pPr>
    <w:r>
      <w:rPr>
        <w:b/>
      </w:rPr>
      <w:fldChar w:fldCharType="begin"/>
    </w:r>
    <w:r>
      <w:rPr>
        <w:b/>
      </w:rPr>
      <w:instrText xml:space="preserve"> DOCPROPERTY "Contactperson.Unit"\*CHARFORMAT \&lt;OawJumpToField value=0/&gt;</w:instrText>
    </w:r>
    <w:r>
      <w:rPr>
        <w:b/>
      </w:rPr>
      <w:fldChar w:fldCharType="separate"/>
    </w:r>
    <w:r w:rsidR="00821F7F">
      <w:rPr>
        <w:b/>
      </w:rPr>
      <w:instrText>Volksschulen</w:instrText>
    </w:r>
    <w:r>
      <w:rPr>
        <w:b/>
      </w:rPr>
      <w:fldChar w:fldCharType="end"/>
    </w:r>
    <w:r>
      <w:instrText xml:space="preserve">" </w:instrText>
    </w:r>
    <w:r>
      <w:fldChar w:fldCharType="separate"/>
    </w:r>
    <w:r w:rsidR="00821F7F">
      <w:rPr>
        <w:noProof/>
      </w:rPr>
      <w:t>Erziehungsdepartement des Kantons Basel-Stadt</w:t>
    </w:r>
  </w:p>
  <w:p w:rsidR="00A757D9" w:rsidRDefault="00821F7F" w:rsidP="00B34FFF">
    <w:pPr>
      <w:pStyle w:val="Kopfzeile1Folgeseite"/>
    </w:pPr>
    <w:r>
      <w:rPr>
        <w:b/>
        <w:noProof/>
      </w:rPr>
      <w:t>Volksschulen</w:t>
    </w:r>
    <w:r w:rsidR="00A757D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448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96F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785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9C4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87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9E3266"/>
    <w:multiLevelType w:val="hybridMultilevel"/>
    <w:tmpl w:val="30D845AA"/>
    <w:lvl w:ilvl="0" w:tplc="DEC02E44">
      <w:start w:val="1"/>
      <w:numFmt w:val="bullet"/>
      <w:pStyle w:val="AbteilungKopf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>
    <w:nsid w:val="6C901C8E"/>
    <w:multiLevelType w:val="hybridMultilevel"/>
    <w:tmpl w:val="96AA5C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7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8">
    <w:nsid w:val="740D7498"/>
    <w:multiLevelType w:val="hybridMultilevel"/>
    <w:tmpl w:val="6A74408C"/>
    <w:lvl w:ilvl="0" w:tplc="CE0EA852">
      <w:start w:val="1"/>
      <w:numFmt w:val="bullet"/>
      <w:pStyle w:val="UnterabteilungKopf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1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6"/>
  </w:num>
  <w:num w:numId="13">
    <w:abstractNumId w:val="19"/>
  </w:num>
  <w:num w:numId="14">
    <w:abstractNumId w:val="42"/>
  </w:num>
  <w:num w:numId="15">
    <w:abstractNumId w:val="40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9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1"/>
  </w:num>
  <w:num w:numId="31">
    <w:abstractNumId w:val="12"/>
  </w:num>
  <w:num w:numId="32">
    <w:abstractNumId w:val="16"/>
  </w:num>
  <w:num w:numId="33">
    <w:abstractNumId w:val="38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40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7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25. September 2013"/>
    <w:docVar w:name="Date.Format.Long.dateValue" w:val="41542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1 SP2 (4.1.2120)"/>
    <w:docVar w:name="OawCreatedWithProjectID" w:val="bschTEST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13092510430643173560&quot;&gt;&lt;Field Name=&quot;IDName&quot; Value=&quot;ED Volksschulen Schulsozialarbeit&quot;/&gt;&lt;Field Name=&quot;Name&quot; Value=&quot;Volksschulen&quot;/&gt;&lt;Field Name=&quot;Title&quot; Value=&quot;&quot;/&gt;&lt;Field Name=&quot;Function&quot; Value=&quot;&quot;/&gt;&lt;Field Name=&quot;Unit&quot; Value=&quot;Volksschulen&quot;/&gt;&lt;Field Name=&quot;Department&quot; Value=&quot;Schulsozialarbeit&quot;/&gt;&lt;Field Name=&quot;Subdepartment&quot; Value=&quot;&quot;/&gt;&lt;Field Name=&quot;Office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Address1&quot; Value=&quot;&quot;/&gt;&lt;Field Name=&quot;Address2&quot; Value=&quot;&quot;/&gt;&lt;Field Name=&quot;Website&quot; Value=&quot;&quot;/&gt;&lt;Field Name=&quot;Address3&quot; Value=&quot;&quot;/&gt;&lt;Field Name=&quot;Data_UID&quot; Value=&quot;2013092510430643173560&quot;/&gt;&lt;Field Name=&quot;Field_Name&quot; Value=&quot;Department&quot;/&gt;&lt;Field Name=&quot;Field_UID&quot; Value=&quot;2012092511190237169033&quot;/&gt;&lt;Field Name=&quot;ML_LCID&quot; Value=&quot;2055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ESTTS"/>
    <w:docVar w:name="OawRecipients" w:val="&lt;?xml version=&quot;1.0&quot;?&gt;_x000d_&lt;Recipients&gt;&lt;Recipient&gt;&lt;UID&gt;2013092510450498034345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B0A30"/>
    <w:rsid w:val="000044E3"/>
    <w:rsid w:val="00014F08"/>
    <w:rsid w:val="00023B64"/>
    <w:rsid w:val="00023D15"/>
    <w:rsid w:val="000260A8"/>
    <w:rsid w:val="000408B0"/>
    <w:rsid w:val="00040FD6"/>
    <w:rsid w:val="00042209"/>
    <w:rsid w:val="0005055C"/>
    <w:rsid w:val="00055FA5"/>
    <w:rsid w:val="00062C3F"/>
    <w:rsid w:val="0006717A"/>
    <w:rsid w:val="00073AF7"/>
    <w:rsid w:val="000A576D"/>
    <w:rsid w:val="000A67FE"/>
    <w:rsid w:val="000A7881"/>
    <w:rsid w:val="000A7BE1"/>
    <w:rsid w:val="000B3B9B"/>
    <w:rsid w:val="000B45BE"/>
    <w:rsid w:val="000B5CBE"/>
    <w:rsid w:val="000C3486"/>
    <w:rsid w:val="000C3719"/>
    <w:rsid w:val="000D27CE"/>
    <w:rsid w:val="000D41E4"/>
    <w:rsid w:val="000D6220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23BF"/>
    <w:rsid w:val="0012358C"/>
    <w:rsid w:val="00123D33"/>
    <w:rsid w:val="001349C9"/>
    <w:rsid w:val="00137978"/>
    <w:rsid w:val="001454FD"/>
    <w:rsid w:val="001463C3"/>
    <w:rsid w:val="001506A2"/>
    <w:rsid w:val="001543B5"/>
    <w:rsid w:val="001549BD"/>
    <w:rsid w:val="001557E7"/>
    <w:rsid w:val="00167BFB"/>
    <w:rsid w:val="00175FD6"/>
    <w:rsid w:val="00186D97"/>
    <w:rsid w:val="00192AB8"/>
    <w:rsid w:val="001A0D83"/>
    <w:rsid w:val="001A499F"/>
    <w:rsid w:val="001B05AB"/>
    <w:rsid w:val="001C0EBA"/>
    <w:rsid w:val="001C1171"/>
    <w:rsid w:val="001C13DC"/>
    <w:rsid w:val="001E0A99"/>
    <w:rsid w:val="001F1540"/>
    <w:rsid w:val="001F3322"/>
    <w:rsid w:val="001F5040"/>
    <w:rsid w:val="001F6B41"/>
    <w:rsid w:val="001F772C"/>
    <w:rsid w:val="00205781"/>
    <w:rsid w:val="00220250"/>
    <w:rsid w:val="0022436B"/>
    <w:rsid w:val="00224789"/>
    <w:rsid w:val="0022734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63100"/>
    <w:rsid w:val="002645DC"/>
    <w:rsid w:val="00271915"/>
    <w:rsid w:val="00276705"/>
    <w:rsid w:val="00283C2F"/>
    <w:rsid w:val="00286EC2"/>
    <w:rsid w:val="002940C4"/>
    <w:rsid w:val="002969C4"/>
    <w:rsid w:val="002A0E1F"/>
    <w:rsid w:val="002A390C"/>
    <w:rsid w:val="002A53C0"/>
    <w:rsid w:val="002A688E"/>
    <w:rsid w:val="002A73F9"/>
    <w:rsid w:val="002A779B"/>
    <w:rsid w:val="002A784B"/>
    <w:rsid w:val="002B0A30"/>
    <w:rsid w:val="002B3964"/>
    <w:rsid w:val="002B7C88"/>
    <w:rsid w:val="002D327A"/>
    <w:rsid w:val="002E0B33"/>
    <w:rsid w:val="00304690"/>
    <w:rsid w:val="003060EE"/>
    <w:rsid w:val="0030726F"/>
    <w:rsid w:val="00315936"/>
    <w:rsid w:val="00322D36"/>
    <w:rsid w:val="00326A43"/>
    <w:rsid w:val="00333D26"/>
    <w:rsid w:val="00335B07"/>
    <w:rsid w:val="003430C2"/>
    <w:rsid w:val="00343686"/>
    <w:rsid w:val="00345EF6"/>
    <w:rsid w:val="0034658A"/>
    <w:rsid w:val="00346AC7"/>
    <w:rsid w:val="00357B7E"/>
    <w:rsid w:val="003709F4"/>
    <w:rsid w:val="00373A3C"/>
    <w:rsid w:val="00381ED6"/>
    <w:rsid w:val="003839AC"/>
    <w:rsid w:val="0039031C"/>
    <w:rsid w:val="00396159"/>
    <w:rsid w:val="003A274E"/>
    <w:rsid w:val="003A293A"/>
    <w:rsid w:val="003A5C7A"/>
    <w:rsid w:val="003B277A"/>
    <w:rsid w:val="003C6874"/>
    <w:rsid w:val="003D2FD5"/>
    <w:rsid w:val="003E46AD"/>
    <w:rsid w:val="003E6DC6"/>
    <w:rsid w:val="003E7C25"/>
    <w:rsid w:val="003F4764"/>
    <w:rsid w:val="00405872"/>
    <w:rsid w:val="004140F0"/>
    <w:rsid w:val="004173AA"/>
    <w:rsid w:val="00417942"/>
    <w:rsid w:val="00422101"/>
    <w:rsid w:val="00426724"/>
    <w:rsid w:val="00427F18"/>
    <w:rsid w:val="004301A4"/>
    <w:rsid w:val="0043661F"/>
    <w:rsid w:val="004370E3"/>
    <w:rsid w:val="00437816"/>
    <w:rsid w:val="00441490"/>
    <w:rsid w:val="004465A7"/>
    <w:rsid w:val="004472F7"/>
    <w:rsid w:val="00447D94"/>
    <w:rsid w:val="0046052E"/>
    <w:rsid w:val="00467057"/>
    <w:rsid w:val="004857E7"/>
    <w:rsid w:val="00485BEE"/>
    <w:rsid w:val="00486D68"/>
    <w:rsid w:val="00490B86"/>
    <w:rsid w:val="004913B4"/>
    <w:rsid w:val="00493944"/>
    <w:rsid w:val="00494AD2"/>
    <w:rsid w:val="00495DFD"/>
    <w:rsid w:val="00496494"/>
    <w:rsid w:val="004A6F67"/>
    <w:rsid w:val="004C47DD"/>
    <w:rsid w:val="004C6134"/>
    <w:rsid w:val="004C7D3B"/>
    <w:rsid w:val="004E1981"/>
    <w:rsid w:val="004E1BCA"/>
    <w:rsid w:val="004E551A"/>
    <w:rsid w:val="004F3CF0"/>
    <w:rsid w:val="004F4C96"/>
    <w:rsid w:val="004F64CF"/>
    <w:rsid w:val="004F670B"/>
    <w:rsid w:val="0050189D"/>
    <w:rsid w:val="0050193D"/>
    <w:rsid w:val="00524861"/>
    <w:rsid w:val="00525763"/>
    <w:rsid w:val="00534CD8"/>
    <w:rsid w:val="00535EB3"/>
    <w:rsid w:val="00537A6C"/>
    <w:rsid w:val="00546EEC"/>
    <w:rsid w:val="00547C8A"/>
    <w:rsid w:val="0055005A"/>
    <w:rsid w:val="00550F8A"/>
    <w:rsid w:val="005563D6"/>
    <w:rsid w:val="00557113"/>
    <w:rsid w:val="00562422"/>
    <w:rsid w:val="005629F4"/>
    <w:rsid w:val="005700CD"/>
    <w:rsid w:val="005719E0"/>
    <w:rsid w:val="005738C0"/>
    <w:rsid w:val="005764B1"/>
    <w:rsid w:val="0058269D"/>
    <w:rsid w:val="005908FD"/>
    <w:rsid w:val="005A0435"/>
    <w:rsid w:val="005A1234"/>
    <w:rsid w:val="005B0ADF"/>
    <w:rsid w:val="005B43D6"/>
    <w:rsid w:val="005B5D7F"/>
    <w:rsid w:val="005B66F6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7715"/>
    <w:rsid w:val="00623BC7"/>
    <w:rsid w:val="00626314"/>
    <w:rsid w:val="00630CD1"/>
    <w:rsid w:val="0063352C"/>
    <w:rsid w:val="00634C2C"/>
    <w:rsid w:val="006443AF"/>
    <w:rsid w:val="00644F1A"/>
    <w:rsid w:val="00651391"/>
    <w:rsid w:val="006534A2"/>
    <w:rsid w:val="00653A66"/>
    <w:rsid w:val="006613E1"/>
    <w:rsid w:val="00665FFA"/>
    <w:rsid w:val="00675DCA"/>
    <w:rsid w:val="006777FC"/>
    <w:rsid w:val="00681715"/>
    <w:rsid w:val="00684616"/>
    <w:rsid w:val="006A1772"/>
    <w:rsid w:val="006A27FE"/>
    <w:rsid w:val="006A6310"/>
    <w:rsid w:val="006B131C"/>
    <w:rsid w:val="006B1740"/>
    <w:rsid w:val="006B354F"/>
    <w:rsid w:val="006B3764"/>
    <w:rsid w:val="006C2A88"/>
    <w:rsid w:val="006C3178"/>
    <w:rsid w:val="006D3222"/>
    <w:rsid w:val="006E1AE3"/>
    <w:rsid w:val="006E2AE9"/>
    <w:rsid w:val="006E4B34"/>
    <w:rsid w:val="006E6841"/>
    <w:rsid w:val="006F0AC9"/>
    <w:rsid w:val="006F73E9"/>
    <w:rsid w:val="006F7D64"/>
    <w:rsid w:val="00705FF0"/>
    <w:rsid w:val="00706FA1"/>
    <w:rsid w:val="00707665"/>
    <w:rsid w:val="00707ECF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A213D"/>
    <w:rsid w:val="007B4E91"/>
    <w:rsid w:val="007C16ED"/>
    <w:rsid w:val="007C4472"/>
    <w:rsid w:val="007C681C"/>
    <w:rsid w:val="007D646B"/>
    <w:rsid w:val="007D6ABE"/>
    <w:rsid w:val="007E0390"/>
    <w:rsid w:val="007E5789"/>
    <w:rsid w:val="007F259C"/>
    <w:rsid w:val="00810E75"/>
    <w:rsid w:val="00812C1B"/>
    <w:rsid w:val="008147D3"/>
    <w:rsid w:val="0081690D"/>
    <w:rsid w:val="00821F7F"/>
    <w:rsid w:val="00830DAA"/>
    <w:rsid w:val="008320D9"/>
    <w:rsid w:val="008430B3"/>
    <w:rsid w:val="00846501"/>
    <w:rsid w:val="00847BDD"/>
    <w:rsid w:val="0085142C"/>
    <w:rsid w:val="008648C0"/>
    <w:rsid w:val="008649F4"/>
    <w:rsid w:val="0087148C"/>
    <w:rsid w:val="00872C63"/>
    <w:rsid w:val="0087367A"/>
    <w:rsid w:val="00877075"/>
    <w:rsid w:val="008774A5"/>
    <w:rsid w:val="00884CAE"/>
    <w:rsid w:val="00885139"/>
    <w:rsid w:val="0088716E"/>
    <w:rsid w:val="00890E15"/>
    <w:rsid w:val="008A3425"/>
    <w:rsid w:val="008A41E8"/>
    <w:rsid w:val="008A4AC6"/>
    <w:rsid w:val="008A56C7"/>
    <w:rsid w:val="008A57E0"/>
    <w:rsid w:val="008B0C14"/>
    <w:rsid w:val="008B24C6"/>
    <w:rsid w:val="008C094D"/>
    <w:rsid w:val="008C23BA"/>
    <w:rsid w:val="008C7A18"/>
    <w:rsid w:val="008D0610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43C00"/>
    <w:rsid w:val="00947236"/>
    <w:rsid w:val="00951B77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4134"/>
    <w:rsid w:val="00980DDC"/>
    <w:rsid w:val="00983C29"/>
    <w:rsid w:val="00985471"/>
    <w:rsid w:val="009911E2"/>
    <w:rsid w:val="00995321"/>
    <w:rsid w:val="00995E20"/>
    <w:rsid w:val="009A426B"/>
    <w:rsid w:val="009B61B4"/>
    <w:rsid w:val="009C00BC"/>
    <w:rsid w:val="009D48A4"/>
    <w:rsid w:val="009E0E4C"/>
    <w:rsid w:val="009E1B47"/>
    <w:rsid w:val="009E1C7E"/>
    <w:rsid w:val="009F2067"/>
    <w:rsid w:val="00A02515"/>
    <w:rsid w:val="00A02EF5"/>
    <w:rsid w:val="00A06436"/>
    <w:rsid w:val="00A130F0"/>
    <w:rsid w:val="00A141A6"/>
    <w:rsid w:val="00A20E09"/>
    <w:rsid w:val="00A216F8"/>
    <w:rsid w:val="00A2258C"/>
    <w:rsid w:val="00A259C9"/>
    <w:rsid w:val="00A27C3A"/>
    <w:rsid w:val="00A355F8"/>
    <w:rsid w:val="00A36539"/>
    <w:rsid w:val="00A37ABF"/>
    <w:rsid w:val="00A44108"/>
    <w:rsid w:val="00A53E59"/>
    <w:rsid w:val="00A61D27"/>
    <w:rsid w:val="00A62E9C"/>
    <w:rsid w:val="00A757D9"/>
    <w:rsid w:val="00A77B23"/>
    <w:rsid w:val="00A808CB"/>
    <w:rsid w:val="00A9379C"/>
    <w:rsid w:val="00A973BA"/>
    <w:rsid w:val="00A976C8"/>
    <w:rsid w:val="00AA4E71"/>
    <w:rsid w:val="00AA5639"/>
    <w:rsid w:val="00AA7D37"/>
    <w:rsid w:val="00AB1BB6"/>
    <w:rsid w:val="00AB1F4E"/>
    <w:rsid w:val="00AB790C"/>
    <w:rsid w:val="00AC40F7"/>
    <w:rsid w:val="00AD7CDF"/>
    <w:rsid w:val="00AE190A"/>
    <w:rsid w:val="00AE1B37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4FFF"/>
    <w:rsid w:val="00B36A6A"/>
    <w:rsid w:val="00B37F8E"/>
    <w:rsid w:val="00B40F06"/>
    <w:rsid w:val="00B419E1"/>
    <w:rsid w:val="00B4432F"/>
    <w:rsid w:val="00B4597B"/>
    <w:rsid w:val="00B5459E"/>
    <w:rsid w:val="00B5562D"/>
    <w:rsid w:val="00B61C29"/>
    <w:rsid w:val="00B6464D"/>
    <w:rsid w:val="00B82901"/>
    <w:rsid w:val="00B86F04"/>
    <w:rsid w:val="00B90A84"/>
    <w:rsid w:val="00B96337"/>
    <w:rsid w:val="00BA654B"/>
    <w:rsid w:val="00BA7D0F"/>
    <w:rsid w:val="00BB0D7D"/>
    <w:rsid w:val="00BB3CA7"/>
    <w:rsid w:val="00BB50FB"/>
    <w:rsid w:val="00BC326E"/>
    <w:rsid w:val="00BC3580"/>
    <w:rsid w:val="00BD0564"/>
    <w:rsid w:val="00BD0EA1"/>
    <w:rsid w:val="00BD3162"/>
    <w:rsid w:val="00BD59DE"/>
    <w:rsid w:val="00BD7E6E"/>
    <w:rsid w:val="00BE4C05"/>
    <w:rsid w:val="00BF2771"/>
    <w:rsid w:val="00BF345C"/>
    <w:rsid w:val="00C1235B"/>
    <w:rsid w:val="00C123B7"/>
    <w:rsid w:val="00C158A7"/>
    <w:rsid w:val="00C15BD5"/>
    <w:rsid w:val="00C17021"/>
    <w:rsid w:val="00C337C0"/>
    <w:rsid w:val="00C35AF9"/>
    <w:rsid w:val="00C35DF3"/>
    <w:rsid w:val="00C457E7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B79"/>
    <w:rsid w:val="00CA12CF"/>
    <w:rsid w:val="00CA17CA"/>
    <w:rsid w:val="00CB30D5"/>
    <w:rsid w:val="00CB45F9"/>
    <w:rsid w:val="00CB621B"/>
    <w:rsid w:val="00CC1A82"/>
    <w:rsid w:val="00CC6072"/>
    <w:rsid w:val="00CE15AF"/>
    <w:rsid w:val="00CE2724"/>
    <w:rsid w:val="00CE7BAF"/>
    <w:rsid w:val="00CF6E12"/>
    <w:rsid w:val="00D02D6D"/>
    <w:rsid w:val="00D07EA9"/>
    <w:rsid w:val="00D10E37"/>
    <w:rsid w:val="00D13EA0"/>
    <w:rsid w:val="00D23C93"/>
    <w:rsid w:val="00D3043F"/>
    <w:rsid w:val="00D30560"/>
    <w:rsid w:val="00D31DAF"/>
    <w:rsid w:val="00D31DFD"/>
    <w:rsid w:val="00D3284B"/>
    <w:rsid w:val="00D36707"/>
    <w:rsid w:val="00D367FD"/>
    <w:rsid w:val="00D40762"/>
    <w:rsid w:val="00D463DD"/>
    <w:rsid w:val="00D514E7"/>
    <w:rsid w:val="00D53F1D"/>
    <w:rsid w:val="00D55D19"/>
    <w:rsid w:val="00D5669D"/>
    <w:rsid w:val="00D60C26"/>
    <w:rsid w:val="00D76F9F"/>
    <w:rsid w:val="00D802A6"/>
    <w:rsid w:val="00D81A60"/>
    <w:rsid w:val="00D82B17"/>
    <w:rsid w:val="00D865AA"/>
    <w:rsid w:val="00D86C4F"/>
    <w:rsid w:val="00DA15EA"/>
    <w:rsid w:val="00DA60EA"/>
    <w:rsid w:val="00DB2E3F"/>
    <w:rsid w:val="00DB5277"/>
    <w:rsid w:val="00DE0F86"/>
    <w:rsid w:val="00DE409C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21C66"/>
    <w:rsid w:val="00E37288"/>
    <w:rsid w:val="00E3780B"/>
    <w:rsid w:val="00E47FA6"/>
    <w:rsid w:val="00E51484"/>
    <w:rsid w:val="00E53054"/>
    <w:rsid w:val="00E53FC9"/>
    <w:rsid w:val="00E57C9A"/>
    <w:rsid w:val="00E62743"/>
    <w:rsid w:val="00E659AD"/>
    <w:rsid w:val="00E72216"/>
    <w:rsid w:val="00E723D8"/>
    <w:rsid w:val="00E725D3"/>
    <w:rsid w:val="00E72FBC"/>
    <w:rsid w:val="00E74546"/>
    <w:rsid w:val="00E7557B"/>
    <w:rsid w:val="00E75B28"/>
    <w:rsid w:val="00E80496"/>
    <w:rsid w:val="00E837B9"/>
    <w:rsid w:val="00E9334D"/>
    <w:rsid w:val="00E93DB5"/>
    <w:rsid w:val="00E95C81"/>
    <w:rsid w:val="00EA4A04"/>
    <w:rsid w:val="00EB0B0F"/>
    <w:rsid w:val="00EB1826"/>
    <w:rsid w:val="00EB7AC1"/>
    <w:rsid w:val="00EB7B09"/>
    <w:rsid w:val="00EC0149"/>
    <w:rsid w:val="00EC1E71"/>
    <w:rsid w:val="00EC648C"/>
    <w:rsid w:val="00EE3CA4"/>
    <w:rsid w:val="00F00529"/>
    <w:rsid w:val="00F00D4E"/>
    <w:rsid w:val="00F064FD"/>
    <w:rsid w:val="00F126AD"/>
    <w:rsid w:val="00F15BF7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4874"/>
    <w:rsid w:val="00F94D3A"/>
    <w:rsid w:val="00FA456D"/>
    <w:rsid w:val="00FB2A3F"/>
    <w:rsid w:val="00FB46E9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495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1171"/>
    <w:pPr>
      <w:adjustRightInd w:val="0"/>
      <w:snapToGrid w:val="0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  <w:szCs w:val="20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Hyp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numPr>
        <w:numId w:val="23"/>
      </w:numPr>
      <w:spacing w:before="220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numPr>
        <w:numId w:val="33"/>
      </w:numPr>
      <w:spacing w:before="80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szCs w:val="24"/>
      <w:lang w:val="de-CH" w:eastAsia="de-CH" w:bidi="ar-SA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paragraph" w:styleId="Listenabsatz">
    <w:name w:val="List Paragraph"/>
    <w:basedOn w:val="Standard"/>
    <w:uiPriority w:val="34"/>
    <w:qFormat/>
    <w:rsid w:val="0049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jael.gysin@bs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6A26333B.dotm</Template>
  <TotalTime>0</TotalTime>
  <Pages>2</Pages>
  <Words>343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[Text]</vt:lpstr>
    </vt:vector>
  </TitlesOfParts>
  <Manager>Volksschulen</Manager>
  <Company>Erziehungsdepartement des Kantons Basel-Stadt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[Text]</dc:title>
  <dc:creator>sedhes</dc:creator>
  <cp:lastModifiedBy>UserName</cp:lastModifiedBy>
  <cp:revision>4</cp:revision>
  <cp:lastPrinted>2017-11-21T15:35:00Z</cp:lastPrinted>
  <dcterms:created xsi:type="dcterms:W3CDTF">2017-10-20T09:51:00Z</dcterms:created>
  <dcterms:modified xsi:type="dcterms:W3CDTF">2017-11-21T15:36:00Z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Volksschulen</vt:lpwstr>
  </property>
  <property fmtid="{D5CDD505-2E9C-101B-9397-08002B2CF9AE}" pid="8" name="Contactperson.Department">
    <vt:lpwstr>Schulsozialarbeit</vt:lpwstr>
  </property>
  <property fmtid="{D5CDD505-2E9C-101B-9397-08002B2CF9AE}" pid="9" name="Contactperson.Subdepartment">
    <vt:lpwstr/>
  </property>
  <property fmtid="{D5CDD505-2E9C-101B-9397-08002B2CF9AE}" pid="10" name="Contactperson.Title">
    <vt:lpwstr/>
  </property>
  <property fmtid="{D5CDD505-2E9C-101B-9397-08002B2CF9AE}" pid="11" name="Contactperson.Address1">
    <vt:lpwstr/>
  </property>
  <property fmtid="{D5CDD505-2E9C-101B-9397-08002B2CF9AE}" pid="12" name="Contactperson.Name">
    <vt:lpwstr>Volksschulen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/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/>
  </property>
  <property fmtid="{D5CDD505-2E9C-101B-9397-08002B2CF9AE}" pid="22" name="Contactperson.DirectFax">
    <vt:lpwstr/>
  </property>
  <property fmtid="{D5CDD505-2E9C-101B-9397-08002B2CF9AE}" pid="23" name="Contactperson.Mobile">
    <vt:lpwstr/>
  </property>
  <property fmtid="{D5CDD505-2E9C-101B-9397-08002B2CF9AE}" pid="24" name="Contactperson.EMail">
    <vt:lpwstr/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/>
  </property>
  <property fmtid="{D5CDD505-2E9C-101B-9397-08002B2CF9AE}" pid="31" name="Signature1.Function">
    <vt:lpwstr/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/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/>
  </property>
  <property fmtid="{D5CDD505-2E9C-101B-9397-08002B2CF9AE}" pid="48" name="CustomField.Footer">
    <vt:lpwstr/>
  </property>
  <property fmtid="{D5CDD505-2E9C-101B-9397-08002B2CF9AE}" pid="49" name="Contactperson.IDName">
    <vt:lpwstr>ED Volksschulen Schulsozialarbeit</vt:lpwstr>
  </property>
  <property fmtid="{D5CDD505-2E9C-101B-9397-08002B2CF9AE}" pid="50" name="_AdHocReviewCycleID">
    <vt:i4>1090531799</vt:i4>
  </property>
  <property fmtid="{D5CDD505-2E9C-101B-9397-08002B2CF9AE}" pid="51" name="_NewReviewCycle">
    <vt:lpwstr/>
  </property>
  <property fmtid="{D5CDD505-2E9C-101B-9397-08002B2CF9AE}" pid="52" name="_EmailSubject">
    <vt:lpwstr>Briefvorlage SSA</vt:lpwstr>
  </property>
  <property fmtid="{D5CDD505-2E9C-101B-9397-08002B2CF9AE}" pid="53" name="_AuthorEmail">
    <vt:lpwstr>Sandra.Hesse@bs.ch</vt:lpwstr>
  </property>
  <property fmtid="{D5CDD505-2E9C-101B-9397-08002B2CF9AE}" pid="54" name="_AuthorEmailDisplayName">
    <vt:lpwstr>Hesse Kaiser, Sandra</vt:lpwstr>
  </property>
  <property fmtid="{D5CDD505-2E9C-101B-9397-08002B2CF9AE}" pid="55" name="_ReviewingToolsShownOnce">
    <vt:lpwstr/>
  </property>
</Properties>
</file>