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663FD" w:rsidTr="00707ECF">
        <w:trPr>
          <w:trHeight w:hRule="exact" w:val="20"/>
        </w:trPr>
        <w:tc>
          <w:tcPr>
            <w:tcW w:w="57" w:type="dxa"/>
          </w:tcPr>
          <w:p w:rsidR="000B5CBE" w:rsidRPr="002663FD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:rsidR="000B5CBE" w:rsidRPr="002663FD" w:rsidRDefault="000B5CBE" w:rsidP="000B5CBE">
      <w:pPr>
        <w:sectPr w:rsidR="000B5CBE" w:rsidRPr="002663FD" w:rsidSect="002663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2663FD" w:rsidRDefault="002663FD" w:rsidP="002663FD">
      <w:pPr>
        <w:pStyle w:val="berschrift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sz w:val="36"/>
        </w:rPr>
      </w:pPr>
      <w:r>
        <w:rPr>
          <w:sz w:val="36"/>
        </w:rPr>
        <w:lastRenderedPageBreak/>
        <w:t>Schulnetz21 Basel-Stadt</w:t>
      </w:r>
    </w:p>
    <w:p w:rsidR="002663FD" w:rsidRDefault="002663FD" w:rsidP="002663FD">
      <w:pPr>
        <w:pStyle w:val="1pt"/>
      </w:pPr>
    </w:p>
    <w:p w:rsidR="002663FD" w:rsidRDefault="002663FD" w:rsidP="002663FD">
      <w:pPr>
        <w:pStyle w:val="berschrift6"/>
        <w:numPr>
          <w:ilvl w:val="0"/>
          <w:numId w:val="0"/>
        </w:numPr>
        <w:rPr>
          <w:b w:val="0"/>
          <w:bCs w:val="0"/>
          <w:sz w:val="2"/>
          <w:szCs w:val="24"/>
        </w:rPr>
      </w:pPr>
    </w:p>
    <w:p w:rsidR="002663FD" w:rsidRDefault="002663FD" w:rsidP="002663FD">
      <w:pPr>
        <w:pStyle w:val="berschrift6"/>
        <w:numPr>
          <w:ilvl w:val="0"/>
          <w:numId w:val="0"/>
        </w:numPr>
        <w:rPr>
          <w:b w:val="0"/>
          <w:bCs w:val="0"/>
          <w:sz w:val="2"/>
          <w:szCs w:val="24"/>
        </w:rPr>
      </w:pPr>
    </w:p>
    <w:p w:rsidR="002663FD" w:rsidRDefault="002663FD" w:rsidP="002663FD">
      <w:pPr>
        <w:pStyle w:val="berschrift6"/>
        <w:numPr>
          <w:ilvl w:val="0"/>
          <w:numId w:val="0"/>
        </w:numPr>
        <w:rPr>
          <w:b w:val="0"/>
          <w:bCs w:val="0"/>
          <w:sz w:val="2"/>
          <w:szCs w:val="24"/>
        </w:rPr>
      </w:pPr>
    </w:p>
    <w:p w:rsidR="002663FD" w:rsidRDefault="002663FD" w:rsidP="002663FD">
      <w:pPr>
        <w:pStyle w:val="berschrift6"/>
        <w:numPr>
          <w:ilvl w:val="0"/>
          <w:numId w:val="0"/>
        </w:numPr>
        <w:rPr>
          <w:b w:val="0"/>
          <w:bCs w:val="0"/>
          <w:sz w:val="2"/>
          <w:szCs w:val="24"/>
        </w:rPr>
      </w:pPr>
    </w:p>
    <w:p w:rsidR="002663FD" w:rsidRDefault="002663FD" w:rsidP="002663FD"/>
    <w:p w:rsidR="002663FD" w:rsidRDefault="002663FD" w:rsidP="002663FD">
      <w:pPr>
        <w:pStyle w:val="berschrift6"/>
        <w:numPr>
          <w:ilvl w:val="0"/>
          <w:numId w:val="0"/>
        </w:numPr>
        <w:rPr>
          <w:sz w:val="28"/>
        </w:rPr>
      </w:pPr>
      <w:r>
        <w:rPr>
          <w:sz w:val="28"/>
        </w:rPr>
        <w:t>Finanzierungsgesuch für eigene Schulprojekte</w:t>
      </w:r>
    </w:p>
    <w:p w:rsidR="002663FD" w:rsidRDefault="002663FD" w:rsidP="002663FD">
      <w:pPr>
        <w:rPr>
          <w:sz w:val="24"/>
        </w:rPr>
      </w:pPr>
    </w:p>
    <w:p w:rsidR="002663FD" w:rsidRDefault="002663FD" w:rsidP="002663FD">
      <w:pPr>
        <w:spacing w:line="360" w:lineRule="auto"/>
        <w:rPr>
          <w:sz w:val="20"/>
        </w:rPr>
      </w:pPr>
      <w:r>
        <w:rPr>
          <w:sz w:val="20"/>
        </w:rPr>
        <w:t xml:space="preserve">Ist Ihre Schule Mitglied vom Schulnetz21 Basel-Stadt, können Sie mit diesem Formular finanzielle </w:t>
      </w:r>
    </w:p>
    <w:p w:rsidR="002663FD" w:rsidRDefault="002663FD" w:rsidP="002663FD">
      <w:pPr>
        <w:spacing w:line="360" w:lineRule="auto"/>
        <w:rPr>
          <w:sz w:val="20"/>
        </w:rPr>
      </w:pPr>
      <w:r>
        <w:rPr>
          <w:sz w:val="20"/>
        </w:rPr>
        <w:t>Unterstützung für eigene gesundheitsfördernde und nachhaltige Schulprojekte beantragen</w:t>
      </w:r>
      <w:r>
        <w:t>.</w:t>
      </w:r>
    </w:p>
    <w:p w:rsidR="002663FD" w:rsidRDefault="002663FD" w:rsidP="002663FD">
      <w:pPr>
        <w:spacing w:line="360" w:lineRule="auto"/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29"/>
      </w:tblGrid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Antragsteller/in:</w:t>
            </w:r>
          </w:p>
        </w:tc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Schule / Klasse:</w:t>
            </w:r>
          </w:p>
        </w:tc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Adresse Schule:</w:t>
            </w:r>
          </w:p>
        </w:tc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Telefon Schule:</w:t>
            </w:r>
          </w:p>
        </w:tc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Telefon privat:</w:t>
            </w:r>
          </w:p>
        </w:tc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  <w:tr w:rsidR="002663FD" w:rsidTr="008B5577">
        <w:trPr>
          <w:trHeight w:val="340"/>
        </w:trPr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 xml:space="preserve">Netzwerkschule? </w:t>
            </w:r>
          </w:p>
        </w:tc>
        <w:bookmarkStart w:id="8" w:name="Kontrollkästchen1"/>
        <w:tc>
          <w:tcPr>
            <w:tcW w:w="7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A50EA">
              <w:fldChar w:fldCharType="separate"/>
            </w:r>
            <w:r>
              <w:fldChar w:fldCharType="end"/>
            </w:r>
            <w:bookmarkEnd w:id="8"/>
            <w:r>
              <w:rPr>
                <w:sz w:val="20"/>
              </w:rPr>
              <w:t xml:space="preserve"> ja            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20"/>
              </w:rPr>
              <w:instrText xml:space="preserve"> FORMCHECKBOX </w:instrText>
            </w:r>
            <w:r w:rsidR="00EA50EA">
              <w:rPr>
                <w:sz w:val="20"/>
              </w:rPr>
            </w:r>
            <w:r w:rsidR="00EA50EA">
              <w:rPr>
                <w:sz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sz w:val="20"/>
              </w:rPr>
              <w:t xml:space="preserve"> nein</w:t>
            </w:r>
          </w:p>
        </w:tc>
      </w:tr>
    </w:tbl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088"/>
      </w:tblGrid>
      <w:tr w:rsidR="002663FD" w:rsidTr="008B5577">
        <w:trPr>
          <w:trHeight w:val="397"/>
        </w:trPr>
        <w:tc>
          <w:tcPr>
            <w:tcW w:w="2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b/>
                <w:bCs/>
              </w:rPr>
            </w:pPr>
            <w:r>
              <w:rPr>
                <w:b/>
                <w:bCs/>
              </w:rPr>
              <w:t>Titel des Angebots:</w:t>
            </w:r>
          </w:p>
        </w:tc>
        <w:tc>
          <w:tcPr>
            <w:tcW w:w="70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8"/>
      </w:tblGrid>
      <w:tr w:rsidR="002663FD" w:rsidTr="008B5577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Kosten total:</w:t>
            </w:r>
          </w:p>
        </w:tc>
        <w:tc>
          <w:tcPr>
            <w:tcW w:w="46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 w:rsidR="002663FD" w:rsidTr="008B5577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Vom Schulnetz21 gewünschter Betrag:</w:t>
            </w:r>
          </w:p>
        </w:tc>
        <w:tc>
          <w:tcPr>
            <w:tcW w:w="46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  <w:tr w:rsidR="002663FD" w:rsidTr="008B5577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Eigenfinanzierung:</w:t>
            </w:r>
          </w:p>
        </w:tc>
        <w:tc>
          <w:tcPr>
            <w:tcW w:w="46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</w:tr>
      <w:tr w:rsidR="002663FD" w:rsidTr="008B5577">
        <w:trPr>
          <w:trHeight w:val="340"/>
        </w:trPr>
        <w:tc>
          <w:tcPr>
            <w:tcW w:w="47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Andere finanzielle Unterstützung:</w:t>
            </w:r>
          </w:p>
        </w:tc>
        <w:tc>
          <w:tcPr>
            <w:tcW w:w="46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</w:tbl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p w:rsidR="002663FD" w:rsidRDefault="002663FD" w:rsidP="002663FD">
      <w:pPr>
        <w:pStyle w:val="1pt"/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245"/>
      </w:tblGrid>
      <w:tr w:rsidR="002663FD" w:rsidTr="008B5577">
        <w:trPr>
          <w:trHeight w:val="340"/>
        </w:trPr>
        <w:tc>
          <w:tcPr>
            <w:tcW w:w="41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Wann möchten Sie das Projekt durchführen?</w:t>
            </w:r>
          </w:p>
        </w:tc>
        <w:tc>
          <w:tcPr>
            <w:tcW w:w="52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2663FD" w:rsidRDefault="002663FD" w:rsidP="008B5577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663FD" w:rsidRDefault="002663FD" w:rsidP="0026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ZIEL DES PROJEKTES:</w:t>
      </w:r>
    </w:p>
    <w:p w:rsidR="002663FD" w:rsidRDefault="002663FD" w:rsidP="0026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  <w:r>
        <w:rPr>
          <w:sz w:val="20"/>
        </w:rPr>
        <w:t>Beschreiben Sie hier, welche Wirkung Sie mit dem Projekt erreichen möchten.</w:t>
      </w:r>
    </w:p>
    <w:p w:rsidR="002663FD" w:rsidRDefault="002663FD" w:rsidP="002663FD">
      <w:pPr>
        <w:rPr>
          <w:sz w:val="20"/>
        </w:rPr>
      </w:pPr>
    </w:p>
    <w:tbl>
      <w:tblPr>
        <w:tblW w:w="9780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663FD" w:rsidTr="008B5577">
        <w:trPr>
          <w:trHeight w:val="5480"/>
        </w:trPr>
        <w:tc>
          <w:tcPr>
            <w:tcW w:w="97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663FD" w:rsidRDefault="002663FD" w:rsidP="008B5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</w:tr>
    </w:tbl>
    <w:p w:rsidR="002663FD" w:rsidRDefault="002663FD" w:rsidP="002663FD">
      <w:pPr>
        <w:rPr>
          <w:sz w:val="20"/>
        </w:rPr>
      </w:pPr>
    </w:p>
    <w:p w:rsidR="002663FD" w:rsidRDefault="002663FD" w:rsidP="0026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INHALT DES PROJEKTES:</w:t>
      </w:r>
    </w:p>
    <w:p w:rsidR="002663FD" w:rsidRDefault="002663FD" w:rsidP="0026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Beschreiben Sie hier die geplante bzw. laufende Aktivität.</w:t>
      </w:r>
    </w:p>
    <w:p w:rsidR="002663FD" w:rsidRDefault="002663FD" w:rsidP="002663FD">
      <w:pPr>
        <w:rPr>
          <w:sz w:val="20"/>
        </w:rPr>
      </w:pPr>
    </w:p>
    <w:tbl>
      <w:tblPr>
        <w:tblW w:w="9780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663FD" w:rsidTr="008B5577">
        <w:trPr>
          <w:trHeight w:val="5492"/>
        </w:trPr>
        <w:tc>
          <w:tcPr>
            <w:tcW w:w="97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663FD" w:rsidRDefault="002663FD" w:rsidP="008B55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</w:tr>
    </w:tbl>
    <w:p w:rsidR="002663FD" w:rsidRDefault="002663FD" w:rsidP="002663FD">
      <w:pPr>
        <w:pStyle w:val="1pt"/>
      </w:pPr>
    </w:p>
    <w:p w:rsidR="002663FD" w:rsidRDefault="002663FD" w:rsidP="0026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ZEITPLAN:</w:t>
      </w:r>
    </w:p>
    <w:p w:rsidR="002663FD" w:rsidRDefault="002663FD" w:rsidP="0026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Geben Sie hier den Projektzeitplan an (Start, Abschluss, evtl. wichtige Zwischenschritte). </w:t>
      </w:r>
    </w:p>
    <w:p w:rsidR="002663FD" w:rsidRDefault="002663FD" w:rsidP="002663FD">
      <w:pPr>
        <w:pStyle w:val="Funotentext"/>
        <w:rPr>
          <w:sz w:val="20"/>
        </w:rPr>
      </w:pPr>
    </w:p>
    <w:tbl>
      <w:tblPr>
        <w:tblW w:w="9780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663FD" w:rsidTr="008B5577">
        <w:trPr>
          <w:trHeight w:val="5746"/>
        </w:trPr>
        <w:tc>
          <w:tcPr>
            <w:tcW w:w="97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663FD" w:rsidRDefault="002663FD" w:rsidP="008B5577">
            <w:pPr>
              <w:pStyle w:val="Funoten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</w:tr>
    </w:tbl>
    <w:p w:rsidR="002663FD" w:rsidRDefault="002663FD" w:rsidP="002663FD">
      <w:pPr>
        <w:pStyle w:val="Funotentext"/>
        <w:rPr>
          <w:sz w:val="20"/>
        </w:rPr>
      </w:pPr>
    </w:p>
    <w:p w:rsidR="002663FD" w:rsidRDefault="002663FD" w:rsidP="002663F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b/>
          <w:bCs/>
          <w:sz w:val="22"/>
        </w:rPr>
        <w:t>BUDGETPLAN:</w:t>
      </w:r>
    </w:p>
    <w:p w:rsidR="002663FD" w:rsidRDefault="002663FD" w:rsidP="002663F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Geben Sie hier eine detaillierte Aufstellung der Projektkosten an, inkl. Stundenansatz der Anbieter.</w:t>
      </w:r>
    </w:p>
    <w:p w:rsidR="002663FD" w:rsidRDefault="002663FD" w:rsidP="002663FD">
      <w:pPr>
        <w:pStyle w:val="Funotentext"/>
        <w:rPr>
          <w:sz w:val="20"/>
        </w:rPr>
      </w:pPr>
    </w:p>
    <w:tbl>
      <w:tblPr>
        <w:tblW w:w="9780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663FD" w:rsidTr="008B5577">
        <w:trPr>
          <w:trHeight w:val="5379"/>
        </w:trPr>
        <w:tc>
          <w:tcPr>
            <w:tcW w:w="97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663FD" w:rsidRDefault="002663FD" w:rsidP="008B5577">
            <w:pPr>
              <w:pStyle w:val="Funoten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</w:tr>
    </w:tbl>
    <w:p w:rsidR="002663FD" w:rsidRDefault="002663FD" w:rsidP="002663FD">
      <w:pPr>
        <w:pStyle w:val="Funotentext"/>
        <w:rPr>
          <w:sz w:val="20"/>
        </w:rPr>
      </w:pPr>
    </w:p>
    <w:p w:rsidR="002663FD" w:rsidRDefault="002663FD" w:rsidP="002663F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  <w:r>
        <w:rPr>
          <w:sz w:val="20"/>
        </w:rPr>
        <w:br w:type="page"/>
      </w:r>
      <w:r>
        <w:rPr>
          <w:b/>
          <w:bCs/>
          <w:sz w:val="22"/>
        </w:rPr>
        <w:lastRenderedPageBreak/>
        <w:t>INSTITUTION / PROJEKTLEITUNG</w:t>
      </w:r>
    </w:p>
    <w:p w:rsidR="002663FD" w:rsidRDefault="002663FD" w:rsidP="002663F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Geben Sie Namen, Adresse und Telefonnummer aller am Projekt beteiligten Projektleitungen und Institut</w:t>
      </w:r>
      <w:r>
        <w:rPr>
          <w:sz w:val="20"/>
        </w:rPr>
        <w:t>i</w:t>
      </w:r>
      <w:r>
        <w:rPr>
          <w:sz w:val="20"/>
        </w:rPr>
        <w:t>onen an.</w:t>
      </w:r>
    </w:p>
    <w:p w:rsidR="002663FD" w:rsidRDefault="002663FD" w:rsidP="002663FD">
      <w:pPr>
        <w:pStyle w:val="Funotentext"/>
      </w:pPr>
    </w:p>
    <w:tbl>
      <w:tblPr>
        <w:tblW w:w="9780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663FD" w:rsidTr="008B5577">
        <w:trPr>
          <w:trHeight w:val="4640"/>
        </w:trPr>
        <w:tc>
          <w:tcPr>
            <w:tcW w:w="97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663FD" w:rsidRDefault="002663FD" w:rsidP="008B5577">
            <w:pPr>
              <w:pStyle w:val="Funoten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</w:tr>
    </w:tbl>
    <w:p w:rsidR="002663FD" w:rsidRDefault="002663FD" w:rsidP="002663FD">
      <w:pPr>
        <w:pStyle w:val="Funotentext"/>
      </w:pPr>
    </w:p>
    <w:p w:rsidR="002663FD" w:rsidRDefault="002663FD" w:rsidP="002663FD">
      <w:pPr>
        <w:pStyle w:val="Funotentext"/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WEITERE BEMERKUNGEN:</w:t>
      </w:r>
    </w:p>
    <w:p w:rsidR="002663FD" w:rsidRDefault="002663FD" w:rsidP="002663FD">
      <w:pPr>
        <w:pStyle w:val="Funotentext"/>
        <w:rPr>
          <w:sz w:val="20"/>
        </w:rPr>
      </w:pPr>
    </w:p>
    <w:tbl>
      <w:tblPr>
        <w:tblW w:w="9780" w:type="dxa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663FD" w:rsidTr="008B5577">
        <w:trPr>
          <w:trHeight w:val="3112"/>
        </w:trPr>
        <w:tc>
          <w:tcPr>
            <w:tcW w:w="97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2663FD" w:rsidRDefault="002663FD" w:rsidP="008B5577">
            <w:pPr>
              <w:pStyle w:val="Funoten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</w:tr>
    </w:tbl>
    <w:p w:rsidR="002663FD" w:rsidRDefault="002663FD" w:rsidP="002663FD">
      <w:pPr>
        <w:pStyle w:val="Funotentext"/>
      </w:pPr>
    </w:p>
    <w:p w:rsidR="002663FD" w:rsidRDefault="002663FD" w:rsidP="002663FD">
      <w:pPr>
        <w:pStyle w:val="Funotentext"/>
        <w:rPr>
          <w:b/>
          <w:bCs/>
          <w:sz w:val="20"/>
        </w:rPr>
      </w:pPr>
      <w:r>
        <w:rPr>
          <w:b/>
          <w:bCs/>
          <w:sz w:val="20"/>
        </w:rPr>
        <w:t>Bitte Projekt-Konzept und weitere Unterlagen (Flyer, Prospekte, Offerte etc.) der am Projekt beteili</w:t>
      </w:r>
      <w:r>
        <w:rPr>
          <w:b/>
          <w:bCs/>
          <w:sz w:val="20"/>
        </w:rPr>
        <w:t>g</w:t>
      </w:r>
      <w:r>
        <w:rPr>
          <w:b/>
          <w:bCs/>
          <w:sz w:val="20"/>
        </w:rPr>
        <w:t>ten Institution beilegen.</w:t>
      </w:r>
    </w:p>
    <w:p w:rsidR="002663FD" w:rsidRDefault="002663FD" w:rsidP="002663FD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</w:p>
    <w:p w:rsidR="002663FD" w:rsidRDefault="002663FD" w:rsidP="002663FD">
      <w:pPr>
        <w:pStyle w:val="Unterabteilung"/>
        <w:tabs>
          <w:tab w:val="left" w:pos="708"/>
        </w:tabs>
        <w:spacing w:after="0" w:line="360" w:lineRule="auto"/>
        <w:rPr>
          <w:b w:val="0"/>
          <w:sz w:val="18"/>
        </w:rPr>
      </w:pPr>
    </w:p>
    <w:p w:rsidR="002663FD" w:rsidRDefault="002663FD" w:rsidP="002663FD">
      <w:pPr>
        <w:pStyle w:val="Unterabteilung"/>
        <w:tabs>
          <w:tab w:val="left" w:pos="708"/>
        </w:tabs>
        <w:spacing w:after="0"/>
        <w:rPr>
          <w:b w:val="0"/>
        </w:rPr>
      </w:pPr>
      <w:r>
        <w:rPr>
          <w:b w:val="0"/>
          <w:sz w:val="20"/>
        </w:rPr>
        <w:t xml:space="preserve">Datum und Unterschrift Antragsteller/in: </w:t>
      </w:r>
      <w:r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fldChar w:fldCharType="end"/>
      </w:r>
      <w:bookmarkEnd w:id="21"/>
    </w:p>
    <w:p w:rsidR="002663FD" w:rsidRDefault="002663FD" w:rsidP="002663FD">
      <w:pPr>
        <w:pStyle w:val="Kopfzeile"/>
        <w:rPr>
          <w:sz w:val="20"/>
        </w:rPr>
      </w:pPr>
    </w:p>
    <w:p w:rsidR="002663FD" w:rsidRDefault="002663FD" w:rsidP="002663FD">
      <w:pPr>
        <w:pStyle w:val="Kopfzeile"/>
        <w:rPr>
          <w:sz w:val="20"/>
        </w:rPr>
      </w:pPr>
    </w:p>
    <w:p w:rsidR="002663FD" w:rsidRDefault="002663FD" w:rsidP="002663FD">
      <w:pPr>
        <w:pStyle w:val="Unterabteilung"/>
        <w:tabs>
          <w:tab w:val="left" w:pos="708"/>
        </w:tabs>
        <w:spacing w:after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2663FD" w:rsidRDefault="002663FD" w:rsidP="002663FD">
      <w:pPr>
        <w:pStyle w:val="Unterabteilung"/>
        <w:tabs>
          <w:tab w:val="left" w:pos="708"/>
        </w:tabs>
        <w:spacing w:after="0"/>
        <w:rPr>
          <w:b w:val="0"/>
          <w:sz w:val="18"/>
        </w:rPr>
      </w:pPr>
      <w:r>
        <w:rPr>
          <w:b w:val="0"/>
          <w:sz w:val="20"/>
        </w:rPr>
        <w:t>Datum und Unterschrift Schulleitung</w:t>
      </w:r>
      <w:r>
        <w:rPr>
          <w:b w:val="0"/>
        </w:rPr>
        <w:t xml:space="preserve">: </w:t>
      </w:r>
      <w:r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fldChar w:fldCharType="end"/>
      </w:r>
      <w:bookmarkEnd w:id="22"/>
    </w:p>
    <w:p w:rsidR="002663FD" w:rsidRDefault="002663FD" w:rsidP="002663FD">
      <w:pPr>
        <w:rPr>
          <w:sz w:val="20"/>
        </w:rPr>
      </w:pPr>
    </w:p>
    <w:p w:rsidR="002663FD" w:rsidRDefault="002663FD" w:rsidP="002663FD">
      <w:pPr>
        <w:rPr>
          <w:sz w:val="20"/>
        </w:rPr>
      </w:pPr>
    </w:p>
    <w:p w:rsidR="002663FD" w:rsidRDefault="002663FD" w:rsidP="002663FD">
      <w:pPr>
        <w:rPr>
          <w:sz w:val="20"/>
        </w:rPr>
      </w:pPr>
    </w:p>
    <w:p w:rsidR="002663FD" w:rsidRDefault="002663FD" w:rsidP="002663FD">
      <w:pPr>
        <w:pStyle w:val="Unterabteilung"/>
        <w:tabs>
          <w:tab w:val="left" w:pos="708"/>
        </w:tabs>
        <w:spacing w:after="0" w:line="360" w:lineRule="auto"/>
        <w:rPr>
          <w:bCs/>
          <w:sz w:val="20"/>
        </w:rPr>
      </w:pPr>
      <w:r>
        <w:rPr>
          <w:bCs/>
          <w:sz w:val="20"/>
        </w:rPr>
        <w:t>Gesuchsformular senden an:</w:t>
      </w:r>
    </w:p>
    <w:p w:rsidR="002663FD" w:rsidRDefault="002663FD" w:rsidP="002663FD">
      <w:pPr>
        <w:pStyle w:val="Textkrper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Jael Gysin, Schulsozialarbeit, Bereich Gesundheit und Prävention, Kohlenberg 27, 4001 Basel    </w:t>
      </w:r>
    </w:p>
    <w:p w:rsidR="002663FD" w:rsidRDefault="002663FD" w:rsidP="002663FD">
      <w:pPr>
        <w:pStyle w:val="Textkrper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 079 / 543 57 49, E-Mail: jael.gysin@bs.ch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 </w:instrText>
      </w:r>
      <w:r>
        <w:rPr>
          <w:sz w:val="20"/>
          <w:szCs w:val="20"/>
        </w:rPr>
        <w:fldChar w:fldCharType="end"/>
      </w:r>
    </w:p>
    <w:p w:rsidR="002663FD" w:rsidRPr="00227349" w:rsidRDefault="002663FD" w:rsidP="002663FD"/>
    <w:p w:rsidR="00756545" w:rsidRPr="002663FD" w:rsidRDefault="00756545" w:rsidP="002663FD"/>
    <w:sectPr w:rsidR="00756545" w:rsidRPr="002663FD" w:rsidSect="00A355F8">
      <w:headerReference w:type="default" r:id="rId19"/>
      <w:footerReference w:type="default" r:id="rId20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FD" w:rsidRPr="002663FD" w:rsidRDefault="002663FD">
      <w:r w:rsidRPr="002663FD">
        <w:separator/>
      </w:r>
    </w:p>
  </w:endnote>
  <w:endnote w:type="continuationSeparator" w:id="0">
    <w:p w:rsidR="002663FD" w:rsidRPr="002663FD" w:rsidRDefault="002663FD">
      <w:r w:rsidRPr="002663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FD" w:rsidRPr="002663FD" w:rsidRDefault="002663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2663FD" w:rsidTr="008C7A18">
      <w:tc>
        <w:tcPr>
          <w:tcW w:w="8517" w:type="dxa"/>
          <w:shd w:val="clear" w:color="auto" w:fill="auto"/>
        </w:tcPr>
        <w:p w:rsidR="00A757D9" w:rsidRPr="002663FD" w:rsidRDefault="00A757D9" w:rsidP="00810E75">
          <w:pPr>
            <w:pStyle w:val="Fuzeile"/>
          </w:pPr>
          <w:bookmarkStart w:id="1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2663FD" w:rsidRDefault="00A757D9" w:rsidP="008C7A18">
          <w:pPr>
            <w:pStyle w:val="Fuzeile"/>
            <w:jc w:val="right"/>
          </w:pPr>
          <w:r w:rsidRPr="002663FD">
            <w:fldChar w:fldCharType="begin"/>
          </w:r>
          <w:r w:rsidRPr="002663FD">
            <w:instrText xml:space="preserve"> IF </w:instrText>
          </w:r>
          <w:fldSimple w:instr=" NUMPAGES   \* MERGEFORMAT ">
            <w:r w:rsidR="00EA50EA">
              <w:rPr>
                <w:noProof/>
              </w:rPr>
              <w:instrText>5</w:instrText>
            </w:r>
          </w:fldSimple>
          <w:r w:rsidRPr="002663FD">
            <w:instrText xml:space="preserve"> &gt; 1 "</w:instrText>
          </w:r>
          <w:fldSimple w:instr=" DOCPROPERTY &quot;Doc.Page&quot;\*CHARFORMAT ">
            <w:r w:rsidR="00EA50EA">
              <w:instrText>Seite</w:instrText>
            </w:r>
          </w:fldSimple>
          <w:r w:rsidRPr="002663FD">
            <w:instrText xml:space="preserve"> </w:instrText>
          </w:r>
          <w:r w:rsidRPr="002663FD">
            <w:fldChar w:fldCharType="begin"/>
          </w:r>
          <w:r w:rsidRPr="002663FD">
            <w:instrText xml:space="preserve"> PAGE </w:instrText>
          </w:r>
          <w:r w:rsidRPr="002663FD">
            <w:fldChar w:fldCharType="separate"/>
          </w:r>
          <w:r w:rsidR="00EA50EA">
            <w:rPr>
              <w:noProof/>
            </w:rPr>
            <w:instrText>1</w:instrText>
          </w:r>
          <w:r w:rsidRPr="002663FD">
            <w:fldChar w:fldCharType="end"/>
          </w:r>
          <w:r w:rsidRPr="002663FD">
            <w:instrText>/</w:instrText>
          </w:r>
          <w:fldSimple w:instr=" NUMPAGES   \* MERGEFORMAT ">
            <w:r w:rsidR="00EA50EA">
              <w:rPr>
                <w:noProof/>
              </w:rPr>
              <w:instrText>5</w:instrText>
            </w:r>
          </w:fldSimple>
          <w:r w:rsidRPr="002663FD">
            <w:instrText>"</w:instrText>
          </w:r>
          <w:r w:rsidR="00EA50EA">
            <w:fldChar w:fldCharType="separate"/>
          </w:r>
          <w:r w:rsidR="00EA50EA">
            <w:rPr>
              <w:noProof/>
            </w:rPr>
            <w:t>Seite</w:t>
          </w:r>
          <w:r w:rsidR="00EA50EA" w:rsidRPr="002663FD">
            <w:rPr>
              <w:noProof/>
            </w:rPr>
            <w:t xml:space="preserve"> </w:t>
          </w:r>
          <w:r w:rsidR="00EA50EA">
            <w:rPr>
              <w:noProof/>
            </w:rPr>
            <w:t>1</w:t>
          </w:r>
          <w:r w:rsidR="00EA50EA" w:rsidRPr="002663FD">
            <w:rPr>
              <w:noProof/>
            </w:rPr>
            <w:t>/</w:t>
          </w:r>
          <w:r w:rsidR="00EA50EA">
            <w:rPr>
              <w:noProof/>
            </w:rPr>
            <w:t>5</w:t>
          </w:r>
          <w:r w:rsidRPr="002663FD">
            <w:fldChar w:fldCharType="end"/>
          </w:r>
        </w:p>
      </w:tc>
    </w:tr>
  </w:tbl>
  <w:bookmarkEnd w:id="1"/>
  <w:p w:rsidR="00A757D9" w:rsidRPr="002663FD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663FD">
      <w:fldChar w:fldCharType="begin"/>
    </w:r>
    <w:r w:rsidRPr="002663FD">
      <w:instrText xml:space="preserve"> DOCPROPERTY "Outputprofile.Draft"\*CHARFORMAT \&lt;OawJumpToField value=0/&gt;</w:instrText>
    </w:r>
    <w:r w:rsidRPr="002663FD">
      <w:fldChar w:fldCharType="end"/>
    </w:r>
    <w:r w:rsidRPr="002663FD">
      <w:fldChar w:fldCharType="begin"/>
    </w:r>
    <w:r w:rsidRPr="002663FD">
      <w:instrText xml:space="preserve"> DOCPROPERTY "Outputprofile.Intern"\*CHARFORMAT \&lt;OawJumpToField value=0/&gt;</w:instrText>
    </w:r>
    <w:r w:rsidRPr="002663FD">
      <w:fldChar w:fldCharType="end"/>
    </w:r>
  </w:p>
  <w:p w:rsidR="00A757D9" w:rsidRPr="002663FD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663FD">
      <w:fldChar w:fldCharType="begin"/>
    </w:r>
    <w:r w:rsidRPr="002663FD">
      <w:instrText xml:space="preserve"> if </w:instrText>
    </w:r>
    <w:r w:rsidRPr="002663FD">
      <w:fldChar w:fldCharType="begin"/>
    </w:r>
    <w:r w:rsidRPr="002663FD">
      <w:instrText xml:space="preserve"> DOCPROPERTY "Outputprofile.Draft"\*CHARFORMAT \&lt;OawJumpToField value=0/&gt;</w:instrText>
    </w:r>
    <w:r w:rsidRPr="002663FD">
      <w:fldChar w:fldCharType="end"/>
    </w:r>
    <w:r w:rsidRPr="002663FD">
      <w:instrText xml:space="preserve"> = "" "" "</w:instrText>
    </w:r>
    <w:r w:rsidRPr="002663FD">
      <w:fldChar w:fldCharType="begin"/>
    </w:r>
    <w:r w:rsidRPr="002663FD">
      <w:instrText xml:space="preserve"> Date  \@ "dd.MM.yyyy - HH:mm:ss"  \* CHARFORMAT </w:instrText>
    </w:r>
    <w:r w:rsidRPr="002663FD">
      <w:fldChar w:fldCharType="separate"/>
    </w:r>
    <w:r w:rsidR="001D2A22" w:rsidRPr="002663FD">
      <w:rPr>
        <w:noProof/>
      </w:rPr>
      <w:instrText>22.02.2017 - 10:57:02</w:instrText>
    </w:r>
    <w:r w:rsidRPr="002663FD">
      <w:fldChar w:fldCharType="end"/>
    </w:r>
    <w:r w:rsidRPr="002663FD">
      <w:instrText xml:space="preserve">" </w:instrText>
    </w:r>
    <w:r w:rsidRPr="002663FD">
      <w:fldChar w:fldCharType="end"/>
    </w:r>
    <w:r w:rsidRPr="002663FD">
      <w:fldChar w:fldCharType="begin"/>
    </w:r>
    <w:r w:rsidRPr="002663FD">
      <w:instrText xml:space="preserve"> if </w:instrText>
    </w:r>
    <w:r w:rsidRPr="002663FD">
      <w:fldChar w:fldCharType="begin"/>
    </w:r>
    <w:r w:rsidRPr="002663FD">
      <w:instrText xml:space="preserve"> DOCPROPERTY "Outputprofile.Intern"\*CHARFORMAT \&lt;OawJumpToField value=0/&gt;</w:instrText>
    </w:r>
    <w:r w:rsidRPr="002663FD">
      <w:fldChar w:fldCharType="end"/>
    </w:r>
    <w:r w:rsidRPr="002663FD">
      <w:instrText xml:space="preserve"> = "" "" "</w:instrText>
    </w:r>
    <w:r w:rsidRPr="002663FD">
      <w:fldChar w:fldCharType="begin"/>
    </w:r>
    <w:r w:rsidRPr="002663FD">
      <w:instrText xml:space="preserve"> Date  \@ "dd.MM.yyyy"  \* CHARFORMAT </w:instrText>
    </w:r>
    <w:r w:rsidRPr="002663FD">
      <w:fldChar w:fldCharType="separate"/>
    </w:r>
    <w:r w:rsidR="001D2A22" w:rsidRPr="002663FD">
      <w:rPr>
        <w:noProof/>
      </w:rPr>
      <w:instrText>22.02.2017</w:instrText>
    </w:r>
    <w:r w:rsidRPr="002663FD">
      <w:fldChar w:fldCharType="end"/>
    </w:r>
    <w:r w:rsidRPr="002663FD">
      <w:instrText xml:space="preserve">" </w:instrText>
    </w:r>
    <w:r w:rsidRPr="002663FD">
      <w:fldChar w:fldCharType="end"/>
    </w:r>
  </w:p>
  <w:p w:rsidR="00A757D9" w:rsidRPr="002663FD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FD" w:rsidRPr="002663FD" w:rsidRDefault="002663F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30.08.2013 - 10:06:08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30.08.2013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2663FD" w:rsidP="00C63176">
    <w:pPr>
      <w:pStyle w:val="Fuzeile"/>
      <w:jc w:val="right"/>
    </w:pPr>
    <w:fldSimple w:instr=" DOCPROPERTY &quot;Doc.Page&quot;\*CHARFORMAT ">
      <w:r w:rsidR="00EA50EA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EA50EA">
      <w:rPr>
        <w:noProof/>
      </w:rPr>
      <w:t>5</w:t>
    </w:r>
    <w:r w:rsidR="00A757D9">
      <w:fldChar w:fldCharType="end"/>
    </w:r>
    <w:r w:rsidR="00A757D9">
      <w:t>/</w:t>
    </w:r>
    <w:fldSimple w:instr=" NUMPAGES   \* MERGEFORMAT ">
      <w:r w:rsidR="00EA50E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FD" w:rsidRPr="002663FD" w:rsidRDefault="002663FD">
      <w:r w:rsidRPr="002663FD">
        <w:separator/>
      </w:r>
    </w:p>
  </w:footnote>
  <w:footnote w:type="continuationSeparator" w:id="0">
    <w:p w:rsidR="002663FD" w:rsidRPr="002663FD" w:rsidRDefault="002663FD">
      <w:r w:rsidRPr="002663F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FD" w:rsidRPr="002663FD" w:rsidRDefault="002663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663FD" w:rsidRDefault="00EA50EA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2663FD">
          <w:t>Erziehungsdepartement des Kantons Basel-Stadt</w:t>
        </w:r>
      </w:sdtContent>
    </w:sdt>
    <w:r w:rsidR="004E4941" w:rsidRPr="002663FD">
      <w:rPr>
        <w:noProof/>
      </w:rPr>
      <w:drawing>
        <wp:anchor distT="0" distB="0" distL="114300" distR="114300" simplePos="0" relativeHeight="251657728" behindDoc="1" locked="0" layoutInCell="1" allowOverlap="1" wp14:anchorId="0F1805BE" wp14:editId="27A1166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2663FD" w:rsidRDefault="002663FD" w:rsidP="00A77B23">
        <w:pPr>
          <w:pStyle w:val="AmtBereichKopf"/>
        </w:pPr>
        <w:r>
          <w:t>Volksschulen</w:t>
        </w:r>
      </w:p>
    </w:sdtContent>
  </w:sdt>
  <w:p w:rsidR="00A757D9" w:rsidRPr="002663FD" w:rsidRDefault="00A757D9" w:rsidP="00A757D9">
    <w:pPr>
      <w:pStyle w:val="10pt"/>
    </w:pPr>
  </w:p>
  <w:p w:rsidR="00A757D9" w:rsidRPr="002663FD" w:rsidRDefault="00A757D9" w:rsidP="00A757D9">
    <w:pPr>
      <w:pStyle w:val="AbteilungKopf2"/>
      <w:rPr>
        <w:rStyle w:val="1ptZchn"/>
      </w:rPr>
    </w:pPr>
    <w:r w:rsidRPr="002663FD">
      <w:rPr>
        <w:b/>
      </w:rPr>
      <w:fldChar w:fldCharType="begin"/>
    </w:r>
    <w:r w:rsidRPr="002663FD">
      <w:rPr>
        <w:b/>
      </w:rPr>
      <w:instrText xml:space="preserve"> if </w:instrText>
    </w:r>
    <w:r w:rsidRPr="002663FD">
      <w:fldChar w:fldCharType="begin"/>
    </w:r>
    <w:r w:rsidRPr="002663FD">
      <w:instrText xml:space="preserve"> DOCPROPERTY "Contactperson.Department"\*CHARFORMAT \&lt;OawJumpToField value=0/&gt;</w:instrText>
    </w:r>
    <w:r w:rsidRPr="002663FD">
      <w:fldChar w:fldCharType="separate"/>
    </w:r>
    <w:r w:rsidR="00EA50EA">
      <w:instrText>Schulsozialarbeit</w:instrText>
    </w:r>
    <w:r w:rsidRPr="002663FD">
      <w:fldChar w:fldCharType="end"/>
    </w:r>
    <w:r w:rsidRPr="002663FD">
      <w:instrText xml:space="preserve"> = "" "" "</w:instrText>
    </w:r>
    <w:r w:rsidRPr="002663FD">
      <w:fldChar w:fldCharType="begin"/>
    </w:r>
    <w:r w:rsidRPr="002663FD">
      <w:instrText xml:space="preserve"> IF </w:instrText>
    </w:r>
    <w:r w:rsidRPr="002663FD">
      <w:fldChar w:fldCharType="begin"/>
    </w:r>
    <w:r w:rsidRPr="002663FD">
      <w:instrText xml:space="preserve"> DOCPROPERTY "Contactperson.Subdepartment"\*CHARFORMAT \&lt;OawJumpToField value=0/&gt;</w:instrText>
    </w:r>
    <w:r w:rsidRPr="002663FD">
      <w:fldChar w:fldCharType="separate"/>
    </w:r>
    <w:r w:rsidR="00EA50EA">
      <w:instrText>Fachbereich Gesundheit und Prävention</w:instrText>
    </w:r>
    <w:r w:rsidRPr="002663FD">
      <w:fldChar w:fldCharType="end"/>
    </w:r>
    <w:r w:rsidRPr="002663FD">
      <w:instrText>= "" "</w:instrText>
    </w:r>
  </w:p>
  <w:p w:rsidR="00A757D9" w:rsidRPr="002663FD" w:rsidRDefault="00A757D9" w:rsidP="00A757D9">
    <w:pPr>
      <w:pStyle w:val="UnterabteilungKopf2"/>
      <w:rPr>
        <w:rStyle w:val="AbteilungKopfZchn"/>
      </w:rPr>
    </w:pPr>
    <w:r w:rsidRPr="002663FD">
      <w:rPr>
        <w:rStyle w:val="Windings3"/>
      </w:rPr>
      <w:instrText>u</w:instrText>
    </w:r>
    <w:r w:rsidRPr="002663FD">
      <w:instrText xml:space="preserve"> </w:instrText>
    </w:r>
    <w:r w:rsidRPr="002663FD">
      <w:fldChar w:fldCharType="begin"/>
    </w:r>
    <w:r w:rsidRPr="002663FD">
      <w:instrText xml:space="preserve"> DOCPROPERTY "Contactperson.Department"\*CHARFORMAT \&lt;OawJumpToField value=0/&gt;</w:instrText>
    </w:r>
    <w:r w:rsidRPr="002663FD">
      <w:fldChar w:fldCharType="end"/>
    </w:r>
  </w:p>
  <w:p w:rsidR="00A757D9" w:rsidRPr="002663FD" w:rsidRDefault="00A757D9" w:rsidP="00A757D9">
    <w:pPr>
      <w:pStyle w:val="AbteilungKopf2"/>
      <w:rPr>
        <w:rStyle w:val="1ptZchn"/>
      </w:rPr>
    </w:pPr>
    <w:r w:rsidRPr="002663FD">
      <w:instrText>" "</w:instrText>
    </w:r>
  </w:p>
  <w:p w:rsidR="00A757D9" w:rsidRPr="002663FD" w:rsidRDefault="00A757D9" w:rsidP="00A757D9">
    <w:pPr>
      <w:pStyle w:val="AbteilungKopf2"/>
      <w:rPr>
        <w:rStyle w:val="AbteilungKopfZchn"/>
      </w:rPr>
    </w:pPr>
    <w:r w:rsidRPr="002663FD">
      <w:rPr>
        <w:rStyle w:val="Windings3"/>
      </w:rPr>
      <w:instrText>w</w:instrText>
    </w:r>
    <w:r w:rsidRPr="002663FD">
      <w:instrText xml:space="preserve"> </w:instrText>
    </w:r>
    <w:r w:rsidRPr="002663FD">
      <w:fldChar w:fldCharType="begin"/>
    </w:r>
    <w:r w:rsidRPr="002663FD">
      <w:instrText xml:space="preserve"> DOCPROPERTY "Contactperson.Department"\*CHARFORMAT \&lt;OawJumpToField value=0/&gt;</w:instrText>
    </w:r>
    <w:r w:rsidRPr="002663FD">
      <w:fldChar w:fldCharType="separate"/>
    </w:r>
    <w:r w:rsidR="00EA50EA">
      <w:instrText>Schulsozialarbeit</w:instrText>
    </w:r>
    <w:r w:rsidRPr="002663FD">
      <w:fldChar w:fldCharType="end"/>
    </w:r>
  </w:p>
  <w:p w:rsidR="00EA50EA" w:rsidRPr="002663FD" w:rsidRDefault="00A757D9" w:rsidP="00A757D9">
    <w:pPr>
      <w:pStyle w:val="AbteilungKopf2"/>
      <w:rPr>
        <w:rStyle w:val="1ptZchn"/>
        <w:noProof/>
      </w:rPr>
    </w:pPr>
    <w:r w:rsidRPr="002663FD">
      <w:instrText xml:space="preserve">" </w:instrText>
    </w:r>
    <w:r w:rsidRPr="002663FD">
      <w:fldChar w:fldCharType="separate"/>
    </w:r>
  </w:p>
  <w:p w:rsidR="00EA50EA" w:rsidRPr="002663FD" w:rsidRDefault="00EA50EA" w:rsidP="00A757D9">
    <w:pPr>
      <w:pStyle w:val="AbteilungKopf2"/>
      <w:rPr>
        <w:rStyle w:val="AbteilungKopfZchn"/>
        <w:noProof/>
      </w:rPr>
    </w:pPr>
    <w:r w:rsidRPr="002663FD">
      <w:rPr>
        <w:rStyle w:val="Windings3"/>
        <w:noProof/>
      </w:rPr>
      <w:instrText>w</w:instrText>
    </w:r>
    <w:r w:rsidRPr="002663FD">
      <w:rPr>
        <w:noProof/>
      </w:rPr>
      <w:instrText xml:space="preserve"> </w:instrText>
    </w:r>
    <w:r>
      <w:rPr>
        <w:noProof/>
      </w:rPr>
      <w:instrText>Schulsozialarbeit</w:instrText>
    </w:r>
  </w:p>
  <w:p w:rsidR="00A757D9" w:rsidRPr="002663FD" w:rsidRDefault="00A757D9" w:rsidP="00A757D9">
    <w:pPr>
      <w:pStyle w:val="AbteilungKopf2"/>
      <w:rPr>
        <w:rStyle w:val="4ptZchn"/>
      </w:rPr>
    </w:pPr>
    <w:r w:rsidRPr="002663FD">
      <w:fldChar w:fldCharType="end"/>
    </w:r>
    <w:r w:rsidRPr="002663FD">
      <w:fldChar w:fldCharType="begin"/>
    </w:r>
    <w:r w:rsidRPr="002663FD">
      <w:instrText xml:space="preserve"> IF </w:instrText>
    </w:r>
    <w:r w:rsidRPr="002663FD">
      <w:fldChar w:fldCharType="begin"/>
    </w:r>
    <w:r w:rsidRPr="002663FD">
      <w:instrText xml:space="preserve"> DOCPROPERTY "Contactperson.Subdepartment"\*CHARFORMAT \&lt;OawJumpToField value=0/&gt;</w:instrText>
    </w:r>
    <w:r w:rsidRPr="002663FD">
      <w:fldChar w:fldCharType="separate"/>
    </w:r>
    <w:r w:rsidR="00EA50EA">
      <w:instrText>Fachbereich Gesundheit und Prävention</w:instrText>
    </w:r>
    <w:r w:rsidRPr="002663FD">
      <w:fldChar w:fldCharType="end"/>
    </w:r>
    <w:r w:rsidRPr="002663FD">
      <w:instrText>= "" "" "</w:instrText>
    </w:r>
  </w:p>
  <w:p w:rsidR="00A757D9" w:rsidRPr="002663FD" w:rsidRDefault="00A757D9" w:rsidP="00A757D9">
    <w:pPr>
      <w:pStyle w:val="UnterabteilungKopf2"/>
    </w:pPr>
    <w:r w:rsidRPr="002663FD">
      <w:rPr>
        <w:rStyle w:val="Windings3"/>
      </w:rPr>
      <w:instrText>u</w:instrText>
    </w:r>
    <w:r w:rsidRPr="002663FD">
      <w:instrText xml:space="preserve"> </w:instrText>
    </w:r>
    <w:r w:rsidRPr="002663FD">
      <w:fldChar w:fldCharType="begin"/>
    </w:r>
    <w:r w:rsidRPr="002663FD">
      <w:instrText xml:space="preserve"> DOCPROPERTY "Contactperson.Subdepartment"\*CHARFORMAT \&lt;OawJumpToField value=0/&gt;</w:instrText>
    </w:r>
    <w:r w:rsidRPr="002663FD">
      <w:fldChar w:fldCharType="separate"/>
    </w:r>
    <w:r w:rsidR="00EA50EA">
      <w:instrText>Fachbereich Gesundheit und Prävention</w:instrText>
    </w:r>
    <w:r w:rsidRPr="002663FD">
      <w:fldChar w:fldCharType="end"/>
    </w:r>
  </w:p>
  <w:p w:rsidR="00EA50EA" w:rsidRPr="002663FD" w:rsidRDefault="00A757D9" w:rsidP="00A757D9">
    <w:pPr>
      <w:pStyle w:val="AbteilungKopf2"/>
      <w:rPr>
        <w:rStyle w:val="4ptZchn"/>
        <w:noProof/>
      </w:rPr>
    </w:pPr>
    <w:r w:rsidRPr="002663FD">
      <w:instrText xml:space="preserve">" </w:instrText>
    </w:r>
    <w:r w:rsidRPr="002663FD">
      <w:fldChar w:fldCharType="separate"/>
    </w:r>
  </w:p>
  <w:p w:rsidR="00EA50EA" w:rsidRPr="002663FD" w:rsidRDefault="00EA50EA" w:rsidP="00A757D9">
    <w:pPr>
      <w:pStyle w:val="UnterabteilungKopf2"/>
      <w:rPr>
        <w:noProof/>
      </w:rPr>
    </w:pPr>
    <w:r w:rsidRPr="002663FD">
      <w:rPr>
        <w:rStyle w:val="Windings3"/>
        <w:noProof/>
      </w:rPr>
      <w:instrText>u</w:instrText>
    </w:r>
    <w:r w:rsidRPr="002663FD">
      <w:rPr>
        <w:noProof/>
      </w:rPr>
      <w:instrText xml:space="preserve"> </w:instrText>
    </w:r>
    <w:r>
      <w:rPr>
        <w:noProof/>
      </w:rPr>
      <w:instrText>Fachbereich Gesundheit und Prävention</w:instrText>
    </w:r>
  </w:p>
  <w:p w:rsidR="00EA50EA" w:rsidRPr="002663FD" w:rsidRDefault="00A757D9" w:rsidP="00A757D9">
    <w:pPr>
      <w:pStyle w:val="AbteilungKopf2"/>
      <w:rPr>
        <w:rStyle w:val="1ptZchn"/>
        <w:noProof/>
      </w:rPr>
    </w:pPr>
    <w:r w:rsidRPr="002663FD">
      <w:fldChar w:fldCharType="end"/>
    </w:r>
    <w:r w:rsidRPr="002663FD">
      <w:instrText xml:space="preserve">" </w:instrText>
    </w:r>
    <w:r w:rsidRPr="002663FD">
      <w:rPr>
        <w:b/>
      </w:rPr>
      <w:fldChar w:fldCharType="separate"/>
    </w:r>
  </w:p>
  <w:p w:rsidR="00EA50EA" w:rsidRPr="002663FD" w:rsidRDefault="00EA50EA" w:rsidP="00A757D9">
    <w:pPr>
      <w:pStyle w:val="AbteilungKopf2"/>
      <w:rPr>
        <w:rStyle w:val="AbteilungKopfZchn"/>
        <w:noProof/>
      </w:rPr>
    </w:pPr>
    <w:r w:rsidRPr="002663FD">
      <w:rPr>
        <w:rStyle w:val="Windings3"/>
        <w:noProof/>
      </w:rPr>
      <w:t>w</w:t>
    </w:r>
    <w:r w:rsidRPr="002663FD">
      <w:rPr>
        <w:noProof/>
      </w:rPr>
      <w:t xml:space="preserve"> </w:t>
    </w:r>
    <w:r>
      <w:rPr>
        <w:noProof/>
      </w:rPr>
      <w:t>Schulsozialarbeit</w:t>
    </w:r>
  </w:p>
  <w:p w:rsidR="00EA50EA" w:rsidRPr="002663FD" w:rsidRDefault="00EA50EA" w:rsidP="00A757D9">
    <w:pPr>
      <w:pStyle w:val="AbteilungKopf2"/>
      <w:rPr>
        <w:rStyle w:val="4ptZchn"/>
        <w:noProof/>
      </w:rPr>
    </w:pPr>
  </w:p>
  <w:p w:rsidR="00EA50EA" w:rsidRPr="002663FD" w:rsidRDefault="00EA50EA" w:rsidP="00A757D9">
    <w:pPr>
      <w:pStyle w:val="UnterabteilungKopf2"/>
      <w:rPr>
        <w:noProof/>
      </w:rPr>
    </w:pPr>
    <w:r w:rsidRPr="002663FD">
      <w:rPr>
        <w:rStyle w:val="Windings3"/>
        <w:noProof/>
      </w:rPr>
      <w:t>u</w:t>
    </w:r>
    <w:r w:rsidRPr="002663FD">
      <w:rPr>
        <w:noProof/>
      </w:rPr>
      <w:t xml:space="preserve"> </w:t>
    </w:r>
    <w:r>
      <w:rPr>
        <w:noProof/>
      </w:rPr>
      <w:t>Fachbereich Gesundheit und Prävention</w:t>
    </w:r>
  </w:p>
  <w:p w:rsidR="00A757D9" w:rsidRPr="002663FD" w:rsidRDefault="00A757D9" w:rsidP="00A757D9">
    <w:pPr>
      <w:pStyle w:val="AbteilungKopf2"/>
      <w:rPr>
        <w:sz w:val="2"/>
        <w:szCs w:val="2"/>
      </w:rPr>
    </w:pPr>
    <w:r w:rsidRPr="002663FD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FD" w:rsidRPr="002663FD" w:rsidRDefault="002663F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EA50EA">
        <w:instrText>Jael Gysin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EA50EA">
        <w:instrText>Erziehungsdepartement des Kantons Basel-Stadt</w:instrText>
      </w:r>
    </w:fldSimple>
  </w:p>
  <w:p w:rsidR="00EA50EA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EA50EA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EA50EA">
      <w:rPr>
        <w:noProof/>
      </w:rPr>
      <w:t>Erziehungsdepartement des Kantons Basel-Stadt</w:t>
    </w:r>
  </w:p>
  <w:p w:rsidR="00A757D9" w:rsidRDefault="00EA50EA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7. Mai 2021"/>
    <w:docVar w:name="Date.Format.Long.dateValue" w:val="443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8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9060610245485783397&quot;&gt;&lt;Field Name=&quot;IDName&quot; Value=&quot;Gysin Jael_Gesundheit und Prävention&quot;/&gt;&lt;Field Name=&quot;Name&quot; Value=&quot;Jael Gysin&quot;/&gt;&lt;Field Name=&quot;Title&quot; Value=&quot;&quot;/&gt;&lt;Field Name=&quot;Function&quot; Value=&quot;Sozialarbeiterin&quot;/&gt;&lt;Field Name=&quot;Unit&quot; Value=&quot;Volksschulen&quot;/&gt;&lt;Field Name=&quot;Department&quot; Value=&quot;Schulsozialarbeit&quot;/&gt;&lt;Field Name=&quot;Subdepartment&quot; Value=&quot;Fachbereich Gesundheit und Prävention&quot;/&gt;&lt;Field Name=&quot;Office&quot; Value=&quot;&quot;/&gt;&lt;Field Name=&quot;DirectPhone&quot; Value=&quot;+41 61 267 54 35&quot;/&gt;&lt;Field Name=&quot;DirectFax&quot; Value=&quot;&quot;/&gt;&lt;Field Name=&quot;Mobile&quot; Value=&quot;+41 79 543 57 49&quot;/&gt;&lt;Field Name=&quot;EMail&quot; Value=&quot;jael.gysin@bs.ch&quot;/&gt;&lt;Field Name=&quot;Address1&quot; Value=&quot;Kohlenberg 27&quot;/&gt;&lt;Field Name=&quot;Address2&quot; Value=&quot;4001 Basel&quot;/&gt;&lt;Field Name=&quot;Website&quot; Value=&quot;www.edubs.ch/gesundheit&quot;/&gt;&lt;Field Name=&quot;Address3&quot; Value=&quot;&quot;/&gt;&lt;Field Name=&quot;Data_UID&quot; Value=&quot;201906061024548578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60610245485783397&quot;&gt;&lt;Field Name=&quot;IDName&quot; Value=&quot;Gysin Jael_Gesundheit und Prävention&quot;/&gt;&lt;Field Name=&quot;Name&quot; Value=&quot;Jael Gysin&quot;/&gt;&lt;Field Name=&quot;Title&quot; Value=&quot;&quot;/&gt;&lt;Field Name=&quot;Function&quot; Value=&quot;Sozialarbeiterin&quot;/&gt;&lt;Field Name=&quot;Unit&quot; Value=&quot;Volksschulen&quot;/&gt;&lt;Field Name=&quot;Department&quot; Value=&quot;Schulsozialarbeit&quot;/&gt;&lt;Field Name=&quot;Subdepartment&quot; Value=&quot;Fachbereich Gesundheit und Prävention&quot;/&gt;&lt;Field Name=&quot;Office&quot; Value=&quot;&quot;/&gt;&lt;Field Name=&quot;DirectPhone&quot; Value=&quot;+41 61 267 54 35&quot;/&gt;&lt;Field Name=&quot;DirectFax&quot; Value=&quot;&quot;/&gt;&lt;Field Name=&quot;Mobile&quot; Value=&quot;+41 79 543 57 49&quot;/&gt;&lt;Field Name=&quot;EMail&quot; Value=&quot;jael.gysin@bs.ch&quot;/&gt;&lt;Field Name=&quot;Address1&quot; Value=&quot;Kohlenberg 27&quot;/&gt;&lt;Field Name=&quot;Address2&quot; Value=&quot;4001 Basel&quot;/&gt;&lt;Field Name=&quot;Website&quot; Value=&quot;www.edubs.ch/gesundheit&quot;/&gt;&lt;Field Name=&quot;Address3&quot; Value=&quot;&quot;/&gt;&lt;Field Name=&quot;Data_UID&quot; Value=&quot;201906061024548578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9060610245485783397&quot;&gt;&lt;Field Name=&quot;IDName&quot; Value=&quot;Gysin Jael_Gesundheit und Prävention&quot;/&gt;&lt;Field Name=&quot;Name&quot; Value=&quot;Jael Gysin&quot;/&gt;&lt;Field Name=&quot;Title&quot; Value=&quot;&quot;/&gt;&lt;Field Name=&quot;Function&quot; Value=&quot;Sozialarbeiterin&quot;/&gt;&lt;Field Name=&quot;Unit&quot; Value=&quot;Volksschulen&quot;/&gt;&lt;Field Name=&quot;Department&quot; Value=&quot;Schulsozialarbeit&quot;/&gt;&lt;Field Name=&quot;Subdepartment&quot; Value=&quot;Fachbereich Gesundheit und Prävention&quot;/&gt;&lt;Field Name=&quot;Office&quot; Value=&quot;&quot;/&gt;&lt;Field Name=&quot;DirectPhone&quot; Value=&quot;+41 61 267 54 35&quot;/&gt;&lt;Field Name=&quot;DirectFax&quot; Value=&quot;&quot;/&gt;&lt;Field Name=&quot;Mobile&quot; Value=&quot;+41 79 543 57 49&quot;/&gt;&lt;Field Name=&quot;EMail&quot; Value=&quot;jael.gysin@bs.ch&quot;/&gt;&lt;Field Name=&quot;Address1&quot; Value=&quot;Kohlenberg 27&quot;/&gt;&lt;Field Name=&quot;Address2&quot; Value=&quot;4001 Basel&quot;/&gt;&lt;Field Name=&quot;Website&quot; Value=&quot;www.edubs.ch/gesundheit&quot;/&gt;&lt;Field Name=&quot;Address3&quot; Value=&quot;&quot;/&gt;&lt;Field Name=&quot;Data_UID&quot; Value=&quot;201906061024548578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105071543270840966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663FD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663FD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A50EA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link w:val="Textkrper3Zchn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663FD"/>
    <w:rPr>
      <w:rFonts w:ascii="Arial" w:hAnsi="Arial"/>
      <w:b/>
      <w:bCs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2663FD"/>
    <w:rPr>
      <w:rFonts w:ascii="Arial" w:hAnsi="Arial"/>
      <w:b/>
      <w:bCs/>
      <w:sz w:val="22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2663FD"/>
    <w:rPr>
      <w:rFonts w:ascii="Arial" w:hAnsi="Arial"/>
      <w:sz w:val="1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663FD"/>
    <w:rPr>
      <w:rFonts w:ascii="Arial" w:hAnsi="Arial"/>
      <w:sz w:val="22"/>
      <w:szCs w:val="24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2663FD"/>
    <w:rPr>
      <w:rFonts w:ascii="Arial" w:hAnsi="Arial"/>
      <w:sz w:val="22"/>
      <w:szCs w:val="16"/>
      <w:lang w:val="de-CH"/>
    </w:rPr>
  </w:style>
  <w:style w:type="paragraph" w:customStyle="1" w:styleId="Unterabteilung">
    <w:name w:val="Unterabteilung"/>
    <w:basedOn w:val="Kopfzeile"/>
    <w:rsid w:val="002663FD"/>
    <w:pPr>
      <w:tabs>
        <w:tab w:val="center" w:pos="4536"/>
        <w:tab w:val="right" w:pos="9072"/>
      </w:tabs>
      <w:overflowPunct w:val="0"/>
      <w:autoSpaceDE w:val="0"/>
      <w:autoSpaceDN w:val="0"/>
      <w:snapToGrid/>
      <w:spacing w:after="240"/>
    </w:pPr>
    <w:rPr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link w:val="Textkrper3Zchn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663FD"/>
    <w:rPr>
      <w:rFonts w:ascii="Arial" w:hAnsi="Arial"/>
      <w:b/>
      <w:bCs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2663FD"/>
    <w:rPr>
      <w:rFonts w:ascii="Arial" w:hAnsi="Arial"/>
      <w:b/>
      <w:bCs/>
      <w:sz w:val="22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2663FD"/>
    <w:rPr>
      <w:rFonts w:ascii="Arial" w:hAnsi="Arial"/>
      <w:sz w:val="1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663FD"/>
    <w:rPr>
      <w:rFonts w:ascii="Arial" w:hAnsi="Arial"/>
      <w:sz w:val="22"/>
      <w:szCs w:val="24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2663FD"/>
    <w:rPr>
      <w:rFonts w:ascii="Arial" w:hAnsi="Arial"/>
      <w:sz w:val="22"/>
      <w:szCs w:val="16"/>
      <w:lang w:val="de-CH"/>
    </w:rPr>
  </w:style>
  <w:style w:type="paragraph" w:customStyle="1" w:styleId="Unterabteilung">
    <w:name w:val="Unterabteilung"/>
    <w:basedOn w:val="Kopfzeile"/>
    <w:rsid w:val="002663FD"/>
    <w:pPr>
      <w:tabs>
        <w:tab w:val="center" w:pos="4536"/>
        <w:tab w:val="right" w:pos="9072"/>
      </w:tabs>
      <w:overflowPunct w:val="0"/>
      <w:autoSpaceDE w:val="0"/>
      <w:autoSpaceDN w:val="0"/>
      <w:snapToGrid/>
      <w:spacing w:after="240"/>
    </w:pPr>
    <w:rPr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9CE79BD9-486E-4FE6-B762-6B88B2E07B71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15E29EB-743A-49EA-9C52-6DDF303C91C5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1A3B478D.dotm</Template>
  <TotalTime>0</TotalTime>
  <Pages>5</Pages>
  <Words>197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Jael Gysin</Manager>
  <Company>Erziehungsdepartement des Kantons Basel-Stadt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 Gysin</dc:creator>
  <cp:lastModifiedBy>UserName</cp:lastModifiedBy>
  <cp:revision>2</cp:revision>
  <cp:lastPrinted>2021-05-12T11:54:00Z</cp:lastPrinted>
  <dcterms:created xsi:type="dcterms:W3CDTF">2021-05-07T13:43:00Z</dcterms:created>
  <dcterms:modified xsi:type="dcterms:W3CDTF">2021-05-12T11:54:00Z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Schulsozialarbeit</vt:lpwstr>
  </property>
  <property fmtid="{D5CDD505-2E9C-101B-9397-08002B2CF9AE}" pid="9" name="Contactperson.Subdepartment">
    <vt:lpwstr>Fachbereich Gesundheit und Prävention</vt:lpwstr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Jael Gysin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+41 61 267 54 35</vt:lpwstr>
  </property>
  <property fmtid="{D5CDD505-2E9C-101B-9397-08002B2CF9AE}" pid="22" name="Contactperson.DirectFax">
    <vt:lpwstr/>
  </property>
  <property fmtid="{D5CDD505-2E9C-101B-9397-08002B2CF9AE}" pid="23" name="Contactperson.Mobile">
    <vt:lpwstr>+41 79 543 57 49</vt:lpwstr>
  </property>
  <property fmtid="{D5CDD505-2E9C-101B-9397-08002B2CF9AE}" pid="24" name="Contactperson.EMail">
    <vt:lpwstr>jael.gysin@bs.ch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Jael Gysin</vt:lpwstr>
  </property>
  <property fmtid="{D5CDD505-2E9C-101B-9397-08002B2CF9AE}" pid="31" name="Signature1.Function">
    <vt:lpwstr>Sozialarbeiterin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Jael Gysin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www.edubs.ch/gesundheit</vt:lpwstr>
  </property>
  <property fmtid="{D5CDD505-2E9C-101B-9397-08002B2CF9AE}" pid="48" name="CustomField.Footer">
    <vt:lpwstr/>
  </property>
  <property fmtid="{D5CDD505-2E9C-101B-9397-08002B2CF9AE}" pid="49" name="Contactperson.IDName">
    <vt:lpwstr>Gysin Jael_Gesundheit und Prävention</vt:lpwstr>
  </property>
</Properties>
</file>