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5" w:rsidRDefault="003A0715" w:rsidP="003A0715"/>
    <w:p w:rsidR="003A0715" w:rsidRDefault="003A0715" w:rsidP="003A0715">
      <w:pPr>
        <w:pStyle w:val="Listenabsatz"/>
        <w:ind w:left="360"/>
        <w:rPr>
          <w:rFonts w:asciiTheme="majorHAnsi" w:hAnsiTheme="majorHAnsi"/>
          <w:sz w:val="26"/>
          <w:szCs w:val="26"/>
        </w:rPr>
      </w:pPr>
    </w:p>
    <w:p w:rsidR="003A0715" w:rsidRDefault="003A0715" w:rsidP="003A0715">
      <w:pPr>
        <w:pStyle w:val="Listenabsatz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Schritt: So kannst du eine feste Führung für deine Achse herstellen:</w:t>
      </w:r>
    </w:p>
    <w:p w:rsidR="003A0715" w:rsidRDefault="003A0715" w:rsidP="003A0715">
      <w:pPr>
        <w:pStyle w:val="Listenabsatz"/>
        <w:numPr>
          <w:ilvl w:val="0"/>
          <w:numId w:val="1"/>
        </w:numPr>
        <w:spacing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Kürze zwei Trinkhalme in richtiger Länge auf die Breite der Schachtel, die du als Ladefläche deines Wagens verwenden willst.. </w:t>
      </w:r>
    </w:p>
    <w:p w:rsidR="003A0715" w:rsidRDefault="003A0715" w:rsidP="003A0715">
      <w:pPr>
        <w:pStyle w:val="Listenabsatz"/>
        <w:numPr>
          <w:ilvl w:val="0"/>
          <w:numId w:val="1"/>
        </w:numPr>
        <w:spacing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Fixiere die beiden Trinkhalme unter der Schachtel. So entstehen zwei Halterungen für die beweglichen Radachsen.</w:t>
      </w:r>
    </w:p>
    <w:p w:rsidR="003A0715" w:rsidRDefault="003A0715" w:rsidP="003A0715">
      <w:pPr>
        <w:pStyle w:val="Listenabsatz"/>
        <w:numPr>
          <w:ilvl w:val="0"/>
          <w:numId w:val="1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Schneide nun zwei ganze Trinkhalme der Länge nach auf </w:t>
      </w:r>
    </w:p>
    <w:p w:rsidR="003A0715" w:rsidRDefault="003A0715" w:rsidP="003A0715">
      <w:pPr>
        <w:pStyle w:val="Listenabsatz"/>
        <w:numPr>
          <w:ilvl w:val="0"/>
          <w:numId w:val="1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Stecke die zwei aufgeschnittenen Trinkhalme in die ganzen Trinkhalme, dazu drückst du sie leicht zusammen. Sie ragen nun auf jeder der vier Seiten unter der Schachtel hervor; sie sollten sich im ganzen Trinkhalm drehen lassen. Das sind die Achsen deines </w:t>
      </w:r>
      <w:proofErr w:type="spellStart"/>
      <w:r>
        <w:rPr>
          <w:rFonts w:asciiTheme="majorHAnsi" w:hAnsiTheme="majorHAnsi"/>
          <w:sz w:val="26"/>
          <w:szCs w:val="26"/>
        </w:rPr>
        <w:t>Waggiswagens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3A0715" w:rsidRDefault="003A0715" w:rsidP="003A0715">
      <w:pPr>
        <w:pStyle w:val="Listenabsatz"/>
        <w:spacing w:beforeAutospacing="1" w:afterAutospacing="1"/>
        <w:ind w:left="360"/>
        <w:rPr>
          <w:rFonts w:asciiTheme="majorHAnsi" w:hAnsiTheme="majorHAnsi"/>
          <w:sz w:val="26"/>
          <w:szCs w:val="26"/>
        </w:rPr>
      </w:pPr>
    </w:p>
    <w:p w:rsidR="003A0715" w:rsidRDefault="003A0715" w:rsidP="003A0715">
      <w:pPr>
        <w:pStyle w:val="Listenabsatz"/>
        <w:numPr>
          <w:ilvl w:val="0"/>
          <w:numId w:val="2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Schritt: Jetzt musst du an den vier Trinkhalmen deine Räder befestigen:</w:t>
      </w:r>
    </w:p>
    <w:p w:rsidR="003A0715" w:rsidRDefault="003A0715" w:rsidP="003A0715">
      <w:pPr>
        <w:pStyle w:val="Listenabsatz"/>
        <w:numPr>
          <w:ilvl w:val="0"/>
          <w:numId w:val="1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Du bohrst in deine vier Räder in der Mitte ein Loch für die Achsen.</w:t>
      </w:r>
    </w:p>
    <w:p w:rsidR="003A0715" w:rsidRDefault="003A0715" w:rsidP="003A0715">
      <w:pPr>
        <w:pStyle w:val="Listenabsatz"/>
        <w:numPr>
          <w:ilvl w:val="0"/>
          <w:numId w:val="1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Stecke die Räder auf die vier Achsenenden und fixiere sie</w:t>
      </w:r>
      <w:r w:rsidR="00D502A5">
        <w:rPr>
          <w:rFonts w:asciiTheme="majorHAnsi" w:hAnsiTheme="majorHAnsi"/>
          <w:sz w:val="26"/>
          <w:szCs w:val="26"/>
        </w:rPr>
        <w:t xml:space="preserve"> mit Klammern oder feinen Streifen von Klebeband</w:t>
      </w:r>
      <w:r>
        <w:rPr>
          <w:rFonts w:asciiTheme="majorHAnsi" w:hAnsiTheme="majorHAnsi"/>
          <w:sz w:val="26"/>
          <w:szCs w:val="26"/>
        </w:rPr>
        <w:t>, damit sie beim Fahren nicht auf eine Seite weggleiten.</w:t>
      </w:r>
    </w:p>
    <w:p w:rsidR="003A0715" w:rsidRDefault="003A0715" w:rsidP="003A0715">
      <w:pPr>
        <w:pStyle w:val="Listenabsatz"/>
        <w:numPr>
          <w:ilvl w:val="0"/>
          <w:numId w:val="1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Prüfe nun, ob sich die Achsen mit den Rädern leicht drehen lassen ohne dass sich die Räder verschieben.</w:t>
      </w:r>
    </w:p>
    <w:p w:rsidR="003A0715" w:rsidRDefault="003A0715" w:rsidP="003A0715">
      <w:pPr>
        <w:pStyle w:val="Listenabsatz"/>
        <w:spacing w:beforeAutospacing="1" w:afterAutospacing="1"/>
        <w:ind w:left="360"/>
        <w:rPr>
          <w:rFonts w:asciiTheme="majorHAnsi" w:hAnsiTheme="majorHAnsi"/>
          <w:sz w:val="26"/>
          <w:szCs w:val="26"/>
        </w:rPr>
      </w:pPr>
    </w:p>
    <w:p w:rsidR="003A0715" w:rsidRDefault="003A0715" w:rsidP="003A0715">
      <w:pPr>
        <w:pStyle w:val="Listenabsatz"/>
        <w:spacing w:beforeAutospacing="1" w:afterAutospacing="1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  <w:r w:rsidR="00D502A5">
        <w:rPr>
          <w:rFonts w:asciiTheme="majorHAnsi" w:hAnsiTheme="majorHAnsi"/>
          <w:sz w:val="26"/>
          <w:szCs w:val="26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Schritt: Wenn du das Fahrgestell gebaut hast, kannst du deinen </w:t>
      </w:r>
      <w:proofErr w:type="spellStart"/>
      <w:r>
        <w:rPr>
          <w:rFonts w:asciiTheme="majorHAnsi" w:hAnsiTheme="majorHAnsi"/>
          <w:sz w:val="26"/>
          <w:szCs w:val="26"/>
        </w:rPr>
        <w:t>Wagggiswagen</w:t>
      </w:r>
      <w:proofErr w:type="spellEnd"/>
      <w:r>
        <w:rPr>
          <w:rFonts w:asciiTheme="majorHAnsi" w:hAnsiTheme="majorHAnsi"/>
          <w:sz w:val="26"/>
          <w:szCs w:val="26"/>
        </w:rPr>
        <w:t xml:space="preserve"> gestalten. Hier sind ein paar Ideen. Du kannst -</w:t>
      </w:r>
    </w:p>
    <w:p w:rsidR="003A0715" w:rsidRDefault="003A0715" w:rsidP="003A0715">
      <w:pPr>
        <w:pStyle w:val="Listenabsatz"/>
        <w:numPr>
          <w:ilvl w:val="0"/>
          <w:numId w:val="3"/>
        </w:numPr>
        <w:spacing w:beforeAutospacing="1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die </w:t>
      </w:r>
      <w:proofErr w:type="spellStart"/>
      <w:r>
        <w:rPr>
          <w:rFonts w:asciiTheme="majorHAnsi" w:hAnsiTheme="majorHAnsi"/>
          <w:sz w:val="26"/>
          <w:szCs w:val="26"/>
        </w:rPr>
        <w:t>Aussenwand</w:t>
      </w:r>
      <w:proofErr w:type="spellEnd"/>
      <w:r>
        <w:rPr>
          <w:rFonts w:asciiTheme="majorHAnsi" w:hAnsiTheme="majorHAnsi"/>
          <w:sz w:val="26"/>
          <w:szCs w:val="26"/>
        </w:rPr>
        <w:t xml:space="preserve"> deines Wagens mit </w:t>
      </w:r>
      <w:proofErr w:type="spellStart"/>
      <w:r>
        <w:rPr>
          <w:rFonts w:asciiTheme="majorHAnsi" w:hAnsiTheme="majorHAnsi"/>
          <w:sz w:val="26"/>
          <w:szCs w:val="26"/>
        </w:rPr>
        <w:t>Fasnachtsmotiven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Fasnachtsbändeln</w:t>
      </w:r>
      <w:proofErr w:type="spellEnd"/>
      <w:r>
        <w:rPr>
          <w:rFonts w:asciiTheme="majorHAnsi" w:hAnsiTheme="majorHAnsi"/>
          <w:sz w:val="26"/>
          <w:szCs w:val="26"/>
        </w:rPr>
        <w:t xml:space="preserve"> und </w:t>
      </w:r>
      <w:proofErr w:type="spellStart"/>
      <w:r>
        <w:rPr>
          <w:rFonts w:asciiTheme="majorHAnsi" w:hAnsiTheme="majorHAnsi"/>
          <w:sz w:val="26"/>
          <w:szCs w:val="26"/>
        </w:rPr>
        <w:t>Fasnachtsfiguren</w:t>
      </w:r>
      <w:proofErr w:type="spellEnd"/>
      <w:r>
        <w:rPr>
          <w:rFonts w:asciiTheme="majorHAnsi" w:hAnsiTheme="majorHAnsi"/>
          <w:sz w:val="26"/>
          <w:szCs w:val="26"/>
        </w:rPr>
        <w:t xml:space="preserve"> bemalen oder bekleben.</w:t>
      </w:r>
    </w:p>
    <w:p w:rsidR="003A0715" w:rsidRDefault="003A0715" w:rsidP="003A0715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ein paar einfache </w:t>
      </w:r>
      <w:proofErr w:type="spellStart"/>
      <w:r>
        <w:rPr>
          <w:rFonts w:asciiTheme="majorHAnsi" w:hAnsiTheme="majorHAnsi"/>
          <w:sz w:val="26"/>
          <w:szCs w:val="26"/>
        </w:rPr>
        <w:t>Waggisfiguren</w:t>
      </w:r>
      <w:proofErr w:type="spellEnd"/>
      <w:r>
        <w:rPr>
          <w:rFonts w:asciiTheme="majorHAnsi" w:hAnsiTheme="majorHAnsi"/>
          <w:sz w:val="26"/>
          <w:szCs w:val="26"/>
        </w:rPr>
        <w:t xml:space="preserve"> mit </w:t>
      </w:r>
      <w:proofErr w:type="spellStart"/>
      <w:r>
        <w:rPr>
          <w:rFonts w:asciiTheme="majorHAnsi" w:hAnsiTheme="majorHAnsi"/>
          <w:sz w:val="26"/>
          <w:szCs w:val="26"/>
        </w:rPr>
        <w:t>grossen</w:t>
      </w:r>
      <w:proofErr w:type="spellEnd"/>
      <w:r>
        <w:rPr>
          <w:rFonts w:asciiTheme="majorHAnsi" w:hAnsiTheme="majorHAnsi"/>
          <w:sz w:val="26"/>
          <w:szCs w:val="26"/>
        </w:rPr>
        <w:t xml:space="preserve"> Nasen zeichnen, ausschneiden, auf starken Karton kleben und mit einem </w:t>
      </w:r>
      <w:proofErr w:type="spellStart"/>
      <w:r>
        <w:rPr>
          <w:rFonts w:asciiTheme="majorHAnsi" w:hAnsiTheme="majorHAnsi"/>
          <w:sz w:val="26"/>
          <w:szCs w:val="26"/>
        </w:rPr>
        <w:t>Kartonfuss</w:t>
      </w:r>
      <w:proofErr w:type="spellEnd"/>
      <w:r>
        <w:rPr>
          <w:rFonts w:asciiTheme="majorHAnsi" w:hAnsiTheme="majorHAnsi"/>
          <w:sz w:val="26"/>
          <w:szCs w:val="26"/>
        </w:rPr>
        <w:t xml:space="preserve"> in deinen Wagen einkleben.</w:t>
      </w:r>
    </w:p>
    <w:p w:rsidR="003A0715" w:rsidRDefault="003A0715" w:rsidP="003A0715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Eine Einstiegstreppe für die </w:t>
      </w:r>
      <w:proofErr w:type="spellStart"/>
      <w:r>
        <w:rPr>
          <w:rFonts w:asciiTheme="majorHAnsi" w:hAnsiTheme="majorHAnsi"/>
          <w:sz w:val="26"/>
          <w:szCs w:val="26"/>
        </w:rPr>
        <w:t>Waggisfiguren</w:t>
      </w:r>
      <w:proofErr w:type="spellEnd"/>
      <w:r>
        <w:rPr>
          <w:rFonts w:asciiTheme="majorHAnsi" w:hAnsiTheme="majorHAnsi"/>
          <w:sz w:val="26"/>
          <w:szCs w:val="26"/>
        </w:rPr>
        <w:t xml:space="preserve"> am Hinterteil deines Wagens ausschneiden.</w:t>
      </w:r>
    </w:p>
    <w:p w:rsidR="003A0715" w:rsidRDefault="003A0715" w:rsidP="003A0715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Den Wagen mit kleinen selber gebastelten Orangen</w:t>
      </w:r>
      <w:r w:rsidR="003A11D0">
        <w:rPr>
          <w:rFonts w:asciiTheme="majorHAnsi" w:hAnsiTheme="majorHAnsi"/>
          <w:sz w:val="26"/>
          <w:szCs w:val="26"/>
        </w:rPr>
        <w:t>, Bonbons und Mimosen</w:t>
      </w:r>
      <w:r>
        <w:rPr>
          <w:rFonts w:asciiTheme="majorHAnsi" w:hAnsiTheme="majorHAnsi"/>
          <w:sz w:val="26"/>
          <w:szCs w:val="26"/>
        </w:rPr>
        <w:t xml:space="preserve"> füllen.</w:t>
      </w:r>
    </w:p>
    <w:p w:rsidR="003A0715" w:rsidRDefault="003A0715" w:rsidP="003A0715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ein Wagendach bauen und mit </w:t>
      </w:r>
      <w:proofErr w:type="spellStart"/>
      <w:r>
        <w:rPr>
          <w:rFonts w:asciiTheme="majorHAnsi" w:hAnsiTheme="majorHAnsi"/>
          <w:sz w:val="26"/>
          <w:szCs w:val="26"/>
        </w:rPr>
        <w:t>Fasnachtsbändeln</w:t>
      </w:r>
      <w:proofErr w:type="spellEnd"/>
      <w:r>
        <w:rPr>
          <w:rFonts w:asciiTheme="majorHAnsi" w:hAnsiTheme="majorHAnsi"/>
          <w:sz w:val="26"/>
          <w:szCs w:val="26"/>
        </w:rPr>
        <w:t xml:space="preserve"> verzieren.</w:t>
      </w:r>
    </w:p>
    <w:p w:rsidR="003A11D0" w:rsidRDefault="003A0715" w:rsidP="003A11D0">
      <w:pPr>
        <w:spacing w:before="240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Wenn alle in der Klasse ihren </w:t>
      </w:r>
      <w:proofErr w:type="spellStart"/>
      <w:r>
        <w:rPr>
          <w:rFonts w:asciiTheme="majorHAnsi" w:hAnsiTheme="majorHAnsi"/>
          <w:sz w:val="26"/>
          <w:szCs w:val="26"/>
        </w:rPr>
        <w:t>Waggiswagen</w:t>
      </w:r>
      <w:proofErr w:type="spellEnd"/>
      <w:r>
        <w:rPr>
          <w:rFonts w:asciiTheme="majorHAnsi" w:hAnsiTheme="majorHAnsi"/>
          <w:sz w:val="26"/>
          <w:szCs w:val="26"/>
        </w:rPr>
        <w:t xml:space="preserve"> gebaut ha</w:t>
      </w:r>
      <w:r w:rsidR="003A11D0">
        <w:rPr>
          <w:rFonts w:asciiTheme="majorHAnsi" w:hAnsiTheme="majorHAnsi"/>
          <w:sz w:val="26"/>
          <w:szCs w:val="26"/>
        </w:rPr>
        <w:t xml:space="preserve">ben, sucht ihr 1-2 lange breite Bretter und baut damit eine Rampe, auf der ihr ein </w:t>
      </w:r>
      <w:proofErr w:type="spellStart"/>
      <w:r w:rsidR="003A11D0">
        <w:rPr>
          <w:rFonts w:asciiTheme="majorHAnsi" w:hAnsiTheme="majorHAnsi"/>
          <w:sz w:val="26"/>
          <w:szCs w:val="26"/>
        </w:rPr>
        <w:t>Waggiswagen</w:t>
      </w:r>
      <w:proofErr w:type="spellEnd"/>
      <w:r w:rsidR="003A11D0">
        <w:rPr>
          <w:rFonts w:asciiTheme="majorHAnsi" w:hAnsiTheme="majorHAnsi"/>
          <w:sz w:val="26"/>
          <w:szCs w:val="26"/>
        </w:rPr>
        <w:t>-Rennen veranstalten könnt.</w:t>
      </w:r>
    </w:p>
    <w:p w:rsidR="003A11D0" w:rsidRDefault="003A0715" w:rsidP="003A11D0">
      <w:pPr>
        <w:spacing w:beforeAutospacing="1" w:afterAutospacing="1"/>
        <w:rPr>
          <w:rFonts w:asciiTheme="majorHAnsi" w:hAnsiTheme="majorHAnsi"/>
          <w:noProof/>
          <w:sz w:val="26"/>
          <w:szCs w:val="26"/>
          <w:lang w:val="de-CH" w:eastAsia="de-CH"/>
        </w:rPr>
      </w:pPr>
      <w:r>
        <w:rPr>
          <w:rFonts w:asciiTheme="majorHAnsi" w:hAnsiTheme="majorHAnsi"/>
          <w:sz w:val="26"/>
          <w:szCs w:val="26"/>
          <w:lang w:val="de-CH" w:eastAsia="de-CH"/>
        </w:rPr>
        <w:t xml:space="preserve">   </w:t>
      </w:r>
      <w:r>
        <w:rPr>
          <w:rFonts w:asciiTheme="majorHAnsi" w:hAnsiTheme="majorHAnsi"/>
          <w:noProof/>
          <w:sz w:val="26"/>
          <w:szCs w:val="26"/>
          <w:lang w:val="de-CH" w:eastAsia="de-CH"/>
        </w:rPr>
        <w:drawing>
          <wp:inline distT="0" distB="0" distL="0" distR="0" wp14:anchorId="5EB105F3" wp14:editId="483E24DA">
            <wp:extent cx="2171700" cy="1565275"/>
            <wp:effectExtent l="0" t="0" r="0" b="0"/>
            <wp:docPr id="3" name="Bild 7" descr="Unterbau fer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7" descr="Unterbau fert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2A5">
        <w:rPr>
          <w:rFonts w:asciiTheme="majorHAnsi" w:hAnsiTheme="majorHAnsi"/>
          <w:noProof/>
          <w:sz w:val="26"/>
          <w:szCs w:val="26"/>
          <w:lang w:val="de-CH" w:eastAsia="de-CH"/>
        </w:rPr>
        <w:drawing>
          <wp:inline distT="0" distB="0" distL="0" distR="0" wp14:anchorId="543108E7" wp14:editId="782F7BB4">
            <wp:extent cx="1274350" cy="992812"/>
            <wp:effectExtent l="0" t="0" r="2540" b="0"/>
            <wp:docPr id="2" name="Bild 4" descr="Nieten einsch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 descr="Nieten einschla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05" cy="99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1D0">
        <w:rPr>
          <w:rFonts w:asciiTheme="majorHAnsi" w:hAnsiTheme="majorHAnsi"/>
          <w:noProof/>
          <w:sz w:val="26"/>
          <w:szCs w:val="26"/>
          <w:lang w:val="de-CH" w:eastAsia="de-CH"/>
        </w:rPr>
        <w:t xml:space="preserve"> </w:t>
      </w:r>
      <w:r w:rsidR="00D502A5">
        <w:rPr>
          <w:rFonts w:asciiTheme="majorHAnsi" w:hAnsiTheme="majorHAnsi"/>
          <w:noProof/>
          <w:sz w:val="26"/>
          <w:szCs w:val="26"/>
          <w:lang w:val="de-CH" w:eastAsia="de-CH"/>
        </w:rPr>
        <w:t xml:space="preserve">                    </w:t>
      </w:r>
      <w:r w:rsidR="003A11D0">
        <w:rPr>
          <w:rFonts w:asciiTheme="majorHAnsi" w:hAnsiTheme="majorHAnsi"/>
          <w:noProof/>
          <w:sz w:val="26"/>
          <w:szCs w:val="26"/>
          <w:lang w:val="de-CH" w:eastAsia="de-CH"/>
        </w:rPr>
        <w:drawing>
          <wp:inline distT="0" distB="0" distL="0" distR="0" wp14:anchorId="18DAD5CE" wp14:editId="1E48FBDB">
            <wp:extent cx="1666875" cy="1676400"/>
            <wp:effectExtent l="0" t="0" r="9525" b="0"/>
            <wp:docPr id="1" name="Bild 1" descr="5dcc26b25315832954533d028a439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5dcc26b25315832954533d028a439f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01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2E" w:rsidRDefault="00D502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ED7A" wp14:editId="20862848">
                <wp:simplePos x="0" y="0"/>
                <wp:positionH relativeFrom="column">
                  <wp:posOffset>3834765</wp:posOffset>
                </wp:positionH>
                <wp:positionV relativeFrom="paragraph">
                  <wp:posOffset>11430</wp:posOffset>
                </wp:positionV>
                <wp:extent cx="2374265" cy="1403985"/>
                <wp:effectExtent l="0" t="0" r="1524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D0" w:rsidRPr="003A11D0" w:rsidRDefault="00D502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3A11D0" w:rsidRPr="003A11D0">
                              <w:rPr>
                                <w:sz w:val="22"/>
                                <w:szCs w:val="22"/>
                              </w:rPr>
                              <w:t>Achse an der Unterseite des Wagens fixieren,</w:t>
                            </w:r>
                            <w:r w:rsidR="003A11D0">
                              <w:rPr>
                                <w:sz w:val="22"/>
                                <w:szCs w:val="22"/>
                              </w:rPr>
                              <w:t xml:space="preserve"> die durchbohrten Räder mit Klammern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aussen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 Achsenende und auf der Innenseite des Rads fixieren: Die Räder drehen auf der fixen Achse im Bohrloch.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95pt;margin-top: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pSKA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">
                <v:textbox style="mso-fit-shape-to-text:t">
                  <w:txbxContent>
                    <w:p w:rsidR="003A11D0" w:rsidRPr="003A11D0" w:rsidRDefault="00D502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2) </w:t>
                      </w:r>
                      <w:r w:rsidR="003A11D0" w:rsidRPr="003A11D0">
                        <w:rPr>
                          <w:sz w:val="22"/>
                          <w:szCs w:val="22"/>
                        </w:rPr>
                        <w:t>Achse an der Unterseite des Wagens fixieren,</w:t>
                      </w:r>
                      <w:r w:rsidR="003A11D0">
                        <w:rPr>
                          <w:sz w:val="22"/>
                          <w:szCs w:val="22"/>
                        </w:rPr>
                        <w:t xml:space="preserve"> die durchbohrten Räder mit Klammern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aussen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am Achsenende und auf der Innenseite des Rads fixieren: Die Räder drehen auf der fixen Achse im Bohrloch.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06FD" wp14:editId="51AAEC81">
                <wp:simplePos x="0" y="0"/>
                <wp:positionH relativeFrom="column">
                  <wp:posOffset>110490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1524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D0" w:rsidRPr="003A11D0" w:rsidRDefault="00D502A5">
                            <w:pPr>
                              <w:spacing w:beforeAutospacing="1" w:afterAutospac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Achsen</w:t>
                            </w:r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durch die </w:t>
                            </w:r>
                            <w:proofErr w:type="spellStart"/>
                            <w:r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Oesen</w:t>
                            </w:r>
                            <w:proofErr w:type="spellEnd"/>
                            <w:r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der Schachtel führen</w:t>
                            </w:r>
                            <w:r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und Räder am Achsenende fixieren: </w:t>
                            </w:r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Die Achse dreht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sich </w:t>
                            </w:r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in den </w:t>
                            </w:r>
                            <w:proofErr w:type="spellStart"/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Oesen</w:t>
                            </w:r>
                            <w:proofErr w:type="spellEnd"/>
                            <w:r w:rsidR="003A11D0" w:rsidRPr="003A11D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.7pt;margin-top: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HrUr6d4AAAAJAQAADwAAAAAAAAAAAAAAAACABAAAZHJzL2Rv&#10;d25yZXYueG1sUEsFBgAAAAAEAAQA8wAAAIsFAAAAAA==&#10;">
                <v:textbox style="mso-fit-shape-to-text:t">
                  <w:txbxContent>
                    <w:p w:rsidR="003A11D0" w:rsidRPr="003A11D0" w:rsidRDefault="00D502A5">
                      <w:pPr>
                        <w:spacing w:beforeAutospacing="1" w:afterAutospac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1) </w:t>
                      </w:r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Achsen</w:t>
                      </w:r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durch die </w:t>
                      </w:r>
                      <w:proofErr w:type="spellStart"/>
                      <w:r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Oesen</w:t>
                      </w:r>
                      <w:proofErr w:type="spellEnd"/>
                      <w:r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der Schachtel führen</w:t>
                      </w:r>
                      <w:r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und Räder am Achsenende fixieren: </w:t>
                      </w:r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Die Achse dreht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sich </w:t>
                      </w:r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in den </w:t>
                      </w:r>
                      <w:proofErr w:type="spellStart"/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Oesen</w:t>
                      </w:r>
                      <w:proofErr w:type="spellEnd"/>
                      <w:r w:rsidR="003A11D0" w:rsidRPr="003A11D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72E">
      <w:headerReference w:type="default" r:id="rId11"/>
      <w:pgSz w:w="11906" w:h="16838"/>
      <w:pgMar w:top="567" w:right="1133" w:bottom="567" w:left="993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A5" w:rsidRDefault="00D502A5" w:rsidP="00D502A5">
      <w:r>
        <w:separator/>
      </w:r>
    </w:p>
  </w:endnote>
  <w:endnote w:type="continuationSeparator" w:id="0">
    <w:p w:rsidR="00D502A5" w:rsidRDefault="00D502A5" w:rsidP="00D5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A5" w:rsidRDefault="00D502A5" w:rsidP="00D502A5">
      <w:r>
        <w:separator/>
      </w:r>
    </w:p>
  </w:footnote>
  <w:footnote w:type="continuationSeparator" w:id="0">
    <w:p w:rsidR="00D502A5" w:rsidRDefault="00D502A5" w:rsidP="00D5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A5" w:rsidRDefault="00D502A5">
    <w:pPr>
      <w:pStyle w:val="Kopfzeile"/>
      <w:rPr>
        <w:lang w:val="de-CH"/>
      </w:rPr>
    </w:pPr>
  </w:p>
  <w:p w:rsidR="00D502A5" w:rsidRDefault="00D502A5">
    <w:pPr>
      <w:pStyle w:val="Kopfzeile"/>
      <w:rPr>
        <w:lang w:val="de-CH"/>
      </w:rPr>
    </w:pPr>
  </w:p>
  <w:p w:rsidR="00D502A5" w:rsidRDefault="00D502A5">
    <w:pPr>
      <w:pStyle w:val="Kopfzeile"/>
      <w:rPr>
        <w:lang w:val="de-CH"/>
      </w:rPr>
    </w:pPr>
  </w:p>
  <w:p w:rsidR="00D502A5" w:rsidRPr="00D502A5" w:rsidRDefault="00D502A5">
    <w:pPr>
      <w:pStyle w:val="Kopfzeile"/>
      <w:rPr>
        <w:rFonts w:asciiTheme="majorHAnsi" w:hAnsiTheme="majorHAnsi"/>
        <w:sz w:val="28"/>
        <w:szCs w:val="28"/>
        <w:lang w:val="de-CH"/>
      </w:rPr>
    </w:pPr>
    <w:r w:rsidRPr="00D502A5">
      <w:rPr>
        <w:rFonts w:asciiTheme="majorHAnsi" w:hAnsiTheme="majorHAnsi"/>
        <w:sz w:val="28"/>
        <w:szCs w:val="28"/>
        <w:lang w:val="de-CH"/>
      </w:rPr>
      <w:t xml:space="preserve">Stadtkunde: Fasnacht – </w:t>
    </w:r>
    <w:proofErr w:type="spellStart"/>
    <w:r w:rsidRPr="00D502A5">
      <w:rPr>
        <w:rFonts w:asciiTheme="majorHAnsi" w:hAnsiTheme="majorHAnsi"/>
        <w:sz w:val="28"/>
        <w:szCs w:val="28"/>
        <w:lang w:val="de-CH"/>
      </w:rPr>
      <w:t>Waggiswagen</w:t>
    </w:r>
    <w:proofErr w:type="spellEnd"/>
    <w:r w:rsidRPr="00D502A5">
      <w:rPr>
        <w:rFonts w:asciiTheme="majorHAnsi" w:hAnsiTheme="majorHAnsi"/>
        <w:sz w:val="28"/>
        <w:szCs w:val="28"/>
        <w:lang w:val="de-CH"/>
      </w:rPr>
      <w:t xml:space="preserve"> bauen: </w:t>
    </w:r>
    <w:r w:rsidRPr="00D502A5">
      <w:rPr>
        <w:rFonts w:asciiTheme="majorHAnsi" w:hAnsiTheme="majorHAnsi"/>
        <w:sz w:val="28"/>
        <w:szCs w:val="28"/>
      </w:rPr>
      <w:t xml:space="preserve">Einfache Bauanleitung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C64"/>
    <w:multiLevelType w:val="multilevel"/>
    <w:tmpl w:val="1CAA0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196"/>
    <w:multiLevelType w:val="multilevel"/>
    <w:tmpl w:val="014E55AC"/>
    <w:lvl w:ilvl="0">
      <w:start w:val="1"/>
      <w:numFmt w:val="bullet"/>
      <w:lvlText w:val="-"/>
      <w:lvlJc w:val="left"/>
      <w:pPr>
        <w:ind w:left="360" w:hanging="360"/>
      </w:pPr>
      <w:rPr>
        <w:rFonts w:ascii="Cambria" w:hAnsi="Cambria" w:cs="Cambria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B5276EE"/>
    <w:multiLevelType w:val="multilevel"/>
    <w:tmpl w:val="A2F89A3E"/>
    <w:lvl w:ilvl="0">
      <w:start w:val="1"/>
      <w:numFmt w:val="bullet"/>
      <w:lvlText w:val="-"/>
      <w:lvlJc w:val="left"/>
      <w:pPr>
        <w:ind w:left="360" w:hanging="360"/>
      </w:pPr>
      <w:rPr>
        <w:rFonts w:ascii="Cambria" w:hAnsi="Cambria" w:cs="Cambria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5"/>
    <w:rsid w:val="00124A86"/>
    <w:rsid w:val="002F3C5D"/>
    <w:rsid w:val="003A0715"/>
    <w:rsid w:val="003A11D0"/>
    <w:rsid w:val="003B5D2A"/>
    <w:rsid w:val="00426E55"/>
    <w:rsid w:val="004F2321"/>
    <w:rsid w:val="005367F9"/>
    <w:rsid w:val="00556DE2"/>
    <w:rsid w:val="007668B7"/>
    <w:rsid w:val="00787FE4"/>
    <w:rsid w:val="007A215D"/>
    <w:rsid w:val="007D014F"/>
    <w:rsid w:val="00807003"/>
    <w:rsid w:val="009142B4"/>
    <w:rsid w:val="009176FC"/>
    <w:rsid w:val="00A0770B"/>
    <w:rsid w:val="00AB325B"/>
    <w:rsid w:val="00D502A5"/>
    <w:rsid w:val="00D51385"/>
    <w:rsid w:val="00DF191B"/>
    <w:rsid w:val="00EC5EE4"/>
    <w:rsid w:val="00F00F5D"/>
    <w:rsid w:val="00F3650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715"/>
    <w:pPr>
      <w:ind w:left="0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71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5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2A5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2A5"/>
    <w:rPr>
      <w:rFonts w:ascii="Times New Roman" w:eastAsia="Times New Roman" w:hAnsi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715"/>
    <w:pPr>
      <w:ind w:left="0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71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5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2A5"/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2A5"/>
    <w:rPr>
      <w:rFonts w:ascii="Times New Roman" w:eastAsia="Times New Roman" w:hAnsi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EAF644E.dotm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2016-11-26T14:43:00Z</dcterms:created>
  <dcterms:modified xsi:type="dcterms:W3CDTF">2017-01-09T14:01:00Z</dcterms:modified>
</cp:coreProperties>
</file>