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F030" w14:textId="77777777" w:rsidR="00AD0FA3" w:rsidRDefault="00AD0FA3">
      <w:pPr>
        <w:rPr>
          <w:rFonts w:ascii="Arial" w:hAnsi="Arial" w:cs="Arial"/>
          <w:b/>
          <w:sz w:val="30"/>
        </w:rPr>
      </w:pPr>
    </w:p>
    <w:p w14:paraId="2CA321CD" w14:textId="1E62A5A1" w:rsidR="00AD0FA3" w:rsidRPr="00193E0C" w:rsidRDefault="00AD0FA3">
      <w:pPr>
        <w:rPr>
          <w:rFonts w:ascii="Arial" w:hAnsi="Arial" w:cs="Arial"/>
          <w:sz w:val="36"/>
        </w:rPr>
      </w:pPr>
      <w:r w:rsidRPr="0060634F">
        <w:rPr>
          <w:rFonts w:ascii="Arial" w:hAnsi="Arial" w:cs="Arial"/>
          <w:b/>
          <w:sz w:val="30"/>
        </w:rPr>
        <w:t>Einteilung in Kleingruppen (3</w:t>
      </w:r>
      <w:r w:rsidR="008E3AE3">
        <w:rPr>
          <w:rFonts w:ascii="Arial" w:hAnsi="Arial" w:cs="Arial"/>
          <w:b/>
          <w:sz w:val="30"/>
        </w:rPr>
        <w:t>–</w:t>
      </w:r>
      <w:r w:rsidRPr="0060634F">
        <w:rPr>
          <w:rFonts w:ascii="Arial" w:hAnsi="Arial" w:cs="Arial"/>
          <w:b/>
          <w:sz w:val="30"/>
        </w:rPr>
        <w:t>5 S</w:t>
      </w:r>
      <w:r w:rsidR="00C80FDF">
        <w:rPr>
          <w:rFonts w:ascii="Arial" w:hAnsi="Arial" w:cs="Arial"/>
          <w:b/>
          <w:sz w:val="30"/>
        </w:rPr>
        <w:t xml:space="preserve">chülerinnen </w:t>
      </w:r>
      <w:r w:rsidRPr="0060634F">
        <w:rPr>
          <w:rFonts w:ascii="Arial" w:hAnsi="Arial" w:cs="Arial"/>
          <w:b/>
          <w:sz w:val="30"/>
        </w:rPr>
        <w:t>u</w:t>
      </w:r>
      <w:r w:rsidR="00C80FDF">
        <w:rPr>
          <w:rFonts w:ascii="Arial" w:hAnsi="Arial" w:cs="Arial"/>
          <w:b/>
          <w:sz w:val="30"/>
        </w:rPr>
        <w:t xml:space="preserve">nd </w:t>
      </w:r>
      <w:r w:rsidRPr="0060634F">
        <w:rPr>
          <w:rFonts w:ascii="Arial" w:hAnsi="Arial" w:cs="Arial"/>
          <w:b/>
          <w:sz w:val="30"/>
        </w:rPr>
        <w:t>S</w:t>
      </w:r>
      <w:r w:rsidR="00C80FDF">
        <w:rPr>
          <w:rFonts w:ascii="Arial" w:hAnsi="Arial" w:cs="Arial"/>
          <w:b/>
          <w:sz w:val="30"/>
        </w:rPr>
        <w:t>chüler</w:t>
      </w:r>
      <w:r w:rsidRPr="0060634F">
        <w:rPr>
          <w:rFonts w:ascii="Arial" w:hAnsi="Arial" w:cs="Arial"/>
          <w:b/>
          <w:sz w:val="30"/>
        </w:rPr>
        <w:t>)</w:t>
      </w:r>
      <w:r>
        <w:rPr>
          <w:rFonts w:ascii="Arial" w:hAnsi="Arial" w:cs="Arial"/>
          <w:b/>
          <w:sz w:val="30"/>
        </w:rPr>
        <w:t xml:space="preserve"> </w:t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C80FDF">
        <w:rPr>
          <w:rFonts w:ascii="Arial" w:hAnsi="Arial" w:cs="Arial"/>
          <w:b/>
          <w:sz w:val="30"/>
        </w:rPr>
        <w:t xml:space="preserve">    </w:t>
      </w:r>
      <w:r w:rsidR="00073467">
        <w:rPr>
          <w:rFonts w:ascii="Arial" w:hAnsi="Arial" w:cs="Arial"/>
          <w:b/>
          <w:sz w:val="30"/>
        </w:rPr>
        <w:t>GRUPPE 1</w:t>
      </w:r>
    </w:p>
    <w:p w14:paraId="09549070" w14:textId="77777777" w:rsidR="00AD0FA3" w:rsidRPr="00193E0C" w:rsidRDefault="00AD0FA3">
      <w:pPr>
        <w:rPr>
          <w:rFonts w:ascii="Arial" w:hAnsi="Arial" w:cs="Arial"/>
          <w:sz w:val="36"/>
        </w:rPr>
      </w:pPr>
    </w:p>
    <w:p w14:paraId="0C35DFCC" w14:textId="77777777" w:rsidR="00AD0FA3" w:rsidRPr="0060634F" w:rsidRDefault="0007346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Kaskaden</w:t>
      </w:r>
      <w:r w:rsidR="00C80FDF">
        <w:rPr>
          <w:rFonts w:ascii="Arial" w:hAnsi="Arial" w:cs="Arial"/>
          <w:b/>
          <w:sz w:val="26"/>
        </w:rPr>
        <w:t>e</w:t>
      </w:r>
      <w:r>
        <w:rPr>
          <w:rFonts w:ascii="Arial" w:hAnsi="Arial" w:cs="Arial"/>
          <w:b/>
          <w:sz w:val="26"/>
        </w:rPr>
        <w:t>inheiten</w:t>
      </w:r>
    </w:p>
    <w:p w14:paraId="09D7570D" w14:textId="77777777" w:rsidR="00AD0FA3" w:rsidRPr="00193E0C" w:rsidRDefault="00AD0F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AD0FA3" w14:paraId="209C8C8C" w14:textId="77777777">
        <w:trPr>
          <w:trHeight w:val="680"/>
          <w:jc w:val="center"/>
        </w:trPr>
        <w:tc>
          <w:tcPr>
            <w:tcW w:w="2665" w:type="dxa"/>
          </w:tcPr>
          <w:p w14:paraId="25333B35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731D8C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0414DAB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4D4960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404C0D1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65DCB5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FD0C9DE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DD39BF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CFCFDAC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5</w:t>
            </w:r>
          </w:p>
        </w:tc>
      </w:tr>
      <w:tr w:rsidR="00AD0FA3" w:rsidRPr="00AD0FA3" w14:paraId="4DBA3183" w14:textId="77777777">
        <w:trPr>
          <w:trHeight w:val="680"/>
          <w:jc w:val="center"/>
        </w:trPr>
        <w:tc>
          <w:tcPr>
            <w:tcW w:w="2665" w:type="dxa"/>
          </w:tcPr>
          <w:p w14:paraId="30C8A144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DF6F58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5BF3AF0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44FD53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5B747D3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4B2812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54CF9C7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172CD2" w14:textId="77777777" w:rsidR="00AD0FA3" w:rsidRPr="00AD0FA3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51F52D8" w14:textId="77777777" w:rsidR="00AD0FA3" w:rsidRPr="00AD0FA3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D0FA3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7B0A50F8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2EC90CA8" w14:textId="77777777">
        <w:trPr>
          <w:trHeight w:val="680"/>
        </w:trPr>
        <w:tc>
          <w:tcPr>
            <w:tcW w:w="1304" w:type="dxa"/>
          </w:tcPr>
          <w:p w14:paraId="55D126E3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</w:tcPr>
          <w:p w14:paraId="53CDC8C7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89C4CDE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38E0A10" wp14:editId="4B24B30C">
                      <wp:extent cx="895350" cy="904875"/>
                      <wp:effectExtent l="19050" t="9525" r="19050" b="9525"/>
                      <wp:docPr id="20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425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3F3D9A92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95F962D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9F5A5C7" wp14:editId="3FE5BC01">
                      <wp:extent cx="895350" cy="904875"/>
                      <wp:effectExtent l="19050" t="9525" r="19050" b="9525"/>
                      <wp:docPr id="19" name="AutoShap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26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MhTolRCAwAA8Q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23110C99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01D11A9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B6A3DBD" wp14:editId="65CF7185">
                      <wp:extent cx="895350" cy="904875"/>
                      <wp:effectExtent l="19050" t="9525" r="19050" b="9525"/>
                      <wp:docPr id="18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27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563B768E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2401095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242F0E1" wp14:editId="3D1FC15A">
                      <wp:extent cx="895350" cy="904875"/>
                      <wp:effectExtent l="19050" t="9525" r="19050" b="9525"/>
                      <wp:docPr id="17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28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</w:tbl>
    <w:p w14:paraId="71F74B6A" w14:textId="77777777" w:rsidR="00AD0FA3" w:rsidRDefault="00AD0FA3" w:rsidP="00AD0FA3">
      <w:pPr>
        <w:rPr>
          <w:rFonts w:ascii="Arial" w:hAnsi="Arial" w:cs="Arial"/>
        </w:rPr>
      </w:pPr>
    </w:p>
    <w:p w14:paraId="37151F2A" w14:textId="77777777" w:rsidR="00AD0FA3" w:rsidRDefault="00AD0FA3" w:rsidP="00AD0FA3">
      <w:pPr>
        <w:rPr>
          <w:rFonts w:ascii="Arial" w:hAnsi="Arial" w:cs="Arial"/>
        </w:rPr>
      </w:pPr>
    </w:p>
    <w:p w14:paraId="40595943" w14:textId="77777777" w:rsidR="00AD0FA3" w:rsidRDefault="00AD0FA3" w:rsidP="00AD0FA3">
      <w:pPr>
        <w:rPr>
          <w:rFonts w:ascii="Arial" w:hAnsi="Arial" w:cs="Arial"/>
        </w:rPr>
      </w:pPr>
    </w:p>
    <w:p w14:paraId="3EC2325C" w14:textId="77777777" w:rsidR="00AD0FA3" w:rsidRDefault="00AD0FA3" w:rsidP="00AD0FA3">
      <w:pPr>
        <w:rPr>
          <w:rFonts w:ascii="Arial" w:hAnsi="Arial" w:cs="Arial"/>
        </w:rPr>
      </w:pPr>
    </w:p>
    <w:p w14:paraId="3B12D727" w14:textId="77777777" w:rsidR="00AD0FA3" w:rsidRDefault="00AD0FA3" w:rsidP="00AD0FA3">
      <w:pPr>
        <w:rPr>
          <w:rFonts w:ascii="Arial" w:hAnsi="Arial" w:cs="Arial"/>
        </w:rPr>
      </w:pPr>
    </w:p>
    <w:p w14:paraId="5CD4C3F0" w14:textId="77777777" w:rsidR="00AD0FA3" w:rsidRDefault="00AD0FA3" w:rsidP="00AD0FA3">
      <w:pPr>
        <w:rPr>
          <w:rFonts w:ascii="Arial" w:hAnsi="Arial" w:cs="Arial"/>
        </w:rPr>
      </w:pPr>
    </w:p>
    <w:p w14:paraId="696DC70B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37DA9F2F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79F0A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812E41A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7C5AFAF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F1982E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067DAC1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3FE0DF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CA2C525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71F946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E74F4A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</w:tr>
      <w:tr w:rsidR="00AD0FA3" w:rsidRPr="0060634F" w14:paraId="4FA2D058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1992DB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523D205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A3CEA54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F64A31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C89240C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38CFE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28DA2B2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A75A36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53C916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341F9517" w14:textId="77777777" w:rsidR="00AD0FA3" w:rsidRPr="00193E0C" w:rsidRDefault="00AD0FA3" w:rsidP="00AD0FA3">
      <w:pPr>
        <w:jc w:val="both"/>
        <w:rPr>
          <w:rFonts w:ascii="Arial" w:hAnsi="Arial" w:cs="Arial"/>
        </w:rPr>
      </w:pPr>
    </w:p>
    <w:p w14:paraId="3AA75405" w14:textId="77777777" w:rsidR="00AD0FA3" w:rsidRPr="0060634F" w:rsidRDefault="00AD0FA3" w:rsidP="00AD0FA3">
      <w:pPr>
        <w:rPr>
          <w:rFonts w:ascii="Arial" w:hAnsi="Arial" w:cs="Arial"/>
        </w:rPr>
      </w:pPr>
    </w:p>
    <w:p w14:paraId="404F144A" w14:textId="77777777" w:rsidR="00AD0FA3" w:rsidRPr="0060634F" w:rsidRDefault="00AD0FA3" w:rsidP="00AD0FA3">
      <w:pPr>
        <w:rPr>
          <w:rFonts w:ascii="Arial" w:hAnsi="Arial" w:cs="Arial"/>
        </w:rPr>
      </w:pPr>
    </w:p>
    <w:p w14:paraId="34CA37DF" w14:textId="77777777" w:rsidR="00AD0FA3" w:rsidRPr="0060634F" w:rsidRDefault="00AD0FA3" w:rsidP="00AD0FA3">
      <w:pPr>
        <w:rPr>
          <w:rFonts w:ascii="Arial" w:hAnsi="Arial" w:cs="Arial"/>
        </w:rPr>
      </w:pPr>
    </w:p>
    <w:p w14:paraId="4CCE2972" w14:textId="77777777" w:rsidR="00AD0FA3" w:rsidRPr="0060634F" w:rsidRDefault="00AD0FA3" w:rsidP="00AD0FA3">
      <w:pPr>
        <w:rPr>
          <w:rFonts w:ascii="Arial" w:hAnsi="Arial" w:cs="Arial"/>
        </w:rPr>
      </w:pPr>
    </w:p>
    <w:p w14:paraId="1C18E68A" w14:textId="77777777" w:rsidR="00AD0FA3" w:rsidRPr="0060634F" w:rsidRDefault="00AD0FA3" w:rsidP="00AD0FA3">
      <w:pPr>
        <w:rPr>
          <w:rFonts w:ascii="Arial" w:hAnsi="Arial" w:cs="Arial"/>
        </w:rPr>
      </w:pPr>
    </w:p>
    <w:p w14:paraId="0250F3BC" w14:textId="77777777" w:rsidR="00C80FDF" w:rsidRDefault="00C80FDF" w:rsidP="00AD0FA3">
      <w:pPr>
        <w:rPr>
          <w:rFonts w:ascii="Arial" w:hAnsi="Arial" w:cs="Arial"/>
          <w:b/>
        </w:rPr>
      </w:pPr>
    </w:p>
    <w:p w14:paraId="76A31E3A" w14:textId="77777777" w:rsidR="00AD0FA3" w:rsidRPr="0060634F" w:rsidRDefault="00AD0FA3" w:rsidP="00AD0FA3">
      <w:pPr>
        <w:rPr>
          <w:rFonts w:ascii="Arial" w:hAnsi="Arial" w:cs="Arial"/>
          <w:b/>
        </w:rPr>
      </w:pPr>
      <w:r w:rsidRPr="0060634F">
        <w:rPr>
          <w:rFonts w:ascii="Arial" w:hAnsi="Arial" w:cs="Arial"/>
          <w:b/>
        </w:rPr>
        <w:t>Verbindung zwischen</w:t>
      </w:r>
      <w:r>
        <w:rPr>
          <w:rFonts w:ascii="Arial" w:hAnsi="Arial" w:cs="Arial"/>
          <w:b/>
        </w:rPr>
        <w:t xml:space="preserve"> </w:t>
      </w:r>
      <w:r w:rsidRPr="0060634F">
        <w:rPr>
          <w:rFonts w:ascii="Arial" w:hAnsi="Arial" w:cs="Arial"/>
          <w:b/>
        </w:rPr>
        <w:t xml:space="preserve">den </w:t>
      </w:r>
      <w:r w:rsidR="00073467">
        <w:rPr>
          <w:rFonts w:ascii="Arial" w:hAnsi="Arial" w:cs="Arial"/>
          <w:b/>
        </w:rPr>
        <w:t>Kaskaden</w:t>
      </w:r>
      <w:r w:rsidR="00C80FDF">
        <w:rPr>
          <w:rFonts w:ascii="Arial" w:hAnsi="Arial" w:cs="Arial"/>
          <w:b/>
        </w:rPr>
        <w:t>e</w:t>
      </w:r>
      <w:r w:rsidR="00073467">
        <w:rPr>
          <w:rFonts w:ascii="Arial" w:hAnsi="Arial" w:cs="Arial"/>
          <w:b/>
        </w:rPr>
        <w:t>inheiten</w:t>
      </w:r>
    </w:p>
    <w:p w14:paraId="6ACB9A58" w14:textId="77777777" w:rsidR="00AD0FA3" w:rsidRDefault="00AD0FA3" w:rsidP="00AD0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ED1BE1" w14:textId="4978C736" w:rsidR="00AD0FA3" w:rsidRPr="00193E0C" w:rsidRDefault="00AD0FA3" w:rsidP="00AD0FA3">
      <w:pPr>
        <w:rPr>
          <w:rFonts w:ascii="Arial" w:hAnsi="Arial" w:cs="Arial"/>
          <w:sz w:val="36"/>
        </w:rPr>
      </w:pPr>
      <w:r w:rsidRPr="0060634F">
        <w:rPr>
          <w:rFonts w:ascii="Arial" w:hAnsi="Arial" w:cs="Arial"/>
          <w:b/>
          <w:sz w:val="30"/>
        </w:rPr>
        <w:lastRenderedPageBreak/>
        <w:t>Einteilung in Kleingruppen (3</w:t>
      </w:r>
      <w:r w:rsidR="008E3AE3">
        <w:rPr>
          <w:rFonts w:ascii="Arial" w:hAnsi="Arial" w:cs="Arial"/>
          <w:b/>
          <w:sz w:val="30"/>
        </w:rPr>
        <w:t>–</w:t>
      </w:r>
      <w:r w:rsidRPr="0060634F">
        <w:rPr>
          <w:rFonts w:ascii="Arial" w:hAnsi="Arial" w:cs="Arial"/>
          <w:b/>
          <w:sz w:val="30"/>
        </w:rPr>
        <w:t>5 S</w:t>
      </w:r>
      <w:r w:rsidR="00C80FDF">
        <w:rPr>
          <w:rFonts w:ascii="Arial" w:hAnsi="Arial" w:cs="Arial"/>
          <w:b/>
          <w:sz w:val="30"/>
        </w:rPr>
        <w:t xml:space="preserve">chülerinnen </w:t>
      </w:r>
      <w:r w:rsidRPr="0060634F">
        <w:rPr>
          <w:rFonts w:ascii="Arial" w:hAnsi="Arial" w:cs="Arial"/>
          <w:b/>
          <w:sz w:val="30"/>
        </w:rPr>
        <w:t>u</w:t>
      </w:r>
      <w:r w:rsidR="00C80FDF">
        <w:rPr>
          <w:rFonts w:ascii="Arial" w:hAnsi="Arial" w:cs="Arial"/>
          <w:b/>
          <w:sz w:val="30"/>
        </w:rPr>
        <w:t xml:space="preserve">nd </w:t>
      </w:r>
      <w:r w:rsidRPr="0060634F">
        <w:rPr>
          <w:rFonts w:ascii="Arial" w:hAnsi="Arial" w:cs="Arial"/>
          <w:b/>
          <w:sz w:val="30"/>
        </w:rPr>
        <w:t>S</w:t>
      </w:r>
      <w:r w:rsidR="00C80FDF">
        <w:rPr>
          <w:rFonts w:ascii="Arial" w:hAnsi="Arial" w:cs="Arial"/>
          <w:b/>
          <w:sz w:val="30"/>
        </w:rPr>
        <w:t>chüler</w:t>
      </w:r>
      <w:r w:rsidRPr="0060634F">
        <w:rPr>
          <w:rFonts w:ascii="Arial" w:hAnsi="Arial" w:cs="Arial"/>
          <w:b/>
          <w:sz w:val="30"/>
        </w:rPr>
        <w:t>)</w:t>
      </w:r>
      <w:r>
        <w:rPr>
          <w:rFonts w:ascii="Arial" w:hAnsi="Arial" w:cs="Arial"/>
          <w:b/>
          <w:sz w:val="30"/>
        </w:rPr>
        <w:t xml:space="preserve"> </w:t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C80FDF">
        <w:rPr>
          <w:rFonts w:ascii="Arial" w:hAnsi="Arial" w:cs="Arial"/>
          <w:b/>
          <w:sz w:val="30"/>
        </w:rPr>
        <w:t xml:space="preserve">    </w:t>
      </w:r>
      <w:r w:rsidR="00073467">
        <w:rPr>
          <w:rFonts w:ascii="Arial" w:hAnsi="Arial" w:cs="Arial"/>
          <w:b/>
          <w:sz w:val="30"/>
        </w:rPr>
        <w:t>GRUPPE 2</w:t>
      </w:r>
    </w:p>
    <w:p w14:paraId="66534E98" w14:textId="77777777" w:rsidR="00AD0FA3" w:rsidRPr="00193E0C" w:rsidRDefault="00AD0FA3" w:rsidP="00AD0FA3">
      <w:pPr>
        <w:rPr>
          <w:rFonts w:ascii="Arial" w:hAnsi="Arial" w:cs="Arial"/>
          <w:sz w:val="36"/>
        </w:rPr>
      </w:pPr>
    </w:p>
    <w:p w14:paraId="24FAFE7A" w14:textId="77777777" w:rsidR="00AD0FA3" w:rsidRPr="0060634F" w:rsidRDefault="00073467" w:rsidP="00AD0FA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Kaskaden</w:t>
      </w:r>
      <w:r w:rsidR="00C80FDF">
        <w:rPr>
          <w:rFonts w:ascii="Arial" w:hAnsi="Arial" w:cs="Arial"/>
          <w:b/>
          <w:sz w:val="26"/>
        </w:rPr>
        <w:t>e</w:t>
      </w:r>
      <w:r>
        <w:rPr>
          <w:rFonts w:ascii="Arial" w:hAnsi="Arial" w:cs="Arial"/>
          <w:b/>
          <w:sz w:val="26"/>
        </w:rPr>
        <w:t>inheiten</w:t>
      </w:r>
    </w:p>
    <w:p w14:paraId="4C015F51" w14:textId="77777777" w:rsidR="00AD0FA3" w:rsidRPr="00193E0C" w:rsidRDefault="00AD0FA3" w:rsidP="00AD0F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254C6C" w14:paraId="3FD294DA" w14:textId="77777777">
        <w:trPr>
          <w:trHeight w:val="680"/>
          <w:jc w:val="center"/>
        </w:trPr>
        <w:tc>
          <w:tcPr>
            <w:tcW w:w="2665" w:type="dxa"/>
          </w:tcPr>
          <w:p w14:paraId="6BB28DD3" w14:textId="591899B6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F7CAF8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C32548D" w14:textId="32CEDF3A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E27180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72911E5" w14:textId="2380C17A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A0423A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8198237" w14:textId="7CC19616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A534F9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DEE08C0" w14:textId="2685E095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10</w:t>
            </w:r>
          </w:p>
        </w:tc>
      </w:tr>
      <w:tr w:rsidR="00AD0FA3" w:rsidRPr="00254C6C" w14:paraId="747D7E18" w14:textId="77777777">
        <w:trPr>
          <w:trHeight w:val="680"/>
          <w:jc w:val="center"/>
        </w:trPr>
        <w:tc>
          <w:tcPr>
            <w:tcW w:w="2665" w:type="dxa"/>
          </w:tcPr>
          <w:p w14:paraId="0CA546A4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93B415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C704D71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57AA49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D2CA23D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58D168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E66550D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D9BE7E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A6DE1D5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0D5B5722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5956E178" w14:textId="77777777">
        <w:trPr>
          <w:trHeight w:val="680"/>
        </w:trPr>
        <w:tc>
          <w:tcPr>
            <w:tcW w:w="1304" w:type="dxa"/>
          </w:tcPr>
          <w:p w14:paraId="042A62EF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</w:tcPr>
          <w:p w14:paraId="69222B69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EE84B03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6497CD4" wp14:editId="4C469068">
                      <wp:extent cx="895350" cy="904875"/>
                      <wp:effectExtent l="19050" t="9525" r="19050" b="9525"/>
                      <wp:docPr id="16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6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9IQgMAAPE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JIcz0hCAwAA8Q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10929333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225CE96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A1EB2E2" wp14:editId="16C15E6C">
                      <wp:extent cx="895350" cy="904875"/>
                      <wp:effectExtent l="19050" t="9525" r="19050" b="9525"/>
                      <wp:docPr id="15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5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HbQwMAAPE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5F734022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3704AEA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350124E" wp14:editId="01DAEF3D">
                      <wp:extent cx="895350" cy="904875"/>
                      <wp:effectExtent l="19050" t="9525" r="19050" b="9525"/>
                      <wp:docPr id="14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4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QcQgMAAPE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KmXtBxCAwAA8Q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65F6E8CB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C4DA244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718B3C7" wp14:editId="19B5B11D">
                      <wp:extent cx="895350" cy="904875"/>
                      <wp:effectExtent l="19050" t="9525" r="19050" b="9525"/>
                      <wp:docPr id="13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3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0nQgMAAPE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FlMvSdCAwAA8Q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</w:tbl>
    <w:p w14:paraId="75149F78" w14:textId="77777777" w:rsidR="00AD0FA3" w:rsidRDefault="00AD0FA3" w:rsidP="00AD0FA3">
      <w:pPr>
        <w:rPr>
          <w:rFonts w:ascii="Arial" w:hAnsi="Arial" w:cs="Arial"/>
        </w:rPr>
      </w:pPr>
    </w:p>
    <w:p w14:paraId="3336A77F" w14:textId="77777777" w:rsidR="00AD0FA3" w:rsidRDefault="00AD0FA3" w:rsidP="00AD0FA3">
      <w:pPr>
        <w:rPr>
          <w:rFonts w:ascii="Arial" w:hAnsi="Arial" w:cs="Arial"/>
        </w:rPr>
      </w:pPr>
    </w:p>
    <w:p w14:paraId="52C47200" w14:textId="77777777" w:rsidR="00AD0FA3" w:rsidRDefault="00AD0FA3" w:rsidP="00AD0FA3">
      <w:pPr>
        <w:rPr>
          <w:rFonts w:ascii="Arial" w:hAnsi="Arial" w:cs="Arial"/>
        </w:rPr>
      </w:pPr>
    </w:p>
    <w:p w14:paraId="5556530C" w14:textId="77777777" w:rsidR="00AD0FA3" w:rsidRDefault="00AD0FA3" w:rsidP="00AD0FA3">
      <w:pPr>
        <w:rPr>
          <w:rFonts w:ascii="Arial" w:hAnsi="Arial" w:cs="Arial"/>
        </w:rPr>
      </w:pPr>
    </w:p>
    <w:p w14:paraId="6BBCE686" w14:textId="77777777" w:rsidR="00AD0FA3" w:rsidRDefault="00AD0FA3" w:rsidP="00AD0FA3">
      <w:pPr>
        <w:rPr>
          <w:rFonts w:ascii="Arial" w:hAnsi="Arial" w:cs="Arial"/>
        </w:rPr>
      </w:pPr>
    </w:p>
    <w:p w14:paraId="48E4837D" w14:textId="77777777" w:rsidR="00AD0FA3" w:rsidRDefault="00AD0FA3" w:rsidP="00AD0FA3">
      <w:pPr>
        <w:rPr>
          <w:rFonts w:ascii="Arial" w:hAnsi="Arial" w:cs="Arial"/>
        </w:rPr>
      </w:pPr>
    </w:p>
    <w:p w14:paraId="01951FF7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614C8550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F7FA21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443B50E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485C30F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9902A5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B0758DF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E93031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3EA7EB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0C5E85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392C996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</w:tr>
      <w:tr w:rsidR="00AD0FA3" w:rsidRPr="0060634F" w14:paraId="35AC4D42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A337C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9FFF2C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C0D1D10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20E61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F282D83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66F20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F5FBE8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1DF00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28F11D8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2E1CA2E3" w14:textId="77777777" w:rsidR="00AD0FA3" w:rsidRPr="00193E0C" w:rsidRDefault="00AD0FA3" w:rsidP="00AD0FA3">
      <w:pPr>
        <w:jc w:val="both"/>
        <w:rPr>
          <w:rFonts w:ascii="Arial" w:hAnsi="Arial" w:cs="Arial"/>
        </w:rPr>
      </w:pPr>
    </w:p>
    <w:p w14:paraId="1BA1A400" w14:textId="77777777" w:rsidR="00AD0FA3" w:rsidRPr="0060634F" w:rsidRDefault="00AD0FA3" w:rsidP="00AD0FA3">
      <w:pPr>
        <w:rPr>
          <w:rFonts w:ascii="Arial" w:hAnsi="Arial" w:cs="Arial"/>
        </w:rPr>
      </w:pPr>
    </w:p>
    <w:p w14:paraId="231D5D0F" w14:textId="77777777" w:rsidR="00AD0FA3" w:rsidRPr="0060634F" w:rsidRDefault="00AD0FA3" w:rsidP="00AD0FA3">
      <w:pPr>
        <w:rPr>
          <w:rFonts w:ascii="Arial" w:hAnsi="Arial" w:cs="Arial"/>
        </w:rPr>
      </w:pPr>
    </w:p>
    <w:p w14:paraId="3887BFBF" w14:textId="77777777" w:rsidR="00AD0FA3" w:rsidRPr="0060634F" w:rsidRDefault="00AD0FA3" w:rsidP="00AD0FA3">
      <w:pPr>
        <w:rPr>
          <w:rFonts w:ascii="Arial" w:hAnsi="Arial" w:cs="Arial"/>
        </w:rPr>
      </w:pPr>
    </w:p>
    <w:p w14:paraId="4AD3DE2C" w14:textId="77777777" w:rsidR="00AD0FA3" w:rsidRPr="0060634F" w:rsidRDefault="00AD0FA3" w:rsidP="00AD0FA3">
      <w:pPr>
        <w:rPr>
          <w:rFonts w:ascii="Arial" w:hAnsi="Arial" w:cs="Arial"/>
        </w:rPr>
      </w:pPr>
    </w:p>
    <w:p w14:paraId="3CFF2B61" w14:textId="77777777" w:rsidR="00AD0FA3" w:rsidRPr="0060634F" w:rsidRDefault="00AD0FA3" w:rsidP="00AD0FA3">
      <w:pPr>
        <w:rPr>
          <w:rFonts w:ascii="Arial" w:hAnsi="Arial" w:cs="Arial"/>
        </w:rPr>
      </w:pPr>
    </w:p>
    <w:p w14:paraId="24300992" w14:textId="77777777" w:rsidR="00C80FDF" w:rsidRDefault="00C80FDF" w:rsidP="00073467">
      <w:pPr>
        <w:rPr>
          <w:rFonts w:ascii="Arial" w:hAnsi="Arial" w:cs="Arial"/>
          <w:b/>
        </w:rPr>
      </w:pPr>
    </w:p>
    <w:p w14:paraId="61EBFE01" w14:textId="77777777" w:rsidR="00073467" w:rsidRPr="00073467" w:rsidRDefault="00AD0FA3" w:rsidP="00073467">
      <w:pPr>
        <w:rPr>
          <w:rFonts w:ascii="Arial" w:hAnsi="Arial" w:cs="Arial"/>
          <w:b/>
        </w:rPr>
      </w:pPr>
      <w:r w:rsidRPr="00073467">
        <w:rPr>
          <w:rFonts w:ascii="Arial" w:hAnsi="Arial" w:cs="Arial"/>
          <w:b/>
        </w:rPr>
        <w:t xml:space="preserve">Verbindung zwischen den </w:t>
      </w:r>
      <w:r w:rsidR="00073467" w:rsidRPr="00073467">
        <w:rPr>
          <w:rFonts w:ascii="Arial" w:hAnsi="Arial" w:cs="Arial"/>
          <w:b/>
        </w:rPr>
        <w:t>Kaskaden</w:t>
      </w:r>
      <w:r w:rsidR="00C80FDF">
        <w:rPr>
          <w:rFonts w:ascii="Arial" w:hAnsi="Arial" w:cs="Arial"/>
          <w:b/>
        </w:rPr>
        <w:t>e</w:t>
      </w:r>
      <w:r w:rsidR="00073467" w:rsidRPr="00073467">
        <w:rPr>
          <w:rFonts w:ascii="Arial" w:hAnsi="Arial" w:cs="Arial"/>
          <w:b/>
        </w:rPr>
        <w:t>inheiten</w:t>
      </w:r>
    </w:p>
    <w:p w14:paraId="357C4FA5" w14:textId="77777777" w:rsidR="00C80FDF" w:rsidRDefault="00C80FDF" w:rsidP="00AD0FA3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br w:type="page"/>
      </w:r>
    </w:p>
    <w:p w14:paraId="7D083A44" w14:textId="28683761" w:rsidR="00AD0FA3" w:rsidRPr="0060634F" w:rsidRDefault="00AD0FA3" w:rsidP="00AD0FA3">
      <w:pPr>
        <w:rPr>
          <w:rFonts w:ascii="Arial" w:hAnsi="Arial" w:cs="Arial"/>
          <w:b/>
          <w:sz w:val="30"/>
        </w:rPr>
      </w:pPr>
      <w:r w:rsidRPr="0060634F">
        <w:rPr>
          <w:rFonts w:ascii="Arial" w:hAnsi="Arial" w:cs="Arial"/>
          <w:b/>
          <w:sz w:val="30"/>
        </w:rPr>
        <w:lastRenderedPageBreak/>
        <w:t>Einteilung in Kleingruppen (3</w:t>
      </w:r>
      <w:r w:rsidR="008E3AE3">
        <w:rPr>
          <w:rFonts w:ascii="Arial" w:hAnsi="Arial" w:cs="Arial"/>
          <w:b/>
          <w:sz w:val="30"/>
        </w:rPr>
        <w:t>–</w:t>
      </w:r>
      <w:r w:rsidRPr="0060634F">
        <w:rPr>
          <w:rFonts w:ascii="Arial" w:hAnsi="Arial" w:cs="Arial"/>
          <w:b/>
          <w:sz w:val="30"/>
        </w:rPr>
        <w:t>5 S</w:t>
      </w:r>
      <w:r w:rsidR="00C80FDF">
        <w:rPr>
          <w:rFonts w:ascii="Arial" w:hAnsi="Arial" w:cs="Arial"/>
          <w:b/>
          <w:sz w:val="30"/>
        </w:rPr>
        <w:t xml:space="preserve">chülerinnen </w:t>
      </w:r>
      <w:r w:rsidRPr="0060634F">
        <w:rPr>
          <w:rFonts w:ascii="Arial" w:hAnsi="Arial" w:cs="Arial"/>
          <w:b/>
          <w:sz w:val="30"/>
        </w:rPr>
        <w:t>u</w:t>
      </w:r>
      <w:r w:rsidR="00C80FDF">
        <w:rPr>
          <w:rFonts w:ascii="Arial" w:hAnsi="Arial" w:cs="Arial"/>
          <w:b/>
          <w:sz w:val="30"/>
        </w:rPr>
        <w:t xml:space="preserve">nd </w:t>
      </w:r>
      <w:r w:rsidRPr="0060634F">
        <w:rPr>
          <w:rFonts w:ascii="Arial" w:hAnsi="Arial" w:cs="Arial"/>
          <w:b/>
          <w:sz w:val="30"/>
        </w:rPr>
        <w:t>S</w:t>
      </w:r>
      <w:r w:rsidR="00C80FDF">
        <w:rPr>
          <w:rFonts w:ascii="Arial" w:hAnsi="Arial" w:cs="Arial"/>
          <w:b/>
          <w:sz w:val="30"/>
        </w:rPr>
        <w:t>chüler)</w:t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C80FDF">
        <w:rPr>
          <w:rFonts w:ascii="Arial" w:hAnsi="Arial" w:cs="Arial"/>
          <w:b/>
          <w:sz w:val="30"/>
        </w:rPr>
        <w:t xml:space="preserve">    </w:t>
      </w:r>
      <w:r w:rsidR="00073467">
        <w:rPr>
          <w:rFonts w:ascii="Arial" w:hAnsi="Arial" w:cs="Arial"/>
          <w:b/>
          <w:sz w:val="30"/>
        </w:rPr>
        <w:t>GRUPPE 3</w:t>
      </w:r>
    </w:p>
    <w:p w14:paraId="3FB02DED" w14:textId="77777777" w:rsidR="00AD0FA3" w:rsidRPr="00193E0C" w:rsidRDefault="00AD0FA3" w:rsidP="00AD0FA3">
      <w:pPr>
        <w:rPr>
          <w:rFonts w:ascii="Arial" w:hAnsi="Arial" w:cs="Arial"/>
          <w:sz w:val="36"/>
        </w:rPr>
      </w:pPr>
    </w:p>
    <w:p w14:paraId="64DEB43D" w14:textId="77777777" w:rsidR="00073467" w:rsidRPr="0060634F" w:rsidRDefault="00073467" w:rsidP="0007346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Kaskaden</w:t>
      </w:r>
      <w:r w:rsidR="00C80FDF">
        <w:rPr>
          <w:rFonts w:ascii="Arial" w:hAnsi="Arial" w:cs="Arial"/>
          <w:b/>
          <w:sz w:val="26"/>
        </w:rPr>
        <w:t>e</w:t>
      </w:r>
      <w:r>
        <w:rPr>
          <w:rFonts w:ascii="Arial" w:hAnsi="Arial" w:cs="Arial"/>
          <w:b/>
          <w:sz w:val="26"/>
        </w:rPr>
        <w:t>inheiten</w:t>
      </w:r>
    </w:p>
    <w:p w14:paraId="4EB56B84" w14:textId="77777777" w:rsidR="00AD0FA3" w:rsidRPr="00193E0C" w:rsidRDefault="00AD0FA3" w:rsidP="00AD0F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254C6C" w14:paraId="0AECCAD7" w14:textId="77777777">
        <w:trPr>
          <w:trHeight w:val="680"/>
          <w:jc w:val="center"/>
        </w:trPr>
        <w:tc>
          <w:tcPr>
            <w:tcW w:w="2665" w:type="dxa"/>
          </w:tcPr>
          <w:p w14:paraId="20EA7B40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8706FD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D23EF59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A2288F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5FAE045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7AAD9B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162D492" w14:textId="77777777" w:rsidR="00AD0FA3" w:rsidRPr="00254C6C" w:rsidRDefault="00AD0FA3" w:rsidP="00C80FDF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81C6E6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8B82193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15</w:t>
            </w:r>
          </w:p>
        </w:tc>
      </w:tr>
      <w:tr w:rsidR="00AD0FA3" w:rsidRPr="00254C6C" w14:paraId="533A9FD2" w14:textId="77777777">
        <w:trPr>
          <w:trHeight w:val="680"/>
          <w:jc w:val="center"/>
        </w:trPr>
        <w:tc>
          <w:tcPr>
            <w:tcW w:w="2665" w:type="dxa"/>
          </w:tcPr>
          <w:p w14:paraId="392E43B1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7AFDF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952DE4B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26CCBE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A898BA2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BEB44D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417978E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1E1B85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6129DC0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0B1229A9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05365FD7" w14:textId="77777777">
        <w:trPr>
          <w:trHeight w:val="680"/>
        </w:trPr>
        <w:tc>
          <w:tcPr>
            <w:tcW w:w="1304" w:type="dxa"/>
          </w:tcPr>
          <w:p w14:paraId="52D5013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</w:tcPr>
          <w:p w14:paraId="509CD6D3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BEA44CE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A586B84" wp14:editId="5D2199D1">
                      <wp:extent cx="895350" cy="904875"/>
                      <wp:effectExtent l="19050" t="9525" r="19050" b="9525"/>
                      <wp:docPr id="12" name="AutoShap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2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555E58BE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F7F5CEC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D16D238" wp14:editId="1F8BB2BF">
                      <wp:extent cx="895350" cy="904875"/>
                      <wp:effectExtent l="19050" t="9525" r="19050" b="9525"/>
                      <wp:docPr id="11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1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ZzQQMAAPE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741C92C9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7382D0C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D54FB5D" wp14:editId="503BFE8B">
                      <wp:extent cx="895350" cy="904875"/>
                      <wp:effectExtent l="19050" t="9525" r="19050" b="9525"/>
                      <wp:docPr id="10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0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1124DAF0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DEFD7CB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28A0F995" wp14:editId="42938FDD">
                      <wp:extent cx="895350" cy="904875"/>
                      <wp:effectExtent l="19050" t="9525" r="19050" b="9525"/>
                      <wp:docPr id="9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29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F4lUr9CAwAA8A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</w:tbl>
    <w:p w14:paraId="12076D76" w14:textId="77777777" w:rsidR="00AD0FA3" w:rsidRDefault="00AD0FA3" w:rsidP="00AD0FA3">
      <w:pPr>
        <w:rPr>
          <w:rFonts w:ascii="Arial" w:hAnsi="Arial" w:cs="Arial"/>
        </w:rPr>
      </w:pPr>
    </w:p>
    <w:p w14:paraId="41FEFDBE" w14:textId="77777777" w:rsidR="00AD0FA3" w:rsidRDefault="00AD0FA3" w:rsidP="00AD0FA3">
      <w:pPr>
        <w:rPr>
          <w:rFonts w:ascii="Arial" w:hAnsi="Arial" w:cs="Arial"/>
        </w:rPr>
      </w:pPr>
    </w:p>
    <w:p w14:paraId="6E592C80" w14:textId="77777777" w:rsidR="00AD0FA3" w:rsidRDefault="00AD0FA3" w:rsidP="00AD0FA3">
      <w:pPr>
        <w:rPr>
          <w:rFonts w:ascii="Arial" w:hAnsi="Arial" w:cs="Arial"/>
        </w:rPr>
      </w:pPr>
    </w:p>
    <w:p w14:paraId="6E0D1977" w14:textId="77777777" w:rsidR="00AD0FA3" w:rsidRDefault="00AD0FA3" w:rsidP="00AD0FA3">
      <w:pPr>
        <w:rPr>
          <w:rFonts w:ascii="Arial" w:hAnsi="Arial" w:cs="Arial"/>
        </w:rPr>
      </w:pPr>
    </w:p>
    <w:p w14:paraId="0796EAE3" w14:textId="77777777" w:rsidR="00AD0FA3" w:rsidRDefault="00AD0FA3" w:rsidP="00AD0FA3">
      <w:pPr>
        <w:rPr>
          <w:rFonts w:ascii="Arial" w:hAnsi="Arial" w:cs="Arial"/>
        </w:rPr>
      </w:pPr>
    </w:p>
    <w:p w14:paraId="43BDB54C" w14:textId="77777777" w:rsidR="00AD0FA3" w:rsidRDefault="00AD0FA3" w:rsidP="00AD0FA3">
      <w:pPr>
        <w:rPr>
          <w:rFonts w:ascii="Arial" w:hAnsi="Arial" w:cs="Arial"/>
        </w:rPr>
      </w:pPr>
    </w:p>
    <w:p w14:paraId="5FE0EC3D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5B9E2BE1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D3D2E0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4DB8BD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7B4EA92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97E0EA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79C7734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95EC04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A8C4566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4F1BC4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FE91381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</w:tr>
      <w:tr w:rsidR="00AD0FA3" w:rsidRPr="0060634F" w14:paraId="0BC7645E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0645DB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B2CAB6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3176E0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E4C814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7DC7051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CDD773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9CF32B8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D96B73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BFBF3D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7B622005" w14:textId="77777777" w:rsidR="00AD0FA3" w:rsidRPr="00193E0C" w:rsidRDefault="00AD0FA3" w:rsidP="00AD0FA3">
      <w:pPr>
        <w:jc w:val="both"/>
        <w:rPr>
          <w:rFonts w:ascii="Arial" w:hAnsi="Arial" w:cs="Arial"/>
        </w:rPr>
      </w:pPr>
    </w:p>
    <w:p w14:paraId="7E7350A8" w14:textId="77777777" w:rsidR="00AD0FA3" w:rsidRPr="0060634F" w:rsidRDefault="00AD0FA3" w:rsidP="00AD0FA3">
      <w:pPr>
        <w:rPr>
          <w:rFonts w:ascii="Arial" w:hAnsi="Arial" w:cs="Arial"/>
        </w:rPr>
      </w:pPr>
    </w:p>
    <w:p w14:paraId="28EA2C27" w14:textId="77777777" w:rsidR="00AD0FA3" w:rsidRPr="0060634F" w:rsidRDefault="00AD0FA3" w:rsidP="00AD0FA3">
      <w:pPr>
        <w:rPr>
          <w:rFonts w:ascii="Arial" w:hAnsi="Arial" w:cs="Arial"/>
        </w:rPr>
      </w:pPr>
    </w:p>
    <w:p w14:paraId="3AAC9608" w14:textId="77777777" w:rsidR="00AD0FA3" w:rsidRPr="0060634F" w:rsidRDefault="00AD0FA3" w:rsidP="00AD0FA3">
      <w:pPr>
        <w:rPr>
          <w:rFonts w:ascii="Arial" w:hAnsi="Arial" w:cs="Arial"/>
        </w:rPr>
      </w:pPr>
    </w:p>
    <w:p w14:paraId="0A047DC9" w14:textId="77777777" w:rsidR="00AD0FA3" w:rsidRPr="0060634F" w:rsidRDefault="00AD0FA3" w:rsidP="00AD0FA3">
      <w:pPr>
        <w:rPr>
          <w:rFonts w:ascii="Arial" w:hAnsi="Arial" w:cs="Arial"/>
        </w:rPr>
      </w:pPr>
    </w:p>
    <w:p w14:paraId="695A496E" w14:textId="77777777" w:rsidR="00AD0FA3" w:rsidRPr="0060634F" w:rsidRDefault="00AD0FA3" w:rsidP="00AD0FA3">
      <w:pPr>
        <w:rPr>
          <w:rFonts w:ascii="Arial" w:hAnsi="Arial" w:cs="Arial"/>
        </w:rPr>
      </w:pPr>
    </w:p>
    <w:p w14:paraId="47BFF0C1" w14:textId="77777777" w:rsidR="00C80FDF" w:rsidRDefault="00C80FDF" w:rsidP="00073467">
      <w:pPr>
        <w:rPr>
          <w:rFonts w:ascii="Arial" w:hAnsi="Arial" w:cs="Arial"/>
          <w:b/>
        </w:rPr>
      </w:pPr>
    </w:p>
    <w:p w14:paraId="2983F641" w14:textId="77777777" w:rsidR="00AD0FA3" w:rsidRPr="0060634F" w:rsidRDefault="00AD0FA3" w:rsidP="00AD0FA3">
      <w:pPr>
        <w:rPr>
          <w:rFonts w:ascii="Arial" w:hAnsi="Arial" w:cs="Arial"/>
          <w:b/>
        </w:rPr>
      </w:pPr>
      <w:r w:rsidRPr="00073467">
        <w:rPr>
          <w:rFonts w:ascii="Arial" w:hAnsi="Arial" w:cs="Arial"/>
          <w:b/>
        </w:rPr>
        <w:t xml:space="preserve">Verbindung zwischen den </w:t>
      </w:r>
      <w:r w:rsidR="00073467" w:rsidRPr="00073467">
        <w:rPr>
          <w:rFonts w:ascii="Arial" w:hAnsi="Arial" w:cs="Arial"/>
          <w:b/>
        </w:rPr>
        <w:t>Kaskaden</w:t>
      </w:r>
      <w:r w:rsidR="00C80FDF">
        <w:rPr>
          <w:rFonts w:ascii="Arial" w:hAnsi="Arial" w:cs="Arial"/>
          <w:b/>
        </w:rPr>
        <w:t>e</w:t>
      </w:r>
      <w:r w:rsidR="00073467" w:rsidRPr="00073467">
        <w:rPr>
          <w:rFonts w:ascii="Arial" w:hAnsi="Arial" w:cs="Arial"/>
          <w:b/>
        </w:rPr>
        <w:t>inheiten</w:t>
      </w:r>
    </w:p>
    <w:p w14:paraId="468AE2CC" w14:textId="77777777" w:rsidR="00AD0FA3" w:rsidRDefault="00AD0FA3" w:rsidP="00AD0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2B7503" w14:textId="41214E91" w:rsidR="00AD0FA3" w:rsidRPr="0060634F" w:rsidRDefault="00AD0FA3" w:rsidP="00AD0FA3">
      <w:pPr>
        <w:rPr>
          <w:rFonts w:ascii="Arial" w:hAnsi="Arial" w:cs="Arial"/>
          <w:b/>
          <w:sz w:val="30"/>
        </w:rPr>
      </w:pPr>
      <w:r w:rsidRPr="0060634F">
        <w:rPr>
          <w:rFonts w:ascii="Arial" w:hAnsi="Arial" w:cs="Arial"/>
          <w:b/>
          <w:sz w:val="30"/>
        </w:rPr>
        <w:lastRenderedPageBreak/>
        <w:t>Einteilung in Kleingruppen (3</w:t>
      </w:r>
      <w:r w:rsidR="008E3AE3">
        <w:rPr>
          <w:rFonts w:ascii="Arial" w:hAnsi="Arial" w:cs="Arial"/>
          <w:b/>
          <w:sz w:val="30"/>
        </w:rPr>
        <w:t>–</w:t>
      </w:r>
      <w:r w:rsidRPr="0060634F">
        <w:rPr>
          <w:rFonts w:ascii="Arial" w:hAnsi="Arial" w:cs="Arial"/>
          <w:b/>
          <w:sz w:val="30"/>
        </w:rPr>
        <w:t>5 S</w:t>
      </w:r>
      <w:r w:rsidR="00C80FDF">
        <w:rPr>
          <w:rFonts w:ascii="Arial" w:hAnsi="Arial" w:cs="Arial"/>
          <w:b/>
          <w:sz w:val="30"/>
        </w:rPr>
        <w:t xml:space="preserve">chülerinnen </w:t>
      </w:r>
      <w:r w:rsidRPr="0060634F">
        <w:rPr>
          <w:rFonts w:ascii="Arial" w:hAnsi="Arial" w:cs="Arial"/>
          <w:b/>
          <w:sz w:val="30"/>
        </w:rPr>
        <w:t>u</w:t>
      </w:r>
      <w:r w:rsidR="00C80FDF">
        <w:rPr>
          <w:rFonts w:ascii="Arial" w:hAnsi="Arial" w:cs="Arial"/>
          <w:b/>
          <w:sz w:val="30"/>
        </w:rPr>
        <w:t xml:space="preserve">nd </w:t>
      </w:r>
      <w:r w:rsidRPr="0060634F">
        <w:rPr>
          <w:rFonts w:ascii="Arial" w:hAnsi="Arial" w:cs="Arial"/>
          <w:b/>
          <w:sz w:val="30"/>
        </w:rPr>
        <w:t>S</w:t>
      </w:r>
      <w:r w:rsidR="00C80FDF">
        <w:rPr>
          <w:rFonts w:ascii="Arial" w:hAnsi="Arial" w:cs="Arial"/>
          <w:b/>
          <w:sz w:val="30"/>
        </w:rPr>
        <w:t>chüler</w:t>
      </w:r>
      <w:r w:rsidRPr="0060634F">
        <w:rPr>
          <w:rFonts w:ascii="Arial" w:hAnsi="Arial" w:cs="Arial"/>
          <w:b/>
          <w:sz w:val="30"/>
        </w:rPr>
        <w:t>)</w:t>
      </w:r>
      <w:r>
        <w:rPr>
          <w:rFonts w:ascii="Arial" w:hAnsi="Arial" w:cs="Arial"/>
          <w:b/>
          <w:sz w:val="30"/>
        </w:rPr>
        <w:t xml:space="preserve"> </w:t>
      </w:r>
      <w:r w:rsidR="00C80FDF">
        <w:rPr>
          <w:rFonts w:ascii="Arial" w:hAnsi="Arial" w:cs="Arial"/>
          <w:b/>
          <w:sz w:val="30"/>
        </w:rPr>
        <w:tab/>
      </w:r>
      <w:r w:rsidR="00C80FDF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C80FDF">
        <w:rPr>
          <w:rFonts w:ascii="Arial" w:hAnsi="Arial" w:cs="Arial"/>
          <w:b/>
          <w:sz w:val="30"/>
        </w:rPr>
        <w:t xml:space="preserve">    </w:t>
      </w:r>
      <w:r w:rsidR="00073467">
        <w:rPr>
          <w:rFonts w:ascii="Arial" w:hAnsi="Arial" w:cs="Arial"/>
          <w:b/>
          <w:sz w:val="30"/>
        </w:rPr>
        <w:t>GRUPPE 4</w:t>
      </w:r>
    </w:p>
    <w:p w14:paraId="7334EA2D" w14:textId="77777777" w:rsidR="00AD0FA3" w:rsidRPr="00193E0C" w:rsidRDefault="00AD0FA3" w:rsidP="00AD0FA3">
      <w:pPr>
        <w:rPr>
          <w:rFonts w:ascii="Arial" w:hAnsi="Arial" w:cs="Arial"/>
          <w:sz w:val="36"/>
        </w:rPr>
      </w:pPr>
    </w:p>
    <w:p w14:paraId="5008A460" w14:textId="77777777" w:rsidR="00073467" w:rsidRPr="0060634F" w:rsidRDefault="00073467" w:rsidP="0007346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Kaskaden</w:t>
      </w:r>
      <w:r w:rsidR="00C80FDF">
        <w:rPr>
          <w:rFonts w:ascii="Arial" w:hAnsi="Arial" w:cs="Arial"/>
          <w:b/>
          <w:sz w:val="26"/>
        </w:rPr>
        <w:t>e</w:t>
      </w:r>
      <w:r>
        <w:rPr>
          <w:rFonts w:ascii="Arial" w:hAnsi="Arial" w:cs="Arial"/>
          <w:b/>
          <w:sz w:val="26"/>
        </w:rPr>
        <w:t>inheiten</w:t>
      </w:r>
    </w:p>
    <w:p w14:paraId="7696E398" w14:textId="77777777" w:rsidR="00AD0FA3" w:rsidRPr="00193E0C" w:rsidRDefault="00AD0FA3" w:rsidP="00AD0F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254C6C" w14:paraId="2D8A040A" w14:textId="77777777">
        <w:trPr>
          <w:trHeight w:val="680"/>
          <w:jc w:val="center"/>
        </w:trPr>
        <w:tc>
          <w:tcPr>
            <w:tcW w:w="2665" w:type="dxa"/>
          </w:tcPr>
          <w:p w14:paraId="15A62D91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2EC428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427FA03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F29DF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6E60F41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E3EFC7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D7283DA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19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924E0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44887AE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20</w:t>
            </w:r>
          </w:p>
        </w:tc>
      </w:tr>
      <w:tr w:rsidR="00AD0FA3" w:rsidRPr="00254C6C" w14:paraId="16CA505B" w14:textId="77777777">
        <w:trPr>
          <w:trHeight w:val="680"/>
          <w:jc w:val="center"/>
        </w:trPr>
        <w:tc>
          <w:tcPr>
            <w:tcW w:w="2665" w:type="dxa"/>
          </w:tcPr>
          <w:p w14:paraId="22C9C7B4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FF1697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2125C4C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6BA75A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DFFF611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8FEA3A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F199D3F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B23C21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4B960FB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6A797E5C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6DEB5DAB" w14:textId="77777777">
        <w:trPr>
          <w:trHeight w:val="680"/>
        </w:trPr>
        <w:tc>
          <w:tcPr>
            <w:tcW w:w="1304" w:type="dxa"/>
          </w:tcPr>
          <w:p w14:paraId="51F17E51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</w:tcPr>
          <w:p w14:paraId="3887BCAC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A5DE4C1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3202D6BF" wp14:editId="31F51F7A">
                      <wp:extent cx="895350" cy="904875"/>
                      <wp:effectExtent l="19050" t="9525" r="19050" b="9525"/>
                      <wp:docPr id="8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40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0F1DAAE4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0319A17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23C546BE" wp14:editId="62379C12">
                      <wp:extent cx="895350" cy="904875"/>
                      <wp:effectExtent l="19050" t="9525" r="19050" b="9525"/>
                      <wp:docPr id="7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9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7PQgMAAPA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GbObs9CAwAA8A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09F10CBF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F82AB30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A6B4F76" wp14:editId="51D40B14">
                      <wp:extent cx="895350" cy="904875"/>
                      <wp:effectExtent l="19050" t="9525" r="19050" b="9525"/>
                      <wp:docPr id="6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8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NuI6whCAwAA8A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52EE5AAC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D1947FC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EB9D45C" wp14:editId="4A149BF2">
                      <wp:extent cx="895350" cy="904875"/>
                      <wp:effectExtent l="19050" t="9525" r="19050" b="9525"/>
                      <wp:docPr id="5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37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N3BJQdCAwAA8A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</w:tbl>
    <w:p w14:paraId="79756221" w14:textId="77777777" w:rsidR="00AD0FA3" w:rsidRDefault="00AD0FA3" w:rsidP="00AD0FA3">
      <w:pPr>
        <w:rPr>
          <w:rFonts w:ascii="Arial" w:hAnsi="Arial" w:cs="Arial"/>
        </w:rPr>
      </w:pPr>
    </w:p>
    <w:p w14:paraId="27427351" w14:textId="77777777" w:rsidR="00AD0FA3" w:rsidRDefault="00AD0FA3" w:rsidP="00AD0FA3">
      <w:pPr>
        <w:rPr>
          <w:rFonts w:ascii="Arial" w:hAnsi="Arial" w:cs="Arial"/>
        </w:rPr>
      </w:pPr>
    </w:p>
    <w:p w14:paraId="3B4EB07C" w14:textId="77777777" w:rsidR="00AD0FA3" w:rsidRDefault="00AD0FA3" w:rsidP="00AD0FA3">
      <w:pPr>
        <w:rPr>
          <w:rFonts w:ascii="Arial" w:hAnsi="Arial" w:cs="Arial"/>
        </w:rPr>
      </w:pPr>
    </w:p>
    <w:p w14:paraId="54D55884" w14:textId="77777777" w:rsidR="00AD0FA3" w:rsidRDefault="00AD0FA3" w:rsidP="00AD0FA3">
      <w:pPr>
        <w:rPr>
          <w:rFonts w:ascii="Arial" w:hAnsi="Arial" w:cs="Arial"/>
        </w:rPr>
      </w:pPr>
    </w:p>
    <w:p w14:paraId="17B1A722" w14:textId="77777777" w:rsidR="00AD0FA3" w:rsidRDefault="00AD0FA3" w:rsidP="00AD0FA3">
      <w:pPr>
        <w:rPr>
          <w:rFonts w:ascii="Arial" w:hAnsi="Arial" w:cs="Arial"/>
        </w:rPr>
      </w:pPr>
    </w:p>
    <w:p w14:paraId="15657B67" w14:textId="77777777" w:rsidR="00AD0FA3" w:rsidRDefault="00AD0FA3" w:rsidP="00AD0FA3">
      <w:pPr>
        <w:rPr>
          <w:rFonts w:ascii="Arial" w:hAnsi="Arial" w:cs="Arial"/>
        </w:rPr>
      </w:pPr>
    </w:p>
    <w:p w14:paraId="713BCCCC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3076E7F1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2C98A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FE94A43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3D2AF0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916C58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9F64CC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EC3BD8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9C0A73B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DC7380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A47D302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</w:tr>
      <w:tr w:rsidR="00AD0FA3" w:rsidRPr="0060634F" w14:paraId="3D212D1A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ACD7E6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E37A1A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AD038B2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1BEB3E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71C768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FCCE93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28D9E9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09E1B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C261C86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3CCC11EA" w14:textId="77777777" w:rsidR="00AD0FA3" w:rsidRPr="00193E0C" w:rsidRDefault="00AD0FA3" w:rsidP="00AD0FA3">
      <w:pPr>
        <w:jc w:val="both"/>
        <w:rPr>
          <w:rFonts w:ascii="Arial" w:hAnsi="Arial" w:cs="Arial"/>
        </w:rPr>
      </w:pPr>
    </w:p>
    <w:p w14:paraId="7BD8252E" w14:textId="77777777" w:rsidR="00AD0FA3" w:rsidRPr="0060634F" w:rsidRDefault="00AD0FA3" w:rsidP="00AD0FA3">
      <w:pPr>
        <w:rPr>
          <w:rFonts w:ascii="Arial" w:hAnsi="Arial" w:cs="Arial"/>
        </w:rPr>
      </w:pPr>
    </w:p>
    <w:p w14:paraId="2E175A7C" w14:textId="77777777" w:rsidR="00AD0FA3" w:rsidRPr="0060634F" w:rsidRDefault="00AD0FA3" w:rsidP="00AD0FA3">
      <w:pPr>
        <w:rPr>
          <w:rFonts w:ascii="Arial" w:hAnsi="Arial" w:cs="Arial"/>
        </w:rPr>
      </w:pPr>
    </w:p>
    <w:p w14:paraId="50F71BCA" w14:textId="77777777" w:rsidR="00AD0FA3" w:rsidRPr="0060634F" w:rsidRDefault="00AD0FA3" w:rsidP="00AD0FA3">
      <w:pPr>
        <w:rPr>
          <w:rFonts w:ascii="Arial" w:hAnsi="Arial" w:cs="Arial"/>
        </w:rPr>
      </w:pPr>
    </w:p>
    <w:p w14:paraId="32F1FEEF" w14:textId="77777777" w:rsidR="00AD0FA3" w:rsidRPr="0060634F" w:rsidRDefault="00AD0FA3" w:rsidP="00AD0FA3">
      <w:pPr>
        <w:rPr>
          <w:rFonts w:ascii="Arial" w:hAnsi="Arial" w:cs="Arial"/>
        </w:rPr>
      </w:pPr>
    </w:p>
    <w:p w14:paraId="08CDD58B" w14:textId="77777777" w:rsidR="00AD0FA3" w:rsidRPr="0060634F" w:rsidRDefault="00AD0FA3" w:rsidP="00AD0FA3">
      <w:pPr>
        <w:rPr>
          <w:rFonts w:ascii="Arial" w:hAnsi="Arial" w:cs="Arial"/>
        </w:rPr>
      </w:pPr>
    </w:p>
    <w:p w14:paraId="5B85EA3F" w14:textId="77777777" w:rsidR="00C80FDF" w:rsidRDefault="00C80FDF" w:rsidP="00073467">
      <w:pPr>
        <w:rPr>
          <w:rFonts w:ascii="Arial" w:hAnsi="Arial" w:cs="Arial"/>
          <w:b/>
        </w:rPr>
      </w:pPr>
    </w:p>
    <w:p w14:paraId="3B7847EE" w14:textId="77777777" w:rsidR="00AD0FA3" w:rsidRPr="0060634F" w:rsidRDefault="00AD0FA3" w:rsidP="00AD0FA3">
      <w:pPr>
        <w:rPr>
          <w:rFonts w:ascii="Arial" w:hAnsi="Arial" w:cs="Arial"/>
          <w:b/>
        </w:rPr>
      </w:pPr>
      <w:r w:rsidRPr="00073467">
        <w:rPr>
          <w:rFonts w:ascii="Arial" w:hAnsi="Arial" w:cs="Arial"/>
          <w:b/>
        </w:rPr>
        <w:t xml:space="preserve">Verbindung zwischen den </w:t>
      </w:r>
      <w:r w:rsidR="00073467" w:rsidRPr="00073467">
        <w:rPr>
          <w:rFonts w:ascii="Arial" w:hAnsi="Arial" w:cs="Arial"/>
          <w:b/>
        </w:rPr>
        <w:t>Kaskaden</w:t>
      </w:r>
      <w:r w:rsidR="00C80FDF">
        <w:rPr>
          <w:rFonts w:ascii="Arial" w:hAnsi="Arial" w:cs="Arial"/>
          <w:b/>
        </w:rPr>
        <w:t>e</w:t>
      </w:r>
      <w:r w:rsidR="00073467" w:rsidRPr="00073467">
        <w:rPr>
          <w:rFonts w:ascii="Arial" w:hAnsi="Arial" w:cs="Arial"/>
          <w:b/>
        </w:rPr>
        <w:t>inheiten</w:t>
      </w:r>
    </w:p>
    <w:p w14:paraId="106C5586" w14:textId="77777777" w:rsidR="00AD0FA3" w:rsidRDefault="00AD0FA3" w:rsidP="00AD0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19A3EA" w14:textId="35CFF1B5" w:rsidR="00073467" w:rsidRPr="00193E0C" w:rsidRDefault="00AD0FA3" w:rsidP="00073467">
      <w:pPr>
        <w:rPr>
          <w:rFonts w:ascii="Arial" w:hAnsi="Arial" w:cs="Arial"/>
          <w:sz w:val="36"/>
        </w:rPr>
      </w:pPr>
      <w:r w:rsidRPr="0060634F">
        <w:rPr>
          <w:rFonts w:ascii="Arial" w:hAnsi="Arial" w:cs="Arial"/>
          <w:b/>
          <w:sz w:val="30"/>
        </w:rPr>
        <w:lastRenderedPageBreak/>
        <w:t>Einteilung in Kleingruppen (3</w:t>
      </w:r>
      <w:r w:rsidR="008E3AE3">
        <w:rPr>
          <w:rFonts w:ascii="Arial" w:hAnsi="Arial" w:cs="Arial"/>
          <w:b/>
          <w:sz w:val="30"/>
        </w:rPr>
        <w:t>–</w:t>
      </w:r>
      <w:r w:rsidRPr="0060634F">
        <w:rPr>
          <w:rFonts w:ascii="Arial" w:hAnsi="Arial" w:cs="Arial"/>
          <w:b/>
          <w:sz w:val="30"/>
        </w:rPr>
        <w:t>5 S</w:t>
      </w:r>
      <w:r w:rsidR="00C80FDF">
        <w:rPr>
          <w:rFonts w:ascii="Arial" w:hAnsi="Arial" w:cs="Arial"/>
          <w:b/>
          <w:sz w:val="30"/>
        </w:rPr>
        <w:t xml:space="preserve">chülerinnen </w:t>
      </w:r>
      <w:r w:rsidRPr="0060634F">
        <w:rPr>
          <w:rFonts w:ascii="Arial" w:hAnsi="Arial" w:cs="Arial"/>
          <w:b/>
          <w:sz w:val="30"/>
        </w:rPr>
        <w:t>u</w:t>
      </w:r>
      <w:r w:rsidR="00C80FDF">
        <w:rPr>
          <w:rFonts w:ascii="Arial" w:hAnsi="Arial" w:cs="Arial"/>
          <w:b/>
          <w:sz w:val="30"/>
        </w:rPr>
        <w:t xml:space="preserve">nd </w:t>
      </w:r>
      <w:r w:rsidRPr="0060634F">
        <w:rPr>
          <w:rFonts w:ascii="Arial" w:hAnsi="Arial" w:cs="Arial"/>
          <w:b/>
          <w:sz w:val="30"/>
        </w:rPr>
        <w:t>S</w:t>
      </w:r>
      <w:r w:rsidR="00C80FDF">
        <w:rPr>
          <w:rFonts w:ascii="Arial" w:hAnsi="Arial" w:cs="Arial"/>
          <w:b/>
          <w:sz w:val="30"/>
        </w:rPr>
        <w:t>chüler</w:t>
      </w:r>
      <w:r w:rsidRPr="0060634F">
        <w:rPr>
          <w:rFonts w:ascii="Arial" w:hAnsi="Arial" w:cs="Arial"/>
          <w:b/>
          <w:sz w:val="30"/>
        </w:rPr>
        <w:t>)</w:t>
      </w:r>
      <w:r>
        <w:rPr>
          <w:rFonts w:ascii="Arial" w:hAnsi="Arial" w:cs="Arial"/>
          <w:b/>
          <w:sz w:val="30"/>
        </w:rPr>
        <w:t xml:space="preserve"> </w:t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073467">
        <w:rPr>
          <w:rFonts w:ascii="Arial" w:hAnsi="Arial" w:cs="Arial"/>
          <w:b/>
          <w:sz w:val="30"/>
        </w:rPr>
        <w:tab/>
      </w:r>
      <w:r w:rsidR="00C80FDF">
        <w:rPr>
          <w:rFonts w:ascii="Arial" w:hAnsi="Arial" w:cs="Arial"/>
          <w:b/>
          <w:sz w:val="30"/>
        </w:rPr>
        <w:t xml:space="preserve">    </w:t>
      </w:r>
      <w:r w:rsidR="00073467">
        <w:rPr>
          <w:rFonts w:ascii="Arial" w:hAnsi="Arial" w:cs="Arial"/>
          <w:b/>
          <w:sz w:val="30"/>
        </w:rPr>
        <w:t>GRUPPE 5</w:t>
      </w:r>
    </w:p>
    <w:p w14:paraId="1DB1FE42" w14:textId="77777777" w:rsidR="00AD0FA3" w:rsidRPr="00193E0C" w:rsidRDefault="00AD0FA3" w:rsidP="00AD0FA3">
      <w:pPr>
        <w:rPr>
          <w:rFonts w:ascii="Arial" w:hAnsi="Arial" w:cs="Arial"/>
          <w:sz w:val="36"/>
        </w:rPr>
      </w:pPr>
    </w:p>
    <w:p w14:paraId="5073F0EF" w14:textId="77777777" w:rsidR="00073467" w:rsidRPr="0060634F" w:rsidRDefault="00073467" w:rsidP="0007346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Kaskaden</w:t>
      </w:r>
      <w:r w:rsidR="00C80FDF">
        <w:rPr>
          <w:rFonts w:ascii="Arial" w:hAnsi="Arial" w:cs="Arial"/>
          <w:b/>
          <w:sz w:val="26"/>
        </w:rPr>
        <w:t>e</w:t>
      </w:r>
      <w:r>
        <w:rPr>
          <w:rFonts w:ascii="Arial" w:hAnsi="Arial" w:cs="Arial"/>
          <w:b/>
          <w:sz w:val="26"/>
        </w:rPr>
        <w:t>inheiten</w:t>
      </w:r>
    </w:p>
    <w:p w14:paraId="0AEEDB31" w14:textId="77777777" w:rsidR="00AD0FA3" w:rsidRPr="00193E0C" w:rsidRDefault="00AD0FA3" w:rsidP="00AD0F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254C6C" w14:paraId="16F204A9" w14:textId="77777777">
        <w:trPr>
          <w:trHeight w:val="680"/>
          <w:jc w:val="center"/>
        </w:trPr>
        <w:tc>
          <w:tcPr>
            <w:tcW w:w="2665" w:type="dxa"/>
          </w:tcPr>
          <w:p w14:paraId="085B9C87" w14:textId="79058559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90A396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0E08256" w14:textId="63D9A3A3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51D11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96910E2" w14:textId="2F678B3E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B983BF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E000176" w14:textId="325599FF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450C39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0F2A008" w14:textId="1901A8A0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 w:rsidR="00F30840">
              <w:rPr>
                <w:rFonts w:ascii="Arial" w:hAnsi="Arial" w:cs="Arial"/>
                <w:b/>
                <w:color w:val="D9D9D9"/>
                <w:sz w:val="22"/>
                <w:szCs w:val="30"/>
              </w:rPr>
              <w:t>25</w:t>
            </w:r>
            <w:bookmarkStart w:id="0" w:name="_GoBack"/>
            <w:bookmarkEnd w:id="0"/>
          </w:p>
        </w:tc>
      </w:tr>
      <w:tr w:rsidR="00AD0FA3" w:rsidRPr="00254C6C" w14:paraId="5489EFF7" w14:textId="77777777">
        <w:trPr>
          <w:trHeight w:val="680"/>
          <w:jc w:val="center"/>
        </w:trPr>
        <w:tc>
          <w:tcPr>
            <w:tcW w:w="2665" w:type="dxa"/>
          </w:tcPr>
          <w:p w14:paraId="5DA9923F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5C6655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CCEB6D9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499938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F87D2E3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B20443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05A6837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5CD2B4" w14:textId="77777777" w:rsidR="00AD0FA3" w:rsidRPr="00254C6C" w:rsidRDefault="00AD0FA3" w:rsidP="00AD0FA3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F0C4398" w14:textId="77777777" w:rsidR="00AD0FA3" w:rsidRPr="00254C6C" w:rsidRDefault="00AD0FA3" w:rsidP="00AD0FA3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4C6C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4AC7B717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1C488C42" w14:textId="77777777">
        <w:trPr>
          <w:trHeight w:val="680"/>
        </w:trPr>
        <w:tc>
          <w:tcPr>
            <w:tcW w:w="1304" w:type="dxa"/>
          </w:tcPr>
          <w:p w14:paraId="6AC7B775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</w:tcPr>
          <w:p w14:paraId="0AD5F5FF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D4B0018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3AF7A8B" wp14:editId="4DFCE1FD">
                      <wp:extent cx="895350" cy="904875"/>
                      <wp:effectExtent l="19050" t="9525" r="19050" b="9525"/>
                      <wp:docPr id="4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44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OoGLSxCAwAA8A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514F64FF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DE26107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7976894A" wp14:editId="537DC8AE">
                      <wp:extent cx="895350" cy="904875"/>
                      <wp:effectExtent l="19050" t="9525" r="19050" b="9525"/>
                      <wp:docPr id="3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43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20B133F2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9227BB1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B888B29" wp14:editId="604F7677">
                      <wp:extent cx="895350" cy="904875"/>
                      <wp:effectExtent l="19050" t="9525" r="19050" b="9525"/>
                      <wp:docPr id="2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42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4AF018A8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7EEB953" w14:textId="77777777" w:rsidR="00AD0FA3" w:rsidRPr="0060634F" w:rsidRDefault="00DE2881" w:rsidP="00AD0FA3">
            <w:pPr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3809383" wp14:editId="56A7F216">
                      <wp:extent cx="895350" cy="904875"/>
                      <wp:effectExtent l="19050" t="9525" r="19050" b="9525"/>
                      <wp:docPr id="1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04875"/>
                              </a:xfrm>
                              <a:prstGeom prst="flowChartMerg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441" o:spid="_x0000_s1026" type="#_x0000_t128" style="width:70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" filled="f" fillcolor="#9bc1ff" strokeweight=".25pt">
                      <v:fill color2="#3f80cd" focus="100%" type="gradient">
                        <o:fill v:ext="view" type="gradientUnscaled"/>
                      </v:fill>
                      <v:shadow opacity="22938f" offset="0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</w:tbl>
    <w:p w14:paraId="2639710E" w14:textId="77777777" w:rsidR="00AD0FA3" w:rsidRDefault="00AD0FA3" w:rsidP="00AD0FA3">
      <w:pPr>
        <w:rPr>
          <w:rFonts w:ascii="Arial" w:hAnsi="Arial" w:cs="Arial"/>
        </w:rPr>
      </w:pPr>
    </w:p>
    <w:p w14:paraId="04B2FEF4" w14:textId="77777777" w:rsidR="00AD0FA3" w:rsidRDefault="00AD0FA3" w:rsidP="00AD0FA3">
      <w:pPr>
        <w:rPr>
          <w:rFonts w:ascii="Arial" w:hAnsi="Arial" w:cs="Arial"/>
        </w:rPr>
      </w:pPr>
    </w:p>
    <w:p w14:paraId="61EB9A73" w14:textId="77777777" w:rsidR="00AD0FA3" w:rsidRDefault="00AD0FA3" w:rsidP="00AD0FA3">
      <w:pPr>
        <w:rPr>
          <w:rFonts w:ascii="Arial" w:hAnsi="Arial" w:cs="Arial"/>
        </w:rPr>
      </w:pPr>
    </w:p>
    <w:p w14:paraId="26911661" w14:textId="77777777" w:rsidR="00AD0FA3" w:rsidRDefault="00AD0FA3" w:rsidP="00AD0FA3">
      <w:pPr>
        <w:rPr>
          <w:rFonts w:ascii="Arial" w:hAnsi="Arial" w:cs="Arial"/>
        </w:rPr>
      </w:pPr>
    </w:p>
    <w:p w14:paraId="27145098" w14:textId="77777777" w:rsidR="00AD0FA3" w:rsidRDefault="00AD0FA3" w:rsidP="00AD0FA3">
      <w:pPr>
        <w:rPr>
          <w:rFonts w:ascii="Arial" w:hAnsi="Arial" w:cs="Arial"/>
        </w:rPr>
      </w:pPr>
    </w:p>
    <w:p w14:paraId="5164AA63" w14:textId="77777777" w:rsidR="00AD0FA3" w:rsidRDefault="00AD0FA3" w:rsidP="00AD0FA3">
      <w:pPr>
        <w:rPr>
          <w:rFonts w:ascii="Arial" w:hAnsi="Arial" w:cs="Arial"/>
        </w:rPr>
      </w:pPr>
    </w:p>
    <w:p w14:paraId="1DE989A2" w14:textId="77777777" w:rsidR="00AD0FA3" w:rsidRPr="00254C6C" w:rsidRDefault="00AD0FA3" w:rsidP="00AD0FA3">
      <w:pPr>
        <w:rPr>
          <w:rFonts w:ascii="Arial" w:hAnsi="Arial" w:cs="Arial"/>
          <w:sz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AD0FA3" w:rsidRPr="0060634F" w14:paraId="1B11C603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51D462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54D86DA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A3B051A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3FA138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518B4F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E3367A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AADE2D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E49AD6" w14:textId="77777777" w:rsidR="00AD0FA3" w:rsidRPr="0060634F" w:rsidRDefault="00AD0FA3" w:rsidP="00AD0FA3">
            <w:pPr>
              <w:spacing w:before="240"/>
              <w:ind w:left="-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C14F543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C80FDF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</w:p>
        </w:tc>
      </w:tr>
      <w:tr w:rsidR="00AD0FA3" w:rsidRPr="0060634F" w14:paraId="35645226" w14:textId="77777777">
        <w:trPr>
          <w:trHeight w:val="6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E61D2F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DFA6179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97A5127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87F1C0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E522F82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F5897D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3A82C2C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B34A75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A3C465E" w14:textId="77777777" w:rsidR="00AD0FA3" w:rsidRPr="0060634F" w:rsidRDefault="00AD0FA3" w:rsidP="00AD0FA3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0634F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64B05903" w14:textId="77777777" w:rsidR="00AD0FA3" w:rsidRPr="00193E0C" w:rsidRDefault="00AD0FA3" w:rsidP="00AD0FA3">
      <w:pPr>
        <w:jc w:val="both"/>
        <w:rPr>
          <w:rFonts w:ascii="Arial" w:hAnsi="Arial" w:cs="Arial"/>
        </w:rPr>
      </w:pPr>
    </w:p>
    <w:p w14:paraId="5C53C6CB" w14:textId="77777777" w:rsidR="00AD0FA3" w:rsidRPr="0060634F" w:rsidRDefault="00AD0FA3" w:rsidP="00AD0FA3">
      <w:pPr>
        <w:rPr>
          <w:rFonts w:ascii="Arial" w:hAnsi="Arial" w:cs="Arial"/>
        </w:rPr>
      </w:pPr>
    </w:p>
    <w:p w14:paraId="14FE3982" w14:textId="77777777" w:rsidR="00AD0FA3" w:rsidRPr="0060634F" w:rsidRDefault="00AD0FA3" w:rsidP="00AD0FA3">
      <w:pPr>
        <w:rPr>
          <w:rFonts w:ascii="Arial" w:hAnsi="Arial" w:cs="Arial"/>
        </w:rPr>
      </w:pPr>
    </w:p>
    <w:p w14:paraId="77F0E8F2" w14:textId="77777777" w:rsidR="00AD0FA3" w:rsidRPr="0060634F" w:rsidRDefault="00AD0FA3" w:rsidP="00AD0FA3">
      <w:pPr>
        <w:rPr>
          <w:rFonts w:ascii="Arial" w:hAnsi="Arial" w:cs="Arial"/>
        </w:rPr>
      </w:pPr>
    </w:p>
    <w:p w14:paraId="70257902" w14:textId="77777777" w:rsidR="00AD0FA3" w:rsidRPr="0060634F" w:rsidRDefault="00AD0FA3" w:rsidP="00AD0FA3">
      <w:pPr>
        <w:rPr>
          <w:rFonts w:ascii="Arial" w:hAnsi="Arial" w:cs="Arial"/>
        </w:rPr>
      </w:pPr>
    </w:p>
    <w:p w14:paraId="68A02D8C" w14:textId="77777777" w:rsidR="00AD0FA3" w:rsidRPr="0060634F" w:rsidRDefault="00AD0FA3" w:rsidP="00AD0FA3">
      <w:pPr>
        <w:rPr>
          <w:rFonts w:ascii="Arial" w:hAnsi="Arial" w:cs="Arial"/>
        </w:rPr>
      </w:pPr>
    </w:p>
    <w:p w14:paraId="64003C62" w14:textId="77777777" w:rsidR="00C80FDF" w:rsidRDefault="00C80FDF" w:rsidP="00073467">
      <w:pPr>
        <w:rPr>
          <w:rFonts w:ascii="Arial" w:hAnsi="Arial" w:cs="Arial"/>
          <w:b/>
        </w:rPr>
      </w:pPr>
    </w:p>
    <w:p w14:paraId="78196459" w14:textId="77777777" w:rsidR="00AD0FA3" w:rsidRPr="0060634F" w:rsidRDefault="00AD0FA3" w:rsidP="00AD0FA3">
      <w:pPr>
        <w:rPr>
          <w:rFonts w:ascii="Arial" w:hAnsi="Arial" w:cs="Arial"/>
        </w:rPr>
      </w:pPr>
      <w:r w:rsidRPr="00073467">
        <w:rPr>
          <w:rFonts w:ascii="Arial" w:hAnsi="Arial" w:cs="Arial"/>
          <w:b/>
        </w:rPr>
        <w:t xml:space="preserve">Verbindung zwischen den </w:t>
      </w:r>
      <w:r w:rsidR="00073467" w:rsidRPr="00073467">
        <w:rPr>
          <w:rFonts w:ascii="Arial" w:hAnsi="Arial" w:cs="Arial"/>
          <w:b/>
        </w:rPr>
        <w:t>Kaskaden</w:t>
      </w:r>
      <w:r w:rsidR="00C80FDF">
        <w:rPr>
          <w:rFonts w:ascii="Arial" w:hAnsi="Arial" w:cs="Arial"/>
          <w:b/>
        </w:rPr>
        <w:t>e</w:t>
      </w:r>
      <w:r w:rsidR="00073467" w:rsidRPr="00073467">
        <w:rPr>
          <w:rFonts w:ascii="Arial" w:hAnsi="Arial" w:cs="Arial"/>
          <w:b/>
        </w:rPr>
        <w:t>inheiten</w:t>
      </w:r>
    </w:p>
    <w:sectPr w:rsidR="00AD0FA3" w:rsidRPr="0060634F" w:rsidSect="00AD0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4" w:orient="landscape"/>
      <w:pgMar w:top="1417" w:right="816" w:bottom="1417" w:left="1417" w:header="708" w:footer="454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6B6A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87E6" w14:textId="77777777" w:rsidR="00A92E4D" w:rsidRDefault="00A92E4D">
      <w:r>
        <w:separator/>
      </w:r>
    </w:p>
  </w:endnote>
  <w:endnote w:type="continuationSeparator" w:id="0">
    <w:p w14:paraId="573E9F88" w14:textId="77777777" w:rsidR="00A92E4D" w:rsidRDefault="00A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C154" w14:textId="77777777" w:rsidR="00A610C8" w:rsidRDefault="00A610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C56B" w14:textId="77777777" w:rsidR="00AD0FA3" w:rsidRPr="00C80FDF" w:rsidRDefault="00AD0FA3" w:rsidP="00AD0FA3">
    <w:pPr>
      <w:pStyle w:val="Fuzeile"/>
      <w:tabs>
        <w:tab w:val="center" w:pos="9356"/>
      </w:tabs>
      <w:ind w:right="-34"/>
      <w:jc w:val="right"/>
      <w:rPr>
        <w:rFonts w:ascii="Arial" w:hAnsi="Arial" w:cs="Arial"/>
        <w:color w:val="7F7F7F"/>
        <w:sz w:val="16"/>
        <w:szCs w:val="16"/>
      </w:rPr>
    </w:pPr>
    <w:r w:rsidRPr="00C80FDF">
      <w:rPr>
        <w:rStyle w:val="Seitenzahl"/>
        <w:rFonts w:ascii="Arial" w:hAnsi="Arial" w:cs="Arial"/>
        <w:bCs/>
        <w:color w:val="7F7F7F"/>
        <w:sz w:val="16"/>
        <w:szCs w:val="16"/>
      </w:rPr>
      <w:fldChar w:fldCharType="begin"/>
    </w:r>
    <w:r w:rsidRPr="00C80FDF">
      <w:rPr>
        <w:rStyle w:val="Seitenzahl"/>
        <w:rFonts w:ascii="Arial" w:hAnsi="Arial" w:cs="Arial"/>
        <w:bCs/>
        <w:color w:val="7F7F7F"/>
        <w:sz w:val="16"/>
        <w:szCs w:val="16"/>
      </w:rPr>
      <w:instrText xml:space="preserve"> </w:instrText>
    </w:r>
    <w:r w:rsidR="00E705E9" w:rsidRPr="00C80FDF">
      <w:rPr>
        <w:rStyle w:val="Seitenzahl"/>
        <w:rFonts w:ascii="Arial" w:hAnsi="Arial" w:cs="Arial"/>
        <w:bCs/>
        <w:color w:val="7F7F7F"/>
        <w:sz w:val="16"/>
        <w:szCs w:val="16"/>
      </w:rPr>
      <w:instrText>PAGE</w:instrText>
    </w:r>
    <w:r w:rsidRPr="00C80FDF">
      <w:rPr>
        <w:rStyle w:val="Seitenzahl"/>
        <w:rFonts w:ascii="Arial" w:hAnsi="Arial" w:cs="Arial"/>
        <w:bCs/>
        <w:color w:val="7F7F7F"/>
        <w:sz w:val="16"/>
        <w:szCs w:val="16"/>
      </w:rPr>
      <w:instrText xml:space="preserve"> </w:instrText>
    </w:r>
    <w:r w:rsidRPr="00C80FDF">
      <w:rPr>
        <w:rStyle w:val="Seitenzahl"/>
        <w:rFonts w:ascii="Arial" w:hAnsi="Arial" w:cs="Arial"/>
        <w:bCs/>
        <w:color w:val="7F7F7F"/>
        <w:sz w:val="16"/>
        <w:szCs w:val="16"/>
      </w:rPr>
      <w:fldChar w:fldCharType="separate"/>
    </w:r>
    <w:r w:rsidR="00F30840">
      <w:rPr>
        <w:rStyle w:val="Seitenzahl"/>
        <w:rFonts w:ascii="Arial" w:hAnsi="Arial" w:cs="Arial"/>
        <w:bCs/>
        <w:noProof/>
        <w:color w:val="7F7F7F"/>
        <w:sz w:val="16"/>
        <w:szCs w:val="16"/>
      </w:rPr>
      <w:t>5</w:t>
    </w:r>
    <w:r w:rsidRPr="00C80FDF">
      <w:rPr>
        <w:rStyle w:val="Seitenzahl"/>
        <w:rFonts w:ascii="Arial" w:hAnsi="Arial" w:cs="Arial"/>
        <w:bCs/>
        <w:color w:val="7F7F7F"/>
        <w:sz w:val="16"/>
        <w:szCs w:val="16"/>
      </w:rPr>
      <w:fldChar w:fldCharType="end"/>
    </w:r>
  </w:p>
  <w:p w14:paraId="7D3C4673" w14:textId="77777777" w:rsidR="00AD0FA3" w:rsidRDefault="00AD0FA3" w:rsidP="00AD0FA3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B131" w14:textId="77777777" w:rsidR="00A610C8" w:rsidRDefault="00A610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9800" w14:textId="77777777" w:rsidR="00A92E4D" w:rsidRDefault="00A92E4D">
      <w:r>
        <w:separator/>
      </w:r>
    </w:p>
  </w:footnote>
  <w:footnote w:type="continuationSeparator" w:id="0">
    <w:p w14:paraId="7FFFB72E" w14:textId="77777777" w:rsidR="00A92E4D" w:rsidRDefault="00A9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5277B" w14:textId="77777777" w:rsidR="00A610C8" w:rsidRDefault="00A610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DF20" w14:textId="77777777" w:rsidR="00C80FDF" w:rsidRDefault="00AD0FA3" w:rsidP="00AD0FA3">
    <w:pPr>
      <w:pStyle w:val="Kopfzeile"/>
      <w:tabs>
        <w:tab w:val="left" w:pos="0"/>
        <w:tab w:val="right" w:pos="9356"/>
      </w:tabs>
      <w:rPr>
        <w:rFonts w:ascii="Calibri" w:hAnsi="Calibri"/>
        <w:b/>
        <w:color w:val="FF0000"/>
        <w:sz w:val="22"/>
        <w:lang w:val="de-CH"/>
      </w:rPr>
    </w:pPr>
    <w:r w:rsidRPr="00073467">
      <w:rPr>
        <w:rFonts w:ascii="Calibri" w:hAnsi="Calibri"/>
        <w:b/>
        <w:color w:val="FF0000"/>
        <w:sz w:val="22"/>
        <w:lang w:val="de-CH"/>
      </w:rPr>
      <w:t>MINT</w:t>
    </w:r>
    <w:r w:rsidRPr="00073467">
      <w:rPr>
        <w:rFonts w:ascii="Calibri" w:hAnsi="Calibri"/>
        <w:b/>
        <w:color w:val="FF0000"/>
        <w:sz w:val="22"/>
        <w:lang w:val="de-CH"/>
      </w:rPr>
      <w:tab/>
    </w:r>
    <w:r w:rsidRPr="00073467">
      <w:rPr>
        <w:rFonts w:ascii="Calibri" w:hAnsi="Calibri"/>
        <w:b/>
        <w:color w:val="FF0000"/>
        <w:sz w:val="22"/>
        <w:lang w:val="de-CH"/>
      </w:rPr>
      <w:tab/>
    </w:r>
    <w:r w:rsidRPr="00073467">
      <w:rPr>
        <w:rFonts w:ascii="Calibri" w:hAnsi="Calibri"/>
        <w:b/>
        <w:color w:val="FF0000"/>
        <w:sz w:val="22"/>
        <w:lang w:val="de-CH"/>
      </w:rPr>
      <w:tab/>
    </w:r>
    <w:r w:rsidRPr="00073467">
      <w:rPr>
        <w:rFonts w:ascii="Calibri" w:hAnsi="Calibri"/>
        <w:b/>
        <w:color w:val="FF0000"/>
        <w:sz w:val="22"/>
        <w:lang w:val="de-CH"/>
      </w:rPr>
      <w:tab/>
    </w:r>
    <w:r w:rsidRPr="00073467">
      <w:rPr>
        <w:rFonts w:ascii="Calibri" w:hAnsi="Calibri"/>
        <w:b/>
        <w:color w:val="FF0000"/>
        <w:sz w:val="22"/>
        <w:lang w:val="de-CH"/>
      </w:rPr>
      <w:tab/>
    </w:r>
    <w:r w:rsidRPr="00073467">
      <w:rPr>
        <w:rFonts w:ascii="Calibri" w:hAnsi="Calibri"/>
        <w:b/>
        <w:color w:val="FF0000"/>
        <w:sz w:val="22"/>
        <w:lang w:val="de-CH"/>
      </w:rPr>
      <w:tab/>
    </w:r>
    <w:r w:rsidRPr="00073467">
      <w:rPr>
        <w:rFonts w:ascii="Calibri" w:hAnsi="Calibri"/>
        <w:b/>
        <w:color w:val="FF0000"/>
        <w:sz w:val="22"/>
        <w:lang w:val="de-CH"/>
      </w:rPr>
      <w:tab/>
    </w:r>
    <w:r w:rsidR="00A610C8">
      <w:rPr>
        <w:rFonts w:ascii="Calibri" w:hAnsi="Calibri"/>
        <w:b/>
        <w:color w:val="FF0000"/>
        <w:sz w:val="22"/>
        <w:lang w:val="de-CH"/>
      </w:rPr>
      <w:t xml:space="preserve">  </w:t>
    </w:r>
    <w:r w:rsidR="00C80FDF">
      <w:rPr>
        <w:rFonts w:ascii="Calibri" w:hAnsi="Calibri"/>
        <w:b/>
        <w:color w:val="FF0000"/>
        <w:sz w:val="22"/>
        <w:lang w:val="de-CH"/>
      </w:rPr>
      <w:t>Modul «</w:t>
    </w:r>
    <w:r w:rsidRPr="00073467">
      <w:rPr>
        <w:rFonts w:ascii="Calibri" w:hAnsi="Calibri"/>
        <w:b/>
        <w:color w:val="FF0000"/>
        <w:sz w:val="22"/>
        <w:lang w:val="de-CH"/>
      </w:rPr>
      <w:t>Kreative Kaskade</w:t>
    </w:r>
    <w:r w:rsidR="00C80FDF">
      <w:rPr>
        <w:rFonts w:ascii="Calibri" w:hAnsi="Calibri"/>
        <w:b/>
        <w:color w:val="FF0000"/>
        <w:sz w:val="22"/>
        <w:lang w:val="de-CH"/>
      </w:rPr>
      <w:t>»</w:t>
    </w:r>
  </w:p>
  <w:p w14:paraId="56CCAF0F" w14:textId="77777777" w:rsidR="00A610C8" w:rsidRDefault="00AD0FA3" w:rsidP="00AD0FA3">
    <w:pPr>
      <w:pStyle w:val="Kopfzeile"/>
      <w:tabs>
        <w:tab w:val="left" w:pos="0"/>
        <w:tab w:val="right" w:pos="9356"/>
      </w:tabs>
      <w:rPr>
        <w:rFonts w:ascii="Calibri" w:hAnsi="Calibri"/>
        <w:i/>
        <w:color w:val="FF0000"/>
        <w:sz w:val="22"/>
        <w:lang w:val="de-CH"/>
      </w:rPr>
    </w:pPr>
    <w:r w:rsidRPr="00073467">
      <w:rPr>
        <w:rFonts w:ascii="Calibri" w:hAnsi="Calibri"/>
        <w:i/>
        <w:color w:val="FF0000"/>
        <w:sz w:val="22"/>
        <w:lang w:val="de-CH"/>
      </w:rPr>
      <w:t>Wahlpflichtfach BL/BS</w:t>
    </w:r>
    <w:r w:rsidRPr="00073467">
      <w:rPr>
        <w:rFonts w:ascii="Calibri" w:hAnsi="Calibri"/>
        <w:i/>
        <w:color w:val="FF0000"/>
        <w:sz w:val="22"/>
        <w:lang w:val="de-CH"/>
      </w:rPr>
      <w:tab/>
    </w:r>
    <w:r w:rsidRPr="00073467">
      <w:rPr>
        <w:rFonts w:ascii="Calibri" w:hAnsi="Calibri"/>
        <w:i/>
        <w:color w:val="FF0000"/>
        <w:sz w:val="22"/>
        <w:lang w:val="de-CH"/>
      </w:rPr>
      <w:tab/>
    </w:r>
    <w:r w:rsidRPr="00073467">
      <w:rPr>
        <w:rFonts w:ascii="Calibri" w:hAnsi="Calibri"/>
        <w:i/>
        <w:color w:val="FF0000"/>
        <w:sz w:val="22"/>
        <w:lang w:val="de-CH"/>
      </w:rPr>
      <w:tab/>
    </w:r>
    <w:r w:rsidRPr="00073467">
      <w:rPr>
        <w:rFonts w:ascii="Calibri" w:hAnsi="Calibri"/>
        <w:i/>
        <w:color w:val="FF0000"/>
        <w:sz w:val="22"/>
        <w:lang w:val="de-CH"/>
      </w:rPr>
      <w:tab/>
    </w:r>
    <w:r w:rsidRPr="00073467">
      <w:rPr>
        <w:rFonts w:ascii="Calibri" w:hAnsi="Calibri"/>
        <w:i/>
        <w:color w:val="FF0000"/>
        <w:sz w:val="22"/>
        <w:lang w:val="de-CH"/>
      </w:rPr>
      <w:tab/>
    </w:r>
    <w:r w:rsidRPr="00073467">
      <w:rPr>
        <w:rFonts w:ascii="Calibri" w:hAnsi="Calibri"/>
        <w:i/>
        <w:color w:val="FF0000"/>
        <w:sz w:val="22"/>
        <w:lang w:val="de-CH"/>
      </w:rPr>
      <w:tab/>
    </w:r>
    <w:r w:rsidR="00A610C8">
      <w:rPr>
        <w:rFonts w:ascii="Calibri" w:hAnsi="Calibri"/>
        <w:i/>
        <w:color w:val="FF0000"/>
        <w:sz w:val="22"/>
        <w:lang w:val="de-CH"/>
      </w:rPr>
      <w:tab/>
      <w:t xml:space="preserve">    Einteilung in Kleingruppen</w:t>
    </w:r>
  </w:p>
  <w:p w14:paraId="0564A387" w14:textId="77777777" w:rsidR="00AD0FA3" w:rsidRPr="00073467" w:rsidRDefault="00A610C8" w:rsidP="00AD0FA3">
    <w:pPr>
      <w:pStyle w:val="Kopfzeile"/>
      <w:tabs>
        <w:tab w:val="left" w:pos="0"/>
        <w:tab w:val="right" w:pos="9356"/>
      </w:tabs>
      <w:rPr>
        <w:rFonts w:ascii="Calibri" w:hAnsi="Calibri"/>
        <w:b/>
        <w:color w:val="FF0000"/>
        <w:sz w:val="22"/>
        <w:lang w:val="de-CH"/>
      </w:rPr>
    </w:pP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 w:rsidR="00C80FDF">
      <w:rPr>
        <w:rFonts w:ascii="Calibri" w:hAnsi="Calibri"/>
        <w:i/>
        <w:color w:val="FF0000"/>
        <w:sz w:val="22"/>
        <w:lang w:val="de-CH"/>
      </w:rPr>
      <w:t xml:space="preserve">    </w:t>
    </w:r>
    <w:r w:rsidR="00AD0FA3" w:rsidRPr="00073467">
      <w:rPr>
        <w:rFonts w:ascii="Calibri" w:hAnsi="Calibri"/>
        <w:i/>
        <w:color w:val="FF0000"/>
        <w:sz w:val="22"/>
        <w:lang w:val="de-CH"/>
      </w:rPr>
      <w:t>Dokumentation für die Lehrperson</w:t>
    </w:r>
  </w:p>
  <w:p w14:paraId="00E213B1" w14:textId="77777777" w:rsidR="00AD0FA3" w:rsidRPr="007F09D4" w:rsidRDefault="00AD0FA3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F7" w14:textId="77777777" w:rsidR="00A610C8" w:rsidRDefault="00A610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D4"/>
    <w:rsid w:val="0006792A"/>
    <w:rsid w:val="00073467"/>
    <w:rsid w:val="000B5DA2"/>
    <w:rsid w:val="000D5E84"/>
    <w:rsid w:val="006F061C"/>
    <w:rsid w:val="007F09D4"/>
    <w:rsid w:val="008160D2"/>
    <w:rsid w:val="00837525"/>
    <w:rsid w:val="008B3D6B"/>
    <w:rsid w:val="008E3AE3"/>
    <w:rsid w:val="00A3712A"/>
    <w:rsid w:val="00A610C8"/>
    <w:rsid w:val="00A92E4D"/>
    <w:rsid w:val="00AD0FA3"/>
    <w:rsid w:val="00C80FDF"/>
    <w:rsid w:val="00DE2881"/>
    <w:rsid w:val="00E705E9"/>
    <w:rsid w:val="00F30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A9D5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2653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9D4"/>
  </w:style>
  <w:style w:type="paragraph" w:styleId="Fuzeile">
    <w:name w:val="footer"/>
    <w:basedOn w:val="Standard"/>
    <w:link w:val="Fu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9D4"/>
  </w:style>
  <w:style w:type="character" w:styleId="Seitenzahl">
    <w:name w:val="page number"/>
    <w:basedOn w:val="Absatz-Standardschriftart"/>
    <w:uiPriority w:val="99"/>
    <w:rsid w:val="007F09D4"/>
  </w:style>
  <w:style w:type="table" w:styleId="Tabellenraster">
    <w:name w:val="Table Grid"/>
    <w:basedOn w:val="NormaleTabelle"/>
    <w:uiPriority w:val="59"/>
    <w:rsid w:val="00CD4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0FDF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uiPriority w:val="99"/>
    <w:semiHidden/>
    <w:unhideWhenUsed/>
    <w:rsid w:val="00C80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FD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80FDF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F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80FDF"/>
    <w:rPr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2653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9D4"/>
  </w:style>
  <w:style w:type="paragraph" w:styleId="Fuzeile">
    <w:name w:val="footer"/>
    <w:basedOn w:val="Standard"/>
    <w:link w:val="Fu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9D4"/>
  </w:style>
  <w:style w:type="character" w:styleId="Seitenzahl">
    <w:name w:val="page number"/>
    <w:basedOn w:val="Absatz-Standardschriftart"/>
    <w:uiPriority w:val="99"/>
    <w:rsid w:val="007F09D4"/>
  </w:style>
  <w:style w:type="table" w:styleId="Tabellenraster">
    <w:name w:val="Table Grid"/>
    <w:basedOn w:val="NormaleTabelle"/>
    <w:uiPriority w:val="59"/>
    <w:rsid w:val="00CD4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0FDF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uiPriority w:val="99"/>
    <w:semiHidden/>
    <w:unhideWhenUsed/>
    <w:rsid w:val="00C80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FD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80FDF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F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80FDF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3E991BBC.dotm</Template>
  <TotalTime>0</TotalTime>
  <Pages>5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</cp:lastModifiedBy>
  <cp:revision>8</cp:revision>
  <dcterms:created xsi:type="dcterms:W3CDTF">2016-10-31T07:15:00Z</dcterms:created>
  <dcterms:modified xsi:type="dcterms:W3CDTF">2016-12-15T10:56:00Z</dcterms:modified>
</cp:coreProperties>
</file>