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5F5D6" w14:textId="77777777" w:rsidR="00645F10" w:rsidRDefault="00645F10" w:rsidP="00854B24">
      <w:pPr>
        <w:spacing w:after="240"/>
        <w:rPr>
          <w:rFonts w:ascii="Arial" w:hAnsi="Arial" w:cs="Arial"/>
          <w:b/>
          <w:sz w:val="30"/>
          <w:szCs w:val="30"/>
        </w:rPr>
      </w:pPr>
      <w:r w:rsidRPr="00193E0C">
        <w:rPr>
          <w:rFonts w:ascii="Arial" w:hAnsi="Arial" w:cs="Arial"/>
          <w:b/>
          <w:sz w:val="30"/>
          <w:szCs w:val="30"/>
        </w:rPr>
        <w:t xml:space="preserve">Reihenfolge der </w:t>
      </w:r>
      <w:r w:rsidR="00CF04C4">
        <w:rPr>
          <w:rFonts w:ascii="Arial" w:hAnsi="Arial" w:cs="Arial"/>
          <w:b/>
          <w:sz w:val="30"/>
          <w:szCs w:val="30"/>
        </w:rPr>
        <w:t>Kaskaden</w:t>
      </w:r>
      <w:r w:rsidR="00854B24">
        <w:rPr>
          <w:rFonts w:ascii="Arial" w:hAnsi="Arial" w:cs="Arial"/>
          <w:b/>
          <w:sz w:val="30"/>
          <w:szCs w:val="30"/>
        </w:rPr>
        <w:t>e</w:t>
      </w:r>
      <w:r w:rsidR="00CF04C4">
        <w:rPr>
          <w:rFonts w:ascii="Arial" w:hAnsi="Arial" w:cs="Arial"/>
          <w:b/>
          <w:sz w:val="30"/>
          <w:szCs w:val="30"/>
        </w:rPr>
        <w:t>inheiten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5"/>
        <w:gridCol w:w="236"/>
        <w:gridCol w:w="2665"/>
        <w:gridCol w:w="236"/>
        <w:gridCol w:w="2665"/>
        <w:gridCol w:w="236"/>
        <w:gridCol w:w="2665"/>
        <w:gridCol w:w="236"/>
        <w:gridCol w:w="2665"/>
      </w:tblGrid>
      <w:tr w:rsidR="00645F10" w:rsidRPr="008105C1" w14:paraId="64369216" w14:textId="77777777">
        <w:trPr>
          <w:trHeight w:val="680"/>
          <w:jc w:val="center"/>
        </w:trPr>
        <w:tc>
          <w:tcPr>
            <w:tcW w:w="2665" w:type="dxa"/>
          </w:tcPr>
          <w:p w14:paraId="2AA4F7AC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854B24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/Schüler 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5BE4EAA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40DC86AE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854B24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/Schüler 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727A085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7645E9F3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854B24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/Schüler 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32D1519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238F49CF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854B24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/Schüler 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B0F4910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2472D3DD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854B24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/Schüler 5</w:t>
            </w:r>
          </w:p>
        </w:tc>
      </w:tr>
      <w:tr w:rsidR="00645F10" w:rsidRPr="008105C1" w14:paraId="062F6FE6" w14:textId="77777777">
        <w:trPr>
          <w:trHeight w:val="680"/>
          <w:jc w:val="center"/>
        </w:trPr>
        <w:tc>
          <w:tcPr>
            <w:tcW w:w="2665" w:type="dxa"/>
          </w:tcPr>
          <w:p w14:paraId="1C8F36CD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362406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6110D3F1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D9FB59E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53074BE8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9F7F77E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18DE926A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A3A6BB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7A400C93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</w:tr>
      <w:tr w:rsidR="00645F10" w:rsidRPr="008105C1" w14:paraId="136817E5" w14:textId="77777777">
        <w:trPr>
          <w:trHeight w:hRule="exact" w:val="227"/>
          <w:jc w:val="center"/>
        </w:trPr>
        <w:tc>
          <w:tcPr>
            <w:tcW w:w="2665" w:type="dxa"/>
            <w:tcBorders>
              <w:left w:val="nil"/>
              <w:right w:val="nil"/>
            </w:tcBorders>
          </w:tcPr>
          <w:p w14:paraId="64E46DD8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56E684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</w:tcPr>
          <w:p w14:paraId="62D610C5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4E45F5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</w:tcPr>
          <w:p w14:paraId="5ADEB386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9A0E9F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</w:tcPr>
          <w:p w14:paraId="2D2FB5AA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5914AD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</w:tcPr>
          <w:p w14:paraId="667AE31F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45F10" w:rsidRPr="008105C1" w14:paraId="3411011C" w14:textId="77777777">
        <w:trPr>
          <w:trHeight w:val="680"/>
          <w:jc w:val="center"/>
        </w:trPr>
        <w:tc>
          <w:tcPr>
            <w:tcW w:w="2665" w:type="dxa"/>
          </w:tcPr>
          <w:p w14:paraId="1B697ACB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854B24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/Schüler 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89885FA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4E58A58E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854B24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/Schüler 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D41B58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1929C1E2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854B24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/Schüler 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1FFB671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7A0707DB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854B24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/Schüler 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AC551AB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7EDB09B9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854B24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/Schüler 10</w:t>
            </w:r>
          </w:p>
        </w:tc>
      </w:tr>
      <w:tr w:rsidR="00645F10" w:rsidRPr="008105C1" w14:paraId="1F9687CE" w14:textId="77777777">
        <w:trPr>
          <w:trHeight w:val="680"/>
          <w:jc w:val="center"/>
        </w:trPr>
        <w:tc>
          <w:tcPr>
            <w:tcW w:w="2665" w:type="dxa"/>
          </w:tcPr>
          <w:p w14:paraId="0B644F3D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2409640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22D0ECD8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41ADAE8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554CD836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00F78F8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6CA08467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5045A1B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73019AA4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</w:tr>
      <w:tr w:rsidR="00645F10" w:rsidRPr="008105C1" w14:paraId="1CD0D021" w14:textId="77777777">
        <w:trPr>
          <w:trHeight w:hRule="exact" w:val="227"/>
          <w:jc w:val="center"/>
        </w:trPr>
        <w:tc>
          <w:tcPr>
            <w:tcW w:w="2665" w:type="dxa"/>
            <w:tcBorders>
              <w:left w:val="nil"/>
              <w:right w:val="nil"/>
            </w:tcBorders>
          </w:tcPr>
          <w:p w14:paraId="6CE4B7FC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7329B2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</w:tcPr>
          <w:p w14:paraId="661361E9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A01618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</w:tcPr>
          <w:p w14:paraId="687C4027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B6032B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</w:tcPr>
          <w:p w14:paraId="3EA44AC8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D5C369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</w:tcPr>
          <w:p w14:paraId="06B65B14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45F10" w:rsidRPr="008105C1" w14:paraId="177CDCF3" w14:textId="77777777">
        <w:trPr>
          <w:trHeight w:val="680"/>
          <w:jc w:val="center"/>
        </w:trPr>
        <w:tc>
          <w:tcPr>
            <w:tcW w:w="2665" w:type="dxa"/>
          </w:tcPr>
          <w:p w14:paraId="11CD4EDE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854B24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/Schüler 11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C575C10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0E739B3F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854B24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/Schüler 12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41773AB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12BD07F1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854B24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/Schüler 13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8E67174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3B9B653A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854B24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/Schüler 14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3874619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079919BB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854B24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/Schüler 15</w:t>
            </w:r>
          </w:p>
        </w:tc>
      </w:tr>
      <w:tr w:rsidR="00645F10" w:rsidRPr="008105C1" w14:paraId="49031218" w14:textId="77777777">
        <w:trPr>
          <w:trHeight w:val="680"/>
          <w:jc w:val="center"/>
        </w:trPr>
        <w:tc>
          <w:tcPr>
            <w:tcW w:w="2665" w:type="dxa"/>
          </w:tcPr>
          <w:p w14:paraId="2C350ABB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9E9611C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593F12FD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3C84701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1558DC10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CFF1E78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32408E1A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198513C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7B716A2C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</w:tr>
      <w:tr w:rsidR="00645F10" w:rsidRPr="008105C1" w14:paraId="3776D856" w14:textId="77777777">
        <w:trPr>
          <w:trHeight w:hRule="exact" w:val="227"/>
          <w:jc w:val="center"/>
        </w:trPr>
        <w:tc>
          <w:tcPr>
            <w:tcW w:w="2665" w:type="dxa"/>
            <w:tcBorders>
              <w:left w:val="nil"/>
              <w:right w:val="nil"/>
            </w:tcBorders>
          </w:tcPr>
          <w:p w14:paraId="15DA0328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B7C03D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</w:tcPr>
          <w:p w14:paraId="0F56D288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D7743D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</w:tcPr>
          <w:p w14:paraId="349310EB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FCC929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</w:tcPr>
          <w:p w14:paraId="64BDEFCD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A5775E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  <w:tcBorders>
              <w:left w:val="nil"/>
              <w:right w:val="nil"/>
            </w:tcBorders>
          </w:tcPr>
          <w:p w14:paraId="17E14092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45F10" w:rsidRPr="008105C1" w14:paraId="41BA3C08" w14:textId="77777777">
        <w:trPr>
          <w:trHeight w:val="680"/>
          <w:jc w:val="center"/>
        </w:trPr>
        <w:tc>
          <w:tcPr>
            <w:tcW w:w="2665" w:type="dxa"/>
          </w:tcPr>
          <w:p w14:paraId="65563707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854B24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/Schüler 16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789F4F0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42867C85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854B24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/Schüler 17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C63D248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5C86F76F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854B24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/Schüler 18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0CF5104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6C63CB4F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854B24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/Schüler 19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B7B9321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</w:tcPr>
          <w:p w14:paraId="5EC83586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 w:rsidR="00854B24"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/Schüler 20</w:t>
            </w:r>
          </w:p>
        </w:tc>
      </w:tr>
      <w:tr w:rsidR="00645F10" w:rsidRPr="008105C1" w14:paraId="69931769" w14:textId="77777777" w:rsidTr="00DD5891">
        <w:trPr>
          <w:trHeight w:val="680"/>
          <w:jc w:val="center"/>
        </w:trPr>
        <w:tc>
          <w:tcPr>
            <w:tcW w:w="2665" w:type="dxa"/>
            <w:tcBorders>
              <w:bottom w:val="single" w:sz="4" w:space="0" w:color="000000"/>
            </w:tcBorders>
          </w:tcPr>
          <w:p w14:paraId="209DDD65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343210A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  <w:tcBorders>
              <w:bottom w:val="single" w:sz="4" w:space="0" w:color="000000"/>
            </w:tcBorders>
          </w:tcPr>
          <w:p w14:paraId="21576310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0801BE7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  <w:tcBorders>
              <w:bottom w:val="single" w:sz="4" w:space="0" w:color="000000"/>
            </w:tcBorders>
          </w:tcPr>
          <w:p w14:paraId="3DBB4482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4401607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  <w:tcBorders>
              <w:bottom w:val="single" w:sz="4" w:space="0" w:color="000000"/>
            </w:tcBorders>
          </w:tcPr>
          <w:p w14:paraId="3999EC7A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111C74E" w14:textId="77777777" w:rsidR="00645F10" w:rsidRPr="008105C1" w:rsidRDefault="00645F10" w:rsidP="00645F10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  <w:tcBorders>
              <w:bottom w:val="single" w:sz="4" w:space="0" w:color="000000"/>
            </w:tcBorders>
          </w:tcPr>
          <w:p w14:paraId="0217E404" w14:textId="77777777" w:rsidR="00645F10" w:rsidRPr="008105C1" w:rsidRDefault="00645F10" w:rsidP="00645F10">
            <w:pPr>
              <w:spacing w:before="24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</w:tr>
      <w:tr w:rsidR="00DD5891" w:rsidRPr="00DD5891" w14:paraId="22180E94" w14:textId="77777777" w:rsidTr="00DD5891">
        <w:trPr>
          <w:trHeight w:val="227"/>
          <w:jc w:val="center"/>
        </w:trPr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73182A" w14:textId="77777777" w:rsidR="00DD5891" w:rsidRPr="00DD5891" w:rsidRDefault="00DD5891" w:rsidP="00DD589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72FEAA" w14:textId="77777777" w:rsidR="00DD5891" w:rsidRPr="00DD5891" w:rsidRDefault="00DD5891" w:rsidP="00DD5891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A09FD0" w14:textId="77777777" w:rsidR="00DD5891" w:rsidRPr="00DD5891" w:rsidRDefault="00DD5891" w:rsidP="00DD589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1FE984" w14:textId="77777777" w:rsidR="00DD5891" w:rsidRPr="00DD5891" w:rsidRDefault="00DD5891" w:rsidP="00DD5891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4E6FED" w14:textId="77777777" w:rsidR="00DD5891" w:rsidRPr="00DD5891" w:rsidRDefault="00DD5891" w:rsidP="00DD589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28C46B" w14:textId="77777777" w:rsidR="00DD5891" w:rsidRPr="00DD5891" w:rsidRDefault="00DD5891" w:rsidP="00DD5891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04173D" w14:textId="77777777" w:rsidR="00DD5891" w:rsidRPr="00DD5891" w:rsidRDefault="00DD5891" w:rsidP="00DD589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FC34E2" w14:textId="77777777" w:rsidR="00DD5891" w:rsidRPr="00DD5891" w:rsidRDefault="00DD5891" w:rsidP="00DD5891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85A503" w14:textId="77777777" w:rsidR="00DD5891" w:rsidRPr="00DD5891" w:rsidRDefault="00DD5891" w:rsidP="00DD5891">
            <w:pPr>
              <w:rPr>
                <w:rFonts w:ascii="Arial" w:hAnsi="Arial" w:cs="Arial"/>
              </w:rPr>
            </w:pPr>
          </w:p>
        </w:tc>
      </w:tr>
      <w:tr w:rsidR="00DD5891" w:rsidRPr="008105C1" w14:paraId="17AFA40D" w14:textId="77777777" w:rsidTr="00DD5891">
        <w:trPr>
          <w:trHeight w:val="680"/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F6DF" w14:textId="5DD966A0" w:rsidR="00DD5891" w:rsidRPr="008105C1" w:rsidRDefault="00DD5891" w:rsidP="00DD5891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 xml:space="preserve">/Schüler </w:t>
            </w:r>
            <w:r>
              <w:rPr>
                <w:rFonts w:ascii="Arial" w:hAnsi="Arial" w:cs="Arial"/>
                <w:b/>
                <w:color w:val="D9D9D9"/>
                <w:sz w:val="22"/>
                <w:szCs w:val="30"/>
              </w:rPr>
              <w:t>2</w:t>
            </w: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528359" w14:textId="77777777" w:rsidR="00DD5891" w:rsidRPr="008105C1" w:rsidRDefault="00DD5891" w:rsidP="00CD56FE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9D41" w14:textId="117070B5" w:rsidR="00DD5891" w:rsidRPr="008105C1" w:rsidRDefault="00DD5891" w:rsidP="00DD5891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>
              <w:rPr>
                <w:rFonts w:ascii="Arial" w:hAnsi="Arial" w:cs="Arial"/>
                <w:b/>
                <w:color w:val="D9D9D9"/>
                <w:sz w:val="22"/>
                <w:szCs w:val="30"/>
              </w:rPr>
              <w:t>/Schüler 22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E6D03" w14:textId="77777777" w:rsidR="00DD5891" w:rsidRPr="008105C1" w:rsidRDefault="00DD5891" w:rsidP="00CD56FE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FC99" w14:textId="43AEC1CD" w:rsidR="00DD5891" w:rsidRPr="008105C1" w:rsidRDefault="00DD5891" w:rsidP="00DD5891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>
              <w:rPr>
                <w:rFonts w:ascii="Arial" w:hAnsi="Arial" w:cs="Arial"/>
                <w:b/>
                <w:color w:val="D9D9D9"/>
                <w:sz w:val="22"/>
                <w:szCs w:val="30"/>
              </w:rPr>
              <w:t>/Schüler 23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5F4197" w14:textId="77777777" w:rsidR="00DD5891" w:rsidRPr="008105C1" w:rsidRDefault="00DD5891" w:rsidP="00CD56FE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06AF" w14:textId="6DD6D8B6" w:rsidR="00DD5891" w:rsidRPr="008105C1" w:rsidRDefault="00DD5891" w:rsidP="00DD5891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>
              <w:rPr>
                <w:rFonts w:ascii="Arial" w:hAnsi="Arial" w:cs="Arial"/>
                <w:b/>
                <w:color w:val="D9D9D9"/>
                <w:sz w:val="22"/>
                <w:szCs w:val="30"/>
              </w:rPr>
              <w:t>/Schüler 24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6156B1" w14:textId="77777777" w:rsidR="00DD5891" w:rsidRPr="008105C1" w:rsidRDefault="00DD5891" w:rsidP="00CD56FE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AC73" w14:textId="777562C8" w:rsidR="00DD5891" w:rsidRPr="008105C1" w:rsidRDefault="00DD5891" w:rsidP="00CD56FE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Schüler</w:t>
            </w:r>
            <w:r>
              <w:rPr>
                <w:rFonts w:ascii="Arial" w:hAnsi="Arial" w:cs="Arial"/>
                <w:b/>
                <w:color w:val="D9D9D9"/>
                <w:sz w:val="22"/>
                <w:szCs w:val="30"/>
              </w:rPr>
              <w:t>in</w:t>
            </w:r>
            <w:r>
              <w:rPr>
                <w:rFonts w:ascii="Arial" w:hAnsi="Arial" w:cs="Arial"/>
                <w:b/>
                <w:color w:val="D9D9D9"/>
                <w:sz w:val="22"/>
                <w:szCs w:val="30"/>
              </w:rPr>
              <w:t>/Schüler 25</w:t>
            </w:r>
          </w:p>
        </w:tc>
      </w:tr>
      <w:tr w:rsidR="00DD5891" w:rsidRPr="008105C1" w14:paraId="2A9359EF" w14:textId="77777777" w:rsidTr="00DD5891">
        <w:trPr>
          <w:trHeight w:val="680"/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4C42" w14:textId="77777777" w:rsidR="00DD5891" w:rsidRPr="00DD5891" w:rsidRDefault="00DD5891" w:rsidP="00CD56FE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BB4908" w14:textId="77777777" w:rsidR="00DD5891" w:rsidRPr="008105C1" w:rsidRDefault="00DD5891" w:rsidP="00CD56FE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9592" w14:textId="77777777" w:rsidR="00DD5891" w:rsidRPr="00DD5891" w:rsidRDefault="00DD5891" w:rsidP="00CD56FE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8FB776" w14:textId="77777777" w:rsidR="00DD5891" w:rsidRPr="008105C1" w:rsidRDefault="00DD5891" w:rsidP="00CD56FE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1743" w14:textId="77777777" w:rsidR="00DD5891" w:rsidRPr="00DD5891" w:rsidRDefault="00DD5891" w:rsidP="00CD56FE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F46AB" w14:textId="77777777" w:rsidR="00DD5891" w:rsidRPr="008105C1" w:rsidRDefault="00DD5891" w:rsidP="00CD56FE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0C73" w14:textId="77777777" w:rsidR="00DD5891" w:rsidRPr="00DD5891" w:rsidRDefault="00DD5891" w:rsidP="00CD56FE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857B36" w14:textId="77777777" w:rsidR="00DD5891" w:rsidRPr="008105C1" w:rsidRDefault="00DD5891" w:rsidP="00CD56FE">
            <w:pPr>
              <w:spacing w:before="24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7B85" w14:textId="77777777" w:rsidR="00DD5891" w:rsidRPr="00DD5891" w:rsidRDefault="00DD5891" w:rsidP="00CD56FE">
            <w:pPr>
              <w:spacing w:before="240"/>
              <w:jc w:val="center"/>
              <w:rPr>
                <w:rFonts w:ascii="Arial" w:hAnsi="Arial" w:cs="Arial"/>
                <w:b/>
                <w:color w:val="D9D9D9"/>
                <w:sz w:val="22"/>
                <w:szCs w:val="30"/>
              </w:rPr>
            </w:pPr>
            <w:r w:rsidRPr="008105C1">
              <w:rPr>
                <w:rFonts w:ascii="Arial" w:hAnsi="Arial" w:cs="Arial"/>
                <w:b/>
                <w:color w:val="D9D9D9"/>
                <w:sz w:val="22"/>
                <w:szCs w:val="30"/>
              </w:rPr>
              <w:t>Beschreibung</w:t>
            </w:r>
          </w:p>
        </w:tc>
      </w:tr>
    </w:tbl>
    <w:p w14:paraId="04877ECC" w14:textId="77777777" w:rsidR="00645F10" w:rsidRPr="00DD5891" w:rsidRDefault="00645F10" w:rsidP="00DD5891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sectPr w:rsidR="00645F10" w:rsidRPr="00DD5891" w:rsidSect="00645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4" w:orient="landscape"/>
      <w:pgMar w:top="1417" w:right="816" w:bottom="1417" w:left="1417" w:header="70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2B1B6" w14:textId="77777777" w:rsidR="0040705C" w:rsidRDefault="0040705C">
      <w:r>
        <w:separator/>
      </w:r>
    </w:p>
  </w:endnote>
  <w:endnote w:type="continuationSeparator" w:id="0">
    <w:p w14:paraId="312E5ACF" w14:textId="77777777" w:rsidR="0040705C" w:rsidRDefault="0040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0FB16" w14:textId="77777777" w:rsidR="00D9110C" w:rsidRDefault="00D911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7C270" w14:textId="77777777" w:rsidR="00645F10" w:rsidRPr="007F09D4" w:rsidRDefault="00645F10" w:rsidP="00CF04C4">
    <w:pPr>
      <w:pStyle w:val="Fuzeile"/>
      <w:tabs>
        <w:tab w:val="center" w:pos="9356"/>
      </w:tabs>
      <w:ind w:right="-34"/>
      <w:rPr>
        <w:rFonts w:ascii="Calibri" w:hAnsi="Calibri"/>
        <w:color w:val="7F7F7F"/>
        <w:sz w:val="22"/>
        <w:szCs w:val="20"/>
      </w:rPr>
    </w:pPr>
  </w:p>
  <w:p w14:paraId="36AB0872" w14:textId="77777777" w:rsidR="00645F10" w:rsidRDefault="00645F10" w:rsidP="00645F10">
    <w:pPr>
      <w:pStyle w:val="Fuzeil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F7306" w14:textId="77777777" w:rsidR="00D9110C" w:rsidRDefault="00D911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BA641" w14:textId="77777777" w:rsidR="0040705C" w:rsidRDefault="0040705C">
      <w:r>
        <w:separator/>
      </w:r>
    </w:p>
  </w:footnote>
  <w:footnote w:type="continuationSeparator" w:id="0">
    <w:p w14:paraId="6CBBD3BD" w14:textId="77777777" w:rsidR="0040705C" w:rsidRDefault="00407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95FFF" w14:textId="77777777" w:rsidR="00D9110C" w:rsidRDefault="00D911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4D1CE" w14:textId="77777777" w:rsidR="00854B24" w:rsidRDefault="00645F10" w:rsidP="00645F10">
    <w:pPr>
      <w:pStyle w:val="Kopfzeile"/>
      <w:tabs>
        <w:tab w:val="left" w:pos="0"/>
        <w:tab w:val="right" w:pos="9356"/>
      </w:tabs>
      <w:rPr>
        <w:rFonts w:ascii="Calibri" w:hAnsi="Calibri"/>
        <w:b/>
        <w:color w:val="FF0000"/>
        <w:sz w:val="22"/>
        <w:lang w:val="de-CH"/>
      </w:rPr>
    </w:pPr>
    <w:r w:rsidRPr="00CF04C4">
      <w:rPr>
        <w:rFonts w:ascii="Calibri" w:hAnsi="Calibri"/>
        <w:b/>
        <w:color w:val="FF0000"/>
        <w:sz w:val="22"/>
        <w:lang w:val="de-CH"/>
      </w:rPr>
      <w:t>MINT</w:t>
    </w:r>
    <w:r w:rsidRPr="00CF04C4">
      <w:rPr>
        <w:rFonts w:ascii="Calibri" w:hAnsi="Calibri"/>
        <w:b/>
        <w:color w:val="FF0000"/>
        <w:sz w:val="22"/>
        <w:lang w:val="de-CH"/>
      </w:rPr>
      <w:tab/>
    </w:r>
    <w:r w:rsidRPr="00CF04C4">
      <w:rPr>
        <w:rFonts w:ascii="Calibri" w:hAnsi="Calibri"/>
        <w:b/>
        <w:color w:val="FF0000"/>
        <w:sz w:val="22"/>
        <w:lang w:val="de-CH"/>
      </w:rPr>
      <w:tab/>
    </w:r>
    <w:r w:rsidRPr="00CF04C4">
      <w:rPr>
        <w:rFonts w:ascii="Calibri" w:hAnsi="Calibri"/>
        <w:b/>
        <w:color w:val="FF0000"/>
        <w:sz w:val="22"/>
        <w:lang w:val="de-CH"/>
      </w:rPr>
      <w:tab/>
    </w:r>
    <w:r w:rsidRPr="00CF04C4">
      <w:rPr>
        <w:rFonts w:ascii="Calibri" w:hAnsi="Calibri"/>
        <w:b/>
        <w:color w:val="FF0000"/>
        <w:sz w:val="22"/>
        <w:lang w:val="de-CH"/>
      </w:rPr>
      <w:tab/>
    </w:r>
    <w:r w:rsidRPr="00CF04C4">
      <w:rPr>
        <w:rFonts w:ascii="Calibri" w:hAnsi="Calibri"/>
        <w:b/>
        <w:color w:val="FF0000"/>
        <w:sz w:val="22"/>
        <w:lang w:val="de-CH"/>
      </w:rPr>
      <w:tab/>
    </w:r>
    <w:r w:rsidRPr="00CF04C4">
      <w:rPr>
        <w:rFonts w:ascii="Calibri" w:hAnsi="Calibri"/>
        <w:b/>
        <w:color w:val="FF0000"/>
        <w:sz w:val="22"/>
        <w:lang w:val="de-CH"/>
      </w:rPr>
      <w:tab/>
    </w:r>
    <w:r w:rsidRPr="00CF04C4">
      <w:rPr>
        <w:rFonts w:ascii="Calibri" w:hAnsi="Calibri"/>
        <w:b/>
        <w:color w:val="FF0000"/>
        <w:sz w:val="22"/>
        <w:lang w:val="de-CH"/>
      </w:rPr>
      <w:tab/>
    </w:r>
    <w:r w:rsidR="00D9110C">
      <w:rPr>
        <w:rFonts w:ascii="Calibri" w:hAnsi="Calibri"/>
        <w:b/>
        <w:color w:val="FF0000"/>
        <w:sz w:val="22"/>
        <w:lang w:val="de-CH"/>
      </w:rPr>
      <w:t xml:space="preserve">  </w:t>
    </w:r>
    <w:r w:rsidR="00854B24">
      <w:rPr>
        <w:rFonts w:ascii="Calibri" w:hAnsi="Calibri"/>
        <w:b/>
        <w:color w:val="FF0000"/>
        <w:sz w:val="22"/>
        <w:lang w:val="de-CH"/>
      </w:rPr>
      <w:t>Modul «</w:t>
    </w:r>
    <w:r w:rsidRPr="00CF04C4">
      <w:rPr>
        <w:rFonts w:ascii="Calibri" w:hAnsi="Calibri"/>
        <w:b/>
        <w:color w:val="FF0000"/>
        <w:sz w:val="22"/>
        <w:lang w:val="de-CH"/>
      </w:rPr>
      <w:t>Kreative Kaskade</w:t>
    </w:r>
    <w:r w:rsidR="00854B24">
      <w:rPr>
        <w:rFonts w:ascii="Calibri" w:hAnsi="Calibri"/>
        <w:b/>
        <w:color w:val="FF0000"/>
        <w:sz w:val="22"/>
        <w:lang w:val="de-CH"/>
      </w:rPr>
      <w:t>»</w:t>
    </w:r>
  </w:p>
  <w:p w14:paraId="12B1A3E1" w14:textId="77777777" w:rsidR="00D9110C" w:rsidRDefault="00645F10" w:rsidP="00645F10">
    <w:pPr>
      <w:pStyle w:val="Kopfzeile"/>
      <w:tabs>
        <w:tab w:val="left" w:pos="0"/>
        <w:tab w:val="right" w:pos="9356"/>
      </w:tabs>
      <w:rPr>
        <w:rFonts w:ascii="Calibri" w:hAnsi="Calibri"/>
        <w:i/>
        <w:color w:val="FF0000"/>
        <w:sz w:val="22"/>
        <w:lang w:val="de-CH"/>
      </w:rPr>
    </w:pPr>
    <w:r w:rsidRPr="00CF04C4">
      <w:rPr>
        <w:rFonts w:ascii="Calibri" w:hAnsi="Calibri"/>
        <w:i/>
        <w:color w:val="FF0000"/>
        <w:sz w:val="22"/>
        <w:lang w:val="de-CH"/>
      </w:rPr>
      <w:t>Wahlpflichtfach BL/BS</w:t>
    </w:r>
    <w:r w:rsidRPr="00CF04C4">
      <w:rPr>
        <w:rFonts w:ascii="Calibri" w:hAnsi="Calibri"/>
        <w:i/>
        <w:color w:val="FF0000"/>
        <w:sz w:val="22"/>
        <w:lang w:val="de-CH"/>
      </w:rPr>
      <w:tab/>
    </w:r>
    <w:r w:rsidRPr="00CF04C4">
      <w:rPr>
        <w:rFonts w:ascii="Calibri" w:hAnsi="Calibri"/>
        <w:i/>
        <w:color w:val="FF0000"/>
        <w:sz w:val="22"/>
        <w:lang w:val="de-CH"/>
      </w:rPr>
      <w:tab/>
    </w:r>
    <w:r w:rsidRPr="00CF04C4">
      <w:rPr>
        <w:rFonts w:ascii="Calibri" w:hAnsi="Calibri"/>
        <w:i/>
        <w:color w:val="FF0000"/>
        <w:sz w:val="22"/>
        <w:lang w:val="de-CH"/>
      </w:rPr>
      <w:tab/>
    </w:r>
    <w:r w:rsidRPr="00CF04C4">
      <w:rPr>
        <w:rFonts w:ascii="Calibri" w:hAnsi="Calibri"/>
        <w:i/>
        <w:color w:val="FF0000"/>
        <w:sz w:val="22"/>
        <w:lang w:val="de-CH"/>
      </w:rPr>
      <w:tab/>
    </w:r>
    <w:r w:rsidRPr="00CF04C4">
      <w:rPr>
        <w:rFonts w:ascii="Calibri" w:hAnsi="Calibri"/>
        <w:i/>
        <w:color w:val="FF0000"/>
        <w:sz w:val="22"/>
        <w:lang w:val="de-CH"/>
      </w:rPr>
      <w:tab/>
    </w:r>
    <w:r w:rsidRPr="00CF04C4">
      <w:rPr>
        <w:rFonts w:ascii="Calibri" w:hAnsi="Calibri"/>
        <w:i/>
        <w:color w:val="FF0000"/>
        <w:sz w:val="22"/>
        <w:lang w:val="de-CH"/>
      </w:rPr>
      <w:tab/>
    </w:r>
    <w:r w:rsidR="00D9110C">
      <w:rPr>
        <w:rFonts w:ascii="Calibri" w:hAnsi="Calibri"/>
        <w:i/>
        <w:color w:val="FF0000"/>
        <w:sz w:val="22"/>
        <w:lang w:val="de-CH"/>
      </w:rPr>
      <w:t xml:space="preserve">  Reihenfolge der Kaskadeneinheiten</w:t>
    </w:r>
  </w:p>
  <w:p w14:paraId="43E8B2A0" w14:textId="77777777" w:rsidR="00645F10" w:rsidRPr="00CF04C4" w:rsidRDefault="00D9110C" w:rsidP="00645F10">
    <w:pPr>
      <w:pStyle w:val="Kopfzeile"/>
      <w:tabs>
        <w:tab w:val="left" w:pos="0"/>
        <w:tab w:val="right" w:pos="9356"/>
      </w:tabs>
      <w:rPr>
        <w:rFonts w:ascii="Calibri" w:hAnsi="Calibri"/>
        <w:b/>
        <w:color w:val="FF0000"/>
        <w:sz w:val="22"/>
        <w:lang w:val="de-CH"/>
      </w:rPr>
    </w:pPr>
    <w:r>
      <w:rPr>
        <w:rFonts w:ascii="Calibri" w:hAnsi="Calibri"/>
        <w:i/>
        <w:color w:val="FF0000"/>
        <w:sz w:val="22"/>
        <w:lang w:val="de-CH"/>
      </w:rPr>
      <w:tab/>
    </w:r>
    <w:r>
      <w:rPr>
        <w:rFonts w:ascii="Calibri" w:hAnsi="Calibri"/>
        <w:i/>
        <w:color w:val="FF0000"/>
        <w:sz w:val="22"/>
        <w:lang w:val="de-CH"/>
      </w:rPr>
      <w:tab/>
    </w:r>
    <w:r>
      <w:rPr>
        <w:rFonts w:ascii="Calibri" w:hAnsi="Calibri"/>
        <w:i/>
        <w:color w:val="FF0000"/>
        <w:sz w:val="22"/>
        <w:lang w:val="de-CH"/>
      </w:rPr>
      <w:tab/>
    </w:r>
    <w:r>
      <w:rPr>
        <w:rFonts w:ascii="Calibri" w:hAnsi="Calibri"/>
        <w:i/>
        <w:color w:val="FF0000"/>
        <w:sz w:val="22"/>
        <w:lang w:val="de-CH"/>
      </w:rPr>
      <w:tab/>
    </w:r>
    <w:r>
      <w:rPr>
        <w:rFonts w:ascii="Calibri" w:hAnsi="Calibri"/>
        <w:i/>
        <w:color w:val="FF0000"/>
        <w:sz w:val="22"/>
        <w:lang w:val="de-CH"/>
      </w:rPr>
      <w:tab/>
    </w:r>
    <w:r>
      <w:rPr>
        <w:rFonts w:ascii="Calibri" w:hAnsi="Calibri"/>
        <w:i/>
        <w:color w:val="FF0000"/>
        <w:sz w:val="22"/>
        <w:lang w:val="de-CH"/>
      </w:rPr>
      <w:tab/>
      <w:t xml:space="preserve">    </w:t>
    </w:r>
    <w:r w:rsidR="00645F10" w:rsidRPr="00CF04C4">
      <w:rPr>
        <w:rFonts w:ascii="Calibri" w:hAnsi="Calibri"/>
        <w:i/>
        <w:color w:val="FF0000"/>
        <w:sz w:val="22"/>
        <w:lang w:val="de-CH"/>
      </w:rPr>
      <w:t>Dokumentation für die Lehrperson</w:t>
    </w:r>
  </w:p>
  <w:p w14:paraId="51196D54" w14:textId="77777777" w:rsidR="00645F10" w:rsidRPr="007F09D4" w:rsidRDefault="00645F10">
    <w:pPr>
      <w:pStyle w:val="Kopfzeile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FC32D" w14:textId="77777777" w:rsidR="00D9110C" w:rsidRDefault="00D911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D4"/>
    <w:rsid w:val="0001474B"/>
    <w:rsid w:val="0040705C"/>
    <w:rsid w:val="00645F10"/>
    <w:rsid w:val="007F09D4"/>
    <w:rsid w:val="00854B24"/>
    <w:rsid w:val="009721A9"/>
    <w:rsid w:val="00CE3F6D"/>
    <w:rsid w:val="00CF04C4"/>
    <w:rsid w:val="00D9110C"/>
    <w:rsid w:val="00D9611D"/>
    <w:rsid w:val="00DD58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5B47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526532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09D4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9D4"/>
  </w:style>
  <w:style w:type="paragraph" w:styleId="Fuzeile">
    <w:name w:val="footer"/>
    <w:basedOn w:val="Standard"/>
    <w:link w:val="FuzeileZchn"/>
    <w:uiPriority w:val="99"/>
    <w:unhideWhenUsed/>
    <w:rsid w:val="007F09D4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9D4"/>
  </w:style>
  <w:style w:type="character" w:styleId="Seitenzahl">
    <w:name w:val="page number"/>
    <w:basedOn w:val="Absatz-Standardschriftart"/>
    <w:uiPriority w:val="99"/>
    <w:rsid w:val="007F09D4"/>
  </w:style>
  <w:style w:type="table" w:styleId="Tabellenraster">
    <w:name w:val="Table Grid"/>
    <w:basedOn w:val="NormaleTabelle"/>
    <w:uiPriority w:val="59"/>
    <w:rsid w:val="00CD4D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11D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11D"/>
    <w:rPr>
      <w:rFonts w:ascii="Times New Roman" w:hAnsi="Times New Roman"/>
      <w:sz w:val="18"/>
      <w:szCs w:val="18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526532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09D4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9D4"/>
  </w:style>
  <w:style w:type="paragraph" w:styleId="Fuzeile">
    <w:name w:val="footer"/>
    <w:basedOn w:val="Standard"/>
    <w:link w:val="FuzeileZchn"/>
    <w:uiPriority w:val="99"/>
    <w:unhideWhenUsed/>
    <w:rsid w:val="007F09D4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9D4"/>
  </w:style>
  <w:style w:type="character" w:styleId="Seitenzahl">
    <w:name w:val="page number"/>
    <w:basedOn w:val="Absatz-Standardschriftart"/>
    <w:uiPriority w:val="99"/>
    <w:rsid w:val="007F09D4"/>
  </w:style>
  <w:style w:type="table" w:styleId="Tabellenraster">
    <w:name w:val="Table Grid"/>
    <w:basedOn w:val="NormaleTabelle"/>
    <w:uiPriority w:val="59"/>
    <w:rsid w:val="00CD4D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11D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11D"/>
    <w:rPr>
      <w:rFonts w:ascii="Times New Roman" w:hAnsi="Times New Roman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29F9AA7E.dotm</Template>
  <TotalTime>0</TotalTime>
  <Pages>1</Pages>
  <Words>78</Words>
  <Characters>888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</cp:lastModifiedBy>
  <cp:revision>5</cp:revision>
  <dcterms:created xsi:type="dcterms:W3CDTF">2016-10-31T07:15:00Z</dcterms:created>
  <dcterms:modified xsi:type="dcterms:W3CDTF">2016-12-15T10:59:00Z</dcterms:modified>
</cp:coreProperties>
</file>