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790CF" w14:textId="77777777" w:rsidR="0000750F" w:rsidRPr="003D70CB" w:rsidRDefault="000124E7" w:rsidP="00B02C72">
      <w:pPr>
        <w:pStyle w:val="berschrift1"/>
        <w:rPr>
          <w:rFonts w:cs="Arial"/>
        </w:rPr>
      </w:pPr>
      <w:r w:rsidRPr="003D70CB">
        <w:rPr>
          <w:rFonts w:cs="Arial"/>
        </w:rPr>
        <w:t>Arbeitsblatt 4.3</w:t>
      </w:r>
      <w:r w:rsidR="0000750F" w:rsidRPr="003D70CB">
        <w:rPr>
          <w:rFonts w:cs="Arial"/>
        </w:rPr>
        <w:t xml:space="preserve">: </w:t>
      </w:r>
      <w:r w:rsidR="00987F7E" w:rsidRPr="003D70CB">
        <w:rPr>
          <w:rFonts w:cs="Arial"/>
        </w:rPr>
        <w:t>Präsentation</w:t>
      </w:r>
      <w:r w:rsidR="006035F7">
        <w:rPr>
          <w:rFonts w:cs="Arial"/>
        </w:rPr>
        <w:t xml:space="preserve"> – «Meine Kaskadeneinheit»</w:t>
      </w:r>
    </w:p>
    <w:p w14:paraId="0CAB3975" w14:textId="77777777" w:rsidR="00001EE4" w:rsidRDefault="00987F7E">
      <w:pPr>
        <w:spacing w:after="120"/>
        <w:jc w:val="both"/>
        <w:outlineLvl w:val="3"/>
        <w:rPr>
          <w:rFonts w:cs="Arial"/>
          <w:szCs w:val="28"/>
          <w:lang w:eastAsia="de-CH"/>
        </w:rPr>
      </w:pPr>
      <w:r w:rsidRPr="003D70CB">
        <w:rPr>
          <w:rFonts w:cs="Arial"/>
          <w:szCs w:val="28"/>
          <w:lang w:eastAsia="de-CH"/>
        </w:rPr>
        <w:t xml:space="preserve">Du hast </w:t>
      </w:r>
      <w:r w:rsidR="00FB6E7F">
        <w:rPr>
          <w:rFonts w:cs="Arial"/>
          <w:szCs w:val="28"/>
          <w:lang w:eastAsia="de-CH"/>
        </w:rPr>
        <w:t>deine Kaskaden</w:t>
      </w:r>
      <w:r w:rsidR="00222FA9">
        <w:rPr>
          <w:rFonts w:cs="Arial"/>
          <w:szCs w:val="28"/>
          <w:lang w:eastAsia="de-CH"/>
        </w:rPr>
        <w:t>e</w:t>
      </w:r>
      <w:r w:rsidR="00FB6E7F">
        <w:rPr>
          <w:rFonts w:cs="Arial"/>
          <w:szCs w:val="28"/>
          <w:lang w:eastAsia="de-CH"/>
        </w:rPr>
        <w:t>inheit</w:t>
      </w:r>
      <w:r w:rsidR="007F62FB" w:rsidRPr="003D70CB">
        <w:rPr>
          <w:rFonts w:cs="Arial"/>
          <w:szCs w:val="28"/>
          <w:lang w:eastAsia="de-CH"/>
        </w:rPr>
        <w:t xml:space="preserve"> </w:t>
      </w:r>
      <w:r w:rsidRPr="003D70CB">
        <w:rPr>
          <w:rFonts w:cs="Arial"/>
          <w:szCs w:val="28"/>
          <w:lang w:eastAsia="de-CH"/>
        </w:rPr>
        <w:t>fertiggestellt.</w:t>
      </w:r>
    </w:p>
    <w:p w14:paraId="1FC7F255" w14:textId="77777777" w:rsidR="00001EE4" w:rsidRDefault="0060346C">
      <w:pPr>
        <w:spacing w:after="120"/>
        <w:jc w:val="both"/>
        <w:outlineLvl w:val="3"/>
        <w:rPr>
          <w:rFonts w:cs="Arial"/>
          <w:b/>
          <w:szCs w:val="28"/>
          <w:lang w:eastAsia="de-CH"/>
        </w:rPr>
      </w:pPr>
      <w:r w:rsidRPr="003D70CB">
        <w:rPr>
          <w:rFonts w:cs="Arial"/>
          <w:b/>
          <w:szCs w:val="28"/>
          <w:lang w:eastAsia="de-CH"/>
        </w:rPr>
        <w:t>Aufgabe</w:t>
      </w:r>
    </w:p>
    <w:p w14:paraId="54A85C87" w14:textId="77777777" w:rsidR="00001EE4" w:rsidRDefault="00FB6E7F">
      <w:pPr>
        <w:spacing w:after="120"/>
        <w:jc w:val="both"/>
        <w:outlineLvl w:val="3"/>
        <w:rPr>
          <w:rFonts w:cs="Arial"/>
          <w:szCs w:val="28"/>
          <w:lang w:eastAsia="de-CH"/>
        </w:rPr>
      </w:pPr>
      <w:r>
        <w:rPr>
          <w:rFonts w:cs="Arial"/>
          <w:szCs w:val="28"/>
          <w:lang w:eastAsia="de-CH"/>
        </w:rPr>
        <w:t>Präsentiere deine Ideen und die</w:t>
      </w:r>
      <w:r w:rsidR="00987F7E" w:rsidRPr="003D70CB">
        <w:rPr>
          <w:rFonts w:cs="Arial"/>
          <w:szCs w:val="28"/>
          <w:lang w:eastAsia="de-CH"/>
        </w:rPr>
        <w:t xml:space="preserve"> entstandene </w:t>
      </w:r>
      <w:r>
        <w:rPr>
          <w:rFonts w:cs="Arial"/>
          <w:szCs w:val="28"/>
          <w:lang w:eastAsia="de-CH"/>
        </w:rPr>
        <w:t>Kaskaden</w:t>
      </w:r>
      <w:r w:rsidR="00B8512F">
        <w:rPr>
          <w:rFonts w:cs="Arial"/>
          <w:szCs w:val="28"/>
          <w:lang w:eastAsia="de-CH"/>
        </w:rPr>
        <w:t>e</w:t>
      </w:r>
      <w:r>
        <w:rPr>
          <w:rFonts w:cs="Arial"/>
          <w:szCs w:val="28"/>
          <w:lang w:eastAsia="de-CH"/>
        </w:rPr>
        <w:t>inheit</w:t>
      </w:r>
      <w:r w:rsidR="00987F7E" w:rsidRPr="003D70CB">
        <w:rPr>
          <w:rFonts w:cs="Arial"/>
          <w:szCs w:val="28"/>
          <w:lang w:eastAsia="de-CH"/>
        </w:rPr>
        <w:t xml:space="preserve"> </w:t>
      </w:r>
      <w:r w:rsidR="00A15DB0" w:rsidRPr="003D70CB">
        <w:rPr>
          <w:rFonts w:cs="Arial"/>
          <w:szCs w:val="28"/>
          <w:lang w:eastAsia="de-CH"/>
        </w:rPr>
        <w:t xml:space="preserve">in </w:t>
      </w:r>
      <w:r w:rsidR="00B8512F">
        <w:rPr>
          <w:rFonts w:cs="Arial"/>
          <w:b/>
          <w:szCs w:val="28"/>
          <w:lang w:eastAsia="de-CH"/>
        </w:rPr>
        <w:t>zwei bis drei</w:t>
      </w:r>
      <w:r w:rsidR="00A15DB0" w:rsidRPr="003D70CB">
        <w:rPr>
          <w:rFonts w:cs="Arial"/>
          <w:b/>
          <w:szCs w:val="28"/>
          <w:lang w:eastAsia="de-CH"/>
        </w:rPr>
        <w:t xml:space="preserve"> Minuten</w:t>
      </w:r>
      <w:r w:rsidR="00A15DB0" w:rsidRPr="003D70CB">
        <w:rPr>
          <w:rFonts w:cs="Arial"/>
          <w:szCs w:val="28"/>
          <w:lang w:eastAsia="de-CH"/>
        </w:rPr>
        <w:t xml:space="preserve"> </w:t>
      </w:r>
      <w:r w:rsidR="00987F7E" w:rsidRPr="003D70CB">
        <w:rPr>
          <w:rFonts w:cs="Arial"/>
          <w:szCs w:val="28"/>
          <w:lang w:eastAsia="de-CH"/>
        </w:rPr>
        <w:t>deinen Mitschüler</w:t>
      </w:r>
      <w:r w:rsidR="00B8512F">
        <w:rPr>
          <w:rFonts w:cs="Arial"/>
          <w:szCs w:val="28"/>
          <w:lang w:eastAsia="de-CH"/>
        </w:rPr>
        <w:t>inne</w:t>
      </w:r>
      <w:r w:rsidR="00987F7E" w:rsidRPr="003D70CB">
        <w:rPr>
          <w:rFonts w:cs="Arial"/>
          <w:szCs w:val="28"/>
          <w:lang w:eastAsia="de-CH"/>
        </w:rPr>
        <w:t>n und Mitschülern.</w:t>
      </w:r>
    </w:p>
    <w:p w14:paraId="59F282FB" w14:textId="77777777" w:rsidR="00001EE4" w:rsidRDefault="00987F7E">
      <w:pPr>
        <w:spacing w:after="120"/>
        <w:jc w:val="both"/>
        <w:outlineLvl w:val="3"/>
        <w:rPr>
          <w:rFonts w:cs="Arial"/>
          <w:szCs w:val="28"/>
          <w:lang w:eastAsia="de-CH"/>
        </w:rPr>
      </w:pPr>
      <w:r w:rsidRPr="003D70CB">
        <w:rPr>
          <w:rFonts w:cs="Arial"/>
          <w:szCs w:val="28"/>
          <w:lang w:eastAsia="de-CH"/>
        </w:rPr>
        <w:t>Zeige auf</w:t>
      </w:r>
      <w:r w:rsidR="00B8512F">
        <w:rPr>
          <w:rFonts w:cs="Arial"/>
          <w:szCs w:val="28"/>
          <w:lang w:eastAsia="de-CH"/>
        </w:rPr>
        <w:t>,</w:t>
      </w:r>
      <w:r w:rsidRPr="003D70CB">
        <w:rPr>
          <w:rFonts w:cs="Arial"/>
          <w:szCs w:val="28"/>
          <w:lang w:eastAsia="de-CH"/>
        </w:rPr>
        <w:t xml:space="preserve"> was es braucht, damit dein Mechanismus gestartet wird</w:t>
      </w:r>
      <w:r w:rsidR="0052649C">
        <w:rPr>
          <w:rFonts w:cs="Arial"/>
          <w:szCs w:val="28"/>
          <w:lang w:eastAsia="de-CH"/>
        </w:rPr>
        <w:t>,</w:t>
      </w:r>
      <w:r w:rsidRPr="003D70CB">
        <w:rPr>
          <w:rFonts w:cs="Arial"/>
          <w:szCs w:val="28"/>
          <w:lang w:eastAsia="de-CH"/>
        </w:rPr>
        <w:t xml:space="preserve"> und was für Möglichkeiten </w:t>
      </w:r>
      <w:r w:rsidR="00D6768B" w:rsidRPr="003D70CB">
        <w:rPr>
          <w:rFonts w:cs="Arial"/>
          <w:szCs w:val="28"/>
          <w:lang w:eastAsia="de-CH"/>
        </w:rPr>
        <w:t>du dir vorstellen ka</w:t>
      </w:r>
      <w:r w:rsidRPr="003D70CB">
        <w:rPr>
          <w:rFonts w:cs="Arial"/>
          <w:szCs w:val="28"/>
          <w:lang w:eastAsia="de-CH"/>
        </w:rPr>
        <w:t>nn</w:t>
      </w:r>
      <w:r w:rsidR="00D6768B" w:rsidRPr="003D70CB">
        <w:rPr>
          <w:rFonts w:cs="Arial"/>
          <w:szCs w:val="28"/>
          <w:lang w:eastAsia="de-CH"/>
        </w:rPr>
        <w:t>s</w:t>
      </w:r>
      <w:r w:rsidRPr="003D70CB">
        <w:rPr>
          <w:rFonts w:cs="Arial"/>
          <w:szCs w:val="28"/>
          <w:lang w:eastAsia="de-CH"/>
        </w:rPr>
        <w:t>t</w:t>
      </w:r>
      <w:r w:rsidR="003D70CB" w:rsidRPr="003D70CB">
        <w:rPr>
          <w:rFonts w:cs="Arial"/>
          <w:szCs w:val="28"/>
          <w:lang w:eastAsia="de-CH"/>
        </w:rPr>
        <w:t>,</w:t>
      </w:r>
      <w:r w:rsidRPr="003D70CB">
        <w:rPr>
          <w:rFonts w:cs="Arial"/>
          <w:szCs w:val="28"/>
          <w:lang w:eastAsia="de-CH"/>
        </w:rPr>
        <w:t xml:space="preserve"> was danach weiter passieren könnte.</w:t>
      </w:r>
    </w:p>
    <w:p w14:paraId="4797AC27" w14:textId="77777777" w:rsidR="00001EE4" w:rsidRDefault="00001EE4">
      <w:pPr>
        <w:spacing w:after="120"/>
        <w:jc w:val="both"/>
        <w:outlineLvl w:val="3"/>
        <w:rPr>
          <w:rFonts w:cs="Arial"/>
          <w:szCs w:val="28"/>
          <w:lang w:eastAsia="de-CH"/>
        </w:rPr>
      </w:pPr>
    </w:p>
    <w:p w14:paraId="20B42D43" w14:textId="77777777" w:rsidR="00001EE4" w:rsidRDefault="00987F7E">
      <w:pPr>
        <w:spacing w:after="120"/>
        <w:jc w:val="both"/>
        <w:outlineLvl w:val="3"/>
        <w:rPr>
          <w:rFonts w:cs="Arial"/>
          <w:b/>
          <w:szCs w:val="28"/>
          <w:lang w:eastAsia="de-CH"/>
        </w:rPr>
      </w:pPr>
      <w:r w:rsidRPr="003D70CB">
        <w:rPr>
          <w:rFonts w:cs="Arial"/>
          <w:b/>
          <w:szCs w:val="28"/>
          <w:lang w:eastAsia="de-CH"/>
        </w:rPr>
        <w:t>Ziel</w:t>
      </w:r>
    </w:p>
    <w:p w14:paraId="3B3915B1" w14:textId="77777777" w:rsidR="00001EE4" w:rsidRDefault="00987F7E">
      <w:pPr>
        <w:spacing w:after="120"/>
        <w:jc w:val="both"/>
        <w:outlineLvl w:val="3"/>
        <w:rPr>
          <w:rFonts w:cs="Arial"/>
          <w:szCs w:val="28"/>
          <w:lang w:eastAsia="de-CH"/>
        </w:rPr>
      </w:pPr>
      <w:r w:rsidRPr="003D70CB">
        <w:rPr>
          <w:rFonts w:cs="Arial"/>
          <w:szCs w:val="28"/>
          <w:lang w:eastAsia="de-CH"/>
        </w:rPr>
        <w:t>Nach den Präsentationen weis</w:t>
      </w:r>
      <w:r w:rsidR="0052649C">
        <w:rPr>
          <w:rFonts w:cs="Arial"/>
          <w:szCs w:val="28"/>
          <w:lang w:eastAsia="de-CH"/>
        </w:rPr>
        <w:t>s</w:t>
      </w:r>
      <w:r w:rsidRPr="003D70CB">
        <w:rPr>
          <w:rFonts w:cs="Arial"/>
          <w:szCs w:val="28"/>
          <w:lang w:eastAsia="de-CH"/>
        </w:rPr>
        <w:t>t du</w:t>
      </w:r>
      <w:r w:rsidR="0052649C">
        <w:rPr>
          <w:rFonts w:cs="Arial"/>
          <w:szCs w:val="28"/>
          <w:lang w:eastAsia="de-CH"/>
        </w:rPr>
        <w:t>,</w:t>
      </w:r>
      <w:r w:rsidRPr="003D70CB">
        <w:rPr>
          <w:rFonts w:cs="Arial"/>
          <w:szCs w:val="28"/>
          <w:lang w:eastAsia="de-CH"/>
        </w:rPr>
        <w:t xml:space="preserve"> was deine Mitschüler</w:t>
      </w:r>
      <w:r w:rsidR="0052649C">
        <w:rPr>
          <w:rFonts w:cs="Arial"/>
          <w:szCs w:val="28"/>
          <w:lang w:eastAsia="de-CH"/>
        </w:rPr>
        <w:t>innen</w:t>
      </w:r>
      <w:r w:rsidRPr="003D70CB">
        <w:rPr>
          <w:rFonts w:cs="Arial"/>
          <w:szCs w:val="28"/>
          <w:lang w:eastAsia="de-CH"/>
        </w:rPr>
        <w:t xml:space="preserve"> </w:t>
      </w:r>
      <w:r w:rsidR="007F62FB" w:rsidRPr="003D70CB">
        <w:rPr>
          <w:rFonts w:cs="Arial"/>
          <w:szCs w:val="28"/>
          <w:lang w:eastAsia="de-CH"/>
        </w:rPr>
        <w:t>und Mitschüler gemacht haben</w:t>
      </w:r>
      <w:r w:rsidRPr="003D70CB">
        <w:rPr>
          <w:rFonts w:cs="Arial"/>
          <w:szCs w:val="28"/>
          <w:lang w:eastAsia="de-CH"/>
        </w:rPr>
        <w:t xml:space="preserve">. </w:t>
      </w:r>
    </w:p>
    <w:p w14:paraId="1802038A" w14:textId="77777777" w:rsidR="00001EE4" w:rsidRDefault="00FB6E7F">
      <w:pPr>
        <w:spacing w:after="120"/>
        <w:jc w:val="both"/>
        <w:outlineLvl w:val="3"/>
        <w:rPr>
          <w:rFonts w:cs="Arial"/>
          <w:szCs w:val="28"/>
          <w:lang w:eastAsia="de-CH"/>
        </w:rPr>
      </w:pPr>
      <w:r>
        <w:rPr>
          <w:rFonts w:cs="Arial"/>
          <w:szCs w:val="28"/>
          <w:lang w:eastAsia="de-CH"/>
        </w:rPr>
        <w:t>Notiere dir Stichworte zu den Kaskaden</w:t>
      </w:r>
      <w:r w:rsidR="0052649C">
        <w:rPr>
          <w:rFonts w:cs="Arial"/>
          <w:szCs w:val="28"/>
          <w:lang w:eastAsia="de-CH"/>
        </w:rPr>
        <w:t>e</w:t>
      </w:r>
      <w:r>
        <w:rPr>
          <w:rFonts w:cs="Arial"/>
          <w:szCs w:val="28"/>
          <w:lang w:eastAsia="de-CH"/>
        </w:rPr>
        <w:t xml:space="preserve">inheiten deiner Mitschüler und Mitschülerinnen. Damit hast du auch später noch eine </w:t>
      </w:r>
      <w:r w:rsidR="00987F7E" w:rsidRPr="003D70CB">
        <w:rPr>
          <w:rFonts w:cs="Arial"/>
          <w:szCs w:val="28"/>
          <w:lang w:eastAsia="de-CH"/>
        </w:rPr>
        <w:t>Vors</w:t>
      </w:r>
      <w:r w:rsidR="00306797" w:rsidRPr="003D70CB">
        <w:rPr>
          <w:rFonts w:cs="Arial"/>
          <w:szCs w:val="28"/>
          <w:lang w:eastAsia="de-CH"/>
        </w:rPr>
        <w:t xml:space="preserve">tellung </w:t>
      </w:r>
      <w:r>
        <w:rPr>
          <w:rFonts w:cs="Arial"/>
          <w:szCs w:val="28"/>
          <w:lang w:eastAsia="de-CH"/>
        </w:rPr>
        <w:t>von deren Inhalt</w:t>
      </w:r>
      <w:r w:rsidR="00967CAD">
        <w:rPr>
          <w:rFonts w:cs="Arial"/>
          <w:szCs w:val="28"/>
          <w:lang w:eastAsia="de-CH"/>
        </w:rPr>
        <w:t>,</w:t>
      </w:r>
      <w:r>
        <w:rPr>
          <w:rFonts w:cs="Arial"/>
          <w:szCs w:val="28"/>
          <w:lang w:eastAsia="de-CH"/>
        </w:rPr>
        <w:t xml:space="preserve"> und ihr könnt zusammen über</w:t>
      </w:r>
      <w:bookmarkStart w:id="0" w:name="_GoBack"/>
      <w:r w:rsidR="00967CAD">
        <w:rPr>
          <w:rFonts w:cs="Arial"/>
          <w:szCs w:val="28"/>
          <w:lang w:eastAsia="de-CH"/>
        </w:rPr>
        <w:softHyphen/>
      </w:r>
      <w:bookmarkEnd w:id="0"/>
      <w:r>
        <w:rPr>
          <w:rFonts w:cs="Arial"/>
          <w:szCs w:val="28"/>
          <w:lang w:eastAsia="de-CH"/>
        </w:rPr>
        <w:t>legen</w:t>
      </w:r>
      <w:r w:rsidR="0052649C">
        <w:rPr>
          <w:rFonts w:cs="Arial"/>
          <w:szCs w:val="28"/>
          <w:lang w:eastAsia="de-CH"/>
        </w:rPr>
        <w:t>,</w:t>
      </w:r>
      <w:r>
        <w:rPr>
          <w:rFonts w:cs="Arial"/>
          <w:szCs w:val="28"/>
          <w:lang w:eastAsia="de-CH"/>
        </w:rPr>
        <w:t xml:space="preserve"> wie sie </w:t>
      </w:r>
      <w:r w:rsidR="00987F7E" w:rsidRPr="003D70CB">
        <w:rPr>
          <w:rFonts w:cs="Arial"/>
          <w:szCs w:val="28"/>
          <w:lang w:eastAsia="de-CH"/>
        </w:rPr>
        <w:t>zusammenpassen könn</w:t>
      </w:r>
      <w:r>
        <w:rPr>
          <w:rFonts w:cs="Arial"/>
          <w:szCs w:val="28"/>
          <w:lang w:eastAsia="de-CH"/>
        </w:rPr>
        <w:t>t</w:t>
      </w:r>
      <w:r w:rsidR="00987F7E" w:rsidRPr="003D70CB">
        <w:rPr>
          <w:rFonts w:cs="Arial"/>
          <w:szCs w:val="28"/>
          <w:lang w:eastAsia="de-CH"/>
        </w:rPr>
        <w:t>en.</w:t>
      </w:r>
    </w:p>
    <w:p w14:paraId="204E8F9D" w14:textId="77777777" w:rsidR="00001EE4" w:rsidRDefault="00001EE4">
      <w:pPr>
        <w:spacing w:after="120"/>
        <w:jc w:val="both"/>
        <w:outlineLvl w:val="3"/>
        <w:rPr>
          <w:rFonts w:cs="Arial"/>
          <w:szCs w:val="28"/>
          <w:lang w:eastAsia="de-CH"/>
        </w:rPr>
      </w:pPr>
    </w:p>
    <w:p w14:paraId="00E842A5" w14:textId="77777777" w:rsidR="00001EE4" w:rsidRDefault="003D70CB">
      <w:pPr>
        <w:spacing w:after="120"/>
        <w:jc w:val="both"/>
        <w:outlineLvl w:val="3"/>
        <w:rPr>
          <w:rFonts w:cs="Arial"/>
          <w:b/>
          <w:szCs w:val="28"/>
          <w:lang w:eastAsia="de-CH"/>
        </w:rPr>
      </w:pPr>
      <w:r>
        <w:rPr>
          <w:rFonts w:cs="Arial"/>
          <w:b/>
          <w:szCs w:val="28"/>
          <w:lang w:eastAsia="de-CH"/>
        </w:rPr>
        <w:t>Kurzn</w:t>
      </w:r>
      <w:r w:rsidR="003B6B48" w:rsidRPr="003D70CB">
        <w:rPr>
          <w:rFonts w:cs="Arial"/>
          <w:b/>
          <w:szCs w:val="28"/>
          <w:lang w:eastAsia="de-CH"/>
        </w:rPr>
        <w:t>otizen zu den präsentierten Modulen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236"/>
        <w:gridCol w:w="2155"/>
        <w:gridCol w:w="236"/>
        <w:gridCol w:w="2155"/>
        <w:gridCol w:w="236"/>
        <w:gridCol w:w="2155"/>
      </w:tblGrid>
      <w:tr w:rsidR="00E45BF3" w:rsidRPr="00E45BF3" w14:paraId="3814E2DB" w14:textId="77777777">
        <w:trPr>
          <w:trHeight w:val="680"/>
          <w:jc w:val="center"/>
        </w:trPr>
        <w:tc>
          <w:tcPr>
            <w:tcW w:w="2155" w:type="dxa"/>
          </w:tcPr>
          <w:p w14:paraId="695167CA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07A4E5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074DDBCF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F635FE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1082280B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46EE82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7838DA20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</w:tr>
      <w:tr w:rsidR="00E45BF3" w:rsidRPr="00E45BF3" w14:paraId="5C89CC75" w14:textId="77777777">
        <w:trPr>
          <w:trHeight w:val="680"/>
          <w:jc w:val="center"/>
        </w:trPr>
        <w:tc>
          <w:tcPr>
            <w:tcW w:w="2155" w:type="dxa"/>
          </w:tcPr>
          <w:p w14:paraId="144FAE53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DF538F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459571A3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354825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441D6352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781D40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3906FFA2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</w:tr>
      <w:tr w:rsidR="00E45BF3" w:rsidRPr="00E45BF3" w14:paraId="77CA3515" w14:textId="77777777">
        <w:trPr>
          <w:trHeight w:hRule="exact" w:val="227"/>
          <w:jc w:val="center"/>
        </w:trPr>
        <w:tc>
          <w:tcPr>
            <w:tcW w:w="2155" w:type="dxa"/>
            <w:tcBorders>
              <w:left w:val="nil"/>
              <w:right w:val="nil"/>
            </w:tcBorders>
          </w:tcPr>
          <w:p w14:paraId="2D757FD8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B6450F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5E83FDC8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ABB761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3EA6AFEC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B7C69B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744AE1ED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</w:tr>
      <w:tr w:rsidR="00E45BF3" w:rsidRPr="00E45BF3" w14:paraId="6A0A3CF5" w14:textId="77777777">
        <w:trPr>
          <w:trHeight w:val="680"/>
          <w:jc w:val="center"/>
        </w:trPr>
        <w:tc>
          <w:tcPr>
            <w:tcW w:w="2155" w:type="dxa"/>
          </w:tcPr>
          <w:p w14:paraId="23636DBA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753F3A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050778ED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B6E24F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2514ABBF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0D76F6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1099742B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</w:tr>
      <w:tr w:rsidR="00E45BF3" w:rsidRPr="00E45BF3" w14:paraId="5F5918A3" w14:textId="77777777">
        <w:trPr>
          <w:trHeight w:val="680"/>
          <w:jc w:val="center"/>
        </w:trPr>
        <w:tc>
          <w:tcPr>
            <w:tcW w:w="2155" w:type="dxa"/>
          </w:tcPr>
          <w:p w14:paraId="25D16AB5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F76436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46CC703D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FAC17B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4DDD660C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A0B672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4D841652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</w:tr>
      <w:tr w:rsidR="00E45BF3" w:rsidRPr="00E45BF3" w14:paraId="264C4DEC" w14:textId="77777777">
        <w:trPr>
          <w:trHeight w:hRule="exact" w:val="227"/>
          <w:jc w:val="center"/>
        </w:trPr>
        <w:tc>
          <w:tcPr>
            <w:tcW w:w="2155" w:type="dxa"/>
            <w:tcBorders>
              <w:left w:val="nil"/>
              <w:right w:val="nil"/>
            </w:tcBorders>
          </w:tcPr>
          <w:p w14:paraId="7812FEAD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C12E68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0D1E137E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DE75BB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5257602C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115EA2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1E686736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</w:tr>
      <w:tr w:rsidR="00E45BF3" w:rsidRPr="00E45BF3" w14:paraId="5BE87C2B" w14:textId="77777777">
        <w:trPr>
          <w:trHeight w:val="680"/>
          <w:jc w:val="center"/>
        </w:trPr>
        <w:tc>
          <w:tcPr>
            <w:tcW w:w="2155" w:type="dxa"/>
          </w:tcPr>
          <w:p w14:paraId="58561F44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FA46F2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6E80AA8C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1BA7C8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1500854A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06355C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1939DD38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</w:tr>
      <w:tr w:rsidR="00E45BF3" w:rsidRPr="00E45BF3" w14:paraId="50EAD4CA" w14:textId="77777777">
        <w:trPr>
          <w:trHeight w:val="680"/>
          <w:jc w:val="center"/>
        </w:trPr>
        <w:tc>
          <w:tcPr>
            <w:tcW w:w="2155" w:type="dxa"/>
          </w:tcPr>
          <w:p w14:paraId="00F05AC3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D695DA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063F89B7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92F554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76DA706A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179363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647E00A0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</w:tr>
      <w:tr w:rsidR="00E45BF3" w:rsidRPr="00E45BF3" w14:paraId="211031E9" w14:textId="77777777">
        <w:trPr>
          <w:trHeight w:hRule="exact" w:val="227"/>
          <w:jc w:val="center"/>
        </w:trPr>
        <w:tc>
          <w:tcPr>
            <w:tcW w:w="2155" w:type="dxa"/>
            <w:tcBorders>
              <w:left w:val="nil"/>
              <w:right w:val="nil"/>
            </w:tcBorders>
          </w:tcPr>
          <w:p w14:paraId="5BF21AFA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01E19A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4D38C9A8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9CFD7D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1FB55484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7816F6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3C158806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</w:tr>
      <w:tr w:rsidR="00E45BF3" w:rsidRPr="00E45BF3" w14:paraId="6F9BA4E1" w14:textId="77777777">
        <w:trPr>
          <w:trHeight w:val="680"/>
          <w:jc w:val="center"/>
        </w:trPr>
        <w:tc>
          <w:tcPr>
            <w:tcW w:w="2155" w:type="dxa"/>
          </w:tcPr>
          <w:p w14:paraId="0557886C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19435F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063A4678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AE0A7E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23D52D49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37151F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10322AAB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Name</w:t>
            </w:r>
          </w:p>
        </w:tc>
      </w:tr>
      <w:tr w:rsidR="00E45BF3" w:rsidRPr="00E45BF3" w14:paraId="4E7E90B6" w14:textId="77777777">
        <w:trPr>
          <w:trHeight w:val="680"/>
          <w:jc w:val="center"/>
        </w:trPr>
        <w:tc>
          <w:tcPr>
            <w:tcW w:w="2155" w:type="dxa"/>
          </w:tcPr>
          <w:p w14:paraId="411145DF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B258D9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2B0758B2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E272AA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3155C0F8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D8C26F" w14:textId="77777777" w:rsidR="00E45BF3" w:rsidRPr="00492741" w:rsidRDefault="00E45BF3" w:rsidP="00645F10">
            <w:pPr>
              <w:spacing w:before="240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</w:p>
        </w:tc>
        <w:tc>
          <w:tcPr>
            <w:tcW w:w="2155" w:type="dxa"/>
          </w:tcPr>
          <w:p w14:paraId="33A7FC15" w14:textId="77777777" w:rsidR="00E45BF3" w:rsidRPr="00492741" w:rsidRDefault="00E45BF3" w:rsidP="00645F10">
            <w:pPr>
              <w:spacing w:before="240"/>
              <w:jc w:val="center"/>
              <w:rPr>
                <w:rFonts w:cs="Arial"/>
                <w:b/>
                <w:color w:val="D9D9D9" w:themeColor="background1" w:themeShade="D9"/>
                <w:sz w:val="30"/>
                <w:szCs w:val="30"/>
              </w:rPr>
            </w:pPr>
            <w:r w:rsidRPr="00492741">
              <w:rPr>
                <w:rFonts w:cs="Arial"/>
                <w:b/>
                <w:color w:val="D9D9D9" w:themeColor="background1" w:themeShade="D9"/>
                <w:szCs w:val="30"/>
              </w:rPr>
              <w:t>Beschreibung</w:t>
            </w:r>
          </w:p>
        </w:tc>
      </w:tr>
    </w:tbl>
    <w:p w14:paraId="68828336" w14:textId="77777777" w:rsidR="003B6B48" w:rsidRPr="00222FA9" w:rsidRDefault="003B6B48" w:rsidP="00C7677F">
      <w:pPr>
        <w:spacing w:after="0" w:line="240" w:lineRule="auto"/>
        <w:outlineLvl w:val="3"/>
        <w:rPr>
          <w:rFonts w:cs="Arial"/>
          <w:sz w:val="10"/>
          <w:szCs w:val="10"/>
          <w:lang w:eastAsia="de-CH"/>
        </w:rPr>
      </w:pPr>
    </w:p>
    <w:sectPr w:rsidR="003B6B48" w:rsidRPr="00222FA9" w:rsidSect="005A59C9">
      <w:headerReference w:type="default" r:id="rId9"/>
      <w:footerReference w:type="default" r:id="rId10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8A9E4" w14:textId="77777777" w:rsidR="001B2213" w:rsidRDefault="001B2213" w:rsidP="00674DBD">
      <w:pPr>
        <w:spacing w:after="0" w:line="240" w:lineRule="auto"/>
      </w:pPr>
      <w:r>
        <w:separator/>
      </w:r>
    </w:p>
  </w:endnote>
  <w:endnote w:type="continuationSeparator" w:id="0">
    <w:p w14:paraId="4D550484" w14:textId="77777777" w:rsidR="001B2213" w:rsidRDefault="001B2213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D42BF" w14:textId="77777777" w:rsidR="00FD565F" w:rsidRPr="006B6898" w:rsidRDefault="00FD565F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F04F6" w14:textId="77777777" w:rsidR="001B2213" w:rsidRDefault="001B2213" w:rsidP="00674DBD">
      <w:pPr>
        <w:spacing w:after="0" w:line="240" w:lineRule="auto"/>
      </w:pPr>
      <w:r>
        <w:separator/>
      </w:r>
    </w:p>
  </w:footnote>
  <w:footnote w:type="continuationSeparator" w:id="0">
    <w:p w14:paraId="005EDA3A" w14:textId="77777777" w:rsidR="001B2213" w:rsidRDefault="001B2213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79C1" w14:textId="77777777" w:rsidR="00FD565F" w:rsidRPr="00222FA9" w:rsidRDefault="00FD565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222FA9">
      <w:rPr>
        <w:rFonts w:ascii="Calibri" w:hAnsi="Calibri"/>
        <w:b/>
        <w:color w:val="FF0000"/>
        <w:lang w:val="de-CH"/>
      </w:rPr>
      <w:t>MINT</w:t>
    </w:r>
    <w:r w:rsidRPr="00222FA9">
      <w:rPr>
        <w:rFonts w:ascii="Calibri" w:hAnsi="Calibri"/>
        <w:b/>
        <w:color w:val="FF0000"/>
        <w:lang w:val="de-CH"/>
      </w:rPr>
      <w:tab/>
    </w:r>
    <w:r w:rsidR="00222FA9">
      <w:rPr>
        <w:rFonts w:ascii="Calibri" w:hAnsi="Calibri"/>
        <w:b/>
        <w:color w:val="FF0000"/>
        <w:lang w:val="de-CH"/>
      </w:rPr>
      <w:t>Modul «</w:t>
    </w:r>
    <w:r w:rsidRPr="00222FA9">
      <w:rPr>
        <w:rFonts w:ascii="Calibri" w:hAnsi="Calibri"/>
        <w:b/>
        <w:color w:val="FF0000"/>
        <w:lang w:val="de-CH"/>
      </w:rPr>
      <w:t>Kreative Kaskade</w:t>
    </w:r>
    <w:r w:rsidR="00222FA9">
      <w:rPr>
        <w:rFonts w:ascii="Calibri" w:hAnsi="Calibri"/>
        <w:b/>
        <w:color w:val="FF0000"/>
        <w:lang w:val="de-CH"/>
      </w:rPr>
      <w:t>»</w:t>
    </w:r>
  </w:p>
  <w:p w14:paraId="03278EE6" w14:textId="77777777" w:rsidR="00FD565F" w:rsidRPr="00222FA9" w:rsidRDefault="00FD565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222FA9">
      <w:rPr>
        <w:rFonts w:ascii="Calibri" w:hAnsi="Calibri"/>
        <w:i/>
        <w:color w:val="FF0000"/>
        <w:lang w:val="de-CH"/>
      </w:rPr>
      <w:t>Wahl</w:t>
    </w:r>
    <w:r w:rsidR="009004F0" w:rsidRPr="00222FA9">
      <w:rPr>
        <w:rFonts w:ascii="Calibri" w:hAnsi="Calibri"/>
        <w:i/>
        <w:color w:val="FF0000"/>
        <w:lang w:val="de-CH"/>
      </w:rPr>
      <w:t>pflichtfach BL/BS</w:t>
    </w:r>
    <w:r w:rsidR="009004F0" w:rsidRPr="00222FA9">
      <w:rPr>
        <w:rFonts w:ascii="Calibri" w:hAnsi="Calibri"/>
        <w:i/>
        <w:color w:val="FF0000"/>
        <w:lang w:val="de-CH"/>
      </w:rPr>
      <w:tab/>
      <w:t xml:space="preserve">Arbeitsblatt </w:t>
    </w:r>
    <w:r w:rsidR="000124E7" w:rsidRPr="00222FA9">
      <w:rPr>
        <w:rFonts w:ascii="Calibri" w:hAnsi="Calibri"/>
        <w:i/>
        <w:color w:val="FF0000"/>
        <w:lang w:val="de-CH"/>
      </w:rPr>
      <w:t>4.3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1EE4"/>
    <w:rsid w:val="0000750F"/>
    <w:rsid w:val="000124E7"/>
    <w:rsid w:val="00032987"/>
    <w:rsid w:val="00032C22"/>
    <w:rsid w:val="00051B2E"/>
    <w:rsid w:val="000644C9"/>
    <w:rsid w:val="000D6BEB"/>
    <w:rsid w:val="000D720B"/>
    <w:rsid w:val="0010050F"/>
    <w:rsid w:val="00113327"/>
    <w:rsid w:val="00155C48"/>
    <w:rsid w:val="00160F27"/>
    <w:rsid w:val="00163DE8"/>
    <w:rsid w:val="00170FC4"/>
    <w:rsid w:val="0018435A"/>
    <w:rsid w:val="00185CF8"/>
    <w:rsid w:val="001A1DEB"/>
    <w:rsid w:val="001A531E"/>
    <w:rsid w:val="001B2213"/>
    <w:rsid w:val="001C2D08"/>
    <w:rsid w:val="001D2473"/>
    <w:rsid w:val="001D5895"/>
    <w:rsid w:val="001F0920"/>
    <w:rsid w:val="002044DF"/>
    <w:rsid w:val="00222DC9"/>
    <w:rsid w:val="00222FA9"/>
    <w:rsid w:val="00237C3C"/>
    <w:rsid w:val="00242D29"/>
    <w:rsid w:val="00291FD5"/>
    <w:rsid w:val="002B34E0"/>
    <w:rsid w:val="002C4E2F"/>
    <w:rsid w:val="002C65EC"/>
    <w:rsid w:val="002D5C2D"/>
    <w:rsid w:val="002E616E"/>
    <w:rsid w:val="003011AB"/>
    <w:rsid w:val="00304DD6"/>
    <w:rsid w:val="00306797"/>
    <w:rsid w:val="00323DCB"/>
    <w:rsid w:val="00334A88"/>
    <w:rsid w:val="0033617A"/>
    <w:rsid w:val="00350F58"/>
    <w:rsid w:val="00365057"/>
    <w:rsid w:val="0037186F"/>
    <w:rsid w:val="00371FEA"/>
    <w:rsid w:val="0038788D"/>
    <w:rsid w:val="00394551"/>
    <w:rsid w:val="003B0F0D"/>
    <w:rsid w:val="003B45A3"/>
    <w:rsid w:val="003B6B48"/>
    <w:rsid w:val="003D4ECC"/>
    <w:rsid w:val="003D70CB"/>
    <w:rsid w:val="003E4FD9"/>
    <w:rsid w:val="003F665F"/>
    <w:rsid w:val="00407B31"/>
    <w:rsid w:val="004513FF"/>
    <w:rsid w:val="00464C77"/>
    <w:rsid w:val="004803BD"/>
    <w:rsid w:val="0048050B"/>
    <w:rsid w:val="00492741"/>
    <w:rsid w:val="004927D9"/>
    <w:rsid w:val="004A46D8"/>
    <w:rsid w:val="004C432E"/>
    <w:rsid w:val="004C6B80"/>
    <w:rsid w:val="004D12D7"/>
    <w:rsid w:val="004D6AC9"/>
    <w:rsid w:val="004E0E47"/>
    <w:rsid w:val="004F4650"/>
    <w:rsid w:val="00511F67"/>
    <w:rsid w:val="00512ADF"/>
    <w:rsid w:val="005226B1"/>
    <w:rsid w:val="0052649C"/>
    <w:rsid w:val="00531971"/>
    <w:rsid w:val="00541826"/>
    <w:rsid w:val="00543714"/>
    <w:rsid w:val="005464D5"/>
    <w:rsid w:val="00582A4F"/>
    <w:rsid w:val="005A3B10"/>
    <w:rsid w:val="005A59C9"/>
    <w:rsid w:val="005B0F9E"/>
    <w:rsid w:val="005B193A"/>
    <w:rsid w:val="005C45C2"/>
    <w:rsid w:val="005E6BBF"/>
    <w:rsid w:val="006027C4"/>
    <w:rsid w:val="0060346C"/>
    <w:rsid w:val="006035F7"/>
    <w:rsid w:val="0060739E"/>
    <w:rsid w:val="006141F7"/>
    <w:rsid w:val="00620940"/>
    <w:rsid w:val="0062774A"/>
    <w:rsid w:val="00663ED2"/>
    <w:rsid w:val="00674DBD"/>
    <w:rsid w:val="00684F9C"/>
    <w:rsid w:val="00694652"/>
    <w:rsid w:val="006A2D3A"/>
    <w:rsid w:val="006B5330"/>
    <w:rsid w:val="006B6898"/>
    <w:rsid w:val="006C1472"/>
    <w:rsid w:val="006C63AF"/>
    <w:rsid w:val="006E7F26"/>
    <w:rsid w:val="006F2540"/>
    <w:rsid w:val="0070226F"/>
    <w:rsid w:val="00702C1A"/>
    <w:rsid w:val="00710F98"/>
    <w:rsid w:val="0072208F"/>
    <w:rsid w:val="00723082"/>
    <w:rsid w:val="00772E51"/>
    <w:rsid w:val="0078027E"/>
    <w:rsid w:val="007845F1"/>
    <w:rsid w:val="007E50E9"/>
    <w:rsid w:val="007F62FB"/>
    <w:rsid w:val="00810F6F"/>
    <w:rsid w:val="00847E96"/>
    <w:rsid w:val="00852D2B"/>
    <w:rsid w:val="00856D1E"/>
    <w:rsid w:val="00861BF4"/>
    <w:rsid w:val="0086486D"/>
    <w:rsid w:val="00872924"/>
    <w:rsid w:val="00874D13"/>
    <w:rsid w:val="00875DCB"/>
    <w:rsid w:val="00880948"/>
    <w:rsid w:val="008B10C9"/>
    <w:rsid w:val="008D1B0B"/>
    <w:rsid w:val="008E4E60"/>
    <w:rsid w:val="008E53FC"/>
    <w:rsid w:val="008E5D41"/>
    <w:rsid w:val="008F3BD4"/>
    <w:rsid w:val="009004F0"/>
    <w:rsid w:val="009021DE"/>
    <w:rsid w:val="00967CAD"/>
    <w:rsid w:val="00982478"/>
    <w:rsid w:val="00987BA4"/>
    <w:rsid w:val="00987F7E"/>
    <w:rsid w:val="009D4382"/>
    <w:rsid w:val="009D4CFD"/>
    <w:rsid w:val="009F6D9D"/>
    <w:rsid w:val="00A05448"/>
    <w:rsid w:val="00A12CCD"/>
    <w:rsid w:val="00A15DB0"/>
    <w:rsid w:val="00A310E6"/>
    <w:rsid w:val="00A359E8"/>
    <w:rsid w:val="00A55F41"/>
    <w:rsid w:val="00A93116"/>
    <w:rsid w:val="00AC2D65"/>
    <w:rsid w:val="00AD7786"/>
    <w:rsid w:val="00B00201"/>
    <w:rsid w:val="00B013FB"/>
    <w:rsid w:val="00B02C72"/>
    <w:rsid w:val="00B160D2"/>
    <w:rsid w:val="00B2335D"/>
    <w:rsid w:val="00B52810"/>
    <w:rsid w:val="00B83063"/>
    <w:rsid w:val="00B8512F"/>
    <w:rsid w:val="00B85D62"/>
    <w:rsid w:val="00B87FD7"/>
    <w:rsid w:val="00BA029F"/>
    <w:rsid w:val="00BA1D8B"/>
    <w:rsid w:val="00BB582B"/>
    <w:rsid w:val="00BB74DD"/>
    <w:rsid w:val="00BC4026"/>
    <w:rsid w:val="00BE586D"/>
    <w:rsid w:val="00C2090B"/>
    <w:rsid w:val="00C42EDC"/>
    <w:rsid w:val="00C533E4"/>
    <w:rsid w:val="00C7677F"/>
    <w:rsid w:val="00C918EB"/>
    <w:rsid w:val="00CC6805"/>
    <w:rsid w:val="00CE154A"/>
    <w:rsid w:val="00D06B58"/>
    <w:rsid w:val="00D12AAD"/>
    <w:rsid w:val="00D30404"/>
    <w:rsid w:val="00D374DA"/>
    <w:rsid w:val="00D41E39"/>
    <w:rsid w:val="00D51426"/>
    <w:rsid w:val="00D54749"/>
    <w:rsid w:val="00D55399"/>
    <w:rsid w:val="00D6768B"/>
    <w:rsid w:val="00D83BFA"/>
    <w:rsid w:val="00DC696F"/>
    <w:rsid w:val="00DD4454"/>
    <w:rsid w:val="00DE2D2E"/>
    <w:rsid w:val="00DE7231"/>
    <w:rsid w:val="00DF4BC8"/>
    <w:rsid w:val="00E00AD1"/>
    <w:rsid w:val="00E103C4"/>
    <w:rsid w:val="00E17563"/>
    <w:rsid w:val="00E44879"/>
    <w:rsid w:val="00E44B97"/>
    <w:rsid w:val="00E45BF3"/>
    <w:rsid w:val="00E61082"/>
    <w:rsid w:val="00E6641F"/>
    <w:rsid w:val="00E758AF"/>
    <w:rsid w:val="00E832CC"/>
    <w:rsid w:val="00E90835"/>
    <w:rsid w:val="00EA320F"/>
    <w:rsid w:val="00EC0514"/>
    <w:rsid w:val="00EE3A24"/>
    <w:rsid w:val="00EF1AFB"/>
    <w:rsid w:val="00EF27B3"/>
    <w:rsid w:val="00F23438"/>
    <w:rsid w:val="00F254BE"/>
    <w:rsid w:val="00F272F3"/>
    <w:rsid w:val="00F343B1"/>
    <w:rsid w:val="00F4505B"/>
    <w:rsid w:val="00F725D5"/>
    <w:rsid w:val="00F77EC5"/>
    <w:rsid w:val="00F9080E"/>
    <w:rsid w:val="00F972A9"/>
    <w:rsid w:val="00FB6E7F"/>
    <w:rsid w:val="00FC45FE"/>
    <w:rsid w:val="00FD34D3"/>
    <w:rsid w:val="00FD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395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254B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54BE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54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97C7-DEC1-49DA-8386-8EE9352B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8FC8B56F.dotm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5</cp:revision>
  <cp:lastPrinted>2014-09-29T07:02:00Z</cp:lastPrinted>
  <dcterms:created xsi:type="dcterms:W3CDTF">2016-11-07T09:04:00Z</dcterms:created>
  <dcterms:modified xsi:type="dcterms:W3CDTF">2016-12-15T10:55:00Z</dcterms:modified>
</cp:coreProperties>
</file>