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009BF" w14:textId="77777777" w:rsidR="002110DD" w:rsidRDefault="00AC6ABD" w:rsidP="00184966">
      <w:pPr>
        <w:jc w:val="both"/>
        <w:rPr>
          <w:rStyle w:val="berschrift1Zchn"/>
          <w:rFonts w:eastAsia="Calibri" w:cs="Calibri"/>
          <w:b w:val="0"/>
          <w:bCs w:val="0"/>
          <w:kern w:val="0"/>
          <w:sz w:val="22"/>
          <w:szCs w:val="22"/>
        </w:rPr>
      </w:pPr>
      <w:r>
        <w:rPr>
          <w:rStyle w:val="berschrift1Zchn"/>
        </w:rPr>
        <w:t>Information</w:t>
      </w:r>
      <w:r w:rsidR="007E2B94">
        <w:rPr>
          <w:rStyle w:val="berschrift1Zchn"/>
        </w:rPr>
        <w:t xml:space="preserve">: Filme zur </w:t>
      </w:r>
      <w:r w:rsidR="002110DD">
        <w:rPr>
          <w:rStyle w:val="berschrift1Zchn"/>
        </w:rPr>
        <w:t>Mechanik</w:t>
      </w:r>
    </w:p>
    <w:p w14:paraId="0872DF1F" w14:textId="4A306F2D" w:rsidR="00237D68" w:rsidRPr="00184966" w:rsidRDefault="00393168" w:rsidP="00184966">
      <w:pPr>
        <w:spacing w:after="120"/>
        <w:jc w:val="both"/>
        <w:rPr>
          <w:i/>
        </w:rPr>
      </w:pPr>
      <w:r w:rsidRPr="00393168">
        <w:rPr>
          <w:i/>
        </w:rPr>
        <w:t>Die Filme zeigen Mechanikmodelle aus der Sammlung der P</w:t>
      </w:r>
      <w:r w:rsidR="000B13BA">
        <w:rPr>
          <w:i/>
        </w:rPr>
        <w:t xml:space="preserve">ädagogischen Hochschule </w:t>
      </w:r>
      <w:r w:rsidRPr="00393168">
        <w:rPr>
          <w:i/>
        </w:rPr>
        <w:t>FHNW</w:t>
      </w:r>
      <w:r w:rsidR="00E40F1F">
        <w:rPr>
          <w:i/>
        </w:rPr>
        <w:t>,</w:t>
      </w:r>
      <w:r w:rsidRPr="00393168">
        <w:rPr>
          <w:i/>
        </w:rPr>
        <w:t xml:space="preserve"> Professur Technisches Gestalten</w:t>
      </w:r>
      <w:r w:rsidR="00E40F1F">
        <w:rPr>
          <w:i/>
        </w:rPr>
        <w:t>,</w:t>
      </w:r>
      <w:r w:rsidRPr="00393168">
        <w:rPr>
          <w:i/>
        </w:rPr>
        <w:t xml:space="preserve"> Sekundarstufe I</w:t>
      </w:r>
      <w:r w:rsidR="00E40F1F">
        <w:rPr>
          <w:i/>
        </w:rPr>
        <w:t>,</w:t>
      </w:r>
      <w:r w:rsidRPr="00393168">
        <w:rPr>
          <w:i/>
        </w:rPr>
        <w:t xml:space="preserve"> und sind für die Verwendung im Rahmen dieses MINT-Moduls vorgesehen. Wir danken für die Erlaubnis, diese hier verwenden zu dürfen.</w:t>
      </w:r>
    </w:p>
    <w:p w14:paraId="39E6701E" w14:textId="77777777" w:rsidR="002110DD" w:rsidRDefault="00184966" w:rsidP="00184966">
      <w:pPr>
        <w:spacing w:after="120"/>
        <w:jc w:val="both"/>
      </w:pPr>
      <w:r>
        <w:t>Die Filme</w:t>
      </w:r>
      <w:r w:rsidR="002110DD">
        <w:t xml:space="preserve"> dienen der Veranschaulichung einfacher mechanischer Kraftumlenkungen und Über</w:t>
      </w:r>
      <w:r w:rsidR="00E40F1F">
        <w:softHyphen/>
      </w:r>
      <w:r w:rsidR="002110DD">
        <w:t>tragungen. Man findet solche Kraftumlenkungen in ähnlicher oder abgewandelter Form zu</w:t>
      </w:r>
      <w:r>
        <w:t>h</w:t>
      </w:r>
      <w:r w:rsidR="002110DD">
        <w:t xml:space="preserve">auf im Alltag, </w:t>
      </w:r>
      <w:r w:rsidR="007628E4">
        <w:t>zum Beispiel bei</w:t>
      </w:r>
      <w:r>
        <w:t>m</w:t>
      </w:r>
      <w:r w:rsidR="007628E4">
        <w:t xml:space="preserve"> </w:t>
      </w:r>
      <w:r w:rsidR="002110DD">
        <w:t xml:space="preserve">Fahrrad, </w:t>
      </w:r>
      <w:r>
        <w:t xml:space="preserve">beim </w:t>
      </w:r>
      <w:r w:rsidR="002110DD">
        <w:t>Auto</w:t>
      </w:r>
      <w:r w:rsidR="007628E4">
        <w:t xml:space="preserve"> e</w:t>
      </w:r>
      <w:r>
        <w:t xml:space="preserve">t </w:t>
      </w:r>
      <w:proofErr w:type="spellStart"/>
      <w:r w:rsidR="007628E4">
        <w:t>c</w:t>
      </w:r>
      <w:r>
        <w:t>etera</w:t>
      </w:r>
      <w:proofErr w:type="spellEnd"/>
      <w:r>
        <w:t>.</w:t>
      </w:r>
    </w:p>
    <w:p w14:paraId="58681027" w14:textId="2CF01FC8" w:rsidR="00F459A9" w:rsidRDefault="00F459A9" w:rsidP="000B13BA">
      <w:pPr>
        <w:spacing w:after="60"/>
        <w:jc w:val="both"/>
      </w:pPr>
      <w:r>
        <w:t>S</w:t>
      </w:r>
      <w:r w:rsidR="00184966">
        <w:t>chül</w:t>
      </w:r>
      <w:r w:rsidR="00E40F1F">
        <w:t>er</w:t>
      </w:r>
      <w:r w:rsidR="00184966">
        <w:t xml:space="preserve">innen </w:t>
      </w:r>
      <w:r>
        <w:t>u</w:t>
      </w:r>
      <w:r w:rsidR="00184966">
        <w:t xml:space="preserve">nd </w:t>
      </w:r>
      <w:r>
        <w:t>S</w:t>
      </w:r>
      <w:r w:rsidR="00184966">
        <w:t>chüler,</w:t>
      </w:r>
      <w:r>
        <w:t xml:space="preserve"> die eine Kraftumlenkung dieser oder ähnlicher Art anwenden möchten, sind darauf aufmerksam zu machen, dass </w:t>
      </w:r>
      <w:r w:rsidR="00184966">
        <w:t>…</w:t>
      </w:r>
    </w:p>
    <w:p w14:paraId="2B409F88" w14:textId="77777777" w:rsidR="00561E48" w:rsidRDefault="00184966" w:rsidP="000B13BA">
      <w:pPr>
        <w:pStyle w:val="Listenabsatz"/>
        <w:numPr>
          <w:ilvl w:val="0"/>
          <w:numId w:val="16"/>
        </w:numPr>
        <w:ind w:left="426" w:hanging="283"/>
        <w:jc w:val="both"/>
      </w:pPr>
      <w:r>
        <w:t>s</w:t>
      </w:r>
      <w:r w:rsidR="00F459A9">
        <w:t>ie sich zuerst überlegen</w:t>
      </w:r>
      <w:r>
        <w:t>,</w:t>
      </w:r>
      <w:r w:rsidR="00F459A9">
        <w:t xml:space="preserve"> was für eine Bewegung sie </w:t>
      </w:r>
      <w:r w:rsidR="00250A84">
        <w:t>für ihr Projekt brauchen</w:t>
      </w:r>
      <w:r w:rsidR="00E40F1F">
        <w:t>,</w:t>
      </w:r>
      <w:r w:rsidR="00250A84">
        <w:t xml:space="preserve"> und dann schauen</w:t>
      </w:r>
      <w:r>
        <w:t>,</w:t>
      </w:r>
      <w:r w:rsidR="00250A84">
        <w:t xml:space="preserve"> mit welchen Mitteln/Kraftumlenkungen dies umsetzbar ist</w:t>
      </w:r>
      <w:r>
        <w:t>.</w:t>
      </w:r>
    </w:p>
    <w:p w14:paraId="6934E571" w14:textId="77777777" w:rsidR="00561E48" w:rsidRDefault="00F459A9" w:rsidP="000B13BA">
      <w:pPr>
        <w:pStyle w:val="Listenabsatz"/>
        <w:numPr>
          <w:ilvl w:val="0"/>
          <w:numId w:val="16"/>
        </w:numPr>
        <w:ind w:left="426" w:hanging="283"/>
        <w:jc w:val="both"/>
      </w:pPr>
      <w:r>
        <w:t>Präzision bei der Umsetzung eine wichtige Rolle spielt</w:t>
      </w:r>
      <w:r w:rsidR="005E774B">
        <w:t>.</w:t>
      </w:r>
    </w:p>
    <w:p w14:paraId="2D53135E" w14:textId="13001799" w:rsidR="00561E48" w:rsidRDefault="00184966" w:rsidP="000B13BA">
      <w:pPr>
        <w:pStyle w:val="Listenabsatz"/>
        <w:numPr>
          <w:ilvl w:val="0"/>
          <w:numId w:val="16"/>
        </w:numPr>
        <w:ind w:left="426" w:hanging="283"/>
        <w:jc w:val="both"/>
      </w:pPr>
      <w:r>
        <w:t>d</w:t>
      </w:r>
      <w:r w:rsidR="00F459A9">
        <w:t>ie manuelle Umsetzung herausfordernd ist, man es</w:t>
      </w:r>
      <w:r w:rsidR="005E774B">
        <w:t xml:space="preserve"> </w:t>
      </w:r>
      <w:bookmarkStart w:id="0" w:name="_GoBack"/>
      <w:bookmarkEnd w:id="0"/>
      <w:r w:rsidR="005E774B">
        <w:t>also</w:t>
      </w:r>
      <w:r w:rsidR="00F459A9">
        <w:t xml:space="preserve"> nicht </w:t>
      </w:r>
      <w:r w:rsidR="005E774B">
        <w:rPr>
          <w:rFonts w:cs="Arial"/>
        </w:rPr>
        <w:t>«</w:t>
      </w:r>
      <w:r w:rsidR="00F459A9">
        <w:t>schnell</w:t>
      </w:r>
      <w:r w:rsidR="00E40F1F">
        <w:t xml:space="preserve">, </w:t>
      </w:r>
      <w:r w:rsidR="00F459A9">
        <w:t>schnell</w:t>
      </w:r>
      <w:r w:rsidR="005E774B">
        <w:rPr>
          <w:rFonts w:cs="Arial"/>
        </w:rPr>
        <w:t>»</w:t>
      </w:r>
      <w:r w:rsidR="00F459A9">
        <w:t xml:space="preserve"> machen</w:t>
      </w:r>
      <w:r w:rsidR="005E774B">
        <w:t xml:space="preserve"> kann.</w:t>
      </w:r>
    </w:p>
    <w:p w14:paraId="671AC587" w14:textId="77777777" w:rsidR="00561E48" w:rsidRDefault="00184966" w:rsidP="000B13BA">
      <w:pPr>
        <w:pStyle w:val="Listenabsatz"/>
        <w:numPr>
          <w:ilvl w:val="0"/>
          <w:numId w:val="16"/>
        </w:numPr>
        <w:ind w:left="426" w:hanging="283"/>
        <w:jc w:val="both"/>
      </w:pPr>
      <w:r>
        <w:t>m</w:t>
      </w:r>
      <w:r w:rsidR="00F459A9">
        <w:t>eist ein Gehäuse oder Gerüst für die stabile Aufnahme der Achsen zu empfehlen ist</w:t>
      </w:r>
      <w:r w:rsidR="005E774B">
        <w:t>.</w:t>
      </w:r>
    </w:p>
    <w:p w14:paraId="0918B7B8" w14:textId="77777777" w:rsidR="00561E48" w:rsidRDefault="00184966" w:rsidP="000B13BA">
      <w:pPr>
        <w:pStyle w:val="Listenabsatz"/>
        <w:numPr>
          <w:ilvl w:val="0"/>
          <w:numId w:val="16"/>
        </w:numPr>
        <w:ind w:left="426" w:hanging="283"/>
        <w:jc w:val="both"/>
      </w:pPr>
      <w:r>
        <w:t>n</w:t>
      </w:r>
      <w:r w:rsidR="00F459A9">
        <w:t>atürlich andere Materialien eingesetzt werden können als in den Beispielen</w:t>
      </w:r>
      <w:r w:rsidR="005E774B">
        <w:t>.</w:t>
      </w:r>
    </w:p>
    <w:p w14:paraId="144CC1FF" w14:textId="77777777" w:rsidR="00561E48" w:rsidRDefault="00184966" w:rsidP="000B13BA">
      <w:pPr>
        <w:pStyle w:val="Listenabsatz"/>
        <w:numPr>
          <w:ilvl w:val="0"/>
          <w:numId w:val="16"/>
        </w:numPr>
        <w:spacing w:after="0"/>
        <w:ind w:left="426" w:hanging="283"/>
        <w:jc w:val="both"/>
      </w:pPr>
      <w:r>
        <w:t>d</w:t>
      </w:r>
      <w:r w:rsidR="00F459A9">
        <w:t>ie Kraftumlenkungen viele Möglichkeiten bieten</w:t>
      </w:r>
      <w:r w:rsidR="00C303CC">
        <w:t>,</w:t>
      </w:r>
      <w:r w:rsidR="00F459A9">
        <w:t xml:space="preserve"> Bewegungen verschiedenster und auch verblüffender Erscheinung herzustellen</w:t>
      </w:r>
      <w:r w:rsidR="00C303CC">
        <w:t>.</w:t>
      </w:r>
    </w:p>
    <w:p w14:paraId="5FBB174C" w14:textId="77777777" w:rsidR="00561E48" w:rsidRDefault="00184966" w:rsidP="000B13BA">
      <w:pPr>
        <w:pStyle w:val="Listenabsatz"/>
        <w:numPr>
          <w:ilvl w:val="0"/>
          <w:numId w:val="16"/>
        </w:numPr>
        <w:spacing w:after="0"/>
        <w:ind w:left="426" w:hanging="283"/>
        <w:jc w:val="both"/>
      </w:pPr>
      <w:r>
        <w:t>e</w:t>
      </w:r>
      <w:r w:rsidR="00250A84">
        <w:t>s spannend ist, sich dieser Herausforderung anzunehmen</w:t>
      </w:r>
      <w:r w:rsidR="00C303CC">
        <w:t>.</w:t>
      </w:r>
    </w:p>
    <w:sectPr w:rsidR="00561E48" w:rsidSect="005A59C9">
      <w:headerReference w:type="default" r:id="rId8"/>
      <w:footerReference w:type="default" r:id="rId9"/>
      <w:pgSz w:w="11906" w:h="16838"/>
      <w:pgMar w:top="1701" w:right="1134" w:bottom="1134" w:left="1418" w:header="851" w:footer="55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2474E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04484" w14:textId="77777777" w:rsidR="00547CC8" w:rsidRDefault="00547CC8" w:rsidP="00674DBD">
      <w:pPr>
        <w:spacing w:after="0" w:line="240" w:lineRule="auto"/>
      </w:pPr>
      <w:r>
        <w:separator/>
      </w:r>
    </w:p>
  </w:endnote>
  <w:endnote w:type="continuationSeparator" w:id="0">
    <w:p w14:paraId="19A244B3" w14:textId="77777777" w:rsidR="00547CC8" w:rsidRDefault="00547CC8" w:rsidP="006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60C9" w14:textId="77777777" w:rsidR="00CB7B5D" w:rsidRPr="006B6898" w:rsidRDefault="00CB7B5D" w:rsidP="002C4E2F">
    <w:pPr>
      <w:pStyle w:val="Fuzeile"/>
      <w:tabs>
        <w:tab w:val="clear" w:pos="4536"/>
        <w:tab w:val="clear" w:pos="9072"/>
        <w:tab w:val="center" w:pos="9356"/>
      </w:tabs>
      <w:ind w:right="-851"/>
      <w:rPr>
        <w:rFonts w:ascii="Calibri" w:hAnsi="Calibri"/>
        <w:color w:val="7F7F7F"/>
        <w:sz w:val="20"/>
        <w:szCs w:val="20"/>
      </w:rPr>
    </w:pPr>
    <w:r w:rsidRPr="00E758AF">
      <w:rPr>
        <w:rFonts w:ascii="Trebuchet MS" w:hAnsi="Trebuchet MS" w:cs="Trebuchet MS"/>
        <w:color w:val="24406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BF5E6" w14:textId="77777777" w:rsidR="00547CC8" w:rsidRDefault="00547CC8" w:rsidP="00674DBD">
      <w:pPr>
        <w:spacing w:after="0" w:line="240" w:lineRule="auto"/>
      </w:pPr>
      <w:r>
        <w:separator/>
      </w:r>
    </w:p>
  </w:footnote>
  <w:footnote w:type="continuationSeparator" w:id="0">
    <w:p w14:paraId="0E681265" w14:textId="77777777" w:rsidR="00547CC8" w:rsidRDefault="00547CC8" w:rsidP="0067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52D8E" w14:textId="77777777" w:rsidR="00CB7B5D" w:rsidRPr="00184966" w:rsidRDefault="00184966" w:rsidP="00FC2FD1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b/>
        <w:color w:val="FF0000"/>
        <w:lang w:val="de-CH"/>
      </w:rPr>
    </w:pPr>
    <w:r>
      <w:rPr>
        <w:rFonts w:ascii="Calibri" w:hAnsi="Calibri"/>
        <w:b/>
        <w:color w:val="FF0000"/>
        <w:lang w:val="de-CH"/>
      </w:rPr>
      <w:t>MINT</w:t>
    </w:r>
    <w:r>
      <w:rPr>
        <w:rFonts w:ascii="Calibri" w:hAnsi="Calibri"/>
        <w:b/>
        <w:color w:val="FF0000"/>
        <w:lang w:val="de-CH"/>
      </w:rPr>
      <w:tab/>
      <w:t>Modul «Kreative Kaskade»</w:t>
    </w:r>
  </w:p>
  <w:p w14:paraId="30117EFF" w14:textId="77777777" w:rsidR="00CB7B5D" w:rsidRPr="00184966" w:rsidRDefault="00CB7B5D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 w:rsidRPr="00184966">
      <w:rPr>
        <w:rFonts w:ascii="Calibri" w:hAnsi="Calibri"/>
        <w:i/>
        <w:color w:val="FF0000"/>
        <w:lang w:val="de-CH"/>
      </w:rPr>
      <w:t>Wahl</w:t>
    </w:r>
    <w:r w:rsidR="00CF6476" w:rsidRPr="00184966">
      <w:rPr>
        <w:rFonts w:ascii="Calibri" w:hAnsi="Calibri"/>
        <w:i/>
        <w:color w:val="FF0000"/>
        <w:lang w:val="de-CH"/>
      </w:rPr>
      <w:t>pflichtfach BL/BS</w:t>
    </w:r>
    <w:r w:rsidR="00CF6476" w:rsidRPr="00184966">
      <w:rPr>
        <w:rFonts w:ascii="Calibri" w:hAnsi="Calibri"/>
        <w:i/>
        <w:color w:val="FF0000"/>
        <w:lang w:val="de-CH"/>
      </w:rPr>
      <w:tab/>
    </w:r>
    <w:r w:rsidR="00AC6ABD">
      <w:rPr>
        <w:rFonts w:ascii="Calibri" w:hAnsi="Calibri"/>
        <w:i/>
        <w:color w:val="FF0000"/>
        <w:lang w:val="de-CH"/>
      </w:rPr>
      <w:t>Information</w:t>
    </w:r>
    <w:r w:rsidR="004C7AE5">
      <w:rPr>
        <w:rFonts w:ascii="Calibri" w:hAnsi="Calibri"/>
        <w:i/>
        <w:color w:val="FF0000"/>
        <w:lang w:val="de-CH"/>
      </w:rPr>
      <w:t xml:space="preserve"> Filme Mechanik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252F"/>
    <w:multiLevelType w:val="hybridMultilevel"/>
    <w:tmpl w:val="671282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A3D6D"/>
    <w:multiLevelType w:val="hybridMultilevel"/>
    <w:tmpl w:val="8C7011D2"/>
    <w:lvl w:ilvl="0" w:tplc="20B4DADC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5544901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C10DAD"/>
    <w:multiLevelType w:val="hybridMultilevel"/>
    <w:tmpl w:val="B8482B2E"/>
    <w:lvl w:ilvl="0" w:tplc="3EB61AAE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17574"/>
    <w:multiLevelType w:val="hybridMultilevel"/>
    <w:tmpl w:val="7E24A816"/>
    <w:lvl w:ilvl="0" w:tplc="2326B962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67992"/>
    <w:multiLevelType w:val="hybridMultilevel"/>
    <w:tmpl w:val="440601DA"/>
    <w:lvl w:ilvl="0" w:tplc="D90AEE2A">
      <w:start w:val="1"/>
      <w:numFmt w:val="decimal"/>
      <w:lvlText w:val="%1.)"/>
      <w:lvlJc w:val="left"/>
      <w:pPr>
        <w:ind w:left="720" w:hanging="360"/>
      </w:pPr>
      <w:rPr>
        <w:rFonts w:ascii="Helvetica" w:hAnsi="Helvetica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72478"/>
    <w:multiLevelType w:val="hybridMultilevel"/>
    <w:tmpl w:val="892E1F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1191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F3F5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E0AFE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BB0523"/>
    <w:multiLevelType w:val="hybridMultilevel"/>
    <w:tmpl w:val="84C05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E7DB6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3F2AA8"/>
    <w:multiLevelType w:val="hybridMultilevel"/>
    <w:tmpl w:val="745E9BA0"/>
    <w:lvl w:ilvl="0" w:tplc="2326B962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D1D1D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EA07ED"/>
    <w:multiLevelType w:val="hybridMultilevel"/>
    <w:tmpl w:val="62AAB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741881"/>
    <w:multiLevelType w:val="hybridMultilevel"/>
    <w:tmpl w:val="6694CB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13"/>
  </w:num>
  <w:num w:numId="6">
    <w:abstractNumId w:val="11"/>
  </w:num>
  <w:num w:numId="7">
    <w:abstractNumId w:val="7"/>
  </w:num>
  <w:num w:numId="8">
    <w:abstractNumId w:val="9"/>
  </w:num>
  <w:num w:numId="9">
    <w:abstractNumId w:val="14"/>
  </w:num>
  <w:num w:numId="10">
    <w:abstractNumId w:val="4"/>
  </w:num>
  <w:num w:numId="11">
    <w:abstractNumId w:val="12"/>
  </w:num>
  <w:num w:numId="12">
    <w:abstractNumId w:val="15"/>
  </w:num>
  <w:num w:numId="13">
    <w:abstractNumId w:val="6"/>
  </w:num>
  <w:num w:numId="14">
    <w:abstractNumId w:val="5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oNotTrackMoves/>
  <w:defaultTabStop w:val="709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DBD"/>
    <w:rsid w:val="0000750F"/>
    <w:rsid w:val="00032987"/>
    <w:rsid w:val="00032C22"/>
    <w:rsid w:val="00051B2E"/>
    <w:rsid w:val="000644C9"/>
    <w:rsid w:val="00074405"/>
    <w:rsid w:val="000860C4"/>
    <w:rsid w:val="000A7E11"/>
    <w:rsid w:val="000B13BA"/>
    <w:rsid w:val="000D6BEB"/>
    <w:rsid w:val="000D720B"/>
    <w:rsid w:val="0010050F"/>
    <w:rsid w:val="00113327"/>
    <w:rsid w:val="00160F27"/>
    <w:rsid w:val="00163DE8"/>
    <w:rsid w:val="0018435A"/>
    <w:rsid w:val="00184966"/>
    <w:rsid w:val="00185CF8"/>
    <w:rsid w:val="001A1DEB"/>
    <w:rsid w:val="001A531E"/>
    <w:rsid w:val="001C2D08"/>
    <w:rsid w:val="001D2473"/>
    <w:rsid w:val="001D5895"/>
    <w:rsid w:val="001F0920"/>
    <w:rsid w:val="001F570F"/>
    <w:rsid w:val="00200631"/>
    <w:rsid w:val="002044DF"/>
    <w:rsid w:val="002110DD"/>
    <w:rsid w:val="00234458"/>
    <w:rsid w:val="00237AF5"/>
    <w:rsid w:val="00237D68"/>
    <w:rsid w:val="00242D29"/>
    <w:rsid w:val="00250A84"/>
    <w:rsid w:val="00276931"/>
    <w:rsid w:val="00291FD5"/>
    <w:rsid w:val="002B34E0"/>
    <w:rsid w:val="002C4E2F"/>
    <w:rsid w:val="002C65EC"/>
    <w:rsid w:val="002D5C2D"/>
    <w:rsid w:val="002E2DDF"/>
    <w:rsid w:val="00304DD6"/>
    <w:rsid w:val="00320161"/>
    <w:rsid w:val="00323DCB"/>
    <w:rsid w:val="003279E7"/>
    <w:rsid w:val="00340925"/>
    <w:rsid w:val="0037186F"/>
    <w:rsid w:val="0038788D"/>
    <w:rsid w:val="00393168"/>
    <w:rsid w:val="00394551"/>
    <w:rsid w:val="003B0F0D"/>
    <w:rsid w:val="003B45A3"/>
    <w:rsid w:val="003D4ECC"/>
    <w:rsid w:val="003E4FD9"/>
    <w:rsid w:val="003F665F"/>
    <w:rsid w:val="00413141"/>
    <w:rsid w:val="0042576E"/>
    <w:rsid w:val="00464BB1"/>
    <w:rsid w:val="00464C77"/>
    <w:rsid w:val="004803BD"/>
    <w:rsid w:val="0048050B"/>
    <w:rsid w:val="004927D9"/>
    <w:rsid w:val="004A46D8"/>
    <w:rsid w:val="004C432E"/>
    <w:rsid w:val="004C6B80"/>
    <w:rsid w:val="004C71C9"/>
    <w:rsid w:val="004C7AE5"/>
    <w:rsid w:val="004D12D7"/>
    <w:rsid w:val="004D6AC9"/>
    <w:rsid w:val="004E0E47"/>
    <w:rsid w:val="00511F67"/>
    <w:rsid w:val="00512ADF"/>
    <w:rsid w:val="00514521"/>
    <w:rsid w:val="0051755A"/>
    <w:rsid w:val="005226B1"/>
    <w:rsid w:val="00531971"/>
    <w:rsid w:val="00543714"/>
    <w:rsid w:val="005464D5"/>
    <w:rsid w:val="00547CC8"/>
    <w:rsid w:val="00561E48"/>
    <w:rsid w:val="00582A4F"/>
    <w:rsid w:val="005A3B10"/>
    <w:rsid w:val="005A59C9"/>
    <w:rsid w:val="005B0F9E"/>
    <w:rsid w:val="005B193A"/>
    <w:rsid w:val="005E6BBF"/>
    <w:rsid w:val="005E774B"/>
    <w:rsid w:val="0060739E"/>
    <w:rsid w:val="006141F7"/>
    <w:rsid w:val="0062774A"/>
    <w:rsid w:val="006308D0"/>
    <w:rsid w:val="00663ED2"/>
    <w:rsid w:val="00674DBD"/>
    <w:rsid w:val="00694652"/>
    <w:rsid w:val="00697C0A"/>
    <w:rsid w:val="006B5330"/>
    <w:rsid w:val="006B6898"/>
    <w:rsid w:val="006C1472"/>
    <w:rsid w:val="006C63AF"/>
    <w:rsid w:val="006E7F26"/>
    <w:rsid w:val="006F2540"/>
    <w:rsid w:val="0070226F"/>
    <w:rsid w:val="00747E57"/>
    <w:rsid w:val="007628E4"/>
    <w:rsid w:val="007727D5"/>
    <w:rsid w:val="00772E51"/>
    <w:rsid w:val="0078027E"/>
    <w:rsid w:val="007E2B94"/>
    <w:rsid w:val="007E50E9"/>
    <w:rsid w:val="00810F6F"/>
    <w:rsid w:val="00814261"/>
    <w:rsid w:val="00816197"/>
    <w:rsid w:val="00847E96"/>
    <w:rsid w:val="00852D2B"/>
    <w:rsid w:val="00856D1E"/>
    <w:rsid w:val="00861BF4"/>
    <w:rsid w:val="0086486D"/>
    <w:rsid w:val="00875DCB"/>
    <w:rsid w:val="00880948"/>
    <w:rsid w:val="008D1B0B"/>
    <w:rsid w:val="008E4E60"/>
    <w:rsid w:val="008E53FC"/>
    <w:rsid w:val="008E5D41"/>
    <w:rsid w:val="008F3BD4"/>
    <w:rsid w:val="00936FC2"/>
    <w:rsid w:val="009B07B5"/>
    <w:rsid w:val="009D4382"/>
    <w:rsid w:val="009D4CFD"/>
    <w:rsid w:val="009F6D9D"/>
    <w:rsid w:val="00A05448"/>
    <w:rsid w:val="00A0580A"/>
    <w:rsid w:val="00A07B9E"/>
    <w:rsid w:val="00A12CCD"/>
    <w:rsid w:val="00A24C51"/>
    <w:rsid w:val="00A310E6"/>
    <w:rsid w:val="00A359E8"/>
    <w:rsid w:val="00A410A9"/>
    <w:rsid w:val="00A54061"/>
    <w:rsid w:val="00A55F41"/>
    <w:rsid w:val="00A744AA"/>
    <w:rsid w:val="00A93116"/>
    <w:rsid w:val="00AC2EE1"/>
    <w:rsid w:val="00AC6ABD"/>
    <w:rsid w:val="00AF1371"/>
    <w:rsid w:val="00B00201"/>
    <w:rsid w:val="00B02C72"/>
    <w:rsid w:val="00B160D2"/>
    <w:rsid w:val="00B2335D"/>
    <w:rsid w:val="00B36982"/>
    <w:rsid w:val="00B52810"/>
    <w:rsid w:val="00B83063"/>
    <w:rsid w:val="00B87FD7"/>
    <w:rsid w:val="00BA029F"/>
    <w:rsid w:val="00BA1D8B"/>
    <w:rsid w:val="00BB582B"/>
    <w:rsid w:val="00BB74DD"/>
    <w:rsid w:val="00BC4026"/>
    <w:rsid w:val="00BD2E64"/>
    <w:rsid w:val="00BE586D"/>
    <w:rsid w:val="00C2527E"/>
    <w:rsid w:val="00C303CC"/>
    <w:rsid w:val="00C42EDC"/>
    <w:rsid w:val="00C533E4"/>
    <w:rsid w:val="00C7163E"/>
    <w:rsid w:val="00C7677F"/>
    <w:rsid w:val="00C87DA1"/>
    <w:rsid w:val="00C918EB"/>
    <w:rsid w:val="00C95137"/>
    <w:rsid w:val="00CB366E"/>
    <w:rsid w:val="00CB7B5D"/>
    <w:rsid w:val="00CC6805"/>
    <w:rsid w:val="00CE154A"/>
    <w:rsid w:val="00CF6476"/>
    <w:rsid w:val="00D06B58"/>
    <w:rsid w:val="00D12AAD"/>
    <w:rsid w:val="00D16907"/>
    <w:rsid w:val="00D30404"/>
    <w:rsid w:val="00D374DA"/>
    <w:rsid w:val="00D41E39"/>
    <w:rsid w:val="00D51426"/>
    <w:rsid w:val="00D54749"/>
    <w:rsid w:val="00D92AB0"/>
    <w:rsid w:val="00DC0512"/>
    <w:rsid w:val="00DC696F"/>
    <w:rsid w:val="00DE7231"/>
    <w:rsid w:val="00DF4BC8"/>
    <w:rsid w:val="00E00AD1"/>
    <w:rsid w:val="00E103C4"/>
    <w:rsid w:val="00E213C4"/>
    <w:rsid w:val="00E40F1F"/>
    <w:rsid w:val="00E44B97"/>
    <w:rsid w:val="00E61082"/>
    <w:rsid w:val="00E6641F"/>
    <w:rsid w:val="00E74A05"/>
    <w:rsid w:val="00E758AF"/>
    <w:rsid w:val="00E832CC"/>
    <w:rsid w:val="00E90835"/>
    <w:rsid w:val="00EB1891"/>
    <w:rsid w:val="00EC0514"/>
    <w:rsid w:val="00ED7E42"/>
    <w:rsid w:val="00EE3A24"/>
    <w:rsid w:val="00EE7FD7"/>
    <w:rsid w:val="00EF16AC"/>
    <w:rsid w:val="00EF1AFB"/>
    <w:rsid w:val="00F049BF"/>
    <w:rsid w:val="00F10248"/>
    <w:rsid w:val="00F272F3"/>
    <w:rsid w:val="00F343B1"/>
    <w:rsid w:val="00F35C79"/>
    <w:rsid w:val="00F4505B"/>
    <w:rsid w:val="00F459A9"/>
    <w:rsid w:val="00F66E02"/>
    <w:rsid w:val="00F725D5"/>
    <w:rsid w:val="00F77EC5"/>
    <w:rsid w:val="00F9080E"/>
    <w:rsid w:val="00FC2FD1"/>
    <w:rsid w:val="00FC45FE"/>
    <w:rsid w:val="00FD34D3"/>
    <w:rsid w:val="00FD7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B935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02C72"/>
    <w:pPr>
      <w:keepNext/>
      <w:spacing w:after="240"/>
      <w:outlineLvl w:val="0"/>
    </w:pPr>
    <w:rPr>
      <w:rFonts w:eastAsiaTheme="majorEastAsia" w:cstheme="majorBidi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CC6805"/>
    <w:pPr>
      <w:keepNext/>
      <w:spacing w:after="240"/>
      <w:outlineLvl w:val="1"/>
    </w:pPr>
    <w:rPr>
      <w:rFonts w:eastAsiaTheme="majorEastAsia" w:cstheme="majorBidi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C6805"/>
    <w:pPr>
      <w:keepNext/>
      <w:spacing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905F0C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2C72"/>
    <w:rPr>
      <w:rFonts w:ascii="Arial" w:eastAsiaTheme="majorEastAsia" w:hAnsi="Arial" w:cstheme="majorBidi"/>
      <w:b/>
      <w:bCs/>
      <w:kern w:val="32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6805"/>
    <w:rPr>
      <w:rFonts w:ascii="Arial" w:eastAsiaTheme="majorEastAsia" w:hAnsi="Arial" w:cstheme="majorBidi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805"/>
    <w:rPr>
      <w:rFonts w:ascii="Arial" w:eastAsiaTheme="majorEastAsia" w:hAnsi="Arial" w:cstheme="majorBidi"/>
      <w:b/>
      <w:bCs/>
      <w:sz w:val="22"/>
      <w:szCs w:val="26"/>
      <w:lang w:val="de-DE" w:eastAsia="en-US"/>
    </w:rPr>
  </w:style>
  <w:style w:type="paragraph" w:styleId="Listenabsatz">
    <w:name w:val="List Paragraph"/>
    <w:basedOn w:val="Standard"/>
    <w:uiPriority w:val="34"/>
    <w:qFormat/>
    <w:rsid w:val="00CB7B5D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35C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D7E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7E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7E42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7E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7E42"/>
    <w:rPr>
      <w:rFonts w:ascii="Arial" w:hAnsi="Arial" w:cs="Calibri"/>
      <w:b/>
      <w:bCs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EC584018.dotm</Template>
  <TotalTime>0</TotalTime>
  <Pages>1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Erfassungskatalog</vt:lpstr>
    </vt:vector>
  </TitlesOfParts>
  <Company>Fachhochschule Nordwestschweiz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creator>Christian Schrattner</dc:creator>
  <cp:lastModifiedBy>pH</cp:lastModifiedBy>
  <cp:revision>6</cp:revision>
  <cp:lastPrinted>2014-09-29T07:02:00Z</cp:lastPrinted>
  <dcterms:created xsi:type="dcterms:W3CDTF">2016-11-07T09:02:00Z</dcterms:created>
  <dcterms:modified xsi:type="dcterms:W3CDTF">2016-12-15T10:54:00Z</dcterms:modified>
</cp:coreProperties>
</file>