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48BF8" w14:textId="62E850D5" w:rsidR="00083AFB" w:rsidRPr="00083AFB" w:rsidRDefault="00E01372" w:rsidP="006423BF">
      <w:pPr>
        <w:pStyle w:val="berschrift1"/>
      </w:pPr>
      <w:r>
        <w:t xml:space="preserve">Information | </w:t>
      </w:r>
      <w:r w:rsidR="00B55668">
        <w:t>Posten zu Arbeitsblatt 3.2</w:t>
      </w:r>
    </w:p>
    <w:p w14:paraId="2E1AA1F4" w14:textId="77777777" w:rsidR="0039693C" w:rsidRDefault="0039693C" w:rsidP="009B71E8">
      <w:pPr>
        <w:pStyle w:val="berschrift2"/>
      </w:pPr>
      <w:r>
        <w:t>Anordnung für die Messung der Kraft einer Mausefalle mittels Federwaage</w:t>
      </w:r>
    </w:p>
    <w:p w14:paraId="4EC3E708" w14:textId="77777777" w:rsidR="00CC110E" w:rsidRDefault="0039693C" w:rsidP="009C2984">
      <w:pPr>
        <w:spacing w:after="120"/>
        <w:jc w:val="both"/>
      </w:pPr>
      <w:r>
        <w:t xml:space="preserve">Die </w:t>
      </w:r>
      <w:r w:rsidR="009B71E8">
        <w:t>Mausefalle wird hierzu auf ein</w:t>
      </w:r>
      <w:r>
        <w:t xml:space="preserve"> Brettchen </w:t>
      </w:r>
      <w:r w:rsidR="009B71E8">
        <w:t>ge</w:t>
      </w:r>
      <w:r>
        <w:t>schraubt und dieses wiederum mittel</w:t>
      </w:r>
      <w:r w:rsidR="009B71E8">
        <w:t>s</w:t>
      </w:r>
      <w:r>
        <w:t xml:space="preserve"> </w:t>
      </w:r>
      <w:r w:rsidR="009B71E8">
        <w:t>Schraub</w:t>
      </w:r>
      <w:r w:rsidR="0017023F">
        <w:softHyphen/>
      </w:r>
      <w:r w:rsidR="009B71E8">
        <w:t>zwinge am Tisch befestigt. Dies gewährleistet einen guten Halt und somit eine genaue Messung der</w:t>
      </w:r>
      <w:r>
        <w:t xml:space="preserve"> Kraft.</w:t>
      </w:r>
      <w:r w:rsidR="00CC110E">
        <w:t xml:space="preserve"> </w:t>
      </w:r>
      <w:r w:rsidR="00703731">
        <w:t>Für die Messung setzt du die Federwaage jeweils m</w:t>
      </w:r>
      <w:r w:rsidR="00CC110E">
        <w:t>öglichst senkrecht am Bügel an (siehe Abbildun</w:t>
      </w:r>
      <w:r w:rsidR="007F06C6">
        <w:t xml:space="preserve">g </w:t>
      </w:r>
      <w:r w:rsidR="00CC110E">
        <w:t>1</w:t>
      </w:r>
      <w:r w:rsidR="00CC110E">
        <w:rPr>
          <w:rStyle w:val="Funotenzeichen"/>
        </w:rPr>
        <w:footnoteReference w:id="1"/>
      </w:r>
      <w:r w:rsidR="00CC110E">
        <w:t>).</w:t>
      </w:r>
    </w:p>
    <w:p w14:paraId="4C82EC22" w14:textId="5B41184F" w:rsidR="00ED3E68" w:rsidRDefault="00CC110E" w:rsidP="009C2984">
      <w:pPr>
        <w:spacing w:after="120"/>
        <w:jc w:val="both"/>
      </w:pPr>
      <w:r>
        <w:t>Am schwierigsten wird</w:t>
      </w:r>
      <w:r w:rsidR="00703731">
        <w:t xml:space="preserve"> es gegen</w:t>
      </w:r>
      <w:r>
        <w:t xml:space="preserve"> </w:t>
      </w:r>
      <w:r w:rsidR="00703731">
        <w:t>Ende</w:t>
      </w:r>
      <w:r>
        <w:t xml:space="preserve"> des Spannvorgangs</w:t>
      </w:r>
      <w:r w:rsidR="00703731">
        <w:t>. Für eine genaue Messung kö</w:t>
      </w:r>
      <w:r>
        <w:t xml:space="preserve">nnte man da </w:t>
      </w:r>
      <w:r w:rsidR="00703731">
        <w:t>ein Loch in die Grundplatte der Mausefalle sägen oder mit einer Umlenkrolle</w:t>
      </w:r>
      <w:r>
        <w:t xml:space="preserve"> </w:t>
      </w:r>
      <w:r w:rsidR="00703731">
        <w:t>(glatter Stab wie z.</w:t>
      </w:r>
      <w:r w:rsidR="0017023F">
        <w:t> </w:t>
      </w:r>
      <w:r w:rsidR="00703731">
        <w:t xml:space="preserve">B. </w:t>
      </w:r>
      <w:r w:rsidR="007F06C6">
        <w:t xml:space="preserve">ein </w:t>
      </w:r>
      <w:r w:rsidR="00703731">
        <w:t>Schraubenzieher)</w:t>
      </w:r>
      <w:r w:rsidR="00D23AB6">
        <w:t xml:space="preserve"> und einer Schnur </w:t>
      </w:r>
      <w:r w:rsidR="00703731">
        <w:t>arbeiten</w:t>
      </w:r>
      <w:r>
        <w:t xml:space="preserve"> </w:t>
      </w:r>
      <w:r w:rsidR="006423BF">
        <w:t>(siehe Abbildung</w:t>
      </w:r>
      <w:r w:rsidR="007F06C6">
        <w:t xml:space="preserve"> 2</w:t>
      </w:r>
      <w:r>
        <w:rPr>
          <w:rStyle w:val="Funotenzeichen"/>
        </w:rPr>
        <w:footnoteReference w:id="2"/>
      </w:r>
      <w:r w:rsidR="006423BF">
        <w:t>)</w:t>
      </w:r>
      <w:r w:rsidR="00703731">
        <w:t xml:space="preserve">. </w:t>
      </w:r>
    </w:p>
    <w:p w14:paraId="55A9A01A" w14:textId="6B4E889B" w:rsidR="00083AFB" w:rsidRDefault="00ED3E68" w:rsidP="009C2984">
      <w:pPr>
        <w:spacing w:before="360" w:after="120"/>
      </w:pPr>
      <w:r>
        <w:t>Federwaage 10</w:t>
      </w:r>
      <w:r w:rsidR="0017023F">
        <w:t>–</w:t>
      </w:r>
      <w:r>
        <w:t>100</w:t>
      </w:r>
      <w:r w:rsidR="0017023F">
        <w:t xml:space="preserve"> </w:t>
      </w:r>
      <w:r>
        <w:t>N</w:t>
      </w:r>
    </w:p>
    <w:p w14:paraId="676FF7C9" w14:textId="77777777" w:rsidR="006423BF" w:rsidRDefault="00E01372" w:rsidP="006423BF">
      <w:pPr>
        <w:keepNext/>
      </w:pPr>
      <w:r>
        <w:rPr>
          <w:noProof/>
          <w:lang w:val="de-CH" w:eastAsia="de-CH"/>
        </w:rPr>
        <w:pict w14:anchorId="04EC0471"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356.15pt;margin-top:329.65pt;width:132.35pt;height:20.35pt;z-index:251660288;visibility:visible;mso-wrap-style:squar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-122 0 -122 20000 21600 20000 21600 0 -12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" stroked="f">
            <v:textbox style="mso-fit-shape-to-text:t" inset="0,0,0,0">
              <w:txbxContent>
                <w:p w14:paraId="72E05D73" w14:textId="77777777" w:rsidR="006423BF" w:rsidRPr="009C2984" w:rsidRDefault="006423BF" w:rsidP="006423BF">
                  <w:pPr>
                    <w:pStyle w:val="Beschriftung"/>
                    <w:rPr>
                      <w:i w:val="0"/>
                      <w:color w:val="auto"/>
                      <w:sz w:val="16"/>
                      <w:szCs w:val="16"/>
                    </w:rPr>
                  </w:pPr>
                  <w:r w:rsidRPr="009C2984">
                    <w:rPr>
                      <w:i w:val="0"/>
                      <w:color w:val="auto"/>
                      <w:sz w:val="16"/>
                      <w:szCs w:val="16"/>
                    </w:rPr>
                    <w:t xml:space="preserve">Abbildung 2 </w:t>
                  </w:r>
                </w:p>
              </w:txbxContent>
            </v:textbox>
            <w10:wrap type="through"/>
          </v:shape>
        </w:pict>
      </w:r>
      <w:r w:rsidR="006423BF"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D731254" wp14:editId="729311F4">
            <wp:simplePos x="0" y="0"/>
            <wp:positionH relativeFrom="column">
              <wp:posOffset>4523248</wp:posOffset>
            </wp:positionH>
            <wp:positionV relativeFrom="paragraph">
              <wp:posOffset>2574331</wp:posOffset>
            </wp:positionV>
            <wp:extent cx="1681200" cy="155520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erwaage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200" cy="155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93C">
        <w:rPr>
          <w:noProof/>
          <w:lang w:val="de-CH" w:eastAsia="de-CH"/>
        </w:rPr>
        <w:drawing>
          <wp:inline distT="0" distB="0" distL="0" distR="0" wp14:anchorId="0F24BE25" wp14:editId="0F9F58B4">
            <wp:extent cx="4138787" cy="4290176"/>
            <wp:effectExtent l="0" t="0" r="1905" b="254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derwa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333" cy="42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1BAE7" w14:textId="77777777" w:rsidR="006423BF" w:rsidRPr="009C2984" w:rsidRDefault="006423BF" w:rsidP="006423BF">
      <w:pPr>
        <w:pStyle w:val="Beschriftung"/>
        <w:rPr>
          <w:i w:val="0"/>
          <w:color w:val="auto"/>
          <w:sz w:val="16"/>
          <w:szCs w:val="16"/>
        </w:rPr>
      </w:pPr>
      <w:r w:rsidRPr="009C2984">
        <w:rPr>
          <w:i w:val="0"/>
          <w:color w:val="auto"/>
          <w:sz w:val="16"/>
          <w:szCs w:val="16"/>
        </w:rPr>
        <w:t>Abbildung 1</w:t>
      </w:r>
    </w:p>
    <w:sectPr w:rsidR="006423BF" w:rsidRPr="009C2984" w:rsidSect="005A59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15:commentEx w15:paraId="0AF0F9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6402A" w14:textId="77777777" w:rsidR="00281B9E" w:rsidRDefault="00281B9E" w:rsidP="00674DBD">
      <w:pPr>
        <w:spacing w:after="0" w:line="240" w:lineRule="auto"/>
      </w:pPr>
      <w:r>
        <w:separator/>
      </w:r>
    </w:p>
  </w:endnote>
  <w:endnote w:type="continuationSeparator" w:id="0">
    <w:p w14:paraId="58B0CFE8" w14:textId="77777777" w:rsidR="00281B9E" w:rsidRDefault="00281B9E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1312" w14:textId="77777777" w:rsidR="00E01372" w:rsidRDefault="00E013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B042" w14:textId="77777777" w:rsidR="001E6384" w:rsidRPr="006B6898" w:rsidRDefault="001E6384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584F0" w14:textId="77777777" w:rsidR="00E01372" w:rsidRDefault="00E013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4F6E7" w14:textId="77777777" w:rsidR="00281B9E" w:rsidRDefault="00281B9E" w:rsidP="00674DBD">
      <w:pPr>
        <w:spacing w:after="0" w:line="240" w:lineRule="auto"/>
      </w:pPr>
      <w:r>
        <w:separator/>
      </w:r>
    </w:p>
  </w:footnote>
  <w:footnote w:type="continuationSeparator" w:id="0">
    <w:p w14:paraId="335BE8D8" w14:textId="77777777" w:rsidR="00281B9E" w:rsidRDefault="00281B9E" w:rsidP="00674DBD">
      <w:pPr>
        <w:spacing w:after="0" w:line="240" w:lineRule="auto"/>
      </w:pPr>
      <w:r>
        <w:continuationSeparator/>
      </w:r>
    </w:p>
  </w:footnote>
  <w:footnote w:id="1">
    <w:p w14:paraId="45E37EBB" w14:textId="6603FE01" w:rsidR="00CC110E" w:rsidRPr="009B0E8A" w:rsidRDefault="00CC110E">
      <w:pPr>
        <w:pStyle w:val="Funotentext"/>
        <w:rPr>
          <w:szCs w:val="16"/>
        </w:rPr>
      </w:pPr>
      <w:r w:rsidRPr="009B0E8A">
        <w:rPr>
          <w:rStyle w:val="Funotenzeichen"/>
          <w:sz w:val="16"/>
          <w:szCs w:val="16"/>
        </w:rPr>
        <w:footnoteRef/>
      </w:r>
      <w:r w:rsidRPr="009B0E8A">
        <w:rPr>
          <w:szCs w:val="16"/>
        </w:rPr>
        <w:t xml:space="preserve"> Grafik</w:t>
      </w:r>
      <w:r w:rsidR="00E2430E" w:rsidRPr="009B0E8A">
        <w:rPr>
          <w:szCs w:val="16"/>
        </w:rPr>
        <w:t>:</w:t>
      </w:r>
      <w:r w:rsidRPr="009B0E8A">
        <w:rPr>
          <w:szCs w:val="16"/>
        </w:rPr>
        <w:t xml:space="preserve"> E</w:t>
      </w:r>
      <w:r w:rsidR="0037183A" w:rsidRPr="009B0E8A">
        <w:rPr>
          <w:szCs w:val="16"/>
        </w:rPr>
        <w:t xml:space="preserve">rnest </w:t>
      </w:r>
      <w:r w:rsidRPr="009B0E8A">
        <w:rPr>
          <w:szCs w:val="16"/>
        </w:rPr>
        <w:t>H</w:t>
      </w:r>
      <w:r w:rsidR="0037183A" w:rsidRPr="009B0E8A">
        <w:rPr>
          <w:szCs w:val="16"/>
        </w:rPr>
        <w:t>ägni,</w:t>
      </w:r>
      <w:r w:rsidRPr="009B0E8A">
        <w:rPr>
          <w:szCs w:val="16"/>
        </w:rPr>
        <w:t xml:space="preserve"> 22.</w:t>
      </w:r>
      <w:r w:rsidR="0017023F">
        <w:rPr>
          <w:szCs w:val="16"/>
        </w:rPr>
        <w:t xml:space="preserve"> Februar </w:t>
      </w:r>
      <w:r w:rsidRPr="009B0E8A">
        <w:rPr>
          <w:szCs w:val="16"/>
        </w:rPr>
        <w:t>2015</w:t>
      </w:r>
      <w:r w:rsidR="0017023F">
        <w:rPr>
          <w:szCs w:val="16"/>
        </w:rPr>
        <w:t>.</w:t>
      </w:r>
    </w:p>
  </w:footnote>
  <w:footnote w:id="2">
    <w:p w14:paraId="4381B8E1" w14:textId="42345065" w:rsidR="00CC110E" w:rsidRPr="009B0E8A" w:rsidRDefault="00CC110E">
      <w:pPr>
        <w:pStyle w:val="Funotentext"/>
        <w:rPr>
          <w:szCs w:val="16"/>
        </w:rPr>
      </w:pPr>
      <w:r w:rsidRPr="009B0E8A">
        <w:rPr>
          <w:rStyle w:val="Funotenzeichen"/>
          <w:sz w:val="16"/>
          <w:szCs w:val="16"/>
        </w:rPr>
        <w:footnoteRef/>
      </w:r>
      <w:r w:rsidRPr="009B0E8A">
        <w:rPr>
          <w:szCs w:val="16"/>
        </w:rPr>
        <w:t xml:space="preserve"> Grafik</w:t>
      </w:r>
      <w:r w:rsidR="00E2430E" w:rsidRPr="009B0E8A">
        <w:rPr>
          <w:szCs w:val="16"/>
        </w:rPr>
        <w:t>:</w:t>
      </w:r>
      <w:r w:rsidRPr="009B0E8A">
        <w:rPr>
          <w:szCs w:val="16"/>
        </w:rPr>
        <w:t xml:space="preserve"> E</w:t>
      </w:r>
      <w:r w:rsidR="00E2430E" w:rsidRPr="009B0E8A">
        <w:rPr>
          <w:szCs w:val="16"/>
        </w:rPr>
        <w:t xml:space="preserve">rnest </w:t>
      </w:r>
      <w:r w:rsidRPr="009B0E8A">
        <w:rPr>
          <w:szCs w:val="16"/>
        </w:rPr>
        <w:t>H</w:t>
      </w:r>
      <w:r w:rsidR="00E2430E" w:rsidRPr="009B0E8A">
        <w:rPr>
          <w:szCs w:val="16"/>
        </w:rPr>
        <w:t>ägni,</w:t>
      </w:r>
      <w:r w:rsidRPr="009B0E8A">
        <w:rPr>
          <w:szCs w:val="16"/>
        </w:rPr>
        <w:t xml:space="preserve"> 22.</w:t>
      </w:r>
      <w:r w:rsidR="0017023F">
        <w:rPr>
          <w:szCs w:val="16"/>
        </w:rPr>
        <w:t xml:space="preserve"> Februar </w:t>
      </w:r>
      <w:r w:rsidRPr="009B0E8A">
        <w:rPr>
          <w:szCs w:val="16"/>
        </w:rPr>
        <w:t>2015</w:t>
      </w:r>
      <w:r w:rsidR="0017023F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18C95" w14:textId="77777777" w:rsidR="00E01372" w:rsidRDefault="00E0137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F89B" w14:textId="77777777" w:rsidR="001E6384" w:rsidRPr="00E7299B" w:rsidRDefault="00AD27EC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  <w:t>Modul «</w:t>
    </w:r>
    <w:r w:rsidR="00EC3EF5">
      <w:rPr>
        <w:rFonts w:ascii="Calibri" w:hAnsi="Calibri"/>
        <w:b/>
        <w:color w:val="FF0000"/>
        <w:lang w:val="de-CH"/>
      </w:rPr>
      <w:t>Kreative Kaskade</w:t>
    </w:r>
    <w:r>
      <w:rPr>
        <w:rFonts w:ascii="Calibri" w:hAnsi="Calibri"/>
        <w:b/>
        <w:color w:val="FF0000"/>
        <w:lang w:val="de-CH"/>
      </w:rPr>
      <w:t>»</w:t>
    </w:r>
  </w:p>
  <w:p w14:paraId="1EE23152" w14:textId="38C9CF25" w:rsidR="001E6384" w:rsidRPr="00E7299B" w:rsidRDefault="001E6384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7959EF">
      <w:rPr>
        <w:rFonts w:ascii="Calibri" w:hAnsi="Calibri"/>
        <w:i/>
        <w:color w:val="FF0000"/>
        <w:lang w:val="de-CH"/>
      </w:rPr>
      <w:t xml:space="preserve">Information </w:t>
    </w:r>
    <w:r w:rsidR="00E01372">
      <w:rPr>
        <w:rFonts w:ascii="Calibri" w:hAnsi="Calibri"/>
        <w:i/>
        <w:color w:val="FF0000"/>
        <w:lang w:val="de-CH"/>
      </w:rPr>
      <w:t xml:space="preserve">| </w:t>
    </w:r>
    <w:bookmarkStart w:id="0" w:name="_GoBack"/>
    <w:bookmarkEnd w:id="0"/>
    <w:r w:rsidR="009E764D">
      <w:rPr>
        <w:rFonts w:ascii="Calibri" w:hAnsi="Calibri"/>
        <w:i/>
        <w:color w:val="FF0000"/>
        <w:lang w:val="de-CH"/>
      </w:rPr>
      <w:t xml:space="preserve">Posten zu </w:t>
    </w:r>
    <w:r w:rsidR="00F94AF7">
      <w:rPr>
        <w:rFonts w:ascii="Calibri" w:hAnsi="Calibri"/>
        <w:i/>
        <w:color w:val="FF0000"/>
        <w:lang w:val="de-CH"/>
      </w:rPr>
      <w:t>Arbeitsblatt</w:t>
    </w:r>
    <w:r w:rsidR="007959EF">
      <w:rPr>
        <w:rFonts w:ascii="Calibri" w:hAnsi="Calibri"/>
        <w:i/>
        <w:color w:val="FF0000"/>
        <w:lang w:val="de-CH"/>
      </w:rPr>
      <w:t xml:space="preserve"> 3.2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04E91" w14:textId="77777777" w:rsidR="00E01372" w:rsidRDefault="00E0137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14"/>
  </w:num>
  <w:num w:numId="13">
    <w:abstractNumId w:val="0"/>
  </w:num>
  <w:num w:numId="14">
    <w:abstractNumId w:val="1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de-CH" w:vendorID="64" w:dllVersion="131078" w:nlCheck="1" w:checkStyle="0"/>
  <w:activeWritingStyle w:appName="MSWord" w:lang="de-DE" w:vendorID="64" w:dllVersion="131078" w:nlCheck="1" w:checkStyle="0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27D6"/>
    <w:rsid w:val="0000750F"/>
    <w:rsid w:val="00032987"/>
    <w:rsid w:val="00032C22"/>
    <w:rsid w:val="00051A81"/>
    <w:rsid w:val="00051B2E"/>
    <w:rsid w:val="000644C9"/>
    <w:rsid w:val="00083AFB"/>
    <w:rsid w:val="000A10D6"/>
    <w:rsid w:val="000D6BEB"/>
    <w:rsid w:val="000D720B"/>
    <w:rsid w:val="000E525A"/>
    <w:rsid w:val="0010050F"/>
    <w:rsid w:val="00113327"/>
    <w:rsid w:val="00114874"/>
    <w:rsid w:val="001271BD"/>
    <w:rsid w:val="00131025"/>
    <w:rsid w:val="00135658"/>
    <w:rsid w:val="00141093"/>
    <w:rsid w:val="00160F27"/>
    <w:rsid w:val="00163DE8"/>
    <w:rsid w:val="001654AC"/>
    <w:rsid w:val="0017023F"/>
    <w:rsid w:val="0018435A"/>
    <w:rsid w:val="0018573D"/>
    <w:rsid w:val="00185CF8"/>
    <w:rsid w:val="001A1DEB"/>
    <w:rsid w:val="001A531E"/>
    <w:rsid w:val="001C2D08"/>
    <w:rsid w:val="001C3C1C"/>
    <w:rsid w:val="001D2473"/>
    <w:rsid w:val="001D5895"/>
    <w:rsid w:val="001E1158"/>
    <w:rsid w:val="001E6384"/>
    <w:rsid w:val="001E655E"/>
    <w:rsid w:val="001F0920"/>
    <w:rsid w:val="002044DF"/>
    <w:rsid w:val="00210C3F"/>
    <w:rsid w:val="00226E92"/>
    <w:rsid w:val="00242D29"/>
    <w:rsid w:val="00281B9E"/>
    <w:rsid w:val="00291FD5"/>
    <w:rsid w:val="00292D50"/>
    <w:rsid w:val="002A4E30"/>
    <w:rsid w:val="002B34E0"/>
    <w:rsid w:val="002B3EC6"/>
    <w:rsid w:val="002C0CE7"/>
    <w:rsid w:val="002C4C83"/>
    <w:rsid w:val="002C4E2F"/>
    <w:rsid w:val="002C65EC"/>
    <w:rsid w:val="002D5C2D"/>
    <w:rsid w:val="002E4394"/>
    <w:rsid w:val="002F5082"/>
    <w:rsid w:val="00304DD6"/>
    <w:rsid w:val="00323DCB"/>
    <w:rsid w:val="00331346"/>
    <w:rsid w:val="003557B3"/>
    <w:rsid w:val="00366195"/>
    <w:rsid w:val="0037183A"/>
    <w:rsid w:val="0037186F"/>
    <w:rsid w:val="0038788D"/>
    <w:rsid w:val="00394551"/>
    <w:rsid w:val="0039693C"/>
    <w:rsid w:val="003A0B9E"/>
    <w:rsid w:val="003A1E3F"/>
    <w:rsid w:val="003B0F0D"/>
    <w:rsid w:val="003B45A3"/>
    <w:rsid w:val="003C75AA"/>
    <w:rsid w:val="003D4ECC"/>
    <w:rsid w:val="003E4FD9"/>
    <w:rsid w:val="003F665F"/>
    <w:rsid w:val="004062F6"/>
    <w:rsid w:val="00445E51"/>
    <w:rsid w:val="00464C77"/>
    <w:rsid w:val="004803BD"/>
    <w:rsid w:val="0048050B"/>
    <w:rsid w:val="004862A5"/>
    <w:rsid w:val="004927D9"/>
    <w:rsid w:val="004A46D8"/>
    <w:rsid w:val="004C432E"/>
    <w:rsid w:val="004C6B80"/>
    <w:rsid w:val="004D12D7"/>
    <w:rsid w:val="004D6AC9"/>
    <w:rsid w:val="004E0E47"/>
    <w:rsid w:val="004E6495"/>
    <w:rsid w:val="004F4073"/>
    <w:rsid w:val="005069D1"/>
    <w:rsid w:val="00511F67"/>
    <w:rsid w:val="00512ADF"/>
    <w:rsid w:val="00521C61"/>
    <w:rsid w:val="005226B1"/>
    <w:rsid w:val="00531971"/>
    <w:rsid w:val="00542D3E"/>
    <w:rsid w:val="00543714"/>
    <w:rsid w:val="00543E83"/>
    <w:rsid w:val="005464D5"/>
    <w:rsid w:val="00550AE4"/>
    <w:rsid w:val="005654D3"/>
    <w:rsid w:val="00581F77"/>
    <w:rsid w:val="00582A4F"/>
    <w:rsid w:val="005A3B10"/>
    <w:rsid w:val="005A59C9"/>
    <w:rsid w:val="005B0F9E"/>
    <w:rsid w:val="005B193A"/>
    <w:rsid w:val="005D1489"/>
    <w:rsid w:val="005D6310"/>
    <w:rsid w:val="005E6BBF"/>
    <w:rsid w:val="006035EC"/>
    <w:rsid w:val="00604AEB"/>
    <w:rsid w:val="0060739E"/>
    <w:rsid w:val="006141F7"/>
    <w:rsid w:val="0062774A"/>
    <w:rsid w:val="00627AFF"/>
    <w:rsid w:val="006423BF"/>
    <w:rsid w:val="00663ED2"/>
    <w:rsid w:val="006743E6"/>
    <w:rsid w:val="00674997"/>
    <w:rsid w:val="00674DBD"/>
    <w:rsid w:val="00694652"/>
    <w:rsid w:val="006A74DF"/>
    <w:rsid w:val="006B36E1"/>
    <w:rsid w:val="006B5330"/>
    <w:rsid w:val="006B6898"/>
    <w:rsid w:val="006C1472"/>
    <w:rsid w:val="006C63AF"/>
    <w:rsid w:val="006E7F26"/>
    <w:rsid w:val="006F2540"/>
    <w:rsid w:val="0070226F"/>
    <w:rsid w:val="00703731"/>
    <w:rsid w:val="007114D7"/>
    <w:rsid w:val="00716BBD"/>
    <w:rsid w:val="00724031"/>
    <w:rsid w:val="00751171"/>
    <w:rsid w:val="00772935"/>
    <w:rsid w:val="00772E51"/>
    <w:rsid w:val="00777A29"/>
    <w:rsid w:val="0078027E"/>
    <w:rsid w:val="00785677"/>
    <w:rsid w:val="00792DE7"/>
    <w:rsid w:val="007959EF"/>
    <w:rsid w:val="007C12D5"/>
    <w:rsid w:val="007C44C1"/>
    <w:rsid w:val="007E50E9"/>
    <w:rsid w:val="007F06C6"/>
    <w:rsid w:val="008034DC"/>
    <w:rsid w:val="00805C8E"/>
    <w:rsid w:val="00810F6F"/>
    <w:rsid w:val="00825062"/>
    <w:rsid w:val="00833491"/>
    <w:rsid w:val="00847E96"/>
    <w:rsid w:val="00852D2B"/>
    <w:rsid w:val="00856D1E"/>
    <w:rsid w:val="00861BF4"/>
    <w:rsid w:val="0086486D"/>
    <w:rsid w:val="00875DCB"/>
    <w:rsid w:val="00880948"/>
    <w:rsid w:val="008851E8"/>
    <w:rsid w:val="008B783E"/>
    <w:rsid w:val="008D1B0B"/>
    <w:rsid w:val="008E4E60"/>
    <w:rsid w:val="008E53FC"/>
    <w:rsid w:val="008E5D41"/>
    <w:rsid w:val="008F3BD4"/>
    <w:rsid w:val="00903088"/>
    <w:rsid w:val="00917C7A"/>
    <w:rsid w:val="0092203E"/>
    <w:rsid w:val="009227BF"/>
    <w:rsid w:val="00970753"/>
    <w:rsid w:val="00982B9E"/>
    <w:rsid w:val="009B0E8A"/>
    <w:rsid w:val="009B71E8"/>
    <w:rsid w:val="009C2984"/>
    <w:rsid w:val="009C7742"/>
    <w:rsid w:val="009D4382"/>
    <w:rsid w:val="009D4CFD"/>
    <w:rsid w:val="009E1C5D"/>
    <w:rsid w:val="009E764D"/>
    <w:rsid w:val="009F6D9D"/>
    <w:rsid w:val="00A03476"/>
    <w:rsid w:val="00A05448"/>
    <w:rsid w:val="00A12CCD"/>
    <w:rsid w:val="00A3074D"/>
    <w:rsid w:val="00A310E6"/>
    <w:rsid w:val="00A35147"/>
    <w:rsid w:val="00A359E8"/>
    <w:rsid w:val="00A3753E"/>
    <w:rsid w:val="00A55F41"/>
    <w:rsid w:val="00A80C69"/>
    <w:rsid w:val="00A81234"/>
    <w:rsid w:val="00A93116"/>
    <w:rsid w:val="00AB76BD"/>
    <w:rsid w:val="00AD27EC"/>
    <w:rsid w:val="00B00201"/>
    <w:rsid w:val="00B013D2"/>
    <w:rsid w:val="00B02C72"/>
    <w:rsid w:val="00B032D8"/>
    <w:rsid w:val="00B06E3F"/>
    <w:rsid w:val="00B160D2"/>
    <w:rsid w:val="00B2335D"/>
    <w:rsid w:val="00B30E79"/>
    <w:rsid w:val="00B40B5C"/>
    <w:rsid w:val="00B43EBF"/>
    <w:rsid w:val="00B52810"/>
    <w:rsid w:val="00B55668"/>
    <w:rsid w:val="00B83063"/>
    <w:rsid w:val="00B87FD7"/>
    <w:rsid w:val="00BA029F"/>
    <w:rsid w:val="00BA1D8B"/>
    <w:rsid w:val="00BB582B"/>
    <w:rsid w:val="00BB74DD"/>
    <w:rsid w:val="00BC4026"/>
    <w:rsid w:val="00BE586D"/>
    <w:rsid w:val="00BE64DB"/>
    <w:rsid w:val="00BF398B"/>
    <w:rsid w:val="00BF4FD3"/>
    <w:rsid w:val="00C10E01"/>
    <w:rsid w:val="00C42EDC"/>
    <w:rsid w:val="00C51850"/>
    <w:rsid w:val="00C533E4"/>
    <w:rsid w:val="00C55939"/>
    <w:rsid w:val="00C60166"/>
    <w:rsid w:val="00C7677F"/>
    <w:rsid w:val="00C918EB"/>
    <w:rsid w:val="00C928A8"/>
    <w:rsid w:val="00CA17D2"/>
    <w:rsid w:val="00CC110E"/>
    <w:rsid w:val="00CC6805"/>
    <w:rsid w:val="00CD3757"/>
    <w:rsid w:val="00CE154A"/>
    <w:rsid w:val="00D06B58"/>
    <w:rsid w:val="00D12AAD"/>
    <w:rsid w:val="00D16720"/>
    <w:rsid w:val="00D23AB6"/>
    <w:rsid w:val="00D278F1"/>
    <w:rsid w:val="00D30404"/>
    <w:rsid w:val="00D374DA"/>
    <w:rsid w:val="00D41E39"/>
    <w:rsid w:val="00D51426"/>
    <w:rsid w:val="00D572F4"/>
    <w:rsid w:val="00D87490"/>
    <w:rsid w:val="00D95F62"/>
    <w:rsid w:val="00DC696F"/>
    <w:rsid w:val="00DD7235"/>
    <w:rsid w:val="00DE402F"/>
    <w:rsid w:val="00DE7231"/>
    <w:rsid w:val="00DF4BC8"/>
    <w:rsid w:val="00E00AD1"/>
    <w:rsid w:val="00E01372"/>
    <w:rsid w:val="00E103C4"/>
    <w:rsid w:val="00E1798E"/>
    <w:rsid w:val="00E2430E"/>
    <w:rsid w:val="00E267F6"/>
    <w:rsid w:val="00E33F8A"/>
    <w:rsid w:val="00E35263"/>
    <w:rsid w:val="00E44B97"/>
    <w:rsid w:val="00E61082"/>
    <w:rsid w:val="00E6641F"/>
    <w:rsid w:val="00E7299B"/>
    <w:rsid w:val="00E758AF"/>
    <w:rsid w:val="00E832CC"/>
    <w:rsid w:val="00E90835"/>
    <w:rsid w:val="00EB243E"/>
    <w:rsid w:val="00EC0514"/>
    <w:rsid w:val="00EC3EF5"/>
    <w:rsid w:val="00ED3E68"/>
    <w:rsid w:val="00EE0DFE"/>
    <w:rsid w:val="00EE3A24"/>
    <w:rsid w:val="00EF1AFB"/>
    <w:rsid w:val="00F2093A"/>
    <w:rsid w:val="00F272F3"/>
    <w:rsid w:val="00F343B1"/>
    <w:rsid w:val="00F4505B"/>
    <w:rsid w:val="00F47A35"/>
    <w:rsid w:val="00F725D5"/>
    <w:rsid w:val="00F77EC5"/>
    <w:rsid w:val="00F9080E"/>
    <w:rsid w:val="00F94AF7"/>
    <w:rsid w:val="00FC45FE"/>
    <w:rsid w:val="00FD3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FCE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B71E8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0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87490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character" w:customStyle="1" w:styleId="SprechblasentextZeichen0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71E8"/>
    <w:rPr>
      <w:rFonts w:ascii="Arial" w:eastAsiaTheme="majorEastAsia" w:hAnsi="Arial" w:cstheme="majorBidi"/>
      <w:b/>
      <w:bCs/>
      <w:kern w:val="32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7490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114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227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227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227BF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227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227BF"/>
    <w:rPr>
      <w:rFonts w:ascii="Arial" w:hAnsi="Arial" w:cs="Calibri"/>
      <w:b/>
      <w:bCs/>
      <w:lang w:val="de-DE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6423B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EDF9-8F0E-4AD6-9CE3-29F51302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4D90AD74.dotm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13</cp:revision>
  <cp:lastPrinted>2014-11-17T21:21:00Z</cp:lastPrinted>
  <dcterms:created xsi:type="dcterms:W3CDTF">2016-11-07T08:34:00Z</dcterms:created>
  <dcterms:modified xsi:type="dcterms:W3CDTF">2016-12-15T10:37:00Z</dcterms:modified>
</cp:coreProperties>
</file>