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560A" w14:textId="77777777" w:rsidR="009605DC" w:rsidRDefault="00E53243">
      <w:pPr>
        <w:pStyle w:val="Text"/>
      </w:pPr>
      <w:bookmarkStart w:id="0" w:name="_GoBack"/>
      <w:bookmarkEnd w:id="0"/>
      <w:r>
        <w:rPr>
          <w:noProof/>
        </w:rPr>
        <w:pict w14:anchorId="6BF48C3B">
          <v:rect id="_x0000_s1077" style="position:absolute;margin-left:523.35pt;margin-top:423.2pt;width:107.85pt;height:1in;z-index:251707392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77">
              <w:txbxContent>
                <w:p w14:paraId="142C26C9" w14:textId="5D97D7B9" w:rsidR="00547B9D" w:rsidRDefault="00547B9D" w:rsidP="00577A30">
                  <w:pPr>
                    <w:pStyle w:val="BeschriftungDunkel"/>
                  </w:pPr>
                  <w:r>
                    <w:t xml:space="preserve">oben, unten, weit, nah, geradeaus </w:t>
                  </w:r>
                  <w:r w:rsidR="002E2B11">
                    <w:t>…</w:t>
                  </w: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1FB4A208">
          <v:rect id="_x0000_s1056" style="position:absolute;margin-left:-16.65pt;margin-top:106.75pt;width:96.95pt;height:26.9pt;z-index:251686912;visibility:visible;mso-wrap-edited:f;mso-wrap-distance-left:12pt;mso-wrap-distance-top:12pt;mso-wrap-distance-right:12pt;mso-wrap-distance-bottom:12pt;mso-position-horizontal-relative:margin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 style="mso-next-textbox:#_x0000_s1056">
              <w:txbxContent>
                <w:p w14:paraId="55B3E809" w14:textId="253BAFD9" w:rsidR="00547B9D" w:rsidRDefault="00547B9D" w:rsidP="00577A30">
                  <w:pPr>
                    <w:pStyle w:val="BeschriftungDunkel"/>
                  </w:pPr>
                  <w:r>
                    <w:t>Metall (Reste)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FB8C447">
          <v:rect id="_x0000_s1098" style="position:absolute;margin-left:631.05pt;margin-top:502.5pt;width:116.85pt;height:1in;z-index:251728896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98">
              <w:txbxContent>
                <w:p w14:paraId="727E987C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1E4EBA8D">
          <v:rect id="_x0000_s1082" style="position:absolute;margin-left:517.8pt;margin-top:502.5pt;width:107.85pt;height:1in;z-index:251712512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82">
              <w:txbxContent>
                <w:p w14:paraId="682E4EB9" w14:textId="0EBCFDAD" w:rsidR="00547B9D" w:rsidRDefault="00CE698A" w:rsidP="00577A30">
                  <w:pPr>
                    <w:pStyle w:val="BeschriftungDunkel"/>
                  </w:pPr>
                  <w:r>
                    <w:t xml:space="preserve">durch Druck, durch Zug, durch </w:t>
                  </w:r>
                  <w:proofErr w:type="spellStart"/>
                  <w:r>
                    <w:t>S</w:t>
                  </w:r>
                  <w:r w:rsidR="00547B9D">
                    <w:t>tossen</w:t>
                  </w:r>
                  <w:proofErr w:type="spellEnd"/>
                  <w:r w:rsidR="00547B9D">
                    <w:t xml:space="preserve"> </w:t>
                  </w:r>
                  <w:r w:rsidR="002E2B11">
                    <w:t>…</w:t>
                  </w: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4D577648">
          <v:rect id="_x0000_s1080" style="position:absolute;margin-left:407.55pt;margin-top:504.75pt;width:107.85pt;height:1in;z-index:251710464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80">
              <w:txbxContent>
                <w:p w14:paraId="302719A6" w14:textId="77777777" w:rsidR="00547B9D" w:rsidRDefault="00547B9D" w:rsidP="00577A30">
                  <w:pPr>
                    <w:pStyle w:val="BeschriftungDunkel"/>
                  </w:pPr>
                  <w:r>
                    <w:t>Wie wird die Mausefalle ausgel</w:t>
                  </w:r>
                  <w:r>
                    <w:t>ö</w:t>
                  </w:r>
                  <w:r>
                    <w:t>st?</w:t>
                  </w:r>
                </w:p>
              </w:txbxContent>
            </v:textbox>
            <w10:wrap type="tight" anchorx="margin" anchory="page"/>
          </v:rect>
        </w:pict>
      </w:r>
      <w:r>
        <w:pict w14:anchorId="2F6197CD">
          <v:rect id="_x0000_s1044" style="position:absolute;margin-left:413.25pt;margin-top:428.2pt;width:107.85pt;height:1in;z-index:251678720;visibility:visible;mso-wrap-distance-left:12pt;mso-wrap-distance-top:12pt;mso-wrap-distance-right:12pt;mso-wrap-distance-bottom:12pt;mso-position-horizontal-relative:margin;mso-position-vertical-relative:page" fillcolor="#c3e5a8" strokecolor="#0d0d0d [3069]" strokeweight=".25pt">
            <v:fill opacity="46531f"/>
            <v:stroke opacity="46530f" miterlimit="4"/>
            <v:textbox style="mso-next-textbox:#_x0000_s1044">
              <w:txbxContent>
                <w:p w14:paraId="625169B8" w14:textId="77777777" w:rsidR="00547B9D" w:rsidRDefault="00547B9D" w:rsidP="00577A30">
                  <w:pPr>
                    <w:pStyle w:val="BeschriftungDunkel"/>
                  </w:pPr>
                  <w:r>
                    <w:t>In welche Richtung soll es sich bewegen?</w:t>
                  </w:r>
                </w:p>
              </w:txbxContent>
            </v:textbox>
            <w10:wrap type="topAndBottom" anchorx="margin" anchory="page"/>
          </v:rect>
        </w:pict>
      </w:r>
      <w:r>
        <w:rPr>
          <w:noProof/>
        </w:rPr>
        <w:pict w14:anchorId="4E095FAD">
          <v:rect id="_x0000_s1097" style="position:absolute;margin-left:637.8pt;margin-top:426.75pt;width:116.85pt;height:1in;z-index:251727872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97">
              <w:txbxContent>
                <w:p w14:paraId="1DCA272D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58A83F45">
          <v:rect id="_x0000_s1076" style="position:absolute;margin-left:416.55pt;margin-top:351.75pt;width:98.85pt;height:53.8pt;z-index:251706368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0f"/>
            <v:stroke opacity="46530f" miterlimit="4"/>
            <v:textbox style="mso-next-textbox:#_x0000_s1076">
              <w:txbxContent>
                <w:p w14:paraId="2088D7AB" w14:textId="77777777" w:rsidR="00547B9D" w:rsidRDefault="00547B9D" w:rsidP="00577A30">
                  <w:pPr>
                    <w:pStyle w:val="BeschriftungDunkel"/>
                  </w:pPr>
                  <w:r>
                    <w:t>Wie soll es sich bewegen?</w:t>
                  </w: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49902896">
          <v:rect id="_x0000_s1083" style="position:absolute;margin-left:649.8pt;margin-top:351pt;width:107.75pt;height:1in;z-index:251713536;visibility:visible;mso-wrap-edited:f;mso-wrap-distance-left:12pt;mso-wrap-distance-top:12pt;mso-wrap-distance-right:12pt;mso-wrap-distance-bottom:12pt;mso-position-horizontal-relative:margin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83">
              <w:txbxContent>
                <w:p w14:paraId="27310B5B" w14:textId="0FAB4B39" w:rsidR="00547B9D" w:rsidRDefault="00547B9D" w:rsidP="00577A30">
                  <w:pPr>
                    <w:pStyle w:val="BeschriftungDunkel"/>
                  </w:pPr>
                  <w:r>
                    <w:t>schnell,</w:t>
                  </w:r>
                  <w:r w:rsidR="00622A61">
                    <w:t xml:space="preserve"> </w:t>
                  </w:r>
                  <w:r>
                    <w:t>langsam, von unten nach oben</w:t>
                  </w:r>
                  <w:r w:rsidR="002E2B11">
                    <w:t> …</w:t>
                  </w:r>
                </w:p>
                <w:p w14:paraId="1F8D5C94" w14:textId="77777777" w:rsidR="00547B9D" w:rsidRDefault="00547B9D" w:rsidP="003B3CC5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3A71D943">
          <v:rect id="_x0000_s1078" style="position:absolute;margin-left:520.8pt;margin-top:351pt;width:125.1pt;height:1in;z-index:25170841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page" wrapcoords="-150 0 -150 21300 21750 21300 21750 0 -150 0" fillcolor="#c3e5a8" strokecolor="#0d0d0d [3069]" strokeweight=".25pt">
            <v:fill opacity="46531f"/>
            <v:stroke opacity="46530f" miterlimit="4"/>
            <v:textbox style="mso-next-textbox:#_x0000_s1078">
              <w:txbxContent>
                <w:p w14:paraId="7004BC29" w14:textId="558B1B54" w:rsidR="00547B9D" w:rsidRDefault="00547B9D" w:rsidP="00577A30">
                  <w:pPr>
                    <w:pStyle w:val="BeschriftungDunkel"/>
                  </w:pPr>
                  <w:r>
                    <w:t>fallend, kreisend, h</w:t>
                  </w:r>
                  <w:r>
                    <w:t>ü</w:t>
                  </w:r>
                  <w:r>
                    <w:t xml:space="preserve">pfend, fliegend, rollend, </w:t>
                  </w:r>
                  <w:proofErr w:type="spellStart"/>
                  <w:r>
                    <w:t>fliessend</w:t>
                  </w:r>
                  <w:proofErr w:type="spellEnd"/>
                  <w:r>
                    <w:t xml:space="preserve"> </w:t>
                  </w:r>
                  <w:r w:rsidR="002E2B11">
                    <w:t>…</w:t>
                  </w:r>
                </w:p>
              </w:txbxContent>
            </v:textbox>
            <w10:wrap type="tight" anchorx="margin" anchory="page"/>
          </v:rect>
        </w:pict>
      </w:r>
      <w:r>
        <w:pict w14:anchorId="3CA89FDB">
          <v:rect id="_x0000_s1029" style="position:absolute;margin-left:324pt;margin-top:315pt;width:71.85pt;height:26.9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29">
              <w:txbxContent>
                <w:p w14:paraId="7CD05761" w14:textId="77777777" w:rsidR="00547B9D" w:rsidRDefault="00547B9D" w:rsidP="00577A30">
                  <w:pPr>
                    <w:pStyle w:val="BeschriftungDunkel"/>
                  </w:pPr>
                  <w:r>
                    <w:t>aufstellen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2C095719">
          <v:rect id="_x0000_s1086" style="position:absolute;margin-left:7.05pt;margin-top:410.25pt;width:172.05pt;height:35.45pt;z-index:251716608;visibility:visible;mso-wrap-edited:f;mso-wrap-distance-left:12pt;mso-wrap-distance-top:12pt;mso-wrap-distance-right:12pt;mso-wrap-distance-bottom:12pt;mso-position-horizontal-relative:margin;mso-position-vertical-relative:line" wrapcoords="-64 0 -64 21000 21664 21000 21664 0 -64 0" fillcolor="#c3e5a8" strokecolor="#0d0d0d [3069]" strokeweight=".25pt">
            <v:fill opacity="46531f"/>
            <v:stroke opacity="46530f" miterlimit="4"/>
            <v:textbox style="mso-next-textbox:#_x0000_s1086">
              <w:txbxContent>
                <w:p w14:paraId="40782077" w14:textId="77777777" w:rsidR="00547B9D" w:rsidRDefault="00547B9D" w:rsidP="00577A30">
                  <w:pPr>
                    <w:pStyle w:val="BeschriftungDunkel"/>
                  </w:pPr>
                  <w:r>
                    <w:t>Trichter f</w:t>
                  </w:r>
                  <w:r>
                    <w:t>ü</w:t>
                  </w:r>
                  <w:r>
                    <w:t>r mehr Toleranz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D5F18F2">
          <v:rect id="_x0000_s1069" style="position:absolute;margin-left:243.3pt;margin-top:263.25pt;width:143.85pt;height:47.9pt;z-index:251700224;visibility:visible;mso-wrap-edited:f;mso-wrap-distance-left:12pt;mso-wrap-distance-top:12pt;mso-wrap-distance-right:12pt;mso-wrap-distance-bottom:12pt;mso-position-horizontal-relative:margin;mso-position-vertical-relative:line" wrapcoords="-163 0 -163 21140 21763 21140 21763 0 -163 0" fillcolor="#f6e382 [1942]" strokecolor="#0d0d0d [3069]" strokeweight=".25pt">
            <v:fill opacity="46531f"/>
            <v:stroke opacity="46530f" miterlimit="4"/>
            <v:textbox style="mso-next-textbox:#_x0000_s1069">
              <w:txbxContent>
                <w:p w14:paraId="2F73EA7B" w14:textId="77777777" w:rsidR="00547B9D" w:rsidRDefault="00547B9D" w:rsidP="00717248">
                  <w:pPr>
                    <w:pStyle w:val="BeschriftungDunkel"/>
                  </w:pPr>
                  <w:r>
                    <w:t>Mausefalle anders einsetzen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444CE4F7">
          <v:rect id="_x0000_s1058" style="position:absolute;margin-left:316.8pt;margin-top:174.05pt;width:116.85pt;height:47.9pt;z-index:251688960;visibility:visible;mso-wrap-edited:f;mso-wrap-distance-left:12pt;mso-wrap-distance-top:12pt;mso-wrap-distance-right:12pt;mso-wrap-distance-bottom:12pt;mso-position-horizontal-relative:margin;mso-position-vertical-relative:line" wrapcoords="-163 0 -163 21140 21763 21140 21763 0 -163 0" fillcolor="#f6e382 [1942]" strokecolor="#0d0d0d [3069]" strokeweight=".25pt">
            <v:fill opacity="46531f"/>
            <v:stroke opacity="46530f" miterlimit="4"/>
            <v:textbox style="mso-next-textbox:#_x0000_s1058">
              <w:txbxContent>
                <w:p w14:paraId="05EA28BE" w14:textId="77777777" w:rsidR="00547B9D" w:rsidRDefault="00547B9D" w:rsidP="00717248">
                  <w:pPr>
                    <w:pStyle w:val="BeschriftungDunkel"/>
                    <w:spacing w:before="40"/>
                  </w:pPr>
                  <w:r>
                    <w:t>Werkzeuge und Maschinen</w:t>
                  </w:r>
                </w:p>
              </w:txbxContent>
            </v:textbox>
            <w10:wrap type="tight" anchorx="margin"/>
          </v:rect>
        </w:pict>
      </w:r>
      <w:r>
        <w:pict w14:anchorId="54F8A4AE">
          <v:rect id="_x0000_s1038" style="position:absolute;margin-left:186pt;margin-top:174.05pt;width:109.65pt;height:47.9pt;z-index:251672576;visibility:visible;mso-wrap-distance-left:12pt;mso-wrap-distance-top:12pt;mso-wrap-distance-right:12pt;mso-wrap-distance-bottom:12pt;mso-position-horizontal-relative:margin;mso-position-vertical-relative:line" fillcolor="#f6e382 [1942]" strokecolor="#0d0d0d [3069]" strokeweight=".25pt">
            <v:fill opacity="46531f"/>
            <v:stroke opacity="46530f" miterlimit="4"/>
            <v:textbox style="mso-next-textbox:#_x0000_s1038">
              <w:txbxContent>
                <w:p w14:paraId="73C76F9B" w14:textId="77777777" w:rsidR="0094691F" w:rsidRDefault="00547B9D">
                  <w:pPr>
                    <w:pStyle w:val="BeschriftungDunkel"/>
                  </w:pPr>
                  <w:r>
                    <w:t>Zusatzmaterial verwenden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61D295F4">
          <v:rect id="_x0000_s1071" style="position:absolute;margin-left:7.05pt;margin-top:225.75pt;width:224.75pt;height:35.45pt;z-index:251701248;visibility:visible;mso-wrap-edited:f;mso-wrap-distance-left:12pt;mso-wrap-distance-top:12pt;mso-wrap-distance-right:12pt;mso-wrap-distance-bottom:12pt;mso-position-horizontal:absolute;mso-position-horizontal-relative:margin;mso-position-vertical-relative:line" wrapcoords="-163 0 -163 21140 21763 21140 21763 0 -163 0" fillcolor="#f6e382 [1942]" strokecolor="#0d0d0d [3069]" strokeweight=".25pt">
            <v:fill opacity="46531f"/>
            <v:stroke opacity="46530f" miterlimit="4"/>
            <v:textbox style="mso-next-textbox:#_x0000_s1071">
              <w:txbxContent>
                <w:p w14:paraId="4CE7A96B" w14:textId="52CD5C19" w:rsidR="00547B9D" w:rsidRDefault="002E2B11" w:rsidP="00577A30">
                  <w:pPr>
                    <w:pStyle w:val="BeschriftungDunkel"/>
                  </w:pPr>
                  <w:r>
                    <w:t>v</w:t>
                  </w:r>
                  <w:r w:rsidR="00547B9D">
                    <w:t>er</w:t>
                  </w:r>
                  <w:r w:rsidR="00547B9D">
                    <w:t>ä</w:t>
                  </w:r>
                  <w:r w:rsidR="00547B9D">
                    <w:t>ndern/</w:t>
                  </w:r>
                  <w:r>
                    <w:t>u</w:t>
                  </w:r>
                  <w:r w:rsidR="00547B9D">
                    <w:t>mbauen/</w:t>
                  </w:r>
                  <w:r>
                    <w:t>w</w:t>
                  </w:r>
                  <w:r w:rsidR="00547B9D">
                    <w:t>eiterf</w:t>
                  </w:r>
                  <w:r w:rsidR="00547B9D">
                    <w:t>ü</w:t>
                  </w:r>
                  <w:r w:rsidR="00547B9D">
                    <w:t>hren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6CF9D4F">
          <v:rect id="_x0000_s1074" style="position:absolute;margin-left:-29.7pt;margin-top:2in;width:92.15pt;height:26.9pt;z-index:251704320;visibility:visible;mso-wrap-edited:f;mso-wrap-distance-left:12pt;mso-wrap-distance-top:12pt;mso-wrap-distance-right:12pt;mso-wrap-distance-bottom:12pt;mso-position-horizontal-relative:margin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74">
              <w:txbxContent>
                <w:p w14:paraId="0DC17FD6" w14:textId="3D6794AC" w:rsidR="00547B9D" w:rsidRDefault="00547B9D" w:rsidP="00577A30">
                  <w:pPr>
                    <w:pStyle w:val="BeschriftungDunkel"/>
                  </w:pPr>
                  <w:r>
                    <w:t>Kerzen</w:t>
                  </w:r>
                  <w:r w:rsidR="00131B67">
                    <w:t>/Wachs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45D2E093">
          <v:rect id="_x0000_s1091" style="position:absolute;margin-left:126.1pt;margin-top:0;width:80.75pt;height:26.9pt;z-index:25172172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91">
              <w:txbxContent>
                <w:p w14:paraId="0712EBDB" w14:textId="77777777" w:rsidR="000A7F47" w:rsidRDefault="006D6E1D" w:rsidP="00577A30">
                  <w:pPr>
                    <w:pStyle w:val="BeschriftungDunkel"/>
                  </w:pPr>
                  <w:r>
                    <w:t>Kartonrollen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45FE516D">
          <v:rect id="_x0000_s1110" style="position:absolute;margin-left:441.1pt;margin-top:153pt;width:53.75pt;height:26.9pt;z-index:25174118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10">
              <w:txbxContent>
                <w:p w14:paraId="1974FF00" w14:textId="77777777" w:rsidR="00C675AF" w:rsidRDefault="00C675AF" w:rsidP="00C675AF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48869D43">
          <v:rect id="_x0000_s1109" style="position:absolute;margin-left:567pt;margin-top:270pt;width:179.85pt;height:35.85pt;z-index:25174016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9">
              <w:txbxContent>
                <w:p w14:paraId="720DF9BA" w14:textId="77777777" w:rsidR="00C675AF" w:rsidRDefault="00C675AF" w:rsidP="00C675AF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F4BE4EF">
          <v:rect id="_x0000_s1108" style="position:absolute;margin-left:558pt;margin-top:54pt;width:71.85pt;height:26.9pt;z-index:25173913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8">
              <w:txbxContent>
                <w:p w14:paraId="2E108B82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4D9A9D9C">
          <v:rect id="_x0000_s1107" style="position:absolute;margin-left:639pt;margin-top:54pt;width:71.85pt;height:26.9pt;z-index:25173811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7">
              <w:txbxContent>
                <w:p w14:paraId="55342DF2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F9D3C05">
          <v:rect id="_x0000_s1106" style="position:absolute;margin-left:7in;margin-top:117pt;width:71.85pt;height:26.9pt;z-index:25173708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6">
              <w:txbxContent>
                <w:p w14:paraId="480ED2CA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0E145733">
          <v:rect id="_x0000_s1105" style="position:absolute;margin-left:7in;margin-top:153pt;width:71.85pt;height:26.9pt;z-index:25173606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5">
              <w:txbxContent>
                <w:p w14:paraId="12A7A5A6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D61E8AA">
          <v:rect id="_x0000_s1104" style="position:absolute;margin-left:675pt;margin-top:225pt;width:71.85pt;height:26.9pt;z-index:25173504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4">
              <w:txbxContent>
                <w:p w14:paraId="14285AE5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02790E1">
          <v:rect id="_x0000_s1103" style="position:absolute;margin-left:675pt;margin-top:189pt;width:71.85pt;height:26.9pt;z-index:25173401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3">
              <w:txbxContent>
                <w:p w14:paraId="3D23EB11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8EE00C0">
          <v:rect id="_x0000_s1102" style="position:absolute;margin-left:675pt;margin-top:153pt;width:71.85pt;height:26.9pt;z-index:25173299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2">
              <w:txbxContent>
                <w:p w14:paraId="10851E45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D9F86B7">
          <v:rect id="_x0000_s1101" style="position:absolute;margin-left:585pt;margin-top:127.45pt;width:116.85pt;height:53.8pt;z-index:25173196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page" wrapcoords="-150 0 -150 21300 21750 21300 21750 0 -150 0" fillcolor="#c3e5a8" strokecolor="#0d0d0d [3069]" strokeweight=".25pt">
            <v:fill opacity="46530f"/>
            <v:stroke opacity="46530f" miterlimit="4"/>
            <v:textbox style="mso-next-textbox:#_x0000_s1101">
              <w:txbxContent>
                <w:p w14:paraId="01A67F27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pict w14:anchorId="0BFFE078">
          <v:rect id="_x0000_s1100" style="position:absolute;margin-left:585pt;margin-top:153pt;width:80.85pt;height:62.85pt;z-index:25173094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100">
              <w:txbxContent>
                <w:p w14:paraId="293D4A69" w14:textId="77777777" w:rsidR="000A7F47" w:rsidRDefault="000A7F47" w:rsidP="000A7F47">
                  <w:pPr>
                    <w:pStyle w:val="BeschriftungDunkel"/>
                    <w:spacing w:before="4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25301BB">
          <v:rect id="_x0000_s1099" style="position:absolute;margin-left:495pt;margin-top:189pt;width:80.85pt;height:26.9pt;z-index:25172992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257 0 -257 21000 21857 21000 21857 0 -257 0" fillcolor="#c3e5a8" strokecolor="#0d0d0d [3069]" strokeweight=".25pt">
            <v:fill opacity="46530f"/>
            <v:stroke opacity="46530f" miterlimit="4"/>
            <v:textbox style="mso-next-textbox:#_x0000_s1099">
              <w:txbxContent>
                <w:p w14:paraId="071DEB1F" w14:textId="77777777" w:rsidR="000A7F47" w:rsidRDefault="000A7F47" w:rsidP="000A7F47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5764E3A">
          <v:rect id="_x0000_s1096" style="position:absolute;margin-left:315pt;margin-top:459pt;width:80.85pt;height:26.9pt;z-index:25172684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257 0 -257 21000 21857 21000 21857 0 -257 0" fillcolor="#c3e5a8" strokecolor="#0d0d0d [3069]" strokeweight=".25pt">
            <v:fill opacity="46530f"/>
            <v:stroke opacity="46530f" miterlimit="4"/>
            <v:textbox style="mso-next-textbox:#_x0000_s1096">
              <w:txbxContent>
                <w:p w14:paraId="076B495A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56A40B78">
          <v:rect id="_x0000_s1095" style="position:absolute;margin-left:243pt;margin-top:459pt;width:62.85pt;height:26.9pt;z-index:25172582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257 0 -257 21000 21857 21000 21857 0 -257 0" fillcolor="#c3e5a8" strokecolor="#0d0d0d [3069]" strokeweight=".25pt">
            <v:fill opacity="46530f"/>
            <v:stroke opacity="46530f" miterlimit="4"/>
            <v:textbox style="mso-next-textbox:#_x0000_s1095">
              <w:txbxContent>
                <w:p w14:paraId="5445BCC3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E58D2EF">
          <v:rect id="_x0000_s1094" style="position:absolute;margin-left:324pt;margin-top:423pt;width:62.85pt;height:26.9pt;z-index:25172480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257 0 -257 21000 21857 21000 21857 0 -257 0" fillcolor="#c3e5a8" strokecolor="#0d0d0d [3069]" strokeweight=".25pt">
            <v:fill opacity="46530f"/>
            <v:stroke opacity="46530f" miterlimit="4"/>
            <v:textbox style="mso-next-textbox:#_x0000_s1094">
              <w:txbxContent>
                <w:p w14:paraId="22D04913" w14:textId="77777777" w:rsidR="000A7F47" w:rsidRDefault="000A7F47" w:rsidP="00577A30">
                  <w:pPr>
                    <w:pStyle w:val="BeschriftungDunkel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0A0FA95">
          <v:rect id="_x0000_s1093" style="position:absolute;margin-left:153pt;margin-top:450pt;width:80.85pt;height:62.85pt;z-index:25172377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93">
              <w:txbxContent>
                <w:p w14:paraId="53C067D6" w14:textId="77777777" w:rsidR="000A7F47" w:rsidRDefault="000A7F47" w:rsidP="000A7F47">
                  <w:pPr>
                    <w:pStyle w:val="BeschriftungDunkel"/>
                    <w:spacing w:before="4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ABA055E">
          <v:rect id="_x0000_s1092" style="position:absolute;margin-left:3in;margin-top:0;width:71.85pt;height:26.9pt;z-index:25172275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92">
              <w:txbxContent>
                <w:p w14:paraId="4E720CC8" w14:textId="77777777" w:rsidR="000A7F47" w:rsidRDefault="00FD1C30" w:rsidP="00577A30">
                  <w:pPr>
                    <w:pStyle w:val="BeschriftungDunkel"/>
                  </w:pPr>
                  <w:r>
                    <w:t>Styropor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D6C9574">
          <v:rect id="_x0000_s1090" style="position:absolute;margin-left:0;margin-top:36pt;width:71.85pt;height:26.9pt;z-index:25172070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90">
              <w:txbxContent>
                <w:p w14:paraId="127E189B" w14:textId="77777777" w:rsidR="000A7F47" w:rsidRDefault="006D6E1D" w:rsidP="00577A30">
                  <w:pPr>
                    <w:pStyle w:val="BeschriftungDunkel"/>
                  </w:pPr>
                  <w:r>
                    <w:t>Ballone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9AE66B8">
          <v:rect id="_x0000_s1089" style="position:absolute;margin-left:81pt;margin-top:36pt;width:71.85pt;height:26.9pt;z-index:25171968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89">
              <w:txbxContent>
                <w:p w14:paraId="52CE0E4B" w14:textId="77777777" w:rsidR="000A7F47" w:rsidRDefault="00C675AF" w:rsidP="00577A30">
                  <w:pPr>
                    <w:pStyle w:val="BeschriftungDunkel"/>
                  </w:pPr>
                  <w:r>
                    <w:t>Wasser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2A78A1F">
          <v:rect id="_x0000_s1088" style="position:absolute;margin-left:135pt;margin-top:342pt;width:80.85pt;height:62.85pt;z-index:25171865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88">
              <w:txbxContent>
                <w:p w14:paraId="1BA17EF2" w14:textId="77777777" w:rsidR="000A7F47" w:rsidRDefault="000A7F47" w:rsidP="000A7F47">
                  <w:pPr>
                    <w:pStyle w:val="BeschriftungDunkel"/>
                    <w:spacing w:before="4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06A82AE">
          <v:rect id="_x0000_s1087" style="position:absolute;margin-left:8.55pt;margin-top:450pt;width:134.85pt;height:47.9pt;z-index:25171763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1f"/>
            <v:stroke opacity="46530f" miterlimit="4"/>
            <v:textbox style="mso-next-textbox:#_x0000_s1087">
              <w:txbxContent>
                <w:p w14:paraId="2D98400E" w14:textId="77777777" w:rsidR="00547B9D" w:rsidRDefault="00547B9D" w:rsidP="00577A30">
                  <w:pPr>
                    <w:pStyle w:val="BeschriftungDunkel"/>
                  </w:pPr>
                  <w:r>
                    <w:t>F</w:t>
                  </w:r>
                  <w:r>
                    <w:t>ü</w:t>
                  </w:r>
                  <w:r>
                    <w:t>hrungsschiene f</w:t>
                  </w:r>
                  <w:r>
                    <w:t>ü</w:t>
                  </w:r>
                  <w:r>
                    <w:t>r bessere Genauigkeit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124289F">
          <v:rect id="_x0000_s1085" style="position:absolute;margin-left:9pt;margin-top:378pt;width:116.85pt;height:26.9pt;z-index:25171558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85">
              <w:txbxContent>
                <w:p w14:paraId="1880205D" w14:textId="77777777" w:rsidR="00547B9D" w:rsidRDefault="00547B9D" w:rsidP="00577A30">
                  <w:pPr>
                    <w:pStyle w:val="BeschriftungDunkel"/>
                  </w:pPr>
                  <w:r>
                    <w:t>Schnur anbringen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3374CAF">
          <v:rect id="_x0000_s1084" style="position:absolute;margin-left:243pt;margin-top:423pt;width:71.85pt;height:26.9pt;z-index:25171456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257 0 -257 21000 21857 21000 21857 0 -257 0" fillcolor="#c3e5a8" strokecolor="#0d0d0d [3069]" strokeweight=".25pt">
            <v:fill opacity="46530f"/>
            <v:stroke opacity="46530f" miterlimit="4"/>
            <v:textbox style="mso-next-textbox:#_x0000_s1084">
              <w:txbxContent>
                <w:p w14:paraId="1C856F22" w14:textId="77777777" w:rsidR="00547B9D" w:rsidRDefault="00547B9D" w:rsidP="00577A30">
                  <w:pPr>
                    <w:pStyle w:val="BeschriftungDunkel"/>
                  </w:pPr>
                  <w:r>
                    <w:t>beweglich</w:t>
                  </w:r>
                </w:p>
              </w:txbxContent>
            </v:textbox>
            <w10:wrap type="tight" anchorx="margin"/>
          </v:rect>
        </w:pict>
      </w:r>
      <w:r>
        <w:pict w14:anchorId="4B857EDC">
          <v:rect id="_x0000_s1035" style="position:absolute;margin-left:306pt;margin-top:387pt;width:62.85pt;height:26.9pt;z-index:25167052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35">
              <w:txbxContent>
                <w:p w14:paraId="51E349FE" w14:textId="77777777" w:rsidR="00547B9D" w:rsidRDefault="00547B9D" w:rsidP="00577A30">
                  <w:pPr>
                    <w:pStyle w:val="BeschriftungDunkel"/>
                  </w:pPr>
                  <w:r>
                    <w:t>stehen</w:t>
                  </w:r>
                </w:p>
              </w:txbxContent>
            </v:textbox>
            <w10:wrap type="topAndBottom" anchorx="margin"/>
          </v:rect>
        </w:pict>
      </w:r>
      <w:r>
        <w:pict w14:anchorId="5B609AFB">
          <v:rect id="_x0000_s1034" style="position:absolute;margin-left:243pt;margin-top:387pt;width:55.65pt;height:26.9pt;z-index:25166950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34">
              <w:txbxContent>
                <w:p w14:paraId="19F3453A" w14:textId="77777777" w:rsidR="00547B9D" w:rsidRDefault="00547B9D" w:rsidP="00577A30">
                  <w:pPr>
                    <w:pStyle w:val="BeschriftungDunkel"/>
                  </w:pPr>
                  <w:r>
                    <w:t>liegen</w:t>
                  </w:r>
                </w:p>
              </w:txbxContent>
            </v:textbox>
            <w10:wrap type="through" anchorx="margin"/>
          </v:rect>
        </w:pict>
      </w:r>
      <w:r>
        <w:pict w14:anchorId="24267FF4">
          <v:rect id="_x0000_s1028" style="position:absolute;margin-left:243pt;margin-top:351pt;width:71.85pt;height:26.9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28">
              <w:txbxContent>
                <w:p w14:paraId="176BA299" w14:textId="77777777" w:rsidR="00547B9D" w:rsidRDefault="00547B9D" w:rsidP="00577A30">
                  <w:pPr>
                    <w:pStyle w:val="BeschriftungDunkel"/>
                  </w:pPr>
                  <w:r>
                    <w:t>umdrehen</w:t>
                  </w:r>
                </w:p>
              </w:txbxContent>
            </v:textbox>
            <w10:wrap type="topAndBottom" anchorx="margin"/>
          </v:rect>
        </w:pict>
      </w:r>
      <w:r>
        <w:pict w14:anchorId="74077546">
          <v:rect id="_x0000_s1033" style="position:absolute;margin-left:324pt;margin-top:351pt;width:71.85pt;height:26.9pt;z-index:25166848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33">
              <w:txbxContent>
                <w:p w14:paraId="7ADFEAA6" w14:textId="77777777" w:rsidR="00547B9D" w:rsidRDefault="00547B9D" w:rsidP="00577A30">
                  <w:pPr>
                    <w:pStyle w:val="BeschriftungDunkel"/>
                  </w:pPr>
                  <w:r>
                    <w:t>h</w:t>
                  </w:r>
                  <w:r>
                    <w:t>ä</w:t>
                  </w:r>
                  <w:r>
                    <w:t>ngen</w:t>
                  </w:r>
                </w:p>
              </w:txbxContent>
            </v:textbox>
            <w10:wrap type="through" anchorx="margin"/>
          </v:rect>
        </w:pict>
      </w:r>
      <w:r>
        <w:pict w14:anchorId="5D2B0320">
          <v:rect id="_x0000_s1030" style="position:absolute;margin-left:243pt;margin-top:315pt;width:75.85pt;height:26.9pt;z-index:25166540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30">
              <w:txbxContent>
                <w:p w14:paraId="77995CA0" w14:textId="77777777" w:rsidR="00547B9D" w:rsidRDefault="00547B9D" w:rsidP="00577A30">
                  <w:pPr>
                    <w:pStyle w:val="BeschriftungDunkel"/>
                  </w:pPr>
                  <w:r>
                    <w:t>befestigen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5623D6D6">
          <v:rect id="_x0000_s1081" style="position:absolute;margin-left:513.15pt;margin-top:225pt;width:143.85pt;height:35.5pt;z-index:25171148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163 0 -163 21140 21763 21140 21763 0 -163 0" fillcolor="#f6e382 [1942]" strokecolor="#0d0d0d [3069]" strokeweight=".25pt">
            <v:fill opacity="46531f"/>
            <v:stroke opacity="46530f" miterlimit="4"/>
            <v:textbox style="mso-next-textbox:#_x0000_s1081">
              <w:txbxContent>
                <w:p w14:paraId="368C9233" w14:textId="2B5316D5" w:rsidR="00547B9D" w:rsidRDefault="002E2B11" w:rsidP="00577A30">
                  <w:pPr>
                    <w:pStyle w:val="BeschriftungDunkel"/>
                  </w:pPr>
                  <w:r>
                    <w:t>e</w:t>
                  </w:r>
                  <w:r w:rsidR="00AE7095">
                    <w:t>igene Stichworte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7F5C561">
          <v:rect id="_x0000_s1073" style="position:absolute;margin-left:414pt;margin-top:270pt;width:143.85pt;height:35.5pt;z-index:25170329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163 0 -163 21140 21763 21140 21763 0 -163 0" fillcolor="#f6e382 [1942]" strokecolor="#0d0d0d [3069]" strokeweight=".25pt">
            <v:fill opacity="46530f"/>
            <v:stroke opacity="46530f" miterlimit="4"/>
            <v:textbox style="mso-next-textbox:#_x0000_s1073">
              <w:txbxContent>
                <w:p w14:paraId="02CE9957" w14:textId="2D9FA480" w:rsidR="00547B9D" w:rsidRDefault="002E2B11" w:rsidP="005931F1">
                  <w:pPr>
                    <w:pStyle w:val="BeschriftungDunkel"/>
                  </w:pPr>
                  <w:r>
                    <w:t>m</w:t>
                  </w:r>
                  <w:r w:rsidR="00547B9D">
                    <w:t>ö</w:t>
                  </w:r>
                  <w:r w:rsidR="00547B9D">
                    <w:t>gliche Fragen</w:t>
                  </w:r>
                </w:p>
              </w:txbxContent>
            </v:textbox>
            <w10:wrap type="tight" anchorx="margin"/>
          </v:rect>
        </w:pict>
      </w:r>
      <w:r>
        <w:pict w14:anchorId="6AA1FAD2">
          <v:rect id="_x0000_s1037" style="position:absolute;margin-left:9pt;margin-top:342pt;width:116.85pt;height:26.9pt;z-index:25166233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37">
              <w:txbxContent>
                <w:p w14:paraId="2497C45A" w14:textId="77777777" w:rsidR="00547B9D" w:rsidRDefault="00547B9D" w:rsidP="00577A30">
                  <w:pPr>
                    <w:pStyle w:val="BeschriftungDunkel"/>
                  </w:pPr>
                  <w:r>
                    <w:t>Hebel verl</w:t>
                  </w:r>
                  <w:r>
                    <w:t>ä</w:t>
                  </w:r>
                  <w:r>
                    <w:t>ngern</w:t>
                  </w:r>
                </w:p>
              </w:txbxContent>
            </v:textbox>
            <w10:wrap type="through" anchorx="margin"/>
          </v:rect>
        </w:pict>
      </w:r>
      <w:r>
        <w:pict w14:anchorId="6320294C">
          <v:rect id="_x0000_s1036" style="position:absolute;margin-left:9pt;margin-top:306pt;width:197.85pt;height:26.9pt;z-index:251671552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36">
              <w:txbxContent>
                <w:p w14:paraId="5D98CF5B" w14:textId="77777777" w:rsidR="00547B9D" w:rsidRDefault="00547B9D" w:rsidP="00577A30">
                  <w:pPr>
                    <w:pStyle w:val="BeschriftungDunkel"/>
                  </w:pPr>
                  <w:r>
                    <w:t>Ausl</w:t>
                  </w:r>
                  <w:r>
                    <w:t>ö</w:t>
                  </w:r>
                  <w:r>
                    <w:t>semechanismus ver</w:t>
                  </w:r>
                  <w:r>
                    <w:t>ä</w:t>
                  </w:r>
                  <w:r>
                    <w:t>ndern</w:t>
                  </w:r>
                </w:p>
              </w:txbxContent>
            </v:textbox>
            <w10:wrap type="topAndBottom" anchorx="margin"/>
          </v:rect>
        </w:pict>
      </w:r>
      <w:r>
        <w:pict w14:anchorId="63DD2EBC">
          <v:rect id="_x0000_s1048" style="position:absolute;margin-left:126pt;margin-top:270pt;width:85.35pt;height:26.9pt;z-index:251666432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48">
              <w:txbxContent>
                <w:p w14:paraId="2411B90D" w14:textId="77777777" w:rsidR="00547B9D" w:rsidRDefault="00547B9D" w:rsidP="00577A30">
                  <w:pPr>
                    <w:pStyle w:val="BeschriftungDunkel"/>
                  </w:pPr>
                  <w:r>
                    <w:t>Demontage</w:t>
                  </w:r>
                </w:p>
              </w:txbxContent>
            </v:textbox>
            <w10:wrap type="topAndBottom" anchorx="margin"/>
          </v:rect>
        </w:pict>
      </w:r>
      <w:r>
        <w:pict w14:anchorId="3756D23E">
          <v:rect id="_x0000_s1045" style="position:absolute;margin-left:9pt;margin-top:270pt;width:107.85pt;height:26.9pt;z-index:251679744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 style="mso-next-textbox:#_x0000_s1045">
              <w:txbxContent>
                <w:p w14:paraId="0EF69240" w14:textId="77777777" w:rsidR="00547B9D" w:rsidRDefault="00547B9D" w:rsidP="00577A30">
                  <w:pPr>
                    <w:pStyle w:val="BeschriftungDunkel"/>
                  </w:pPr>
                  <w:r>
                    <w:t>Achse antreiben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18CC563D">
          <v:rect id="_x0000_s1079" style="position:absolute;margin-left:162.1pt;margin-top:36pt;width:123.85pt;height:26.9pt;z-index:25170944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>
              <w:txbxContent>
                <w:p w14:paraId="76B1CB7C" w14:textId="77777777" w:rsidR="00547B9D" w:rsidRDefault="00547B9D" w:rsidP="00577A30">
                  <w:pPr>
                    <w:pStyle w:val="BeschriftungDunkel"/>
                  </w:pPr>
                  <w:r>
                    <w:t>Holz (Rundst</w:t>
                  </w:r>
                  <w:r>
                    <w:t>ä</w:t>
                  </w:r>
                  <w:r>
                    <w:t>be)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2152119">
          <v:rect id="_x0000_s1075" style="position:absolute;margin-left:-9pt;margin-top:1in;width:71.85pt;height:26.9pt;z-index:25170534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75">
              <w:txbxContent>
                <w:p w14:paraId="0C115070" w14:textId="77777777" w:rsidR="00547B9D" w:rsidRDefault="00547B9D" w:rsidP="00577A30">
                  <w:pPr>
                    <w:pStyle w:val="BeschriftungDunkel"/>
                  </w:pPr>
                  <w:r>
                    <w:t>Knete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2FA3AC1A">
          <v:rect id="_x0000_s1072" style="position:absolute;margin-left:27pt;margin-top:180pt;width:71.85pt;height:26.9pt;z-index:25170227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72">
              <w:txbxContent>
                <w:p w14:paraId="4491732F" w14:textId="77777777" w:rsidR="00547B9D" w:rsidRDefault="00547B9D" w:rsidP="00577A30">
                  <w:pPr>
                    <w:pStyle w:val="BeschriftungDunkel"/>
                  </w:pPr>
                  <w:r>
                    <w:t>Magnete</w:t>
                  </w:r>
                </w:p>
              </w:txbxContent>
            </v:textbox>
            <w10:wrap type="tight" anchorx="margin"/>
          </v:rect>
        </w:pict>
      </w:r>
      <w:r>
        <w:pict w14:anchorId="350E2A34">
          <v:rect id="_x0000_s1047" style="position:absolute;margin-left:108pt;margin-top:180pt;width:71.85pt;height:26.9pt;z-index:25168179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1f"/>
            <v:stroke opacity="46530f" miterlimit="4"/>
            <v:textbox style="mso-next-textbox:#_x0000_s1047">
              <w:txbxContent>
                <w:p w14:paraId="692E2F42" w14:textId="77777777" w:rsidR="00547B9D" w:rsidRDefault="00547B9D" w:rsidP="00577A30">
                  <w:pPr>
                    <w:pStyle w:val="BeschriftungDunkel"/>
                  </w:pPr>
                  <w:r>
                    <w:t>Zahnrad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 w14:anchorId="7B75CEAD">
          <v:rect id="_x0000_s1068" style="position:absolute;margin-left:1in;margin-top:1in;width:60.95pt;height:26.9pt;z-index:25169920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 style="mso-next-textbox:#_x0000_s1068">
              <w:txbxContent>
                <w:p w14:paraId="12FC81E2" w14:textId="77777777" w:rsidR="00547B9D" w:rsidRDefault="00547B9D" w:rsidP="00577A30">
                  <w:pPr>
                    <w:pStyle w:val="BeschriftungDunkel"/>
                  </w:pPr>
                  <w:r>
                    <w:t>Schnur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186AF1E">
          <v:rect id="_x0000_s1054" style="position:absolute;margin-left:2in;margin-top:1in;width:52.05pt;height:26.9pt;z-index:25168486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 style="mso-next-textbox:#_x0000_s1054">
              <w:txbxContent>
                <w:p w14:paraId="78A18375" w14:textId="77777777" w:rsidR="00547B9D" w:rsidRDefault="00547B9D" w:rsidP="00577A30">
                  <w:pPr>
                    <w:pStyle w:val="BeschriftungDunkel"/>
                  </w:pPr>
                  <w:r>
                    <w:t>PET</w:t>
                  </w:r>
                </w:p>
              </w:txbxContent>
            </v:textbox>
            <w10:wrap type="tight" anchorx="margin"/>
          </v:rect>
        </w:pict>
      </w:r>
      <w:r>
        <w:pict w14:anchorId="56F8FDDE">
          <v:rect id="_x0000_s1041" style="position:absolute;margin-left:3in;margin-top:108pt;width:69.85pt;height:26.9pt;z-index:25167564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41">
              <w:txbxContent>
                <w:p w14:paraId="2F4C709F" w14:textId="77777777" w:rsidR="00547B9D" w:rsidRDefault="00547B9D" w:rsidP="00577A30">
                  <w:pPr>
                    <w:pStyle w:val="BeschriftungDunkel"/>
                  </w:pPr>
                  <w:r>
                    <w:t>Agraffen</w:t>
                  </w:r>
                </w:p>
              </w:txbxContent>
            </v:textbox>
            <w10:wrap type="through" anchorx="margin"/>
          </v:rect>
        </w:pict>
      </w:r>
      <w:r>
        <w:pict w14:anchorId="2930241D">
          <v:rect id="_x0000_s1040" style="position:absolute;margin-left:234pt;margin-top:2in;width:55.85pt;height:26.9pt;z-index:25167462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40">
              <w:txbxContent>
                <w:p w14:paraId="0A8B121D" w14:textId="77777777" w:rsidR="00547B9D" w:rsidRDefault="00547B9D" w:rsidP="00577A30">
                  <w:pPr>
                    <w:pStyle w:val="BeschriftungDunkel"/>
                  </w:pPr>
                  <w:r>
                    <w:t>N</w:t>
                  </w:r>
                  <w:r>
                    <w:t>ä</w:t>
                  </w:r>
                  <w:r>
                    <w:t>gel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 w14:anchorId="36E626AE">
          <v:rect id="_x0000_s1057" style="position:absolute;margin-left:207pt;margin-top:1in;width:80.85pt;height:26.9pt;z-index:25168793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57">
              <w:txbxContent>
                <w:p w14:paraId="58DDEA22" w14:textId="77777777" w:rsidR="00547B9D" w:rsidRDefault="00547B9D" w:rsidP="00577A30">
                  <w:pPr>
                    <w:pStyle w:val="BeschriftungDunkel"/>
                  </w:pPr>
                  <w:r>
                    <w:t>Schrauben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666B941">
          <v:rect id="_x0000_s1052" style="position:absolute;margin-left:153pt;margin-top:108pt;width:52.05pt;height:26.9pt;z-index:25168281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 style="mso-next-textbox:#_x0000_s1052">
              <w:txbxContent>
                <w:p w14:paraId="4D27A61A" w14:textId="77777777" w:rsidR="00547B9D" w:rsidRDefault="00547B9D" w:rsidP="00577A30">
                  <w:pPr>
                    <w:pStyle w:val="BeschriftungDunkel"/>
                  </w:pPr>
                  <w:r>
                    <w:t>Papier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DDDB680">
          <v:rect id="_x0000_s1053" style="position:absolute;margin-left:90pt;margin-top:108pt;width:52.05pt;height:26.9pt;z-index:25168384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 style="mso-next-textbox:#_x0000_s1053">
              <w:txbxContent>
                <w:p w14:paraId="1F70241E" w14:textId="77777777" w:rsidR="00547B9D" w:rsidRDefault="00547B9D" w:rsidP="00577A30">
                  <w:pPr>
                    <w:pStyle w:val="BeschriftungDunkel"/>
                  </w:pPr>
                  <w:r>
                    <w:t>Karton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5DAF15B4">
          <v:rect id="_x0000_s1067" style="position:absolute;margin-left:6in;margin-top:0;width:134.85pt;height:26.9pt;z-index:25169817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67">
              <w:txbxContent>
                <w:p w14:paraId="3F23D50B" w14:textId="77777777" w:rsidR="00547B9D" w:rsidRDefault="00547B9D" w:rsidP="00577A30">
                  <w:pPr>
                    <w:pStyle w:val="BeschriftungDunkel"/>
                  </w:pPr>
                  <w:r>
                    <w:t>Tellerschleifmaschine</w:t>
                  </w:r>
                </w:p>
                <w:p w14:paraId="5CB0D9CA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  <w:p w14:paraId="07A00F93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20E085FD">
          <v:rect id="_x0000_s1066" style="position:absolute;margin-left:414pt;margin-top:36pt;width:98.85pt;height:26.9pt;z-index:25169715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66">
              <w:txbxContent>
                <w:p w14:paraId="77A55CB7" w14:textId="77777777" w:rsidR="00547B9D" w:rsidRDefault="00547B9D" w:rsidP="00577A30">
                  <w:pPr>
                    <w:pStyle w:val="BeschriftungDunkel"/>
                  </w:pPr>
                  <w:r>
                    <w:t>Bohrmaschine</w:t>
                  </w:r>
                </w:p>
                <w:p w14:paraId="1DE2E2BA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  <w:p w14:paraId="2420B1FE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60810E74">
          <v:rect id="_x0000_s1065" style="position:absolute;margin-left:414pt;margin-top:1in;width:98.85pt;height:26.9pt;z-index:25169612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 style="mso-next-textbox:#_x0000_s1065">
              <w:txbxContent>
                <w:p w14:paraId="19599415" w14:textId="77777777" w:rsidR="00547B9D" w:rsidRDefault="00547B9D" w:rsidP="00577A30">
                  <w:pPr>
                    <w:pStyle w:val="BeschriftungDunkel"/>
                  </w:pPr>
                  <w:r>
                    <w:t>Dekupiers</w:t>
                  </w:r>
                  <w:r>
                    <w:t>ä</w:t>
                  </w:r>
                  <w:r>
                    <w:t xml:space="preserve">ge </w:t>
                  </w:r>
                </w:p>
                <w:p w14:paraId="1C92AA38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  <w:p w14:paraId="4198EFD9" w14:textId="77777777" w:rsidR="00547B9D" w:rsidRDefault="00547B9D" w:rsidP="00717248">
                  <w:pPr>
                    <w:pStyle w:val="BeschriftungDunkel"/>
                    <w:spacing w:before="120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52146649">
          <v:rect id="_x0000_s1063" style="position:absolute;margin-left:324pt;margin-top:0;width:98.85pt;height:26.9pt;z-index:251694080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>
              <w:txbxContent>
                <w:p w14:paraId="7233389C" w14:textId="77777777" w:rsidR="00547B9D" w:rsidRDefault="00547B9D" w:rsidP="00577A30">
                  <w:pPr>
                    <w:pStyle w:val="BeschriftungDunkel"/>
                  </w:pPr>
                  <w:r>
                    <w:t>Kombizange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73A4D8CE">
          <v:rect id="_x0000_s1062" style="position:absolute;margin-left:324pt;margin-top:36pt;width:80.85pt;height:26.9pt;z-index:251693056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>
              <w:txbxContent>
                <w:p w14:paraId="1DB8F7C8" w14:textId="77777777" w:rsidR="00547B9D" w:rsidRDefault="00547B9D" w:rsidP="00577A30">
                  <w:pPr>
                    <w:pStyle w:val="BeschriftungDunkel"/>
                  </w:pPr>
                  <w:r>
                    <w:t>Rundzange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61E5252">
          <v:rect id="_x0000_s1061" style="position:absolute;margin-left:324pt;margin-top:1in;width:80.85pt;height:26.9pt;z-index:251692032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>
              <w:txbxContent>
                <w:p w14:paraId="7D366EF1" w14:textId="77777777" w:rsidR="00547B9D" w:rsidRDefault="00547B9D" w:rsidP="00577A30">
                  <w:pPr>
                    <w:pStyle w:val="BeschriftungDunkel"/>
                  </w:pPr>
                  <w:r>
                    <w:t>Flachzange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2448D474">
          <v:rect id="_x0000_s1060" style="position:absolute;margin-left:324pt;margin-top:108pt;width:116.85pt;height:26.9pt;z-index:25169100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>
              <w:txbxContent>
                <w:p w14:paraId="56E888CB" w14:textId="77777777" w:rsidR="00547B9D" w:rsidRDefault="00547B9D" w:rsidP="00577A30">
                  <w:pPr>
                    <w:pStyle w:val="BeschriftungDunkel"/>
                  </w:pPr>
                  <w:r>
                    <w:t>Schraubenzieher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190B369E">
          <v:rect id="_x0000_s1059" style="position:absolute;margin-left:324pt;margin-top:2in;width:71.85pt;height:26.9pt;z-index:251689984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64 0 -64 21000 21664 21000 21664 0 -64 0" fillcolor="#c3e5a8" strokecolor="#0d0d0d [3069]" strokeweight=".25pt">
            <v:fill opacity="46530f"/>
            <v:stroke opacity="46530f" miterlimit="4"/>
            <v:textbox>
              <w:txbxContent>
                <w:p w14:paraId="48E8B015" w14:textId="77777777" w:rsidR="00547B9D" w:rsidRDefault="00547B9D" w:rsidP="00577A30">
                  <w:pPr>
                    <w:pStyle w:val="BeschriftungDunkel"/>
                  </w:pPr>
                  <w:r>
                    <w:t>Hammer</w:t>
                  </w: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5E3B0205">
          <v:rect id="_x0000_s1055" style="position:absolute;margin-left:72.1pt;margin-top:2in;width:87.95pt;height:26.9pt;z-index:251685888;visibility:visible;mso-wrap-edited:f;mso-wrap-distance-left:12pt;mso-wrap-distance-top:12pt;mso-wrap-distance-right:12pt;mso-wrap-distance-bottom:12pt;mso-position-horizontal:absolute;mso-position-horizontal-relative:margin;mso-position-vertical:absolute;mso-position-vertical-relative:line" wrapcoords="-313 0 -313 21000 21913 21000 21913 0 -313 0" fillcolor="#c3e5a8" strokecolor="#0d0d0d [3069]" strokeweight=".25pt">
            <v:fill opacity="46530f"/>
            <v:stroke opacity="46530f" miterlimit="4"/>
            <v:textbox>
              <w:txbxContent>
                <w:p w14:paraId="2B2AE095" w14:textId="6076820A" w:rsidR="00547B9D" w:rsidRDefault="00547B9D" w:rsidP="00577A30">
                  <w:pPr>
                    <w:pStyle w:val="BeschriftungDunkel"/>
                  </w:pPr>
                  <w:r>
                    <w:t>Holz (Reste)</w:t>
                  </w:r>
                </w:p>
              </w:txbxContent>
            </v:textbox>
            <w10:wrap type="tight" anchorx="margin"/>
          </v:rect>
        </w:pict>
      </w:r>
      <w:r>
        <w:pict w14:anchorId="18C9639E">
          <v:rect id="_x0000_s1039" style="position:absolute;margin-left:171pt;margin-top:2in;width:52.05pt;height:26.9pt;z-index:251673600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c3e5a8" strokecolor="#0d0d0d [3069]" strokeweight=".25pt">
            <v:fill opacity="46530f"/>
            <v:stroke opacity="46530f" miterlimit="4"/>
            <v:textbox>
              <w:txbxContent>
                <w:p w14:paraId="59CB6A9F" w14:textId="77777777" w:rsidR="00547B9D" w:rsidRDefault="00547B9D" w:rsidP="00577A30">
                  <w:pPr>
                    <w:pStyle w:val="BeschriftungDunkel"/>
                  </w:pPr>
                  <w:r>
                    <w:t>Draht</w:t>
                  </w:r>
                </w:p>
              </w:txbxContent>
            </v:textbox>
            <w10:wrap type="topAndBottom" anchorx="margin"/>
          </v:rect>
        </w:pict>
      </w:r>
      <w:r>
        <w:pict w14:anchorId="00FF6A29">
          <v:rect id="_x0000_s1026" style="position:absolute;margin-left:250.8pt;margin-top:225.1pt;width:250pt;height:35.1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ff8079 [1944]" strokecolor="#0d0d0d [3069]" strokeweight=".25pt">
            <v:stroke miterlimit="4"/>
            <v:shadow opacity=".5" offset="0"/>
            <v:textbox>
              <w:txbxContent>
                <w:p w14:paraId="2DEECF2E" w14:textId="77777777" w:rsidR="00547B9D" w:rsidRPr="00717248" w:rsidRDefault="00547B9D" w:rsidP="00577A30">
                  <w:pPr>
                    <w:pStyle w:val="BeschriftungDunkel"/>
                    <w:rPr>
                      <w:color w:val="auto"/>
                    </w:rPr>
                  </w:pPr>
                  <w:r w:rsidRPr="00717248">
                    <w:rPr>
                      <w:b/>
                      <w:bCs/>
                      <w:color w:val="auto"/>
                      <w:sz w:val="34"/>
                      <w:szCs w:val="34"/>
                    </w:rPr>
                    <w:t>Mausefalle als Antrieb</w:t>
                  </w:r>
                </w:p>
              </w:txbxContent>
            </v:textbox>
            <w10:wrap type="topAndBottom" anchorx="margin"/>
          </v:rect>
        </w:pict>
      </w:r>
      <w:r>
        <w:pict w14:anchorId="61985E7D">
          <v:rect id="_x0000_s1027" style="position:absolute;margin-left:237.8pt;margin-top:298.3pt;width:250pt;height:128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w10:wrap type="topAndBottom" anchorx="margin"/>
          </v:rect>
        </w:pict>
      </w:r>
    </w:p>
    <w:sectPr w:rsidR="009605DC" w:rsidSect="0056127B">
      <w:headerReference w:type="default" r:id="rId7"/>
      <w:pgSz w:w="16840" w:h="11900" w:orient="landscape"/>
      <w:pgMar w:top="-749" w:right="680" w:bottom="1134" w:left="1134" w:header="709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8D14" w14:textId="77777777" w:rsidR="00F3438A" w:rsidRDefault="00F3438A">
      <w:r>
        <w:separator/>
      </w:r>
    </w:p>
  </w:endnote>
  <w:endnote w:type="continuationSeparator" w:id="0">
    <w:p w14:paraId="07FFFCCF" w14:textId="77777777" w:rsidR="00F3438A" w:rsidRDefault="00F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EA45" w14:textId="77777777" w:rsidR="00F3438A" w:rsidRDefault="00F3438A">
      <w:r>
        <w:separator/>
      </w:r>
    </w:p>
  </w:footnote>
  <w:footnote w:type="continuationSeparator" w:id="0">
    <w:p w14:paraId="31AA0995" w14:textId="77777777" w:rsidR="00F3438A" w:rsidRDefault="00F3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4080" w14:textId="77777777" w:rsidR="0094691F" w:rsidRDefault="00547B9D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 w:rsidRPr="000E4326">
      <w:rPr>
        <w:rFonts w:ascii="Calibri" w:hAnsi="Calibri"/>
        <w:b/>
        <w:color w:val="FF0000"/>
        <w:sz w:val="22"/>
        <w:lang w:val="de-CH"/>
      </w:rPr>
      <w:t>MINT</w:t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Pr="000E4326">
      <w:rPr>
        <w:rFonts w:ascii="Calibri" w:hAnsi="Calibri"/>
        <w:b/>
        <w:color w:val="FF0000"/>
        <w:sz w:val="22"/>
        <w:lang w:val="de-CH"/>
      </w:rPr>
      <w:tab/>
    </w:r>
    <w:r w:rsidR="0056127B">
      <w:rPr>
        <w:rFonts w:ascii="Calibri" w:hAnsi="Calibri"/>
        <w:b/>
        <w:color w:val="FF0000"/>
        <w:sz w:val="22"/>
        <w:lang w:val="de-CH"/>
      </w:rPr>
      <w:t xml:space="preserve">      </w:t>
    </w:r>
    <w:r w:rsidR="000E4326">
      <w:rPr>
        <w:rFonts w:ascii="Calibri" w:hAnsi="Calibri"/>
        <w:b/>
        <w:color w:val="FF0000"/>
        <w:sz w:val="22"/>
        <w:lang w:val="de-CH"/>
      </w:rPr>
      <w:t>Modul «</w:t>
    </w:r>
    <w:r w:rsidRPr="000E4326">
      <w:rPr>
        <w:rFonts w:ascii="Calibri" w:hAnsi="Calibri"/>
        <w:b/>
        <w:color w:val="FF0000"/>
        <w:sz w:val="22"/>
        <w:lang w:val="de-CH"/>
      </w:rPr>
      <w:t>Kreative Kaskade</w:t>
    </w:r>
    <w:r w:rsidR="000E4326">
      <w:rPr>
        <w:rFonts w:ascii="Calibri" w:hAnsi="Calibri"/>
        <w:b/>
        <w:color w:val="FF0000"/>
        <w:sz w:val="22"/>
        <w:lang w:val="de-CH"/>
      </w:rPr>
      <w:t>»</w:t>
    </w:r>
  </w:p>
  <w:p w14:paraId="2F371829" w14:textId="77777777" w:rsidR="0094691F" w:rsidRDefault="00D86EDF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 w:rsidRPr="000E4326">
      <w:rPr>
        <w:rFonts w:ascii="Calibri" w:hAnsi="Calibri"/>
        <w:i/>
        <w:color w:val="FF0000"/>
        <w:sz w:val="22"/>
        <w:lang w:val="de-CH"/>
      </w:rPr>
      <w:t>Wahlpflichtfach BL/BS</w:t>
    </w:r>
    <w:r w:rsidRPr="000E4326">
      <w:rPr>
        <w:rFonts w:ascii="Calibri" w:hAnsi="Calibri"/>
        <w:i/>
        <w:color w:val="FF0000"/>
        <w:sz w:val="22"/>
        <w:lang w:val="de-CH"/>
      </w:rPr>
      <w:tab/>
    </w:r>
    <w:r w:rsidRPr="000E4326">
      <w:rPr>
        <w:rFonts w:ascii="Calibri" w:hAnsi="Calibri"/>
        <w:i/>
        <w:color w:val="FF0000"/>
        <w:sz w:val="22"/>
        <w:lang w:val="de-CH"/>
      </w:rPr>
      <w:tab/>
    </w:r>
    <w:r w:rsidRPr="000E4326">
      <w:rPr>
        <w:rFonts w:ascii="Calibri" w:hAnsi="Calibri"/>
        <w:i/>
        <w:color w:val="FF0000"/>
        <w:sz w:val="22"/>
        <w:lang w:val="de-CH"/>
      </w:rPr>
      <w:tab/>
    </w:r>
    <w:r w:rsidRPr="000E4326">
      <w:rPr>
        <w:rFonts w:ascii="Calibri" w:hAnsi="Calibri"/>
        <w:i/>
        <w:color w:val="FF0000"/>
        <w:sz w:val="22"/>
        <w:lang w:val="de-CH"/>
      </w:rPr>
      <w:tab/>
    </w:r>
    <w:r w:rsidRPr="000E4326">
      <w:rPr>
        <w:rFonts w:ascii="Calibri" w:hAnsi="Calibri"/>
        <w:i/>
        <w:color w:val="FF0000"/>
        <w:sz w:val="22"/>
        <w:lang w:val="de-CH"/>
      </w:rPr>
      <w:tab/>
    </w:r>
    <w:r w:rsidRPr="000E4326">
      <w:rPr>
        <w:rFonts w:ascii="Calibri" w:hAnsi="Calibri"/>
        <w:i/>
        <w:color w:val="FF0000"/>
        <w:sz w:val="22"/>
        <w:lang w:val="de-CH"/>
      </w:rPr>
      <w:tab/>
    </w:r>
    <w:r w:rsidR="0056127B">
      <w:rPr>
        <w:rFonts w:ascii="Calibri" w:hAnsi="Calibri"/>
        <w:i/>
        <w:color w:val="FF0000"/>
        <w:sz w:val="22"/>
        <w:lang w:val="de-CH"/>
      </w:rPr>
      <w:t xml:space="preserve">         </w:t>
    </w:r>
    <w:r w:rsidRPr="000E4326">
      <w:rPr>
        <w:rFonts w:ascii="Calibri" w:hAnsi="Calibri"/>
        <w:i/>
        <w:color w:val="FF0000"/>
        <w:sz w:val="22"/>
        <w:lang w:val="de-CH"/>
      </w:rPr>
      <w:t>Dokumentation für die Lehrperson</w:t>
    </w:r>
  </w:p>
  <w:p w14:paraId="6FA6B66E" w14:textId="77777777" w:rsidR="00547B9D" w:rsidRPr="00B158F8" w:rsidRDefault="00547B9D" w:rsidP="00717248">
    <w:pPr>
      <w:pStyle w:val="Kopfzeile"/>
      <w:rPr>
        <w:color w:val="FF0000"/>
        <w:sz w:val="22"/>
        <w:lang w:val="de-CH"/>
      </w:rPr>
    </w:pPr>
  </w:p>
  <w:p w14:paraId="69B19C7C" w14:textId="77777777" w:rsidR="00547B9D" w:rsidRPr="00B158F8" w:rsidRDefault="00547B9D">
    <w:pPr>
      <w:rPr>
        <w:color w:val="FF000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5DC"/>
    <w:rsid w:val="00032520"/>
    <w:rsid w:val="000547FC"/>
    <w:rsid w:val="000A7F47"/>
    <w:rsid w:val="000E4326"/>
    <w:rsid w:val="00131B67"/>
    <w:rsid w:val="001377F6"/>
    <w:rsid w:val="00165EC0"/>
    <w:rsid w:val="002E2B11"/>
    <w:rsid w:val="003B3CC5"/>
    <w:rsid w:val="004A72C2"/>
    <w:rsid w:val="004B67C3"/>
    <w:rsid w:val="00504714"/>
    <w:rsid w:val="00537519"/>
    <w:rsid w:val="00547B9D"/>
    <w:rsid w:val="0056127B"/>
    <w:rsid w:val="00577A30"/>
    <w:rsid w:val="00585EA0"/>
    <w:rsid w:val="005931F1"/>
    <w:rsid w:val="00606CF0"/>
    <w:rsid w:val="00622A61"/>
    <w:rsid w:val="006D6E1D"/>
    <w:rsid w:val="0071126F"/>
    <w:rsid w:val="00713E8D"/>
    <w:rsid w:val="00717248"/>
    <w:rsid w:val="00872508"/>
    <w:rsid w:val="00907368"/>
    <w:rsid w:val="0094691F"/>
    <w:rsid w:val="009605DC"/>
    <w:rsid w:val="00AE7095"/>
    <w:rsid w:val="00B158F8"/>
    <w:rsid w:val="00B63FFF"/>
    <w:rsid w:val="00C21B34"/>
    <w:rsid w:val="00C675AF"/>
    <w:rsid w:val="00CA342E"/>
    <w:rsid w:val="00CE698A"/>
    <w:rsid w:val="00D86EDF"/>
    <w:rsid w:val="00DA58E5"/>
    <w:rsid w:val="00E53243"/>
    <w:rsid w:val="00F2463D"/>
    <w:rsid w:val="00F335E0"/>
    <w:rsid w:val="00F3438A"/>
    <w:rsid w:val="00FD1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FC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605D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7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character" w:styleId="Hyperlink">
    <w:name w:val="Hyperlink"/>
    <w:rsid w:val="009605DC"/>
    <w:rPr>
      <w:u w:val="single"/>
    </w:rPr>
  </w:style>
  <w:style w:type="table" w:customStyle="1" w:styleId="TableNormal">
    <w:name w:val="Table Normal"/>
    <w:rsid w:val="00960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605DC"/>
    <w:rPr>
      <w:rFonts w:ascii="Helvetica" w:hAnsi="Arial Unicode MS" w:cs="Arial Unicode MS"/>
      <w:color w:val="000000"/>
      <w:sz w:val="22"/>
      <w:szCs w:val="22"/>
    </w:rPr>
  </w:style>
  <w:style w:type="paragraph" w:styleId="Beschriftung">
    <w:name w:val="caption"/>
    <w:rsid w:val="009605DC"/>
    <w:pPr>
      <w:jc w:val="center"/>
    </w:pPr>
    <w:rPr>
      <w:rFonts w:ascii="Helvetica" w:hAnsi="Arial Unicode MS" w:cs="Arial Unicode MS"/>
      <w:color w:val="FEFEFE"/>
      <w:sz w:val="24"/>
      <w:szCs w:val="24"/>
    </w:rPr>
  </w:style>
  <w:style w:type="paragraph" w:customStyle="1" w:styleId="BeschriftungDunkel">
    <w:name w:val="Beschriftung Dunkel"/>
    <w:rsid w:val="009605DC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1724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24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1724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248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rsid w:val="0071724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517F63C4.dotm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Hédi</dc:creator>
  <cp:lastModifiedBy>pH</cp:lastModifiedBy>
  <cp:revision>8</cp:revision>
  <cp:lastPrinted>2016-12-22T09:03:00Z</cp:lastPrinted>
  <dcterms:created xsi:type="dcterms:W3CDTF">2016-11-07T08:31:00Z</dcterms:created>
  <dcterms:modified xsi:type="dcterms:W3CDTF">2016-12-22T09:03:00Z</dcterms:modified>
</cp:coreProperties>
</file>