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8449C" w14:textId="77777777" w:rsidR="008652C9" w:rsidRDefault="008652C9" w:rsidP="008652C9">
      <w:pPr>
        <w:rPr>
          <w:rFonts w:cs="Arial"/>
          <w:b/>
          <w:color w:val="000000"/>
          <w:sz w:val="34"/>
          <w:szCs w:val="34"/>
          <w:lang w:val="de-CH"/>
        </w:rPr>
      </w:pPr>
    </w:p>
    <w:p w14:paraId="6B5D1459" w14:textId="77777777" w:rsidR="008652C9" w:rsidRPr="001E6BDE" w:rsidRDefault="008652C9" w:rsidP="008652C9">
      <w:pPr>
        <w:rPr>
          <w:rFonts w:cs="Arial"/>
          <w:b/>
          <w:color w:val="000000"/>
          <w:sz w:val="34"/>
          <w:szCs w:val="34"/>
          <w:lang w:val="de-CH"/>
        </w:rPr>
      </w:pPr>
    </w:p>
    <w:p w14:paraId="6CE287F3" w14:textId="77777777" w:rsidR="008652C9" w:rsidRPr="001E6BDE" w:rsidRDefault="008652C9" w:rsidP="008652C9">
      <w:pPr>
        <w:spacing w:after="0"/>
        <w:rPr>
          <w:rFonts w:ascii="Calibri" w:hAnsi="Calibri" w:cs="Arial"/>
          <w:b/>
          <w:color w:val="FF0000"/>
          <w:sz w:val="46"/>
          <w:szCs w:val="46"/>
          <w:lang w:val="de-CH"/>
        </w:rPr>
      </w:pPr>
      <w:r w:rsidRPr="001E6BDE">
        <w:rPr>
          <w:rFonts w:ascii="Calibri" w:hAnsi="Calibri" w:cs="Arial"/>
          <w:b/>
          <w:color w:val="FF0000"/>
          <w:sz w:val="46"/>
          <w:szCs w:val="46"/>
          <w:lang w:val="de-CH"/>
        </w:rPr>
        <w:t>MINT Wahlpflichtfach BL/BS</w:t>
      </w:r>
    </w:p>
    <w:p w14:paraId="49866B97" w14:textId="77777777" w:rsidR="008652C9" w:rsidRPr="001E6BDE" w:rsidRDefault="008652C9" w:rsidP="008652C9">
      <w:pPr>
        <w:spacing w:after="0"/>
        <w:rPr>
          <w:rFonts w:cs="Arial"/>
          <w:b/>
          <w:color w:val="000000"/>
          <w:sz w:val="30"/>
          <w:szCs w:val="30"/>
          <w:lang w:val="de-CH"/>
        </w:rPr>
      </w:pPr>
    </w:p>
    <w:p w14:paraId="44DA5280" w14:textId="77777777" w:rsidR="008652C9" w:rsidRPr="001E6BDE" w:rsidRDefault="008652C9" w:rsidP="008652C9">
      <w:pPr>
        <w:spacing w:after="0"/>
        <w:rPr>
          <w:rFonts w:ascii="Calibri" w:hAnsi="Calibri" w:cs="Arial"/>
          <w:b/>
          <w:color w:val="000000"/>
          <w:sz w:val="38"/>
          <w:szCs w:val="38"/>
          <w:lang w:val="de-CH"/>
        </w:rPr>
      </w:pPr>
      <w:r w:rsidRPr="001E6BDE">
        <w:rPr>
          <w:rFonts w:ascii="Calibri" w:hAnsi="Calibri" w:cs="Arial"/>
          <w:b/>
          <w:color w:val="000000"/>
          <w:sz w:val="38"/>
          <w:szCs w:val="38"/>
          <w:lang w:val="de-CH"/>
        </w:rPr>
        <w:t>Modul «</w:t>
      </w:r>
      <w:r>
        <w:rPr>
          <w:rFonts w:ascii="Calibri" w:hAnsi="Calibri" w:cs="Arial"/>
          <w:b/>
          <w:color w:val="000000"/>
          <w:sz w:val="38"/>
          <w:szCs w:val="38"/>
          <w:lang w:val="de-CH"/>
        </w:rPr>
        <w:t>Rund um den Lärm</w:t>
      </w:r>
      <w:r w:rsidRPr="001E6BDE">
        <w:rPr>
          <w:rFonts w:ascii="Calibri" w:hAnsi="Calibri" w:cs="Arial"/>
          <w:b/>
          <w:color w:val="000000"/>
          <w:sz w:val="38"/>
          <w:szCs w:val="38"/>
          <w:lang w:val="de-CH"/>
        </w:rPr>
        <w:t>»</w:t>
      </w:r>
    </w:p>
    <w:p w14:paraId="069BDFC1" w14:textId="77777777" w:rsidR="008652C9" w:rsidRPr="00F75387" w:rsidRDefault="00242D5D" w:rsidP="008652C9">
      <w:pPr>
        <w:spacing w:after="0"/>
        <w:rPr>
          <w:rFonts w:ascii="Calibri" w:hAnsi="Calibri" w:cs="Arial"/>
          <w:b/>
          <w:color w:val="000000"/>
          <w:sz w:val="30"/>
          <w:szCs w:val="30"/>
          <w:lang w:val="de-CH"/>
        </w:rPr>
      </w:pPr>
      <w:r w:rsidRPr="00F75387">
        <w:rPr>
          <w:rFonts w:ascii="Calibri" w:hAnsi="Calibri" w:cs="Arial"/>
          <w:b/>
          <w:color w:val="000000"/>
          <w:sz w:val="30"/>
          <w:szCs w:val="30"/>
          <w:lang w:val="de-CH"/>
        </w:rPr>
        <w:t xml:space="preserve">Matthias von Arx, Daria Hollenstein, </w:t>
      </w:r>
      <w:r w:rsidR="00287E3D" w:rsidRPr="00F75387">
        <w:rPr>
          <w:rFonts w:ascii="Calibri" w:hAnsi="Calibri" w:cs="Arial"/>
          <w:b/>
          <w:color w:val="000000"/>
          <w:sz w:val="30"/>
          <w:szCs w:val="30"/>
          <w:lang w:val="de-CH"/>
        </w:rPr>
        <w:t>Hans-Jö</w:t>
      </w:r>
      <w:r w:rsidRPr="00F75387">
        <w:rPr>
          <w:rFonts w:ascii="Calibri" w:hAnsi="Calibri" w:cs="Arial"/>
          <w:b/>
          <w:color w:val="000000"/>
          <w:sz w:val="30"/>
          <w:szCs w:val="30"/>
          <w:lang w:val="de-CH"/>
        </w:rPr>
        <w:t>rg Stark und Thomas Gerzner</w:t>
      </w:r>
    </w:p>
    <w:p w14:paraId="24E3AE21" w14:textId="77777777" w:rsidR="00287E3D" w:rsidRPr="00F75387" w:rsidRDefault="00287E3D" w:rsidP="008652C9">
      <w:pPr>
        <w:spacing w:after="0"/>
        <w:rPr>
          <w:rFonts w:ascii="Calibri" w:hAnsi="Calibri" w:cs="Arial"/>
          <w:b/>
          <w:color w:val="000000"/>
          <w:sz w:val="28"/>
          <w:szCs w:val="28"/>
          <w:lang w:val="de-CH"/>
        </w:rPr>
      </w:pPr>
      <w:r w:rsidRPr="00F75387">
        <w:rPr>
          <w:rFonts w:ascii="Calibri" w:hAnsi="Calibri" w:cs="Arial"/>
          <w:b/>
          <w:color w:val="000000"/>
          <w:sz w:val="28"/>
          <w:szCs w:val="28"/>
          <w:lang w:val="de-CH"/>
        </w:rPr>
        <w:t>Mitwirkung:</w:t>
      </w:r>
      <w:r w:rsidR="00F75387" w:rsidRPr="00F75387">
        <w:rPr>
          <w:rFonts w:ascii="Calibri" w:hAnsi="Calibri" w:cs="Arial"/>
          <w:b/>
          <w:color w:val="000000"/>
          <w:sz w:val="28"/>
          <w:szCs w:val="28"/>
          <w:lang w:val="de-CH"/>
        </w:rPr>
        <w:t xml:space="preserve"> </w:t>
      </w:r>
      <w:r w:rsidRPr="00F75387">
        <w:rPr>
          <w:rFonts w:ascii="Calibri" w:hAnsi="Calibri" w:cs="Arial"/>
          <w:b/>
          <w:color w:val="000000"/>
          <w:sz w:val="28"/>
          <w:szCs w:val="28"/>
          <w:lang w:val="de-CH"/>
        </w:rPr>
        <w:t>Barbara Scheuner</w:t>
      </w:r>
    </w:p>
    <w:p w14:paraId="4D9BF89C" w14:textId="77777777" w:rsidR="00287E3D" w:rsidRPr="00267EB6" w:rsidRDefault="00287E3D" w:rsidP="008652C9">
      <w:pPr>
        <w:spacing w:after="0"/>
        <w:rPr>
          <w:rFonts w:ascii="Calibri" w:hAnsi="Calibri" w:cs="Arial"/>
          <w:b/>
          <w:color w:val="000000"/>
          <w:sz w:val="32"/>
          <w:szCs w:val="32"/>
          <w:lang w:val="de-CH"/>
        </w:rPr>
      </w:pPr>
    </w:p>
    <w:p w14:paraId="739D6397" w14:textId="77777777" w:rsidR="008652C9" w:rsidRDefault="008652C9" w:rsidP="008652C9">
      <w:pPr>
        <w:rPr>
          <w:rFonts w:ascii="Calibri" w:hAnsi="Calibri" w:cs="Arial"/>
          <w:b/>
          <w:color w:val="000000"/>
          <w:sz w:val="38"/>
          <w:szCs w:val="38"/>
          <w:lang w:val="de-CH"/>
        </w:rPr>
      </w:pPr>
      <w:r w:rsidRPr="001E6BDE">
        <w:rPr>
          <w:rFonts w:ascii="Calibri" w:hAnsi="Calibri" w:cs="Arial"/>
          <w:b/>
          <w:color w:val="000000"/>
          <w:sz w:val="38"/>
          <w:szCs w:val="38"/>
          <w:lang w:val="de-CH"/>
        </w:rPr>
        <w:t>Dokumentation für die Lehrperson</w:t>
      </w:r>
    </w:p>
    <w:p w14:paraId="78029FC6" w14:textId="43265026" w:rsidR="008652C9" w:rsidRDefault="00DF5740" w:rsidP="008652C9">
      <w:pPr>
        <w:rPr>
          <w:rFonts w:ascii="Calibri" w:hAnsi="Calibri" w:cs="Arial"/>
          <w:b/>
          <w:color w:val="000000"/>
          <w:sz w:val="38"/>
          <w:szCs w:val="38"/>
          <w:lang w:val="de-CH"/>
        </w:rPr>
      </w:pPr>
      <w:r>
        <w:rPr>
          <w:noProof/>
          <w:lang w:val="de-CH" w:eastAsia="de-CH"/>
        </w:rPr>
        <mc:AlternateContent>
          <mc:Choice Requires="wpg">
            <w:drawing>
              <wp:anchor distT="0" distB="0" distL="114300" distR="114300" simplePos="0" relativeHeight="251658240" behindDoc="0" locked="0" layoutInCell="1" allowOverlap="1" wp14:anchorId="09C37A82" wp14:editId="5BE389B2">
                <wp:simplePos x="0" y="0"/>
                <wp:positionH relativeFrom="column">
                  <wp:posOffset>1443355</wp:posOffset>
                </wp:positionH>
                <wp:positionV relativeFrom="paragraph">
                  <wp:posOffset>198755</wp:posOffset>
                </wp:positionV>
                <wp:extent cx="2680970" cy="5039360"/>
                <wp:effectExtent l="0" t="0" r="24130" b="27940"/>
                <wp:wrapNone/>
                <wp:docPr id="141"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80970" cy="5039360"/>
                          <a:chOff x="0" y="0"/>
                          <a:chExt cx="2681056" cy="5039557"/>
                        </a:xfrm>
                      </wpg:grpSpPr>
                      <wps:wsp>
                        <wps:cNvPr id="143" name="Abgerundetes Rechteck 2"/>
                        <wps:cNvSpPr/>
                        <wps:spPr>
                          <a:xfrm>
                            <a:off x="0" y="0"/>
                            <a:ext cx="2681056" cy="5039557"/>
                          </a:xfrm>
                          <a:prstGeom prst="roundRect">
                            <a:avLst/>
                          </a:prstGeom>
                          <a:solidFill>
                            <a:sysClr val="windowText" lastClr="000000">
                              <a:lumMod val="95000"/>
                              <a:lumOff val="5000"/>
                            </a:sysClr>
                          </a:solidFill>
                          <a:ln w="25400" cap="flat" cmpd="sng" algn="ctr">
                            <a:solidFill>
                              <a:sysClr val="windowText" lastClr="000000">
                                <a:lumMod val="50000"/>
                                <a:lumOff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4" name="Grafik 3"/>
                          <pic:cNvPicPr>
                            <a:picLocks noChangeAspect="1" noChangeArrowheads="1"/>
                          </pic:cNvPicPr>
                        </pic:nvPicPr>
                        <pic:blipFill>
                          <a:blip r:embed="rId9">
                            <a:extLst>
                              <a:ext uri="{28A0092B-C50C-407E-A947-70E740481C1C}">
                                <a14:useLocalDpi xmlns:a14="http://schemas.microsoft.com/office/drawing/2010/main" val="0"/>
                              </a:ext>
                            </a:extLst>
                          </a:blip>
                          <a:srcRect l="1930" t="14873" r="2316" b="1175"/>
                          <a:stretch>
                            <a:fillRect/>
                          </a:stretch>
                        </pic:blipFill>
                        <pic:spPr bwMode="auto">
                          <a:xfrm>
                            <a:off x="159428" y="315158"/>
                            <a:ext cx="2362200" cy="408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 name="Ellipse 4"/>
                        <wps:cNvSpPr/>
                        <wps:spPr>
                          <a:xfrm>
                            <a:off x="1149658" y="4536490"/>
                            <a:ext cx="381740" cy="363984"/>
                          </a:xfrm>
                          <a:prstGeom prst="ellipse">
                            <a:avLst/>
                          </a:prstGeom>
                          <a:solidFill>
                            <a:sysClr val="windowText" lastClr="000000">
                              <a:lumMod val="95000"/>
                              <a:lumOff val="5000"/>
                            </a:sysClr>
                          </a:solidFill>
                          <a:ln w="25400" cap="flat" cmpd="sng" algn="ctr">
                            <a:solidFill>
                              <a:sysClr val="windowText" lastClr="000000">
                                <a:lumMod val="85000"/>
                                <a:lumOff val="1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Rechteck 5"/>
                        <wps:cNvSpPr/>
                        <wps:spPr>
                          <a:xfrm>
                            <a:off x="168305" y="315158"/>
                            <a:ext cx="2362200" cy="4086225"/>
                          </a:xfrm>
                          <a:prstGeom prst="rect">
                            <a:avLst/>
                          </a:prstGeom>
                          <a:noFill/>
                          <a:ln w="25400" cap="flat" cmpd="sng" algn="ctr">
                            <a:solidFill>
                              <a:sysClr val="windowText" lastClr="000000">
                                <a:lumMod val="75000"/>
                                <a:lumOff val="2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ieren 7" o:spid="_x0000_s1026" style="position:absolute;margin-left:113.65pt;margin-top:15.65pt;width:211.1pt;height:396.8pt;z-index:251658240" coordsize="26810,50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">
                <v:roundrect id="Abgerundetes Rechteck 2" o:spid="_x0000_s1027" style="position:absolute;width:26810;height:503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n98MA&#10;AADcAAAADwAAAGRycy9kb3ducmV2LnhtbERP22rCQBB9L/gPywi+6cYLRVJXidJSkYIai89DdpqE&#10;ZmfD7jamf98VhL7N4VxntelNIzpyvrasYDpJQBAXVtdcKvi8vI2XIHxA1thYJgW/5GGzHjytMNX2&#10;xmfq8lCKGMI+RQVVCG0qpS8qMugntiWO3Jd1BkOErpTa4S2Gm0bOkuRZGqw5NlTY0q6i4jv/MQry&#10;cvdxOXQ2OxbX7nX23py27popNRr22QuIQH34Fz/cex3nL+ZwfyZ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In98MAAADcAAAADwAAAAAAAAAAAAAAAACYAgAAZHJzL2Rv&#10;d25yZXYueG1sUEsFBgAAAAAEAAQA9QAAAIgDAAAAAA==&#10;" fillcolor="#0d0d0d" strokecolor="#7f7f7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left:1594;top:3151;width:23622;height:40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RYxzAAAAA3AAAAA8AAABkcnMvZG93bnJldi54bWxET01rAjEQvQv+hzBCb5p1K6KrUURo8aq2&#10;nodk3F3cTNYk6uqvbwqF3ubxPme57mwj7uRD7VjBeJSBINbO1Fwq+Dp+DGcgQkQ22DgmBU8KsF71&#10;e0ssjHvwnu6HWIoUwqFABVWMbSFl0BVZDCPXEifu7LzFmKAvpfH4SOG2kXmWTaXFmlNDhS1tK9KX&#10;w80qmMmr351uer53+fv3ZfOZ69cpV+pt0G0WICJ18V/8596ZNH8ygd9n0gVy9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dFjHMAAAADcAAAADwAAAAAAAAAAAAAAAACfAgAA&#10;ZHJzL2Rvd25yZXYueG1sUEsFBgAAAAAEAAQA9wAAAIwDAAAAAA==&#10;">
                  <v:imagedata r:id="rId10" o:title="" croptop="9747f" cropbottom="770f" cropleft="1265f" cropright="1518f"/>
                </v:shape>
                <v:oval id="Ellipse 4" o:spid="_x0000_s1029" style="position:absolute;left:11496;top:45364;width:3817;height:3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nPsQA&#10;AADcAAAADwAAAGRycy9kb3ducmV2LnhtbERPTWsCMRC9F/ofwgi91axSZVmNUoulvUip7UFvYzLd&#10;LG4m6yZ1139vhEJv83ifM1/2rhZnakPlWcFomIEg1t5UXCr4/np9zEGEiGyw9kwKLhRgubi/m2Nh&#10;fMefdN7GUqQQDgUqsDE2hZRBW3IYhr4hTtyPbx3GBNtSmha7FO5qOc6yqXRYcWqw2NCLJX3c/joF&#10;G919lKfdYf022Z/yaV6vrD6ulHoY9M8zEJH6+C/+c7+bNP9pArdn0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B5z7EAAAA3AAAAA8AAAAAAAAAAAAAAAAAmAIAAGRycy9k&#10;b3ducmV2LnhtbFBLBQYAAAAABAAEAPUAAACJAwAAAAA=&#10;" fillcolor="#0d0d0d" strokecolor="#262626" strokeweight="2pt"/>
                <v:rect id="Rechteck 5" o:spid="_x0000_s1030" style="position:absolute;left:1683;top:3151;width:23622;height:408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dU3sIA&#10;AADcAAAADwAAAGRycy9kb3ducmV2LnhtbERPTWvCQBC9F/wPywi91Y0lhBJdpVQKtidNi+chO01S&#10;s7Mxuyabf98VhN7m8T5nvQ2mFQP1rrGsYLlIQBCXVjdcKfj+en96AeE8ssbWMimYyMF2M3tYY67t&#10;yEcaCl+JGMIuRwW1910upStrMugWtiOO3I/tDfoI+0rqHscYblr5nCSZNNhwbKixo7eaynNxNQoO&#10;l7ac5EfXYAi7c1Lsst9T+qnU4zy8rkB4Cv5ffHfvdZyfZnB7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1TewgAAANwAAAAPAAAAAAAAAAAAAAAAAJgCAABkcnMvZG93&#10;bnJldi54bWxQSwUGAAAAAAQABAD1AAAAhwMAAAAA&#10;" filled="f" strokecolor="#404040" strokeweight="2pt"/>
              </v:group>
            </w:pict>
          </mc:Fallback>
        </mc:AlternateContent>
      </w:r>
    </w:p>
    <w:p w14:paraId="17B85BF4" w14:textId="22D1A12E" w:rsidR="008652C9" w:rsidRPr="001E6BDE" w:rsidRDefault="008652C9" w:rsidP="008652C9">
      <w:pPr>
        <w:rPr>
          <w:rFonts w:ascii="Calibri" w:hAnsi="Calibri" w:cs="Arial"/>
          <w:b/>
          <w:color w:val="000000"/>
          <w:sz w:val="38"/>
          <w:szCs w:val="38"/>
          <w:lang w:val="de-CH"/>
        </w:rPr>
      </w:pPr>
    </w:p>
    <w:p w14:paraId="16AC5E35" w14:textId="77777777" w:rsidR="00CD3757" w:rsidRPr="00D51426" w:rsidRDefault="008652C9" w:rsidP="00707B9A">
      <w:pPr>
        <w:pStyle w:val="berschrift1"/>
      </w:pPr>
      <w:r>
        <w:br w:type="page"/>
      </w:r>
      <w:r w:rsidR="00CD3757">
        <w:lastRenderedPageBreak/>
        <w:t>Vorwort</w:t>
      </w:r>
    </w:p>
    <w:p w14:paraId="6DA6E46D" w14:textId="77777777" w:rsidR="008B0969" w:rsidRDefault="0043060D" w:rsidP="002E0658">
      <w:pPr>
        <w:jc w:val="both"/>
        <w:outlineLvl w:val="3"/>
        <w:rPr>
          <w:lang w:val="de-CH" w:eastAsia="de-CH"/>
        </w:rPr>
      </w:pPr>
      <w:r>
        <w:rPr>
          <w:lang w:val="de-CH" w:eastAsia="de-CH"/>
        </w:rPr>
        <w:t>Lärm betrifft uns alle. Wir sind ihm mehr oder weniger permanent in unterschiedlichem Masse ausgesetzt. Somit ist es wichtig</w:t>
      </w:r>
      <w:r w:rsidR="008B0969">
        <w:rPr>
          <w:lang w:val="de-CH" w:eastAsia="de-CH"/>
        </w:rPr>
        <w:t>,</w:t>
      </w:r>
      <w:r>
        <w:rPr>
          <w:lang w:val="de-CH" w:eastAsia="de-CH"/>
        </w:rPr>
        <w:t xml:space="preserve"> über Lärm Bescheid zu wissen. </w:t>
      </w:r>
    </w:p>
    <w:p w14:paraId="36962D3F" w14:textId="77777777" w:rsidR="008B0969" w:rsidRDefault="0043060D" w:rsidP="002E0658">
      <w:pPr>
        <w:jc w:val="both"/>
        <w:outlineLvl w:val="3"/>
        <w:rPr>
          <w:lang w:val="de-CH" w:eastAsia="de-CH"/>
        </w:rPr>
      </w:pPr>
      <w:r>
        <w:rPr>
          <w:lang w:val="de-CH" w:eastAsia="de-CH"/>
        </w:rPr>
        <w:t>Was ist Lärm? Was sind die Hauptlärmquellen? Welche Auswirkungen hat Lärm auf uns Men</w:t>
      </w:r>
      <w:r w:rsidR="00CE3F8F">
        <w:rPr>
          <w:lang w:val="de-CH" w:eastAsia="de-CH"/>
        </w:rPr>
        <w:softHyphen/>
      </w:r>
      <w:r>
        <w:rPr>
          <w:lang w:val="de-CH" w:eastAsia="de-CH"/>
        </w:rPr>
        <w:t>schen? Wie kann man Lärm messen? Wo ist es besonders lärmig</w:t>
      </w:r>
      <w:r w:rsidR="008B0969">
        <w:rPr>
          <w:lang w:val="de-CH" w:eastAsia="de-CH"/>
        </w:rPr>
        <w:t xml:space="preserve"> …</w:t>
      </w:r>
      <w:r>
        <w:rPr>
          <w:lang w:val="de-CH" w:eastAsia="de-CH"/>
        </w:rPr>
        <w:t xml:space="preserve">? </w:t>
      </w:r>
    </w:p>
    <w:p w14:paraId="3A52A945" w14:textId="77777777" w:rsidR="00B35BE7" w:rsidRDefault="0043060D" w:rsidP="002E0658">
      <w:pPr>
        <w:jc w:val="both"/>
        <w:outlineLvl w:val="3"/>
        <w:rPr>
          <w:lang w:val="de-CH" w:eastAsia="de-CH"/>
        </w:rPr>
      </w:pPr>
      <w:r>
        <w:rPr>
          <w:lang w:val="de-CH" w:eastAsia="de-CH"/>
        </w:rPr>
        <w:t>All diese Fragen werden in diesem Modul gestellt und auch beantwortet. Der Themenkreis eignet sich besonders gut für MINT, da die Beantwortung dieser Frage</w:t>
      </w:r>
      <w:r w:rsidR="00B35BE7">
        <w:rPr>
          <w:lang w:val="de-CH" w:eastAsia="de-CH"/>
        </w:rPr>
        <w:t>n</w:t>
      </w:r>
      <w:r>
        <w:rPr>
          <w:lang w:val="de-CH" w:eastAsia="de-CH"/>
        </w:rPr>
        <w:t xml:space="preserve"> viel mit Physik, Biologie/Medizin, Technik, Informatik</w:t>
      </w:r>
      <w:r w:rsidR="00B35BE7">
        <w:rPr>
          <w:lang w:val="de-CH" w:eastAsia="de-CH"/>
        </w:rPr>
        <w:t>, Mathematik</w:t>
      </w:r>
      <w:r>
        <w:rPr>
          <w:lang w:val="de-CH" w:eastAsia="de-CH"/>
        </w:rPr>
        <w:t xml:space="preserve"> und Gesellschaft zu tun hat. All diese fach</w:t>
      </w:r>
      <w:r w:rsidR="00CE3F8F">
        <w:rPr>
          <w:lang w:val="de-CH" w:eastAsia="de-CH"/>
        </w:rPr>
        <w:softHyphen/>
      </w:r>
      <w:r>
        <w:rPr>
          <w:lang w:val="de-CH" w:eastAsia="de-CH"/>
        </w:rPr>
        <w:t>lichen Bezüge werden in diesem Modul auch hergestellt. Ausgangspunkt bleibt aber immer der Lärm.</w:t>
      </w:r>
    </w:p>
    <w:p w14:paraId="10349EAD" w14:textId="77777777" w:rsidR="00CD3757" w:rsidRDefault="00B35BE7" w:rsidP="002E0658">
      <w:pPr>
        <w:jc w:val="both"/>
        <w:outlineLvl w:val="3"/>
        <w:rPr>
          <w:lang w:val="de-CH" w:eastAsia="de-CH"/>
        </w:rPr>
      </w:pPr>
      <w:r>
        <w:rPr>
          <w:lang w:val="de-CH" w:eastAsia="de-CH"/>
        </w:rPr>
        <w:t>Im zentralen Element des Moduls (Kapitel 3) werden all diese Fragen und Aspekte rund um den Lärm intensiv</w:t>
      </w:r>
      <w:r w:rsidR="002032FB">
        <w:rPr>
          <w:lang w:val="de-CH" w:eastAsia="de-CH"/>
        </w:rPr>
        <w:t xml:space="preserve"> mit der Lebenswelt der Jugendlichen</w:t>
      </w:r>
      <w:r>
        <w:rPr>
          <w:lang w:val="de-CH" w:eastAsia="de-CH"/>
        </w:rPr>
        <w:t xml:space="preserve"> verknüpft. Mit sehr einfachen Mitteln misst die Klasse Lärm und kartiert diesen</w:t>
      </w:r>
      <w:r w:rsidR="002032FB">
        <w:rPr>
          <w:lang w:val="de-CH" w:eastAsia="de-CH"/>
        </w:rPr>
        <w:t xml:space="preserve">. </w:t>
      </w:r>
      <w:r>
        <w:rPr>
          <w:lang w:val="de-CH" w:eastAsia="de-CH"/>
        </w:rPr>
        <w:t>In d</w:t>
      </w:r>
      <w:r w:rsidR="002032FB">
        <w:rPr>
          <w:lang w:val="de-CH" w:eastAsia="de-CH"/>
        </w:rPr>
        <w:t>iese</w:t>
      </w:r>
      <w:r>
        <w:rPr>
          <w:lang w:val="de-CH" w:eastAsia="de-CH"/>
        </w:rPr>
        <w:t>n</w:t>
      </w:r>
      <w:r w:rsidR="002032FB">
        <w:rPr>
          <w:lang w:val="de-CH" w:eastAsia="de-CH"/>
        </w:rPr>
        <w:t xml:space="preserve"> Lärmmessprojekte</w:t>
      </w:r>
      <w:r>
        <w:rPr>
          <w:lang w:val="de-CH" w:eastAsia="de-CH"/>
        </w:rPr>
        <w:t>n werden neben den fach</w:t>
      </w:r>
      <w:r w:rsidR="00CE3F8F">
        <w:rPr>
          <w:lang w:val="de-CH" w:eastAsia="de-CH"/>
        </w:rPr>
        <w:softHyphen/>
      </w:r>
      <w:r>
        <w:rPr>
          <w:lang w:val="de-CH" w:eastAsia="de-CH"/>
        </w:rPr>
        <w:t>lichen Kenntnissen insbesondere auch diverse naturwissenschaftlich-technische und überfach</w:t>
      </w:r>
      <w:r w:rsidR="00CE3F8F">
        <w:rPr>
          <w:lang w:val="de-CH" w:eastAsia="de-CH"/>
        </w:rPr>
        <w:softHyphen/>
      </w:r>
      <w:r>
        <w:rPr>
          <w:lang w:val="de-CH" w:eastAsia="de-CH"/>
        </w:rPr>
        <w:t>liche Kompetenzen gefördert.</w:t>
      </w:r>
    </w:p>
    <w:p w14:paraId="4DB807D2" w14:textId="77777777" w:rsidR="00CD3757" w:rsidRPr="001C3029" w:rsidRDefault="00CD3757" w:rsidP="005E1D89">
      <w:pPr>
        <w:pStyle w:val="berschrift2"/>
        <w:rPr>
          <w:lang w:val="de-CH" w:eastAsia="de-CH"/>
        </w:rPr>
      </w:pPr>
      <w:r w:rsidRPr="001C3029">
        <w:rPr>
          <w:lang w:val="de-CH" w:eastAsia="de-CH"/>
        </w:rPr>
        <w:t>Ablauf der Unterrichtseinheit</w:t>
      </w:r>
      <w:r>
        <w:rPr>
          <w:lang w:val="de-CH" w:eastAsia="de-CH"/>
        </w:rPr>
        <w:t>, Infrastruktur, Leitfaden</w:t>
      </w:r>
    </w:p>
    <w:p w14:paraId="2810ED3D" w14:textId="318A924D" w:rsidR="00CD3757" w:rsidRDefault="005E2F18" w:rsidP="002E0658">
      <w:pPr>
        <w:jc w:val="both"/>
        <w:outlineLvl w:val="3"/>
        <w:rPr>
          <w:lang w:val="de-CH" w:eastAsia="de-CH"/>
        </w:rPr>
      </w:pPr>
      <w:r>
        <w:rPr>
          <w:lang w:val="de-CH" w:eastAsia="de-CH"/>
        </w:rPr>
        <w:t>Die f</w:t>
      </w:r>
      <w:r w:rsidR="00E7299B">
        <w:rPr>
          <w:lang w:val="de-CH" w:eastAsia="de-CH"/>
        </w:rPr>
        <w:t xml:space="preserve">olgende Tabelle gibt Ihnen einen Überblick über die gesamte Unterrichtseinheit. Neben dem groben zeitlichen und inhaltlichen Ablauf wird auf die Dokumente hingewiesen, </w:t>
      </w:r>
      <w:r w:rsidR="008B0969">
        <w:rPr>
          <w:lang w:val="de-CH" w:eastAsia="de-CH"/>
        </w:rPr>
        <w:t xml:space="preserve">die </w:t>
      </w:r>
      <w:r w:rsidR="00E7299B">
        <w:rPr>
          <w:lang w:val="de-CH" w:eastAsia="de-CH"/>
        </w:rPr>
        <w:t>Ihnen zur Verfügung stehen. Zudem wird auf besondere Material- oder Raumanforderungen hin</w:t>
      </w:r>
      <w:r w:rsidR="000F43CB">
        <w:rPr>
          <w:lang w:val="de-CH" w:eastAsia="de-CH"/>
        </w:rPr>
        <w:softHyphen/>
      </w:r>
      <w:r w:rsidR="00E7299B">
        <w:rPr>
          <w:lang w:val="de-CH" w:eastAsia="de-CH"/>
        </w:rPr>
        <w:t>gewiesen, die für Sie in der langfristigen Planung von Bedeutung sein könnten.</w:t>
      </w:r>
    </w:p>
    <w:p w14:paraId="2C6A10DB" w14:textId="77777777" w:rsidR="004A4329" w:rsidRDefault="004A4329" w:rsidP="002E0658">
      <w:pPr>
        <w:jc w:val="both"/>
        <w:outlineLvl w:val="3"/>
        <w:rPr>
          <w:lang w:val="de-CH" w:eastAsia="de-CH"/>
        </w:rPr>
      </w:pPr>
      <w:r>
        <w:rPr>
          <w:lang w:val="de-CH" w:eastAsia="de-CH"/>
        </w:rPr>
        <w:t xml:space="preserve">Gewisse Unterrichtsteile sind fertig ausgearbeitet (mit Arbeitsblättern für die Lernenden, </w:t>
      </w:r>
      <w:proofErr w:type="spellStart"/>
      <w:r>
        <w:rPr>
          <w:lang w:val="de-CH" w:eastAsia="de-CH"/>
        </w:rPr>
        <w:t>Power</w:t>
      </w:r>
      <w:r w:rsidR="00CE3F8F">
        <w:rPr>
          <w:lang w:val="de-CH" w:eastAsia="de-CH"/>
        </w:rPr>
        <w:softHyphen/>
      </w:r>
      <w:r>
        <w:rPr>
          <w:lang w:val="de-CH" w:eastAsia="de-CH"/>
        </w:rPr>
        <w:t>point</w:t>
      </w:r>
      <w:proofErr w:type="spellEnd"/>
      <w:r>
        <w:rPr>
          <w:lang w:val="de-CH" w:eastAsia="de-CH"/>
        </w:rPr>
        <w:t>-Präsentationen etc.)</w:t>
      </w:r>
      <w:r w:rsidR="008B0969">
        <w:rPr>
          <w:lang w:val="de-CH" w:eastAsia="de-CH"/>
        </w:rPr>
        <w:t>,</w:t>
      </w:r>
      <w:r>
        <w:rPr>
          <w:lang w:val="de-CH" w:eastAsia="de-CH"/>
        </w:rPr>
        <w:t xml:space="preserve"> andere sind offener gestaltet</w:t>
      </w:r>
      <w:r w:rsidR="00CE3F8F">
        <w:rPr>
          <w:lang w:val="de-CH" w:eastAsia="de-CH"/>
        </w:rPr>
        <w:t>,</w:t>
      </w:r>
      <w:r>
        <w:rPr>
          <w:lang w:val="de-CH" w:eastAsia="de-CH"/>
        </w:rPr>
        <w:t xml:space="preserve"> und Sie können</w:t>
      </w:r>
      <w:r w:rsidR="008B0969">
        <w:rPr>
          <w:lang w:val="de-CH" w:eastAsia="de-CH"/>
        </w:rPr>
        <w:t xml:space="preserve"> respektive </w:t>
      </w:r>
      <w:r>
        <w:rPr>
          <w:lang w:val="de-CH" w:eastAsia="de-CH"/>
        </w:rPr>
        <w:t>müssen die Umsetzung den Bedürfnissen Ihrer Klasse anpassen.</w:t>
      </w:r>
    </w:p>
    <w:p w14:paraId="7C157746" w14:textId="77777777" w:rsidR="004A4329" w:rsidRPr="001C3029" w:rsidRDefault="004A4329" w:rsidP="008B0969">
      <w:pPr>
        <w:jc w:val="both"/>
        <w:outlineLvl w:val="3"/>
        <w:rPr>
          <w:lang w:val="de-CH" w:eastAsia="de-CH"/>
        </w:rPr>
      </w:pPr>
      <w:r>
        <w:rPr>
          <w:lang w:val="de-CH" w:eastAsia="de-CH"/>
        </w:rPr>
        <w:t xml:space="preserve">Neben den Hinweisen zum Ablauf finden Sie in diesem Dokument auch methodisch-didaktische Hinweise und Anregungen, </w:t>
      </w:r>
      <w:r w:rsidR="008B0969">
        <w:rPr>
          <w:lang w:val="de-CH" w:eastAsia="de-CH"/>
        </w:rPr>
        <w:t xml:space="preserve">die </w:t>
      </w:r>
      <w:r>
        <w:rPr>
          <w:lang w:val="de-CH" w:eastAsia="de-CH"/>
        </w:rPr>
        <w:t>die Umsetzung im Unterricht aus Sicht der Entwicklerinnen und Entwickler unterstützen und sich in einem Testlauf mit einer Schulklasse bewährt haben</w:t>
      </w:r>
      <w:r w:rsidR="008B0969">
        <w:rPr>
          <w:lang w:val="de-CH" w:eastAsia="de-CH"/>
        </w:rPr>
        <w:t>.</w:t>
      </w:r>
    </w:p>
    <w:p w14:paraId="5E8DB0D7" w14:textId="77777777" w:rsidR="00CD3757" w:rsidRDefault="00CD3757" w:rsidP="00CD3757">
      <w:pPr>
        <w:spacing w:after="0" w:line="240" w:lineRule="auto"/>
        <w:outlineLvl w:val="3"/>
        <w:rPr>
          <w:lang w:val="de-CH" w:eastAsia="de-CH"/>
        </w:rPr>
      </w:pPr>
    </w:p>
    <w:p w14:paraId="7CC5FE0B" w14:textId="77777777" w:rsidR="00E33F8A" w:rsidRDefault="00E33F8A" w:rsidP="00CD3757">
      <w:pPr>
        <w:spacing w:after="0" w:line="240" w:lineRule="auto"/>
        <w:outlineLvl w:val="3"/>
        <w:rPr>
          <w:lang w:val="de-CH" w:eastAsia="de-CH"/>
        </w:rPr>
        <w:sectPr w:rsidR="00E33F8A" w:rsidSect="008652C9">
          <w:headerReference w:type="default" r:id="rId11"/>
          <w:footerReference w:type="default" r:id="rId12"/>
          <w:headerReference w:type="first" r:id="rId13"/>
          <w:pgSz w:w="11906" w:h="16838"/>
          <w:pgMar w:top="1701" w:right="1134" w:bottom="1134" w:left="1418" w:header="851" w:footer="550" w:gutter="0"/>
          <w:cols w:space="708"/>
          <w:titlePg/>
          <w:docGrid w:linePitch="360"/>
        </w:sectPr>
      </w:pPr>
    </w:p>
    <w:p w14:paraId="52AFF94F" w14:textId="77777777" w:rsidR="00E7299B" w:rsidRDefault="00E7299B" w:rsidP="00CD3757">
      <w:pPr>
        <w:spacing w:after="0" w:line="240" w:lineRule="auto"/>
        <w:outlineLvl w:val="3"/>
        <w:rPr>
          <w:lang w:val="de-CH" w:eastAsia="de-CH"/>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4678"/>
        <w:gridCol w:w="4111"/>
      </w:tblGrid>
      <w:tr w:rsidR="00FE0B8A" w:rsidRPr="002E0658" w14:paraId="24827F96" w14:textId="77777777" w:rsidTr="00E95FFE">
        <w:trPr>
          <w:trHeight w:val="455"/>
        </w:trPr>
        <w:tc>
          <w:tcPr>
            <w:tcW w:w="1101" w:type="dxa"/>
            <w:shd w:val="clear" w:color="auto" w:fill="D9D9D9" w:themeFill="background1" w:themeFillShade="D9"/>
            <w:vAlign w:val="center"/>
          </w:tcPr>
          <w:p w14:paraId="43FC3BB8" w14:textId="77777777" w:rsidR="00292D50" w:rsidRPr="002E0658" w:rsidRDefault="00BF398B" w:rsidP="00E95FFE">
            <w:pPr>
              <w:spacing w:before="200" w:line="240" w:lineRule="auto"/>
              <w:ind w:right="-108"/>
              <w:outlineLvl w:val="3"/>
              <w:rPr>
                <w:rFonts w:eastAsia="Times New Roman"/>
                <w:b/>
                <w:sz w:val="20"/>
                <w:szCs w:val="20"/>
                <w:lang w:val="de-CH" w:eastAsia="de-CH"/>
              </w:rPr>
            </w:pPr>
            <w:r w:rsidRPr="002E0658">
              <w:rPr>
                <w:rFonts w:eastAsia="Times New Roman"/>
                <w:b/>
                <w:sz w:val="20"/>
                <w:szCs w:val="20"/>
                <w:lang w:val="de-CH" w:eastAsia="de-CH"/>
              </w:rPr>
              <w:t>Lektionen</w:t>
            </w:r>
          </w:p>
        </w:tc>
        <w:tc>
          <w:tcPr>
            <w:tcW w:w="4252" w:type="dxa"/>
            <w:shd w:val="clear" w:color="auto" w:fill="D9D9D9" w:themeFill="background1" w:themeFillShade="D9"/>
            <w:vAlign w:val="center"/>
          </w:tcPr>
          <w:p w14:paraId="3E8BCA86" w14:textId="77777777" w:rsidR="00292D50" w:rsidRPr="002E0658" w:rsidRDefault="00292D50" w:rsidP="00E95FFE">
            <w:pPr>
              <w:spacing w:before="200" w:line="240" w:lineRule="auto"/>
              <w:outlineLvl w:val="3"/>
              <w:rPr>
                <w:rFonts w:eastAsia="Times New Roman"/>
                <w:b/>
                <w:sz w:val="20"/>
                <w:szCs w:val="20"/>
                <w:lang w:val="de-CH" w:eastAsia="de-CH"/>
              </w:rPr>
            </w:pPr>
            <w:r w:rsidRPr="002E0658">
              <w:rPr>
                <w:rFonts w:eastAsia="Times New Roman"/>
                <w:b/>
                <w:sz w:val="20"/>
                <w:szCs w:val="20"/>
                <w:lang w:val="de-CH" w:eastAsia="de-CH"/>
              </w:rPr>
              <w:t>Inhalte</w:t>
            </w:r>
          </w:p>
        </w:tc>
        <w:tc>
          <w:tcPr>
            <w:tcW w:w="4678" w:type="dxa"/>
            <w:shd w:val="clear" w:color="auto" w:fill="D9D9D9" w:themeFill="background1" w:themeFillShade="D9"/>
            <w:vAlign w:val="center"/>
          </w:tcPr>
          <w:p w14:paraId="13E557DD" w14:textId="77777777" w:rsidR="00292D50" w:rsidRPr="002E0658" w:rsidRDefault="00292D50" w:rsidP="00E95FFE">
            <w:pPr>
              <w:spacing w:before="200" w:line="240" w:lineRule="auto"/>
              <w:outlineLvl w:val="3"/>
              <w:rPr>
                <w:rFonts w:eastAsia="Times New Roman"/>
                <w:b/>
                <w:sz w:val="20"/>
                <w:szCs w:val="20"/>
                <w:lang w:val="de-CH" w:eastAsia="de-CH"/>
              </w:rPr>
            </w:pPr>
            <w:r w:rsidRPr="002E0658">
              <w:rPr>
                <w:rFonts w:eastAsia="Times New Roman"/>
                <w:b/>
                <w:sz w:val="20"/>
                <w:szCs w:val="20"/>
                <w:lang w:val="de-CH" w:eastAsia="de-CH"/>
              </w:rPr>
              <w:t>Dokumente</w:t>
            </w:r>
          </w:p>
        </w:tc>
        <w:tc>
          <w:tcPr>
            <w:tcW w:w="4111" w:type="dxa"/>
            <w:shd w:val="clear" w:color="auto" w:fill="D9D9D9" w:themeFill="background1" w:themeFillShade="D9"/>
            <w:vAlign w:val="center"/>
          </w:tcPr>
          <w:p w14:paraId="60688350" w14:textId="2C1B55B0" w:rsidR="00292D50" w:rsidRPr="002E0658" w:rsidRDefault="00292D50" w:rsidP="00E95FFE">
            <w:pPr>
              <w:spacing w:before="200" w:line="240" w:lineRule="auto"/>
              <w:outlineLvl w:val="3"/>
              <w:rPr>
                <w:rFonts w:eastAsia="Times New Roman"/>
                <w:b/>
                <w:sz w:val="20"/>
                <w:szCs w:val="20"/>
                <w:lang w:val="de-CH" w:eastAsia="de-CH"/>
              </w:rPr>
            </w:pPr>
            <w:r w:rsidRPr="002E0658">
              <w:rPr>
                <w:rFonts w:eastAsia="Times New Roman"/>
                <w:b/>
                <w:sz w:val="20"/>
                <w:szCs w:val="20"/>
                <w:lang w:val="de-CH" w:eastAsia="de-CH"/>
              </w:rPr>
              <w:t>Material- und Raumanforderungen</w:t>
            </w:r>
          </w:p>
        </w:tc>
      </w:tr>
      <w:tr w:rsidR="00447B95" w:rsidRPr="002E0658" w14:paraId="3D80E435" w14:textId="77777777" w:rsidTr="00E95FFE">
        <w:trPr>
          <w:trHeight w:val="845"/>
        </w:trPr>
        <w:tc>
          <w:tcPr>
            <w:tcW w:w="1101" w:type="dxa"/>
            <w:shd w:val="clear" w:color="auto" w:fill="auto"/>
          </w:tcPr>
          <w:p w14:paraId="3D656A12" w14:textId="77777777" w:rsidR="00447B95" w:rsidRPr="002E0658" w:rsidRDefault="00447B95" w:rsidP="00E95FFE">
            <w:pPr>
              <w:spacing w:before="120" w:after="0" w:line="240" w:lineRule="auto"/>
              <w:rPr>
                <w:rFonts w:eastAsia="Times New Roman" w:cs="Arial"/>
                <w:sz w:val="20"/>
                <w:szCs w:val="20"/>
              </w:rPr>
            </w:pPr>
            <w:r w:rsidRPr="002E0658">
              <w:rPr>
                <w:rFonts w:eastAsia="Times New Roman" w:cs="Arial"/>
                <w:sz w:val="20"/>
                <w:szCs w:val="20"/>
              </w:rPr>
              <w:t>2</w:t>
            </w:r>
          </w:p>
        </w:tc>
        <w:tc>
          <w:tcPr>
            <w:tcW w:w="4252" w:type="dxa"/>
            <w:shd w:val="clear" w:color="auto" w:fill="auto"/>
          </w:tcPr>
          <w:p w14:paraId="76A30070" w14:textId="7606D911" w:rsidR="00C76832" w:rsidRDefault="00447B95" w:rsidP="00E95FFE">
            <w:pPr>
              <w:spacing w:before="120" w:after="0" w:line="240" w:lineRule="auto"/>
              <w:ind w:right="-108"/>
              <w:jc w:val="both"/>
              <w:rPr>
                <w:rFonts w:eastAsia="Times New Roman" w:cs="Arial"/>
                <w:sz w:val="20"/>
                <w:szCs w:val="20"/>
              </w:rPr>
            </w:pPr>
            <w:r w:rsidRPr="001E615A">
              <w:rPr>
                <w:rFonts w:eastAsia="Times New Roman" w:cs="Arial"/>
                <w:b/>
                <w:sz w:val="20"/>
                <w:szCs w:val="20"/>
              </w:rPr>
              <w:t>Einführung:</w:t>
            </w:r>
            <w:r w:rsidR="00C76832" w:rsidRPr="001E615A">
              <w:rPr>
                <w:rFonts w:eastAsia="Times New Roman" w:cs="Arial"/>
                <w:b/>
                <w:sz w:val="20"/>
                <w:szCs w:val="20"/>
              </w:rPr>
              <w:t xml:space="preserve"> </w:t>
            </w:r>
            <w:r w:rsidRPr="002E0658">
              <w:rPr>
                <w:rFonts w:eastAsia="Times New Roman" w:cs="Arial"/>
                <w:sz w:val="20"/>
                <w:szCs w:val="20"/>
              </w:rPr>
              <w:t>Was ist Lärm? Was sind Lärm</w:t>
            </w:r>
            <w:r w:rsidR="00CE0CED">
              <w:rPr>
                <w:rFonts w:eastAsia="Times New Roman" w:cs="Arial"/>
                <w:sz w:val="20"/>
                <w:szCs w:val="20"/>
              </w:rPr>
              <w:softHyphen/>
            </w:r>
            <w:r w:rsidRPr="002E0658">
              <w:rPr>
                <w:rFonts w:eastAsia="Times New Roman" w:cs="Arial"/>
                <w:sz w:val="20"/>
                <w:szCs w:val="20"/>
              </w:rPr>
              <w:t xml:space="preserve">quellen? </w:t>
            </w:r>
            <w:r w:rsidR="00D47C34" w:rsidRPr="002E0658">
              <w:rPr>
                <w:rFonts w:eastAsia="Times New Roman" w:cs="Arial"/>
                <w:sz w:val="20"/>
                <w:szCs w:val="20"/>
              </w:rPr>
              <w:t>Welche Faktoren sind entscheiden</w:t>
            </w:r>
            <w:r w:rsidR="005C2F15" w:rsidRPr="002E0658">
              <w:rPr>
                <w:rFonts w:eastAsia="Times New Roman" w:cs="Arial"/>
                <w:sz w:val="20"/>
                <w:szCs w:val="20"/>
              </w:rPr>
              <w:t>d</w:t>
            </w:r>
            <w:r w:rsidR="00D47C34" w:rsidRPr="002E0658">
              <w:rPr>
                <w:rFonts w:eastAsia="Times New Roman" w:cs="Arial"/>
                <w:sz w:val="20"/>
                <w:szCs w:val="20"/>
              </w:rPr>
              <w:t xml:space="preserve">? </w:t>
            </w:r>
          </w:p>
          <w:p w14:paraId="6654C8F6" w14:textId="7948C05D" w:rsidR="00447B95" w:rsidRPr="002E0658" w:rsidRDefault="00C76832" w:rsidP="00E95FFE">
            <w:pPr>
              <w:spacing w:after="120" w:line="240" w:lineRule="auto"/>
              <w:jc w:val="both"/>
              <w:rPr>
                <w:rFonts w:eastAsia="Times New Roman" w:cs="Arial"/>
                <w:sz w:val="20"/>
                <w:szCs w:val="20"/>
              </w:rPr>
            </w:pPr>
            <w:r w:rsidRPr="00C76832">
              <w:rPr>
                <w:rFonts w:eastAsia="Times New Roman" w:cs="Arial"/>
                <w:sz w:val="20"/>
                <w:szCs w:val="20"/>
              </w:rPr>
              <w:sym w:font="Wingdings" w:char="F0E0"/>
            </w:r>
            <w:r>
              <w:rPr>
                <w:rFonts w:eastAsia="Times New Roman" w:cs="Arial"/>
                <w:sz w:val="20"/>
                <w:szCs w:val="20"/>
              </w:rPr>
              <w:t xml:space="preserve"> </w:t>
            </w:r>
            <w:r w:rsidR="005C2F15" w:rsidRPr="002E0658">
              <w:rPr>
                <w:rFonts w:eastAsia="Times New Roman" w:cs="Arial"/>
                <w:sz w:val="20"/>
                <w:szCs w:val="20"/>
              </w:rPr>
              <w:t xml:space="preserve">Definition der dB-Skala und von </w:t>
            </w:r>
            <w:proofErr w:type="spellStart"/>
            <w:r w:rsidR="005C2F15" w:rsidRPr="002E0658">
              <w:rPr>
                <w:rFonts w:eastAsia="Times New Roman" w:cs="Arial"/>
                <w:sz w:val="20"/>
                <w:szCs w:val="20"/>
              </w:rPr>
              <w:t>Lärm</w:t>
            </w:r>
            <w:r w:rsidR="00DF5740">
              <w:rPr>
                <w:rFonts w:eastAsia="Times New Roman" w:cs="Arial"/>
                <w:sz w:val="20"/>
                <w:szCs w:val="20"/>
              </w:rPr>
              <w:softHyphen/>
            </w:r>
            <w:r w:rsidR="005C2F15" w:rsidRPr="002E0658">
              <w:rPr>
                <w:rFonts w:eastAsia="Times New Roman" w:cs="Arial"/>
                <w:sz w:val="20"/>
                <w:szCs w:val="20"/>
              </w:rPr>
              <w:t>grenzwerten</w:t>
            </w:r>
            <w:proofErr w:type="spellEnd"/>
          </w:p>
        </w:tc>
        <w:tc>
          <w:tcPr>
            <w:tcW w:w="4678" w:type="dxa"/>
            <w:shd w:val="clear" w:color="auto" w:fill="auto"/>
          </w:tcPr>
          <w:p w14:paraId="5DAE845F" w14:textId="77777777" w:rsidR="00447B95" w:rsidRPr="002E0658" w:rsidRDefault="00D47C34" w:rsidP="00E95FFE">
            <w:pPr>
              <w:spacing w:before="120" w:after="0" w:line="240" w:lineRule="auto"/>
              <w:outlineLvl w:val="3"/>
              <w:rPr>
                <w:rFonts w:eastAsia="Times New Roman"/>
                <w:i/>
                <w:sz w:val="20"/>
                <w:szCs w:val="20"/>
                <w:lang w:val="de-CH" w:eastAsia="de-CH"/>
              </w:rPr>
            </w:pPr>
            <w:r w:rsidRPr="002E0658">
              <w:rPr>
                <w:rFonts w:eastAsia="Times New Roman"/>
                <w:i/>
                <w:sz w:val="20"/>
                <w:szCs w:val="20"/>
                <w:lang w:val="de-CH" w:eastAsia="de-CH"/>
              </w:rPr>
              <w:t>0</w:t>
            </w:r>
            <w:r w:rsidR="00750DE7">
              <w:rPr>
                <w:rFonts w:eastAsia="Times New Roman"/>
                <w:i/>
                <w:sz w:val="20"/>
                <w:szCs w:val="20"/>
                <w:lang w:val="de-CH" w:eastAsia="de-CH"/>
              </w:rPr>
              <w:t xml:space="preserve">_Übersicht </w:t>
            </w:r>
            <w:proofErr w:type="spellStart"/>
            <w:r w:rsidR="00750DE7">
              <w:rPr>
                <w:rFonts w:eastAsia="Times New Roman"/>
                <w:i/>
                <w:sz w:val="20"/>
                <w:szCs w:val="20"/>
                <w:lang w:val="de-CH" w:eastAsia="de-CH"/>
              </w:rPr>
              <w:t>Modul_Rund</w:t>
            </w:r>
            <w:proofErr w:type="spellEnd"/>
            <w:r w:rsidR="00750DE7">
              <w:rPr>
                <w:rFonts w:eastAsia="Times New Roman"/>
                <w:i/>
                <w:sz w:val="20"/>
                <w:szCs w:val="20"/>
                <w:lang w:val="de-CH" w:eastAsia="de-CH"/>
              </w:rPr>
              <w:t xml:space="preserve"> um den Lärm</w:t>
            </w:r>
            <w:r w:rsidRPr="002E0658">
              <w:rPr>
                <w:rFonts w:eastAsia="Times New Roman"/>
                <w:i/>
                <w:sz w:val="20"/>
                <w:szCs w:val="20"/>
                <w:lang w:val="de-CH" w:eastAsia="de-CH"/>
              </w:rPr>
              <w:t>.docx</w:t>
            </w:r>
          </w:p>
          <w:p w14:paraId="0B1905C9" w14:textId="4267DC1C" w:rsidR="00D47C34" w:rsidRPr="002E0658" w:rsidRDefault="00000458" w:rsidP="00E95FFE">
            <w:pPr>
              <w:spacing w:after="120" w:line="240" w:lineRule="auto"/>
              <w:outlineLvl w:val="3"/>
              <w:rPr>
                <w:rFonts w:eastAsia="Times New Roman"/>
                <w:i/>
                <w:sz w:val="20"/>
                <w:szCs w:val="20"/>
                <w:lang w:val="de-CH" w:eastAsia="de-CH"/>
              </w:rPr>
            </w:pPr>
            <w:r w:rsidRPr="002E0658">
              <w:rPr>
                <w:rFonts w:eastAsia="Times New Roman"/>
                <w:i/>
                <w:sz w:val="20"/>
                <w:szCs w:val="20"/>
                <w:lang w:val="de-CH" w:eastAsia="de-CH"/>
              </w:rPr>
              <w:t>1</w:t>
            </w:r>
            <w:r w:rsidR="00750DE7">
              <w:rPr>
                <w:rFonts w:eastAsia="Times New Roman"/>
                <w:i/>
                <w:sz w:val="20"/>
                <w:szCs w:val="20"/>
                <w:lang w:val="de-CH" w:eastAsia="de-CH"/>
              </w:rPr>
              <w:t>_Informationsblatt</w:t>
            </w:r>
            <w:r w:rsidR="000F43CB">
              <w:rPr>
                <w:rFonts w:eastAsia="Times New Roman"/>
                <w:i/>
                <w:sz w:val="20"/>
                <w:szCs w:val="20"/>
                <w:lang w:val="de-CH" w:eastAsia="de-CH"/>
              </w:rPr>
              <w:t>_</w:t>
            </w:r>
            <w:r w:rsidR="00750DE7">
              <w:rPr>
                <w:rFonts w:eastAsia="Times New Roman"/>
                <w:i/>
                <w:sz w:val="20"/>
                <w:szCs w:val="20"/>
                <w:lang w:val="de-CH" w:eastAsia="de-CH"/>
              </w:rPr>
              <w:t>1_Dezibelskala-Lärmgrenzwerte</w:t>
            </w:r>
            <w:r w:rsidRPr="002E0658">
              <w:rPr>
                <w:rFonts w:eastAsia="Times New Roman"/>
                <w:i/>
                <w:sz w:val="20"/>
                <w:szCs w:val="20"/>
                <w:lang w:val="de-CH" w:eastAsia="de-CH"/>
              </w:rPr>
              <w:t>.docx</w:t>
            </w:r>
          </w:p>
        </w:tc>
        <w:tc>
          <w:tcPr>
            <w:tcW w:w="4111" w:type="dxa"/>
            <w:shd w:val="clear" w:color="auto" w:fill="auto"/>
          </w:tcPr>
          <w:p w14:paraId="59FF9841" w14:textId="119C6F11" w:rsidR="00447B95" w:rsidRPr="002E0658" w:rsidRDefault="00D47C34" w:rsidP="00E95FFE">
            <w:pPr>
              <w:spacing w:before="120" w:after="120" w:line="240" w:lineRule="auto"/>
              <w:jc w:val="both"/>
              <w:outlineLvl w:val="3"/>
              <w:rPr>
                <w:rFonts w:eastAsia="Times New Roman"/>
                <w:sz w:val="20"/>
                <w:szCs w:val="20"/>
                <w:lang w:val="de-CH" w:eastAsia="de-CH"/>
              </w:rPr>
            </w:pPr>
            <w:r w:rsidRPr="002E0658">
              <w:rPr>
                <w:rFonts w:eastAsia="Times New Roman"/>
                <w:sz w:val="20"/>
                <w:szCs w:val="20"/>
                <w:lang w:val="de-CH" w:eastAsia="de-CH"/>
              </w:rPr>
              <w:t>Idealerweise</w:t>
            </w:r>
            <w:r w:rsidR="00C76832">
              <w:rPr>
                <w:rFonts w:eastAsia="Times New Roman"/>
                <w:sz w:val="20"/>
                <w:szCs w:val="20"/>
                <w:lang w:val="de-CH" w:eastAsia="de-CH"/>
              </w:rPr>
              <w:t xml:space="preserve"> ist ein</w:t>
            </w:r>
            <w:r w:rsidRPr="002E0658">
              <w:rPr>
                <w:rFonts w:eastAsia="Times New Roman"/>
                <w:sz w:val="20"/>
                <w:szCs w:val="20"/>
                <w:lang w:val="de-CH" w:eastAsia="de-CH"/>
              </w:rPr>
              <w:t xml:space="preserve"> Comp</w:t>
            </w:r>
            <w:r w:rsidR="00AF33EF" w:rsidRPr="002E0658">
              <w:rPr>
                <w:rFonts w:eastAsia="Times New Roman"/>
                <w:sz w:val="20"/>
                <w:szCs w:val="20"/>
                <w:lang w:val="de-CH" w:eastAsia="de-CH"/>
              </w:rPr>
              <w:t>u</w:t>
            </w:r>
            <w:r w:rsidRPr="002E0658">
              <w:rPr>
                <w:rFonts w:eastAsia="Times New Roman"/>
                <w:sz w:val="20"/>
                <w:szCs w:val="20"/>
                <w:lang w:val="de-CH" w:eastAsia="de-CH"/>
              </w:rPr>
              <w:t>terraum ver</w:t>
            </w:r>
            <w:r w:rsidR="000F43CB">
              <w:rPr>
                <w:rFonts w:eastAsia="Times New Roman"/>
                <w:sz w:val="20"/>
                <w:szCs w:val="20"/>
                <w:lang w:val="de-CH" w:eastAsia="de-CH"/>
              </w:rPr>
              <w:softHyphen/>
            </w:r>
            <w:r w:rsidRPr="002E0658">
              <w:rPr>
                <w:rFonts w:eastAsia="Times New Roman"/>
                <w:sz w:val="20"/>
                <w:szCs w:val="20"/>
                <w:lang w:val="de-CH" w:eastAsia="de-CH"/>
              </w:rPr>
              <w:t>fügbar oder</w:t>
            </w:r>
            <w:r w:rsidR="00C76832">
              <w:rPr>
                <w:rFonts w:eastAsia="Times New Roman"/>
                <w:sz w:val="20"/>
                <w:szCs w:val="20"/>
                <w:lang w:val="de-CH" w:eastAsia="de-CH"/>
              </w:rPr>
              <w:t xml:space="preserve"> aber</w:t>
            </w:r>
            <w:r w:rsidRPr="002E0658">
              <w:rPr>
                <w:rFonts w:eastAsia="Times New Roman"/>
                <w:sz w:val="20"/>
                <w:szCs w:val="20"/>
                <w:lang w:val="de-CH" w:eastAsia="de-CH"/>
              </w:rPr>
              <w:t xml:space="preserve"> mindestens</w:t>
            </w:r>
            <w:r w:rsidR="00C76832">
              <w:rPr>
                <w:rFonts w:eastAsia="Times New Roman"/>
                <w:sz w:val="20"/>
                <w:szCs w:val="20"/>
                <w:lang w:val="de-CH" w:eastAsia="de-CH"/>
              </w:rPr>
              <w:t xml:space="preserve"> ein Computer für die</w:t>
            </w:r>
            <w:r w:rsidRPr="002E0658">
              <w:rPr>
                <w:rFonts w:eastAsia="Times New Roman"/>
                <w:sz w:val="20"/>
                <w:szCs w:val="20"/>
                <w:lang w:val="de-CH" w:eastAsia="de-CH"/>
              </w:rPr>
              <w:t xml:space="preserve"> </w:t>
            </w:r>
            <w:r w:rsidRPr="00DF5740">
              <w:rPr>
                <w:rFonts w:eastAsia="Times New Roman"/>
                <w:sz w:val="20"/>
                <w:szCs w:val="20"/>
                <w:lang w:val="de-CH" w:eastAsia="de-CH"/>
              </w:rPr>
              <w:t>Lehr</w:t>
            </w:r>
            <w:r w:rsidR="00C76832" w:rsidRPr="00DF5740">
              <w:rPr>
                <w:rFonts w:eastAsia="Times New Roman"/>
                <w:sz w:val="20"/>
                <w:szCs w:val="20"/>
                <w:lang w:val="de-CH" w:eastAsia="de-CH"/>
              </w:rPr>
              <w:t>person</w:t>
            </w:r>
            <w:r w:rsidRPr="00DF5740">
              <w:rPr>
                <w:rFonts w:eastAsia="Times New Roman"/>
                <w:sz w:val="20"/>
                <w:szCs w:val="20"/>
                <w:lang w:val="de-CH" w:eastAsia="de-CH"/>
              </w:rPr>
              <w:t xml:space="preserve"> mit </w:t>
            </w:r>
            <w:proofErr w:type="spellStart"/>
            <w:r w:rsidRPr="00DF5740">
              <w:rPr>
                <w:rFonts w:eastAsia="Times New Roman"/>
                <w:sz w:val="20"/>
                <w:szCs w:val="20"/>
                <w:lang w:val="de-CH" w:eastAsia="de-CH"/>
              </w:rPr>
              <w:t>Audio</w:t>
            </w:r>
            <w:r w:rsidR="00C76832" w:rsidRPr="00DF5740">
              <w:rPr>
                <w:rFonts w:eastAsia="Times New Roman"/>
                <w:sz w:val="20"/>
                <w:szCs w:val="20"/>
                <w:lang w:val="de-CH" w:eastAsia="de-CH"/>
              </w:rPr>
              <w:t>a</w:t>
            </w:r>
            <w:r w:rsidRPr="00DF5740">
              <w:rPr>
                <w:rFonts w:eastAsia="Times New Roman"/>
                <w:sz w:val="20"/>
                <w:szCs w:val="20"/>
                <w:lang w:val="de-CH" w:eastAsia="de-CH"/>
              </w:rPr>
              <w:t>bspiel</w:t>
            </w:r>
            <w:r w:rsidR="00DF5740">
              <w:rPr>
                <w:rFonts w:eastAsia="Times New Roman"/>
                <w:sz w:val="20"/>
                <w:szCs w:val="20"/>
                <w:lang w:val="de-CH" w:eastAsia="de-CH"/>
              </w:rPr>
              <w:softHyphen/>
            </w:r>
            <w:r w:rsidRPr="00DF5740">
              <w:rPr>
                <w:rFonts w:eastAsia="Times New Roman"/>
                <w:sz w:val="20"/>
                <w:szCs w:val="20"/>
                <w:lang w:val="de-CH" w:eastAsia="de-CH"/>
              </w:rPr>
              <w:t>möglichkeit</w:t>
            </w:r>
            <w:proofErr w:type="spellEnd"/>
            <w:r w:rsidRPr="00DF5740">
              <w:rPr>
                <w:rFonts w:eastAsia="Times New Roman"/>
                <w:sz w:val="20"/>
                <w:szCs w:val="20"/>
                <w:lang w:val="de-CH" w:eastAsia="de-CH"/>
              </w:rPr>
              <w:t>.</w:t>
            </w:r>
          </w:p>
        </w:tc>
      </w:tr>
      <w:tr w:rsidR="00BF398B" w:rsidRPr="002E0658" w14:paraId="57ED6800" w14:textId="77777777" w:rsidTr="00E95FFE">
        <w:trPr>
          <w:trHeight w:val="1654"/>
        </w:trPr>
        <w:tc>
          <w:tcPr>
            <w:tcW w:w="1101" w:type="dxa"/>
            <w:shd w:val="clear" w:color="auto" w:fill="auto"/>
          </w:tcPr>
          <w:p w14:paraId="14BFA2FE" w14:textId="77777777" w:rsidR="00BF398B" w:rsidRPr="002E0658" w:rsidRDefault="00BF398B" w:rsidP="00E95FFE">
            <w:pPr>
              <w:spacing w:before="120" w:after="0" w:line="240" w:lineRule="auto"/>
              <w:rPr>
                <w:rFonts w:eastAsia="Times New Roman" w:cs="Arial"/>
                <w:sz w:val="20"/>
                <w:szCs w:val="20"/>
              </w:rPr>
            </w:pPr>
            <w:r w:rsidRPr="002E0658">
              <w:rPr>
                <w:rFonts w:eastAsia="Times New Roman" w:cs="Arial"/>
                <w:sz w:val="20"/>
                <w:szCs w:val="20"/>
              </w:rPr>
              <w:t>2</w:t>
            </w:r>
          </w:p>
        </w:tc>
        <w:tc>
          <w:tcPr>
            <w:tcW w:w="4252" w:type="dxa"/>
            <w:shd w:val="clear" w:color="auto" w:fill="auto"/>
          </w:tcPr>
          <w:p w14:paraId="16DCA6AB" w14:textId="77777777" w:rsidR="00BF398B" w:rsidRPr="002E0658" w:rsidRDefault="00225FA5" w:rsidP="00E95FFE">
            <w:pPr>
              <w:numPr>
                <w:ilvl w:val="0"/>
                <w:numId w:val="54"/>
              </w:numPr>
              <w:spacing w:before="120" w:after="0" w:line="240" w:lineRule="auto"/>
              <w:ind w:left="318" w:hanging="284"/>
              <w:jc w:val="both"/>
              <w:rPr>
                <w:rFonts w:eastAsia="Times New Roman" w:cs="Arial"/>
                <w:sz w:val="20"/>
                <w:szCs w:val="20"/>
              </w:rPr>
            </w:pPr>
            <w:r w:rsidRPr="002E0658">
              <w:rPr>
                <w:rFonts w:eastAsia="Times New Roman" w:cs="Arial"/>
                <w:sz w:val="20"/>
                <w:szCs w:val="20"/>
              </w:rPr>
              <w:t>Vorbereitung des Lärmprojekts</w:t>
            </w:r>
          </w:p>
          <w:p w14:paraId="29F2B109" w14:textId="77777777" w:rsidR="004E6495" w:rsidRPr="002E0658" w:rsidRDefault="00225FA5" w:rsidP="00E95FFE">
            <w:pPr>
              <w:numPr>
                <w:ilvl w:val="0"/>
                <w:numId w:val="54"/>
              </w:numPr>
              <w:spacing w:after="0" w:line="240" w:lineRule="auto"/>
              <w:ind w:left="318" w:hanging="283"/>
              <w:rPr>
                <w:rFonts w:eastAsia="Times New Roman" w:cs="Arial"/>
                <w:sz w:val="20"/>
                <w:szCs w:val="20"/>
              </w:rPr>
            </w:pPr>
            <w:r w:rsidRPr="002E0658">
              <w:rPr>
                <w:rFonts w:eastAsia="Times New Roman" w:cs="Arial"/>
                <w:sz w:val="20"/>
                <w:szCs w:val="20"/>
              </w:rPr>
              <w:t>Umgang mit der Lärmmess-App auf dem Smartphone</w:t>
            </w:r>
          </w:p>
          <w:p w14:paraId="5E7E619C" w14:textId="77777777" w:rsidR="00225FA5" w:rsidRPr="002E0658" w:rsidRDefault="00225FA5" w:rsidP="00E95FFE">
            <w:pPr>
              <w:numPr>
                <w:ilvl w:val="0"/>
                <w:numId w:val="54"/>
              </w:numPr>
              <w:spacing w:after="0" w:line="240" w:lineRule="auto"/>
              <w:ind w:left="318" w:hanging="283"/>
              <w:jc w:val="both"/>
              <w:rPr>
                <w:rFonts w:eastAsia="Times New Roman" w:cs="Arial"/>
                <w:sz w:val="20"/>
                <w:szCs w:val="20"/>
              </w:rPr>
            </w:pPr>
            <w:r w:rsidRPr="002E0658">
              <w:rPr>
                <w:rFonts w:eastAsia="Times New Roman" w:cs="Arial"/>
                <w:sz w:val="20"/>
                <w:szCs w:val="20"/>
              </w:rPr>
              <w:t>Umgang mit der Webapplikation zur Kartierung der Ergebnisse</w:t>
            </w:r>
          </w:p>
          <w:p w14:paraId="3173987B" w14:textId="77777777" w:rsidR="00225FA5" w:rsidRPr="002E0658" w:rsidRDefault="00225FA5" w:rsidP="00E95FFE">
            <w:pPr>
              <w:numPr>
                <w:ilvl w:val="0"/>
                <w:numId w:val="54"/>
              </w:numPr>
              <w:spacing w:after="0" w:line="240" w:lineRule="auto"/>
              <w:ind w:left="318" w:hanging="283"/>
              <w:jc w:val="both"/>
              <w:rPr>
                <w:rFonts w:eastAsia="Times New Roman" w:cs="Arial"/>
                <w:sz w:val="20"/>
                <w:szCs w:val="20"/>
              </w:rPr>
            </w:pPr>
            <w:r w:rsidRPr="002E0658">
              <w:rPr>
                <w:rFonts w:eastAsia="Times New Roman" w:cs="Arial"/>
                <w:sz w:val="20"/>
                <w:szCs w:val="20"/>
              </w:rPr>
              <w:t>Testlauf rund um</w:t>
            </w:r>
            <w:r w:rsidR="00C76832">
              <w:rPr>
                <w:rFonts w:eastAsia="Times New Roman" w:cs="Arial"/>
                <w:sz w:val="20"/>
                <w:szCs w:val="20"/>
              </w:rPr>
              <w:t xml:space="preserve"> da</w:t>
            </w:r>
            <w:r w:rsidRPr="002E0658">
              <w:rPr>
                <w:rFonts w:eastAsia="Times New Roman" w:cs="Arial"/>
                <w:sz w:val="20"/>
                <w:szCs w:val="20"/>
              </w:rPr>
              <w:t>s Schulhaus</w:t>
            </w:r>
          </w:p>
          <w:p w14:paraId="3AAD755C" w14:textId="77777777" w:rsidR="004E6495" w:rsidRPr="002E0658" w:rsidRDefault="00B9209B" w:rsidP="00E95FFE">
            <w:pPr>
              <w:numPr>
                <w:ilvl w:val="0"/>
                <w:numId w:val="54"/>
              </w:numPr>
              <w:spacing w:after="120" w:line="240" w:lineRule="auto"/>
              <w:ind w:left="318" w:hanging="284"/>
              <w:jc w:val="both"/>
              <w:rPr>
                <w:rFonts w:eastAsia="Times New Roman" w:cs="Arial"/>
                <w:sz w:val="20"/>
                <w:szCs w:val="20"/>
              </w:rPr>
            </w:pPr>
            <w:r w:rsidRPr="002E0658">
              <w:rPr>
                <w:rFonts w:eastAsia="Times New Roman" w:cs="Arial"/>
                <w:sz w:val="20"/>
                <w:szCs w:val="20"/>
              </w:rPr>
              <w:t>optional</w:t>
            </w:r>
            <w:r w:rsidR="00225FA5" w:rsidRPr="002E0658">
              <w:rPr>
                <w:rFonts w:eastAsia="Times New Roman" w:cs="Arial"/>
                <w:sz w:val="20"/>
                <w:szCs w:val="20"/>
              </w:rPr>
              <w:t>: Wie funktioniert GPS</w:t>
            </w:r>
            <w:r w:rsidR="00C76832">
              <w:rPr>
                <w:rFonts w:eastAsia="Times New Roman" w:cs="Arial"/>
                <w:sz w:val="20"/>
                <w:szCs w:val="20"/>
              </w:rPr>
              <w:t>?</w:t>
            </w:r>
          </w:p>
        </w:tc>
        <w:tc>
          <w:tcPr>
            <w:tcW w:w="4678" w:type="dxa"/>
            <w:shd w:val="clear" w:color="auto" w:fill="auto"/>
          </w:tcPr>
          <w:p w14:paraId="2B7C199F" w14:textId="77777777" w:rsidR="008034DC" w:rsidRPr="002E0658" w:rsidRDefault="00885BA3" w:rsidP="00E95FFE">
            <w:pPr>
              <w:spacing w:before="120" w:after="0" w:line="240" w:lineRule="auto"/>
              <w:jc w:val="both"/>
              <w:outlineLvl w:val="3"/>
              <w:rPr>
                <w:rFonts w:eastAsia="Times New Roman"/>
                <w:i/>
                <w:sz w:val="20"/>
                <w:szCs w:val="20"/>
                <w:lang w:val="de-CH" w:eastAsia="de-CH"/>
              </w:rPr>
            </w:pPr>
            <w:r w:rsidRPr="002E0658">
              <w:rPr>
                <w:rFonts w:eastAsia="Times New Roman"/>
                <w:i/>
                <w:sz w:val="20"/>
                <w:szCs w:val="20"/>
                <w:lang w:val="de-CH" w:eastAsia="de-CH"/>
              </w:rPr>
              <w:t>0</w:t>
            </w:r>
            <w:r w:rsidR="00750DE7" w:rsidRPr="00750DE7">
              <w:rPr>
                <w:rFonts w:eastAsia="Times New Roman"/>
                <w:i/>
                <w:sz w:val="20"/>
                <w:szCs w:val="20"/>
                <w:lang w:val="de-CH" w:eastAsia="de-CH"/>
              </w:rPr>
              <w:t xml:space="preserve">_Übersicht </w:t>
            </w:r>
            <w:proofErr w:type="spellStart"/>
            <w:r w:rsidR="00750DE7" w:rsidRPr="00750DE7">
              <w:rPr>
                <w:rFonts w:eastAsia="Times New Roman"/>
                <w:i/>
                <w:sz w:val="20"/>
                <w:szCs w:val="20"/>
                <w:lang w:val="de-CH" w:eastAsia="de-CH"/>
              </w:rPr>
              <w:t>Modul_Rund</w:t>
            </w:r>
            <w:proofErr w:type="spellEnd"/>
            <w:r w:rsidR="00750DE7" w:rsidRPr="00750DE7">
              <w:rPr>
                <w:rFonts w:eastAsia="Times New Roman"/>
                <w:i/>
                <w:sz w:val="20"/>
                <w:szCs w:val="20"/>
                <w:lang w:val="de-CH" w:eastAsia="de-CH"/>
              </w:rPr>
              <w:t xml:space="preserve"> um den Lärm</w:t>
            </w:r>
            <w:r w:rsidRPr="002E0658">
              <w:rPr>
                <w:rFonts w:eastAsia="Times New Roman"/>
                <w:i/>
                <w:sz w:val="20"/>
                <w:szCs w:val="20"/>
                <w:lang w:val="de-CH" w:eastAsia="de-CH"/>
              </w:rPr>
              <w:t>.docx</w:t>
            </w:r>
          </w:p>
          <w:p w14:paraId="52EFC260" w14:textId="77777777" w:rsidR="00885BA3" w:rsidRPr="002E0658" w:rsidRDefault="00885BA3" w:rsidP="00E95FFE">
            <w:pPr>
              <w:spacing w:after="0" w:line="240" w:lineRule="auto"/>
              <w:jc w:val="both"/>
              <w:outlineLvl w:val="3"/>
              <w:rPr>
                <w:rFonts w:eastAsia="Times New Roman"/>
                <w:i/>
                <w:sz w:val="20"/>
                <w:szCs w:val="20"/>
                <w:lang w:val="de-CH" w:eastAsia="de-CH"/>
              </w:rPr>
            </w:pPr>
            <w:r w:rsidRPr="002E0658">
              <w:rPr>
                <w:rFonts w:eastAsia="Times New Roman"/>
                <w:i/>
                <w:sz w:val="20"/>
                <w:szCs w:val="20"/>
                <w:lang w:val="de-CH" w:eastAsia="de-CH"/>
              </w:rPr>
              <w:t>2.</w:t>
            </w:r>
            <w:r w:rsidR="00750DE7">
              <w:rPr>
                <w:rFonts w:eastAsia="Times New Roman"/>
                <w:i/>
                <w:sz w:val="20"/>
                <w:szCs w:val="20"/>
                <w:lang w:val="de-CH" w:eastAsia="de-CH"/>
              </w:rPr>
              <w:t>1_</w:t>
            </w:r>
            <w:r w:rsidRPr="002E0658">
              <w:rPr>
                <w:rFonts w:eastAsia="Times New Roman"/>
                <w:i/>
                <w:sz w:val="20"/>
                <w:szCs w:val="20"/>
                <w:lang w:val="de-CH" w:eastAsia="de-CH"/>
              </w:rPr>
              <w:t>Arbeitsblatt_1_Checkliste-L</w:t>
            </w:r>
            <w:r w:rsidR="00750DE7">
              <w:rPr>
                <w:rFonts w:eastAsia="Times New Roman"/>
                <w:i/>
                <w:sz w:val="20"/>
                <w:szCs w:val="20"/>
                <w:lang w:val="de-CH" w:eastAsia="de-CH"/>
              </w:rPr>
              <w:t>ä</w:t>
            </w:r>
            <w:r w:rsidRPr="002E0658">
              <w:rPr>
                <w:rFonts w:eastAsia="Times New Roman"/>
                <w:i/>
                <w:sz w:val="20"/>
                <w:szCs w:val="20"/>
                <w:lang w:val="de-CH" w:eastAsia="de-CH"/>
              </w:rPr>
              <w:t>rmmessung.docx</w:t>
            </w:r>
          </w:p>
          <w:p w14:paraId="5300C001" w14:textId="77777777" w:rsidR="00B9209B" w:rsidRPr="002E0658" w:rsidRDefault="00B9209B" w:rsidP="00E95FFE">
            <w:pPr>
              <w:spacing w:after="0" w:line="240" w:lineRule="auto"/>
              <w:jc w:val="both"/>
              <w:outlineLvl w:val="3"/>
              <w:rPr>
                <w:rFonts w:eastAsia="Times New Roman"/>
                <w:sz w:val="20"/>
                <w:szCs w:val="20"/>
                <w:lang w:val="de-CH" w:eastAsia="de-CH"/>
              </w:rPr>
            </w:pPr>
            <w:r w:rsidRPr="002E0658">
              <w:rPr>
                <w:rFonts w:eastAsia="Times New Roman"/>
                <w:i/>
                <w:sz w:val="20"/>
                <w:szCs w:val="20"/>
                <w:lang w:val="de-CH" w:eastAsia="de-CH"/>
              </w:rPr>
              <w:t>(2.</w:t>
            </w:r>
            <w:r w:rsidR="002E6302">
              <w:rPr>
                <w:rFonts w:eastAsia="Times New Roman"/>
                <w:i/>
                <w:sz w:val="20"/>
                <w:szCs w:val="20"/>
                <w:lang w:val="de-CH" w:eastAsia="de-CH"/>
              </w:rPr>
              <w:t>2_</w:t>
            </w:r>
            <w:r w:rsidRPr="002E0658">
              <w:rPr>
                <w:rFonts w:eastAsia="Times New Roman"/>
                <w:i/>
                <w:sz w:val="20"/>
                <w:szCs w:val="20"/>
                <w:lang w:val="de-CH" w:eastAsia="de-CH"/>
              </w:rPr>
              <w:t>Arbeitsblatt_</w:t>
            </w:r>
            <w:r w:rsidR="00CC03FB" w:rsidRPr="002E0658">
              <w:rPr>
                <w:rFonts w:eastAsia="Times New Roman"/>
                <w:i/>
                <w:sz w:val="20"/>
                <w:szCs w:val="20"/>
                <w:lang w:val="de-CH" w:eastAsia="de-CH"/>
              </w:rPr>
              <w:t>2</w:t>
            </w:r>
            <w:r w:rsidRPr="002E0658">
              <w:rPr>
                <w:rFonts w:eastAsia="Times New Roman"/>
                <w:i/>
                <w:sz w:val="20"/>
                <w:szCs w:val="20"/>
                <w:lang w:val="de-CH" w:eastAsia="de-CH"/>
              </w:rPr>
              <w:t>_Funktion-GPS.docx)</w:t>
            </w:r>
          </w:p>
        </w:tc>
        <w:tc>
          <w:tcPr>
            <w:tcW w:w="4111" w:type="dxa"/>
            <w:shd w:val="clear" w:color="auto" w:fill="auto"/>
          </w:tcPr>
          <w:p w14:paraId="5ED2CC1D" w14:textId="77777777" w:rsidR="00225FA5" w:rsidRPr="002E0658" w:rsidRDefault="00C76832" w:rsidP="00E95FFE">
            <w:pPr>
              <w:spacing w:before="120" w:after="0" w:line="240" w:lineRule="auto"/>
              <w:jc w:val="both"/>
              <w:outlineLvl w:val="3"/>
              <w:rPr>
                <w:rFonts w:eastAsia="Times New Roman"/>
                <w:sz w:val="20"/>
                <w:szCs w:val="20"/>
                <w:lang w:val="de-CH" w:eastAsia="de-CH"/>
              </w:rPr>
            </w:pPr>
            <w:r>
              <w:rPr>
                <w:rFonts w:eastAsia="Times New Roman"/>
                <w:sz w:val="20"/>
                <w:szCs w:val="20"/>
                <w:lang w:val="de-CH" w:eastAsia="de-CH"/>
              </w:rPr>
              <w:t xml:space="preserve">Der </w:t>
            </w:r>
            <w:r w:rsidRPr="002E0658">
              <w:rPr>
                <w:rFonts w:eastAsia="Times New Roman"/>
                <w:sz w:val="20"/>
                <w:szCs w:val="20"/>
                <w:lang w:val="de-CH" w:eastAsia="de-CH"/>
              </w:rPr>
              <w:t>Zugang zu</w:t>
            </w:r>
            <w:r>
              <w:rPr>
                <w:rFonts w:eastAsia="Times New Roman"/>
                <w:sz w:val="20"/>
                <w:szCs w:val="20"/>
                <w:lang w:val="de-CH" w:eastAsia="de-CH"/>
              </w:rPr>
              <w:t xml:space="preserve"> einem</w:t>
            </w:r>
            <w:r w:rsidRPr="002E0658">
              <w:rPr>
                <w:rFonts w:eastAsia="Times New Roman"/>
                <w:sz w:val="20"/>
                <w:szCs w:val="20"/>
                <w:lang w:val="de-CH" w:eastAsia="de-CH"/>
              </w:rPr>
              <w:t xml:space="preserve"> Computerraum oder PC/Laptops </w:t>
            </w:r>
            <w:r>
              <w:rPr>
                <w:rFonts w:eastAsia="Times New Roman"/>
                <w:sz w:val="20"/>
                <w:szCs w:val="20"/>
                <w:lang w:val="de-CH" w:eastAsia="de-CH"/>
              </w:rPr>
              <w:t xml:space="preserve">sind </w:t>
            </w:r>
            <w:r w:rsidRPr="002E0658">
              <w:rPr>
                <w:rFonts w:eastAsia="Times New Roman"/>
                <w:sz w:val="20"/>
                <w:szCs w:val="20"/>
                <w:lang w:val="de-CH" w:eastAsia="de-CH"/>
              </w:rPr>
              <w:t xml:space="preserve">in </w:t>
            </w:r>
            <w:r>
              <w:rPr>
                <w:rFonts w:eastAsia="Times New Roman"/>
                <w:sz w:val="20"/>
                <w:szCs w:val="20"/>
                <w:lang w:val="de-CH" w:eastAsia="de-CH"/>
              </w:rPr>
              <w:t>dieser Phase</w:t>
            </w:r>
            <w:r w:rsidRPr="002E0658">
              <w:rPr>
                <w:rFonts w:eastAsia="Times New Roman"/>
                <w:sz w:val="20"/>
                <w:szCs w:val="20"/>
                <w:lang w:val="de-CH" w:eastAsia="de-CH"/>
              </w:rPr>
              <w:t xml:space="preserve"> zwingend notwendig</w:t>
            </w:r>
            <w:r>
              <w:rPr>
                <w:rFonts w:eastAsia="Times New Roman"/>
                <w:sz w:val="20"/>
                <w:szCs w:val="20"/>
                <w:lang w:val="de-CH" w:eastAsia="de-CH"/>
              </w:rPr>
              <w:t xml:space="preserve">, da einerseits mit dem Smartphone, andererseits aber mit der Webapplikation gearbeitet wird. </w:t>
            </w:r>
          </w:p>
        </w:tc>
      </w:tr>
      <w:tr w:rsidR="00BF398B" w:rsidRPr="002E0658" w14:paraId="677965F5" w14:textId="77777777" w:rsidTr="00E95FFE">
        <w:trPr>
          <w:trHeight w:val="1125"/>
        </w:trPr>
        <w:tc>
          <w:tcPr>
            <w:tcW w:w="1101" w:type="dxa"/>
            <w:shd w:val="clear" w:color="auto" w:fill="auto"/>
          </w:tcPr>
          <w:p w14:paraId="49BB9E51" w14:textId="6D86D397" w:rsidR="00BF398B" w:rsidRPr="002E0658" w:rsidRDefault="00CC03FB" w:rsidP="00E95FFE">
            <w:pPr>
              <w:spacing w:before="120" w:after="0" w:line="240" w:lineRule="auto"/>
              <w:rPr>
                <w:rFonts w:eastAsia="Times New Roman" w:cs="Arial"/>
                <w:sz w:val="20"/>
                <w:szCs w:val="20"/>
              </w:rPr>
            </w:pPr>
            <w:r w:rsidRPr="002E0658">
              <w:rPr>
                <w:rFonts w:eastAsia="Times New Roman" w:cs="Arial"/>
                <w:sz w:val="20"/>
                <w:szCs w:val="20"/>
              </w:rPr>
              <w:t>5</w:t>
            </w:r>
            <w:r w:rsidR="000F43CB">
              <w:rPr>
                <w:rFonts w:eastAsia="Times New Roman" w:cs="Arial"/>
                <w:sz w:val="20"/>
                <w:szCs w:val="20"/>
              </w:rPr>
              <w:t>–</w:t>
            </w:r>
            <w:r w:rsidRPr="002E0658">
              <w:rPr>
                <w:rFonts w:eastAsia="Times New Roman" w:cs="Arial"/>
                <w:sz w:val="20"/>
                <w:szCs w:val="20"/>
              </w:rPr>
              <w:t>7</w:t>
            </w:r>
          </w:p>
        </w:tc>
        <w:tc>
          <w:tcPr>
            <w:tcW w:w="4252" w:type="dxa"/>
            <w:shd w:val="clear" w:color="auto" w:fill="auto"/>
          </w:tcPr>
          <w:p w14:paraId="3DB56CDB" w14:textId="68703FBD" w:rsidR="004E6495" w:rsidRPr="002E0658" w:rsidRDefault="00BF398B" w:rsidP="00E95FFE">
            <w:pPr>
              <w:spacing w:before="120" w:after="120" w:line="240" w:lineRule="auto"/>
              <w:jc w:val="both"/>
              <w:rPr>
                <w:rFonts w:eastAsia="Times New Roman" w:cs="Arial"/>
                <w:sz w:val="20"/>
                <w:szCs w:val="20"/>
              </w:rPr>
            </w:pPr>
            <w:r w:rsidRPr="001E615A">
              <w:rPr>
                <w:rFonts w:eastAsia="Times New Roman" w:cs="Arial"/>
                <w:b/>
                <w:sz w:val="20"/>
                <w:szCs w:val="20"/>
              </w:rPr>
              <w:t>Projekt</w:t>
            </w:r>
            <w:r w:rsidR="00CC03FB" w:rsidRPr="001E615A">
              <w:rPr>
                <w:rFonts w:eastAsia="Times New Roman" w:cs="Arial"/>
                <w:b/>
                <w:sz w:val="20"/>
                <w:szCs w:val="20"/>
              </w:rPr>
              <w:t>arbeit</w:t>
            </w:r>
            <w:r w:rsidR="00CC03FB" w:rsidRPr="002E0658">
              <w:rPr>
                <w:rFonts w:eastAsia="Times New Roman" w:cs="Arial"/>
                <w:sz w:val="20"/>
                <w:szCs w:val="20"/>
              </w:rPr>
              <w:t xml:space="preserve"> mit 2</w:t>
            </w:r>
            <w:r w:rsidR="00CE3F8F">
              <w:rPr>
                <w:rFonts w:eastAsia="Times New Roman" w:cs="Arial"/>
                <w:sz w:val="20"/>
                <w:szCs w:val="20"/>
              </w:rPr>
              <w:t>–</w:t>
            </w:r>
            <w:r w:rsidR="00CC03FB" w:rsidRPr="002E0658">
              <w:rPr>
                <w:rFonts w:eastAsia="Times New Roman" w:cs="Arial"/>
                <w:sz w:val="20"/>
                <w:szCs w:val="20"/>
              </w:rPr>
              <w:t>3 Messkampagnen</w:t>
            </w:r>
            <w:r w:rsidRPr="002E0658">
              <w:rPr>
                <w:rFonts w:eastAsia="Times New Roman" w:cs="Arial"/>
                <w:sz w:val="20"/>
                <w:szCs w:val="20"/>
              </w:rPr>
              <w:t xml:space="preserve"> </w:t>
            </w:r>
            <w:r w:rsidR="00CC03FB" w:rsidRPr="002E0658">
              <w:rPr>
                <w:rFonts w:eastAsia="Times New Roman" w:cs="Arial"/>
                <w:sz w:val="20"/>
                <w:szCs w:val="20"/>
              </w:rPr>
              <w:t>zur Erstellung von Lärmkarten sowie deren Aus</w:t>
            </w:r>
            <w:r w:rsidR="00CE3F8F">
              <w:rPr>
                <w:rFonts w:eastAsia="Times New Roman" w:cs="Arial"/>
                <w:sz w:val="20"/>
                <w:szCs w:val="20"/>
              </w:rPr>
              <w:softHyphen/>
            </w:r>
            <w:r w:rsidR="00CC03FB" w:rsidRPr="002E0658">
              <w:rPr>
                <w:rFonts w:eastAsia="Times New Roman" w:cs="Arial"/>
                <w:sz w:val="20"/>
                <w:szCs w:val="20"/>
              </w:rPr>
              <w:t>wertung</w:t>
            </w:r>
          </w:p>
        </w:tc>
        <w:tc>
          <w:tcPr>
            <w:tcW w:w="4678" w:type="dxa"/>
            <w:shd w:val="clear" w:color="auto" w:fill="auto"/>
          </w:tcPr>
          <w:p w14:paraId="741DE8D2" w14:textId="77777777" w:rsidR="00BF398B" w:rsidRPr="002E0658" w:rsidRDefault="00CC03FB" w:rsidP="00E95FFE">
            <w:pPr>
              <w:spacing w:before="120" w:after="120" w:line="240" w:lineRule="auto"/>
              <w:jc w:val="both"/>
              <w:outlineLvl w:val="3"/>
              <w:rPr>
                <w:rFonts w:eastAsia="Times New Roman"/>
                <w:sz w:val="20"/>
                <w:szCs w:val="20"/>
                <w:lang w:val="de-CH" w:eastAsia="de-CH"/>
              </w:rPr>
            </w:pPr>
            <w:r w:rsidRPr="002E0658">
              <w:rPr>
                <w:rFonts w:eastAsia="Times New Roman"/>
                <w:i/>
                <w:sz w:val="20"/>
                <w:szCs w:val="20"/>
              </w:rPr>
              <w:t>3</w:t>
            </w:r>
            <w:r w:rsidR="002E6302">
              <w:rPr>
                <w:rFonts w:eastAsia="Times New Roman"/>
                <w:i/>
                <w:sz w:val="20"/>
                <w:szCs w:val="20"/>
              </w:rPr>
              <w:t>_</w:t>
            </w:r>
            <w:r w:rsidR="00572D06" w:rsidRPr="002E0658">
              <w:rPr>
                <w:rFonts w:eastAsia="Times New Roman"/>
                <w:i/>
                <w:sz w:val="20"/>
                <w:szCs w:val="20"/>
              </w:rPr>
              <w:t>Arbeitsblatt</w:t>
            </w:r>
            <w:r w:rsidRPr="002E0658">
              <w:rPr>
                <w:rFonts w:eastAsia="Times New Roman"/>
                <w:i/>
                <w:sz w:val="20"/>
                <w:szCs w:val="20"/>
              </w:rPr>
              <w:t>_3</w:t>
            </w:r>
            <w:r w:rsidR="00572D06" w:rsidRPr="002E0658">
              <w:rPr>
                <w:rFonts w:eastAsia="Times New Roman"/>
                <w:i/>
                <w:sz w:val="20"/>
                <w:szCs w:val="20"/>
              </w:rPr>
              <w:t>_</w:t>
            </w:r>
            <w:r w:rsidRPr="002E0658">
              <w:rPr>
                <w:rFonts w:eastAsia="Times New Roman"/>
                <w:i/>
                <w:sz w:val="20"/>
                <w:szCs w:val="20"/>
              </w:rPr>
              <w:t>Projekt-L</w:t>
            </w:r>
            <w:r w:rsidR="002E6302">
              <w:rPr>
                <w:rFonts w:eastAsia="Times New Roman"/>
                <w:i/>
                <w:sz w:val="20"/>
                <w:szCs w:val="20"/>
              </w:rPr>
              <w:t>ä</w:t>
            </w:r>
            <w:r w:rsidRPr="002E0658">
              <w:rPr>
                <w:rFonts w:eastAsia="Times New Roman"/>
                <w:i/>
                <w:sz w:val="20"/>
                <w:szCs w:val="20"/>
              </w:rPr>
              <w:t>rmmessung</w:t>
            </w:r>
            <w:r w:rsidR="00572D06" w:rsidRPr="002E0658">
              <w:rPr>
                <w:rFonts w:eastAsia="Times New Roman"/>
                <w:i/>
                <w:sz w:val="20"/>
                <w:szCs w:val="20"/>
              </w:rPr>
              <w:t>.</w:t>
            </w:r>
            <w:r w:rsidR="00210C3F" w:rsidRPr="002E0658">
              <w:rPr>
                <w:rFonts w:eastAsia="Times New Roman"/>
                <w:i/>
                <w:sz w:val="20"/>
                <w:szCs w:val="20"/>
              </w:rPr>
              <w:t>docx</w:t>
            </w:r>
          </w:p>
        </w:tc>
        <w:tc>
          <w:tcPr>
            <w:tcW w:w="4111" w:type="dxa"/>
            <w:shd w:val="clear" w:color="auto" w:fill="auto"/>
          </w:tcPr>
          <w:p w14:paraId="3A79A345" w14:textId="77777777" w:rsidR="00BF4FD3" w:rsidRPr="002E0658" w:rsidRDefault="00C76832" w:rsidP="00E95FFE">
            <w:pPr>
              <w:spacing w:before="120" w:after="120" w:line="240" w:lineRule="auto"/>
              <w:jc w:val="both"/>
              <w:outlineLvl w:val="3"/>
              <w:rPr>
                <w:rFonts w:eastAsia="Times New Roman"/>
                <w:sz w:val="20"/>
                <w:szCs w:val="20"/>
                <w:lang w:val="de-CH" w:eastAsia="de-CH"/>
              </w:rPr>
            </w:pPr>
            <w:r w:rsidRPr="00C76832">
              <w:rPr>
                <w:rFonts w:eastAsia="Times New Roman"/>
                <w:sz w:val="20"/>
                <w:szCs w:val="20"/>
                <w:lang w:val="de-CH" w:eastAsia="de-CH"/>
              </w:rPr>
              <w:t xml:space="preserve">Der Zugang zu einem Computerraum oder PC/Laptops sind in </w:t>
            </w:r>
            <w:r>
              <w:rPr>
                <w:rFonts w:eastAsia="Times New Roman"/>
                <w:sz w:val="20"/>
                <w:szCs w:val="20"/>
                <w:lang w:val="de-CH" w:eastAsia="de-CH"/>
              </w:rPr>
              <w:t>dieser Phase zwing</w:t>
            </w:r>
            <w:r w:rsidRPr="00C76832">
              <w:rPr>
                <w:rFonts w:eastAsia="Times New Roman"/>
                <w:sz w:val="20"/>
                <w:szCs w:val="20"/>
                <w:lang w:val="de-CH" w:eastAsia="de-CH"/>
              </w:rPr>
              <w:t>end notwendig, da einerseits mit dem Smartphone, andererseits aber mit der Webapplikation gearbeitet wird.</w:t>
            </w:r>
          </w:p>
        </w:tc>
      </w:tr>
      <w:tr w:rsidR="00BF398B" w:rsidRPr="002E0658" w14:paraId="7E5CBB37" w14:textId="77777777" w:rsidTr="00E95FFE">
        <w:trPr>
          <w:trHeight w:val="518"/>
        </w:trPr>
        <w:tc>
          <w:tcPr>
            <w:tcW w:w="1101" w:type="dxa"/>
            <w:shd w:val="clear" w:color="auto" w:fill="auto"/>
          </w:tcPr>
          <w:p w14:paraId="37494451" w14:textId="354A277A" w:rsidR="00BF398B" w:rsidRPr="002E0658" w:rsidRDefault="00BF398B" w:rsidP="00E95FFE">
            <w:pPr>
              <w:spacing w:before="120" w:after="0" w:line="240" w:lineRule="auto"/>
              <w:rPr>
                <w:rFonts w:eastAsia="Times New Roman" w:cs="Arial"/>
                <w:sz w:val="20"/>
                <w:szCs w:val="20"/>
              </w:rPr>
            </w:pPr>
            <w:r w:rsidRPr="002E0658">
              <w:rPr>
                <w:rFonts w:eastAsia="Times New Roman" w:cs="Arial"/>
                <w:sz w:val="20"/>
                <w:szCs w:val="20"/>
              </w:rPr>
              <w:t>2</w:t>
            </w:r>
            <w:r w:rsidR="00CE3F8F">
              <w:rPr>
                <w:rFonts w:eastAsia="Times New Roman" w:cs="Arial"/>
                <w:sz w:val="20"/>
                <w:szCs w:val="20"/>
              </w:rPr>
              <w:t>–</w:t>
            </w:r>
            <w:r w:rsidR="00977B52" w:rsidRPr="002E0658">
              <w:rPr>
                <w:rFonts w:eastAsia="Times New Roman" w:cs="Arial"/>
                <w:sz w:val="20"/>
                <w:szCs w:val="20"/>
              </w:rPr>
              <w:t>4</w:t>
            </w:r>
          </w:p>
        </w:tc>
        <w:tc>
          <w:tcPr>
            <w:tcW w:w="4252" w:type="dxa"/>
            <w:shd w:val="clear" w:color="auto" w:fill="auto"/>
          </w:tcPr>
          <w:p w14:paraId="10CEA8E0" w14:textId="77777777" w:rsidR="00BF398B" w:rsidRPr="002E0658" w:rsidRDefault="00977B52" w:rsidP="00E95FFE">
            <w:pPr>
              <w:spacing w:before="120" w:after="120" w:line="240" w:lineRule="auto"/>
              <w:jc w:val="both"/>
              <w:rPr>
                <w:rFonts w:eastAsia="Times New Roman" w:cs="Arial"/>
                <w:sz w:val="20"/>
                <w:szCs w:val="20"/>
              </w:rPr>
            </w:pPr>
            <w:r w:rsidRPr="001E615A">
              <w:rPr>
                <w:rFonts w:eastAsia="Times New Roman" w:cs="Arial"/>
                <w:b/>
                <w:sz w:val="20"/>
                <w:szCs w:val="20"/>
              </w:rPr>
              <w:t>Lärm und Gesundheit:</w:t>
            </w:r>
            <w:r w:rsidRPr="002E0658">
              <w:rPr>
                <w:rFonts w:eastAsia="Times New Roman" w:cs="Arial"/>
                <w:sz w:val="20"/>
                <w:szCs w:val="20"/>
              </w:rPr>
              <w:t xml:space="preserve"> Recherche</w:t>
            </w:r>
            <w:r w:rsidR="00C76832">
              <w:rPr>
                <w:rFonts w:eastAsia="Times New Roman" w:cs="Arial"/>
                <w:sz w:val="20"/>
                <w:szCs w:val="20"/>
              </w:rPr>
              <w:t>a</w:t>
            </w:r>
            <w:r w:rsidRPr="002E0658">
              <w:rPr>
                <w:rFonts w:eastAsia="Times New Roman" w:cs="Arial"/>
                <w:sz w:val="20"/>
                <w:szCs w:val="20"/>
              </w:rPr>
              <w:t>uftrag zur Beantwortung wichtiger Leitfragen</w:t>
            </w:r>
          </w:p>
        </w:tc>
        <w:tc>
          <w:tcPr>
            <w:tcW w:w="4678" w:type="dxa"/>
            <w:shd w:val="clear" w:color="auto" w:fill="auto"/>
          </w:tcPr>
          <w:p w14:paraId="63315DDC" w14:textId="77777777" w:rsidR="00BF398B" w:rsidRPr="002E0658" w:rsidRDefault="00977B52" w:rsidP="00E95FFE">
            <w:pPr>
              <w:spacing w:before="120" w:after="120" w:line="240" w:lineRule="auto"/>
              <w:jc w:val="both"/>
              <w:outlineLvl w:val="3"/>
              <w:rPr>
                <w:rFonts w:eastAsia="Times New Roman"/>
                <w:i/>
                <w:sz w:val="20"/>
                <w:szCs w:val="20"/>
                <w:lang w:eastAsia="de-CH"/>
              </w:rPr>
            </w:pPr>
            <w:r w:rsidRPr="002E0658">
              <w:rPr>
                <w:rFonts w:eastAsia="Times New Roman"/>
                <w:i/>
                <w:sz w:val="20"/>
                <w:szCs w:val="20"/>
                <w:lang w:eastAsia="de-CH"/>
              </w:rPr>
              <w:t>4</w:t>
            </w:r>
            <w:r w:rsidR="002E6302">
              <w:rPr>
                <w:rFonts w:eastAsia="Times New Roman"/>
                <w:i/>
                <w:sz w:val="20"/>
                <w:szCs w:val="20"/>
                <w:lang w:eastAsia="de-CH"/>
              </w:rPr>
              <w:t>_</w:t>
            </w:r>
            <w:r w:rsidRPr="002E0658">
              <w:rPr>
                <w:rFonts w:eastAsia="Times New Roman"/>
                <w:i/>
                <w:sz w:val="20"/>
                <w:szCs w:val="20"/>
                <w:lang w:eastAsia="de-CH"/>
              </w:rPr>
              <w:t>Arbeitsblatt_4_Auftrag-L</w:t>
            </w:r>
            <w:r w:rsidR="002E6302">
              <w:rPr>
                <w:rFonts w:eastAsia="Times New Roman"/>
                <w:i/>
                <w:sz w:val="20"/>
                <w:szCs w:val="20"/>
                <w:lang w:eastAsia="de-CH"/>
              </w:rPr>
              <w:t>ä</w:t>
            </w:r>
            <w:r w:rsidRPr="002E0658">
              <w:rPr>
                <w:rFonts w:eastAsia="Times New Roman"/>
                <w:i/>
                <w:sz w:val="20"/>
                <w:szCs w:val="20"/>
                <w:lang w:eastAsia="de-CH"/>
              </w:rPr>
              <w:t>rm-Gesundheit.docx</w:t>
            </w:r>
          </w:p>
        </w:tc>
        <w:tc>
          <w:tcPr>
            <w:tcW w:w="4111" w:type="dxa"/>
            <w:shd w:val="clear" w:color="auto" w:fill="auto"/>
          </w:tcPr>
          <w:p w14:paraId="77EA9B82" w14:textId="77777777" w:rsidR="00BF398B" w:rsidRPr="002E0658" w:rsidRDefault="004E6495" w:rsidP="00E95FFE">
            <w:pPr>
              <w:spacing w:before="120" w:after="120" w:line="240" w:lineRule="auto"/>
              <w:jc w:val="both"/>
              <w:outlineLvl w:val="3"/>
              <w:rPr>
                <w:rFonts w:eastAsia="Times New Roman"/>
                <w:sz w:val="20"/>
                <w:szCs w:val="20"/>
                <w:lang w:val="de-CH" w:eastAsia="de-CH"/>
              </w:rPr>
            </w:pPr>
            <w:r w:rsidRPr="002E0658">
              <w:rPr>
                <w:rFonts w:eastAsia="Times New Roman"/>
                <w:sz w:val="20"/>
                <w:szCs w:val="20"/>
                <w:lang w:val="de-CH" w:eastAsia="de-CH"/>
              </w:rPr>
              <w:t xml:space="preserve">Computerraum oder </w:t>
            </w:r>
            <w:r w:rsidR="00C76832">
              <w:rPr>
                <w:rFonts w:eastAsia="Times New Roman"/>
                <w:sz w:val="20"/>
                <w:szCs w:val="20"/>
                <w:lang w:val="de-CH" w:eastAsia="de-CH"/>
              </w:rPr>
              <w:t>Ä</w:t>
            </w:r>
            <w:r w:rsidRPr="002E0658">
              <w:rPr>
                <w:rFonts w:eastAsia="Times New Roman"/>
                <w:sz w:val="20"/>
                <w:szCs w:val="20"/>
                <w:lang w:val="de-CH" w:eastAsia="de-CH"/>
              </w:rPr>
              <w:t>hnliches</w:t>
            </w:r>
          </w:p>
        </w:tc>
      </w:tr>
      <w:tr w:rsidR="00BF398B" w:rsidRPr="002E0658" w14:paraId="27AEA501" w14:textId="77777777" w:rsidTr="00E95FFE">
        <w:trPr>
          <w:trHeight w:val="554"/>
        </w:trPr>
        <w:tc>
          <w:tcPr>
            <w:tcW w:w="1101" w:type="dxa"/>
            <w:shd w:val="clear" w:color="auto" w:fill="auto"/>
          </w:tcPr>
          <w:p w14:paraId="468729E3" w14:textId="78D949C9" w:rsidR="00BF398B" w:rsidRPr="002E0658" w:rsidRDefault="00BF398B" w:rsidP="00E95FFE">
            <w:pPr>
              <w:spacing w:before="120" w:after="0" w:line="240" w:lineRule="auto"/>
              <w:rPr>
                <w:rFonts w:eastAsia="Times New Roman" w:cs="Arial"/>
                <w:sz w:val="20"/>
                <w:szCs w:val="20"/>
              </w:rPr>
            </w:pPr>
            <w:r w:rsidRPr="002E0658">
              <w:rPr>
                <w:rFonts w:eastAsia="Times New Roman" w:cs="Arial"/>
                <w:sz w:val="20"/>
                <w:szCs w:val="20"/>
              </w:rPr>
              <w:t>2</w:t>
            </w:r>
            <w:r w:rsidR="00CE3F8F">
              <w:rPr>
                <w:rFonts w:eastAsia="Times New Roman" w:cs="Arial"/>
                <w:sz w:val="20"/>
                <w:szCs w:val="20"/>
              </w:rPr>
              <w:t>–</w:t>
            </w:r>
            <w:r w:rsidR="00B35BE7" w:rsidRPr="002E0658">
              <w:rPr>
                <w:rFonts w:eastAsia="Times New Roman" w:cs="Arial"/>
                <w:sz w:val="20"/>
                <w:szCs w:val="20"/>
              </w:rPr>
              <w:t>4</w:t>
            </w:r>
          </w:p>
        </w:tc>
        <w:tc>
          <w:tcPr>
            <w:tcW w:w="4252" w:type="dxa"/>
            <w:shd w:val="clear" w:color="auto" w:fill="auto"/>
          </w:tcPr>
          <w:p w14:paraId="4A5EBB83" w14:textId="77777777" w:rsidR="00BF398B" w:rsidRPr="001E615A" w:rsidRDefault="00BF398B" w:rsidP="00E95FFE">
            <w:pPr>
              <w:spacing w:before="120" w:after="0" w:line="240" w:lineRule="auto"/>
              <w:jc w:val="both"/>
              <w:rPr>
                <w:rFonts w:eastAsia="Times New Roman" w:cs="Arial"/>
                <w:b/>
                <w:sz w:val="20"/>
                <w:szCs w:val="20"/>
              </w:rPr>
            </w:pPr>
            <w:r w:rsidRPr="001E615A">
              <w:rPr>
                <w:rFonts w:eastAsia="Times New Roman" w:cs="Arial"/>
                <w:b/>
                <w:sz w:val="20"/>
                <w:szCs w:val="20"/>
              </w:rPr>
              <w:t>Lärmschutz</w:t>
            </w:r>
            <w:r w:rsidR="00BF4FD3" w:rsidRPr="001E615A">
              <w:rPr>
                <w:rFonts w:eastAsia="Times New Roman" w:cs="Arial"/>
                <w:b/>
                <w:sz w:val="20"/>
                <w:szCs w:val="20"/>
              </w:rPr>
              <w:t>:</w:t>
            </w:r>
          </w:p>
          <w:p w14:paraId="2F4C6676" w14:textId="77777777" w:rsidR="004E6495" w:rsidRPr="002E0658" w:rsidRDefault="004E6495" w:rsidP="00E95FFE">
            <w:pPr>
              <w:spacing w:after="120" w:line="240" w:lineRule="auto"/>
              <w:jc w:val="both"/>
              <w:rPr>
                <w:rFonts w:eastAsia="Times New Roman" w:cs="Arial"/>
                <w:sz w:val="20"/>
                <w:szCs w:val="20"/>
              </w:rPr>
            </w:pPr>
            <w:r w:rsidRPr="002E0658">
              <w:rPr>
                <w:rFonts w:eastAsia="Times New Roman" w:cs="Arial"/>
                <w:sz w:val="20"/>
                <w:szCs w:val="20"/>
              </w:rPr>
              <w:t>Prinzipien und ihre technische Umsetzung</w:t>
            </w:r>
          </w:p>
        </w:tc>
        <w:tc>
          <w:tcPr>
            <w:tcW w:w="4678" w:type="dxa"/>
            <w:shd w:val="clear" w:color="auto" w:fill="auto"/>
          </w:tcPr>
          <w:p w14:paraId="2103767D" w14:textId="77777777" w:rsidR="00BF398B" w:rsidRPr="002E0658" w:rsidRDefault="00B81C73" w:rsidP="00E95FFE">
            <w:pPr>
              <w:spacing w:before="120" w:after="120" w:line="240" w:lineRule="auto"/>
              <w:jc w:val="both"/>
              <w:outlineLvl w:val="3"/>
              <w:rPr>
                <w:rFonts w:eastAsia="Times New Roman"/>
                <w:i/>
                <w:sz w:val="20"/>
                <w:szCs w:val="20"/>
                <w:lang w:val="de-CH" w:eastAsia="de-CH"/>
              </w:rPr>
            </w:pPr>
            <w:r w:rsidRPr="002E0658">
              <w:rPr>
                <w:rFonts w:eastAsia="Times New Roman"/>
                <w:i/>
                <w:sz w:val="20"/>
                <w:szCs w:val="20"/>
                <w:lang w:val="de-CH" w:eastAsia="de-CH"/>
              </w:rPr>
              <w:t>5</w:t>
            </w:r>
            <w:r w:rsidR="002E6302">
              <w:rPr>
                <w:rFonts w:eastAsia="Times New Roman"/>
                <w:i/>
                <w:sz w:val="20"/>
                <w:szCs w:val="20"/>
                <w:lang w:val="de-CH" w:eastAsia="de-CH"/>
              </w:rPr>
              <w:t>_</w:t>
            </w:r>
            <w:r w:rsidRPr="002E0658">
              <w:rPr>
                <w:rFonts w:eastAsia="Times New Roman"/>
                <w:i/>
                <w:sz w:val="20"/>
                <w:szCs w:val="20"/>
                <w:lang w:val="de-CH" w:eastAsia="de-CH"/>
              </w:rPr>
              <w:t>Arbeitsblatt_5_Reflexion-Schallwellen.docx</w:t>
            </w:r>
          </w:p>
        </w:tc>
        <w:tc>
          <w:tcPr>
            <w:tcW w:w="4111" w:type="dxa"/>
            <w:shd w:val="clear" w:color="auto" w:fill="auto"/>
          </w:tcPr>
          <w:p w14:paraId="1CE5670A" w14:textId="77777777" w:rsidR="00BF398B" w:rsidRPr="002E0658" w:rsidRDefault="00B81C73" w:rsidP="00E95FFE">
            <w:pPr>
              <w:spacing w:before="120" w:after="120" w:line="240" w:lineRule="auto"/>
              <w:jc w:val="both"/>
              <w:outlineLvl w:val="3"/>
              <w:rPr>
                <w:rFonts w:eastAsia="Times New Roman"/>
                <w:sz w:val="20"/>
                <w:szCs w:val="20"/>
                <w:lang w:val="de-CH" w:eastAsia="de-CH"/>
              </w:rPr>
            </w:pPr>
            <w:r w:rsidRPr="002E0658">
              <w:rPr>
                <w:rFonts w:eastAsia="Times New Roman"/>
                <w:sz w:val="20"/>
                <w:szCs w:val="20"/>
                <w:lang w:val="de-CH" w:eastAsia="de-CH"/>
              </w:rPr>
              <w:t>div</w:t>
            </w:r>
            <w:r w:rsidR="00C76832">
              <w:rPr>
                <w:rFonts w:eastAsia="Times New Roman"/>
                <w:sz w:val="20"/>
                <w:szCs w:val="20"/>
                <w:lang w:val="de-CH" w:eastAsia="de-CH"/>
              </w:rPr>
              <w:t>erse</w:t>
            </w:r>
            <w:r w:rsidRPr="002E0658">
              <w:rPr>
                <w:rFonts w:eastAsia="Times New Roman"/>
                <w:sz w:val="20"/>
                <w:szCs w:val="20"/>
                <w:lang w:val="de-CH" w:eastAsia="de-CH"/>
              </w:rPr>
              <w:t xml:space="preserve"> Experimentiermaterialien</w:t>
            </w:r>
          </w:p>
        </w:tc>
      </w:tr>
      <w:tr w:rsidR="00BF398B" w:rsidRPr="002E0658" w14:paraId="477235CE" w14:textId="77777777" w:rsidTr="00E95FFE">
        <w:trPr>
          <w:trHeight w:val="1994"/>
        </w:trPr>
        <w:tc>
          <w:tcPr>
            <w:tcW w:w="1101" w:type="dxa"/>
            <w:shd w:val="clear" w:color="auto" w:fill="auto"/>
          </w:tcPr>
          <w:p w14:paraId="71FCDDF1" w14:textId="42F09563" w:rsidR="00BF398B" w:rsidRPr="002E0658" w:rsidRDefault="003B06B5" w:rsidP="00E95FFE">
            <w:pPr>
              <w:spacing w:before="120" w:after="0" w:line="240" w:lineRule="auto"/>
              <w:rPr>
                <w:rFonts w:eastAsia="Times New Roman" w:cs="Arial"/>
                <w:sz w:val="20"/>
                <w:szCs w:val="20"/>
              </w:rPr>
            </w:pPr>
            <w:r w:rsidRPr="002E0658">
              <w:rPr>
                <w:rFonts w:eastAsia="Times New Roman" w:cs="Arial"/>
                <w:sz w:val="20"/>
                <w:szCs w:val="20"/>
              </w:rPr>
              <w:t>2</w:t>
            </w:r>
            <w:r w:rsidR="00CE3F8F">
              <w:rPr>
                <w:rFonts w:eastAsia="Times New Roman" w:cs="Arial"/>
                <w:sz w:val="20"/>
                <w:szCs w:val="20"/>
              </w:rPr>
              <w:t>–</w:t>
            </w:r>
            <w:r w:rsidRPr="002E0658">
              <w:rPr>
                <w:rFonts w:eastAsia="Times New Roman" w:cs="Arial"/>
                <w:sz w:val="20"/>
                <w:szCs w:val="20"/>
              </w:rPr>
              <w:t>4</w:t>
            </w:r>
          </w:p>
        </w:tc>
        <w:tc>
          <w:tcPr>
            <w:tcW w:w="4252" w:type="dxa"/>
            <w:shd w:val="clear" w:color="auto" w:fill="auto"/>
          </w:tcPr>
          <w:p w14:paraId="0CDB6ACD" w14:textId="77777777" w:rsidR="00BF4FD3" w:rsidRPr="002E0658" w:rsidRDefault="00B35BE7" w:rsidP="00E95FFE">
            <w:pPr>
              <w:spacing w:before="120" w:after="0" w:line="240" w:lineRule="auto"/>
              <w:jc w:val="both"/>
              <w:rPr>
                <w:rFonts w:eastAsia="Times New Roman" w:cs="Arial"/>
                <w:sz w:val="20"/>
                <w:szCs w:val="20"/>
              </w:rPr>
            </w:pPr>
            <w:r w:rsidRPr="001E615A">
              <w:rPr>
                <w:rFonts w:eastAsia="Times New Roman" w:cs="Arial"/>
                <w:b/>
                <w:sz w:val="20"/>
                <w:szCs w:val="20"/>
              </w:rPr>
              <w:t>Technologien und Berufe</w:t>
            </w:r>
            <w:r w:rsidR="00BF4FD3" w:rsidRPr="002E0658">
              <w:rPr>
                <w:rFonts w:eastAsia="Times New Roman" w:cs="Arial"/>
                <w:sz w:val="20"/>
                <w:szCs w:val="20"/>
              </w:rPr>
              <w:t>:</w:t>
            </w:r>
          </w:p>
          <w:p w14:paraId="589D04E0" w14:textId="77777777" w:rsidR="004E6495" w:rsidRPr="002E0658" w:rsidRDefault="003B06B5" w:rsidP="00E95FFE">
            <w:pPr>
              <w:spacing w:after="0" w:line="240" w:lineRule="auto"/>
              <w:jc w:val="both"/>
              <w:rPr>
                <w:rFonts w:eastAsia="Times New Roman" w:cs="Arial"/>
                <w:sz w:val="20"/>
                <w:szCs w:val="20"/>
              </w:rPr>
            </w:pPr>
            <w:proofErr w:type="spellStart"/>
            <w:r w:rsidRPr="002E0658">
              <w:rPr>
                <w:rFonts w:eastAsia="Times New Roman" w:cs="Arial"/>
                <w:sz w:val="20"/>
                <w:szCs w:val="20"/>
              </w:rPr>
              <w:t>Geomatik</w:t>
            </w:r>
            <w:proofErr w:type="spellEnd"/>
            <w:r w:rsidRPr="002E0658">
              <w:rPr>
                <w:rFonts w:eastAsia="Times New Roman" w:cs="Arial"/>
                <w:sz w:val="20"/>
                <w:szCs w:val="20"/>
              </w:rPr>
              <w:t xml:space="preserve"> und Informatik</w:t>
            </w:r>
          </w:p>
        </w:tc>
        <w:tc>
          <w:tcPr>
            <w:tcW w:w="4678" w:type="dxa"/>
            <w:shd w:val="clear" w:color="auto" w:fill="auto"/>
          </w:tcPr>
          <w:p w14:paraId="1AD0ED61" w14:textId="77777777" w:rsidR="002E6302" w:rsidRDefault="002E6302" w:rsidP="00E95FFE">
            <w:pPr>
              <w:spacing w:before="120" w:after="0" w:line="240" w:lineRule="auto"/>
              <w:jc w:val="both"/>
              <w:outlineLvl w:val="3"/>
              <w:rPr>
                <w:rFonts w:eastAsia="Times New Roman"/>
                <w:i/>
                <w:sz w:val="20"/>
                <w:szCs w:val="20"/>
                <w:lang w:eastAsia="de-CH"/>
              </w:rPr>
            </w:pPr>
            <w:r>
              <w:rPr>
                <w:rFonts w:eastAsia="Times New Roman"/>
                <w:i/>
                <w:sz w:val="20"/>
                <w:szCs w:val="20"/>
                <w:lang w:eastAsia="de-CH"/>
              </w:rPr>
              <w:t>6.1_Arbeitsblatt_6_Programmierung geometrischer Figuren.docx</w:t>
            </w:r>
          </w:p>
          <w:p w14:paraId="5C2F5A35" w14:textId="229FCA10" w:rsidR="002E6302" w:rsidRDefault="002E6302" w:rsidP="00E95FFE">
            <w:pPr>
              <w:spacing w:after="0" w:line="240" w:lineRule="auto"/>
              <w:jc w:val="both"/>
              <w:outlineLvl w:val="3"/>
              <w:rPr>
                <w:rFonts w:eastAsia="Times New Roman"/>
                <w:i/>
                <w:sz w:val="20"/>
                <w:szCs w:val="20"/>
                <w:lang w:eastAsia="de-CH"/>
              </w:rPr>
            </w:pPr>
            <w:r>
              <w:rPr>
                <w:rFonts w:eastAsia="Times New Roman"/>
                <w:i/>
                <w:sz w:val="20"/>
                <w:szCs w:val="20"/>
                <w:lang w:eastAsia="de-CH"/>
              </w:rPr>
              <w:t>6.1_Lösung_Arbeitsblatt_6.docx</w:t>
            </w:r>
          </w:p>
          <w:p w14:paraId="1FA49765" w14:textId="77777777" w:rsidR="002E6302" w:rsidRDefault="002E6302" w:rsidP="00E95FFE">
            <w:pPr>
              <w:spacing w:after="0" w:line="240" w:lineRule="auto"/>
              <w:jc w:val="both"/>
              <w:outlineLvl w:val="3"/>
              <w:rPr>
                <w:rFonts w:eastAsia="Times New Roman"/>
                <w:i/>
                <w:sz w:val="20"/>
                <w:szCs w:val="20"/>
                <w:lang w:eastAsia="de-CH"/>
              </w:rPr>
            </w:pPr>
            <w:r>
              <w:rPr>
                <w:rFonts w:eastAsia="Times New Roman"/>
                <w:i/>
                <w:sz w:val="20"/>
                <w:szCs w:val="20"/>
                <w:lang w:eastAsia="de-CH"/>
              </w:rPr>
              <w:t>6.1_Abbildungen zu Arbeitsblatt_6.pptx</w:t>
            </w:r>
          </w:p>
          <w:p w14:paraId="0850C600" w14:textId="77777777" w:rsidR="002E6302" w:rsidRDefault="002E6302" w:rsidP="00E95FFE">
            <w:pPr>
              <w:spacing w:after="0" w:line="240" w:lineRule="auto"/>
              <w:ind w:right="-108"/>
              <w:jc w:val="both"/>
              <w:outlineLvl w:val="3"/>
              <w:rPr>
                <w:rFonts w:eastAsia="Times New Roman"/>
                <w:i/>
                <w:sz w:val="20"/>
                <w:szCs w:val="20"/>
                <w:lang w:eastAsia="de-CH"/>
              </w:rPr>
            </w:pPr>
            <w:r>
              <w:rPr>
                <w:rFonts w:eastAsia="Times New Roman"/>
                <w:i/>
                <w:sz w:val="20"/>
                <w:szCs w:val="20"/>
                <w:lang w:eastAsia="de-CH"/>
              </w:rPr>
              <w:t>6.2_Informationsblatt_2_Grundbefehle Processing.docx</w:t>
            </w:r>
          </w:p>
          <w:p w14:paraId="3688643E" w14:textId="53EFC4DB" w:rsidR="00BF398B" w:rsidRPr="002E0658" w:rsidRDefault="002E6302" w:rsidP="00E95FFE">
            <w:pPr>
              <w:spacing w:after="120" w:line="240" w:lineRule="auto"/>
              <w:jc w:val="both"/>
              <w:outlineLvl w:val="3"/>
              <w:rPr>
                <w:rFonts w:eastAsia="Times New Roman"/>
                <w:sz w:val="20"/>
                <w:szCs w:val="20"/>
                <w:lang w:val="de-CH" w:eastAsia="de-CH"/>
              </w:rPr>
            </w:pPr>
            <w:r>
              <w:rPr>
                <w:rFonts w:eastAsia="Times New Roman"/>
                <w:i/>
                <w:sz w:val="20"/>
                <w:szCs w:val="20"/>
                <w:lang w:eastAsia="de-CH"/>
              </w:rPr>
              <w:t>6.3_Informationsblatt_3_Koordinatensystem Processing.docx</w:t>
            </w:r>
          </w:p>
        </w:tc>
        <w:tc>
          <w:tcPr>
            <w:tcW w:w="4111" w:type="dxa"/>
            <w:shd w:val="clear" w:color="auto" w:fill="auto"/>
          </w:tcPr>
          <w:p w14:paraId="297A61D0" w14:textId="77777777" w:rsidR="00BF398B" w:rsidRPr="002E0658" w:rsidRDefault="008D0807" w:rsidP="00E95FFE">
            <w:pPr>
              <w:spacing w:before="120" w:after="0" w:line="240" w:lineRule="auto"/>
              <w:jc w:val="both"/>
              <w:outlineLvl w:val="3"/>
              <w:rPr>
                <w:rFonts w:eastAsia="Times New Roman"/>
                <w:sz w:val="20"/>
                <w:szCs w:val="20"/>
                <w:lang w:val="de-CH" w:eastAsia="de-CH"/>
              </w:rPr>
            </w:pPr>
            <w:r w:rsidRPr="002E0658">
              <w:rPr>
                <w:rFonts w:eastAsia="Times New Roman"/>
                <w:sz w:val="20"/>
                <w:szCs w:val="20"/>
                <w:lang w:val="de-CH" w:eastAsia="de-CH"/>
              </w:rPr>
              <w:t xml:space="preserve">Computerraum oder </w:t>
            </w:r>
            <w:r w:rsidR="00C76832">
              <w:rPr>
                <w:rFonts w:eastAsia="Times New Roman"/>
                <w:sz w:val="20"/>
                <w:szCs w:val="20"/>
                <w:lang w:val="de-CH" w:eastAsia="de-CH"/>
              </w:rPr>
              <w:t>ein</w:t>
            </w:r>
            <w:r w:rsidRPr="002E0658">
              <w:rPr>
                <w:rFonts w:eastAsia="Times New Roman"/>
                <w:sz w:val="20"/>
                <w:szCs w:val="20"/>
                <w:lang w:val="de-CH" w:eastAsia="de-CH"/>
              </w:rPr>
              <w:t xml:space="preserve"> Laptop pro </w:t>
            </w:r>
            <w:r w:rsidR="00C76832">
              <w:rPr>
                <w:rFonts w:eastAsia="Times New Roman"/>
                <w:sz w:val="20"/>
                <w:szCs w:val="20"/>
                <w:lang w:val="de-CH" w:eastAsia="de-CH"/>
              </w:rPr>
              <w:t>zwei</w:t>
            </w:r>
            <w:r w:rsidRPr="002E0658">
              <w:rPr>
                <w:rFonts w:eastAsia="Times New Roman"/>
                <w:sz w:val="20"/>
                <w:szCs w:val="20"/>
                <w:lang w:val="de-CH" w:eastAsia="de-CH"/>
              </w:rPr>
              <w:t xml:space="preserve"> S</w:t>
            </w:r>
            <w:r w:rsidR="00DE5641">
              <w:rPr>
                <w:rFonts w:eastAsia="Times New Roman"/>
                <w:sz w:val="20"/>
                <w:szCs w:val="20"/>
                <w:lang w:val="de-CH" w:eastAsia="de-CH"/>
              </w:rPr>
              <w:t>chüleri</w:t>
            </w:r>
            <w:r w:rsidR="00C76832">
              <w:rPr>
                <w:rFonts w:eastAsia="Times New Roman"/>
                <w:sz w:val="20"/>
                <w:szCs w:val="20"/>
                <w:lang w:val="de-CH" w:eastAsia="de-CH"/>
              </w:rPr>
              <w:t>nne</w:t>
            </w:r>
            <w:r w:rsidR="00DE5641">
              <w:rPr>
                <w:rFonts w:eastAsia="Times New Roman"/>
                <w:sz w:val="20"/>
                <w:szCs w:val="20"/>
                <w:lang w:val="de-CH" w:eastAsia="de-CH"/>
              </w:rPr>
              <w:t>n</w:t>
            </w:r>
            <w:r w:rsidR="00C76832">
              <w:rPr>
                <w:rFonts w:eastAsia="Times New Roman"/>
                <w:sz w:val="20"/>
                <w:szCs w:val="20"/>
                <w:lang w:val="de-CH" w:eastAsia="de-CH"/>
              </w:rPr>
              <w:t xml:space="preserve"> respektive </w:t>
            </w:r>
            <w:r w:rsidRPr="002E0658">
              <w:rPr>
                <w:rFonts w:eastAsia="Times New Roman"/>
                <w:sz w:val="20"/>
                <w:szCs w:val="20"/>
                <w:lang w:val="de-CH" w:eastAsia="de-CH"/>
              </w:rPr>
              <w:t>S</w:t>
            </w:r>
            <w:r w:rsidR="00DE5641">
              <w:rPr>
                <w:rFonts w:eastAsia="Times New Roman"/>
                <w:sz w:val="20"/>
                <w:szCs w:val="20"/>
                <w:lang w:val="de-CH" w:eastAsia="de-CH"/>
              </w:rPr>
              <w:t>chüler</w:t>
            </w:r>
          </w:p>
          <w:p w14:paraId="57072062" w14:textId="77777777" w:rsidR="004E6495" w:rsidRPr="002E0658" w:rsidRDefault="00CD7844" w:rsidP="00E95FFE">
            <w:pPr>
              <w:spacing w:after="0" w:line="240" w:lineRule="auto"/>
              <w:jc w:val="both"/>
              <w:outlineLvl w:val="3"/>
              <w:rPr>
                <w:rFonts w:eastAsia="Times New Roman"/>
                <w:sz w:val="20"/>
                <w:szCs w:val="20"/>
                <w:lang w:val="de-CH" w:eastAsia="de-CH"/>
              </w:rPr>
            </w:pPr>
            <w:r w:rsidRPr="00CD7844">
              <w:rPr>
                <w:rFonts w:eastAsia="Times New Roman"/>
                <w:sz w:val="20"/>
                <w:szCs w:val="20"/>
                <w:lang w:val="de-CH" w:eastAsia="de-CH"/>
              </w:rPr>
              <w:sym w:font="Wingdings" w:char="F0E0"/>
            </w:r>
            <w:r>
              <w:rPr>
                <w:rFonts w:eastAsia="Times New Roman"/>
                <w:sz w:val="20"/>
                <w:szCs w:val="20"/>
                <w:lang w:val="de-CH" w:eastAsia="de-CH"/>
              </w:rPr>
              <w:t xml:space="preserve"> </w:t>
            </w:r>
            <w:r w:rsidR="004E6495" w:rsidRPr="002E0658">
              <w:rPr>
                <w:rFonts w:eastAsia="Times New Roman"/>
                <w:sz w:val="20"/>
                <w:szCs w:val="20"/>
                <w:lang w:val="de-CH" w:eastAsia="de-CH"/>
              </w:rPr>
              <w:t xml:space="preserve">Installation der Software </w:t>
            </w:r>
            <w:r w:rsidR="00C76832">
              <w:rPr>
                <w:rFonts w:eastAsia="Times New Roman" w:cs="Arial"/>
                <w:sz w:val="20"/>
                <w:szCs w:val="20"/>
                <w:lang w:val="de-CH" w:eastAsia="de-CH"/>
              </w:rPr>
              <w:t>«</w:t>
            </w:r>
            <w:r w:rsidR="004E6495" w:rsidRPr="002E0658">
              <w:rPr>
                <w:rFonts w:eastAsia="Times New Roman"/>
                <w:sz w:val="20"/>
                <w:szCs w:val="20"/>
                <w:lang w:val="de-CH" w:eastAsia="de-CH"/>
              </w:rPr>
              <w:t>Processing</w:t>
            </w:r>
            <w:r w:rsidR="00C76832">
              <w:rPr>
                <w:rFonts w:eastAsia="Times New Roman" w:cs="Arial"/>
                <w:sz w:val="20"/>
                <w:szCs w:val="20"/>
                <w:lang w:val="de-CH" w:eastAsia="de-CH"/>
              </w:rPr>
              <w:t>»</w:t>
            </w:r>
            <w:r w:rsidR="004E6495" w:rsidRPr="002E0658">
              <w:rPr>
                <w:rFonts w:eastAsia="Times New Roman"/>
                <w:sz w:val="20"/>
                <w:szCs w:val="20"/>
                <w:lang w:val="de-CH" w:eastAsia="de-CH"/>
              </w:rPr>
              <w:t xml:space="preserve"> (Freeware)</w:t>
            </w:r>
          </w:p>
        </w:tc>
      </w:tr>
    </w:tbl>
    <w:p w14:paraId="0386F063" w14:textId="77777777" w:rsidR="00E7299B" w:rsidRDefault="00E7299B" w:rsidP="00CD3757">
      <w:pPr>
        <w:spacing w:after="0" w:line="240" w:lineRule="auto"/>
        <w:outlineLvl w:val="3"/>
        <w:rPr>
          <w:lang w:val="de-CH" w:eastAsia="de-CH"/>
        </w:rPr>
      </w:pPr>
    </w:p>
    <w:p w14:paraId="6AC0C38E" w14:textId="77777777" w:rsidR="00E33F8A" w:rsidRDefault="00E33F8A" w:rsidP="00CD3757">
      <w:pPr>
        <w:spacing w:after="0" w:line="240" w:lineRule="auto"/>
        <w:outlineLvl w:val="3"/>
        <w:rPr>
          <w:lang w:val="de-CH" w:eastAsia="de-CH"/>
        </w:rPr>
        <w:sectPr w:rsidR="00E33F8A" w:rsidSect="00E33F8A">
          <w:headerReference w:type="default" r:id="rId14"/>
          <w:footerReference w:type="default" r:id="rId15"/>
          <w:pgSz w:w="16838" w:h="11906" w:orient="landscape"/>
          <w:pgMar w:top="1418" w:right="1701" w:bottom="1134" w:left="1134" w:header="851" w:footer="550" w:gutter="0"/>
          <w:cols w:space="708"/>
          <w:docGrid w:linePitch="360"/>
        </w:sectPr>
      </w:pPr>
    </w:p>
    <w:p w14:paraId="001B0445" w14:textId="77777777" w:rsidR="000027D6" w:rsidRDefault="000027D6" w:rsidP="00707B9A">
      <w:pPr>
        <w:pStyle w:val="berschrift1"/>
      </w:pPr>
      <w:r>
        <w:lastRenderedPageBreak/>
        <w:t>Vorbereitung</w:t>
      </w:r>
    </w:p>
    <w:p w14:paraId="277F6AD6" w14:textId="77777777" w:rsidR="00BD239D" w:rsidRDefault="00BD239D" w:rsidP="005E1D89">
      <w:pPr>
        <w:pStyle w:val="berschrift2"/>
        <w:rPr>
          <w:lang w:val="de-CH" w:eastAsia="de-CH"/>
        </w:rPr>
      </w:pPr>
      <w:r>
        <w:rPr>
          <w:lang w:val="de-CH" w:eastAsia="de-CH"/>
        </w:rPr>
        <w:t xml:space="preserve">Vor </w:t>
      </w:r>
      <w:r w:rsidR="00983E4E">
        <w:rPr>
          <w:lang w:val="de-CH" w:eastAsia="de-CH"/>
        </w:rPr>
        <w:t xml:space="preserve">der </w:t>
      </w:r>
      <w:r>
        <w:rPr>
          <w:lang w:val="de-CH" w:eastAsia="de-CH"/>
        </w:rPr>
        <w:t>Festlegung des Stundenplans</w:t>
      </w:r>
    </w:p>
    <w:p w14:paraId="5E326E2E" w14:textId="77777777" w:rsidR="00BD239D" w:rsidRPr="00BD239D" w:rsidRDefault="00BD239D" w:rsidP="001E615A">
      <w:pPr>
        <w:numPr>
          <w:ilvl w:val="0"/>
          <w:numId w:val="34"/>
        </w:numPr>
        <w:ind w:left="567"/>
        <w:jc w:val="both"/>
        <w:rPr>
          <w:lang w:val="de-CH" w:eastAsia="de-CH"/>
        </w:rPr>
      </w:pPr>
      <w:r>
        <w:rPr>
          <w:lang w:val="de-CH" w:eastAsia="de-CH"/>
        </w:rPr>
        <w:t xml:space="preserve">Computerraum für das Modul reservieren (ausser </w:t>
      </w:r>
      <w:r w:rsidR="0088770D">
        <w:rPr>
          <w:lang w:val="de-CH" w:eastAsia="de-CH"/>
        </w:rPr>
        <w:t>S</w:t>
      </w:r>
      <w:r>
        <w:rPr>
          <w:lang w:val="de-CH" w:eastAsia="de-CH"/>
        </w:rPr>
        <w:t xml:space="preserve">ie haben flexibel einsetzbare Laptops, die </w:t>
      </w:r>
      <w:r w:rsidR="0088770D">
        <w:rPr>
          <w:lang w:val="de-CH" w:eastAsia="de-CH"/>
        </w:rPr>
        <w:t>S</w:t>
      </w:r>
      <w:r>
        <w:rPr>
          <w:lang w:val="de-CH" w:eastAsia="de-CH"/>
        </w:rPr>
        <w:t>ie im Klassenraum während dieses Moduls verwenden können)</w:t>
      </w:r>
    </w:p>
    <w:p w14:paraId="4FB9CC27" w14:textId="77777777" w:rsidR="000027D6" w:rsidRDefault="00983E4E" w:rsidP="005E1D89">
      <w:pPr>
        <w:pStyle w:val="berschrift2"/>
        <w:rPr>
          <w:lang w:val="de-CH" w:eastAsia="de-CH"/>
        </w:rPr>
      </w:pPr>
      <w:r>
        <w:rPr>
          <w:lang w:val="de-CH" w:eastAsia="de-CH"/>
        </w:rPr>
        <w:t>Ein bis zwei</w:t>
      </w:r>
      <w:r w:rsidR="000027D6">
        <w:rPr>
          <w:lang w:val="de-CH" w:eastAsia="de-CH"/>
        </w:rPr>
        <w:t xml:space="preserve"> Monate vo</w:t>
      </w:r>
      <w:r w:rsidR="00BD239D">
        <w:rPr>
          <w:lang w:val="de-CH" w:eastAsia="de-CH"/>
        </w:rPr>
        <w:t>r Beginn des Moduls</w:t>
      </w:r>
    </w:p>
    <w:p w14:paraId="25D9CE29" w14:textId="77777777" w:rsidR="00B224D6" w:rsidRDefault="00B224D6" w:rsidP="00F91F68">
      <w:pPr>
        <w:pStyle w:val="KeinLeerraum"/>
        <w:numPr>
          <w:ilvl w:val="0"/>
          <w:numId w:val="34"/>
        </w:numPr>
        <w:spacing w:line="276" w:lineRule="auto"/>
        <w:ind w:left="567"/>
        <w:jc w:val="both"/>
        <w:rPr>
          <w:lang w:val="de-CH" w:eastAsia="de-CH"/>
        </w:rPr>
      </w:pPr>
      <w:r>
        <w:rPr>
          <w:lang w:val="de-CH" w:eastAsia="de-CH"/>
        </w:rPr>
        <w:t>Unterlagen durchschauen</w:t>
      </w:r>
    </w:p>
    <w:p w14:paraId="2FC6B424" w14:textId="77777777" w:rsidR="00B224D6" w:rsidRDefault="00B224D6" w:rsidP="00F91F68">
      <w:pPr>
        <w:pStyle w:val="KeinLeerraum"/>
        <w:numPr>
          <w:ilvl w:val="0"/>
          <w:numId w:val="34"/>
        </w:numPr>
        <w:spacing w:line="276" w:lineRule="auto"/>
        <w:ind w:left="567"/>
        <w:jc w:val="both"/>
        <w:rPr>
          <w:lang w:val="de-CH" w:eastAsia="de-CH"/>
        </w:rPr>
      </w:pPr>
      <w:r>
        <w:rPr>
          <w:lang w:val="de-CH" w:eastAsia="de-CH"/>
        </w:rPr>
        <w:t xml:space="preserve">Gratis-App </w:t>
      </w:r>
      <w:r w:rsidR="0088770D">
        <w:rPr>
          <w:lang w:val="de-CH" w:eastAsia="de-CH"/>
        </w:rPr>
        <w:t xml:space="preserve">zur </w:t>
      </w:r>
      <w:r>
        <w:rPr>
          <w:lang w:val="de-CH" w:eastAsia="de-CH"/>
        </w:rPr>
        <w:t xml:space="preserve">Lärmmessung auf </w:t>
      </w:r>
      <w:r w:rsidR="0088770D">
        <w:rPr>
          <w:lang w:val="de-CH" w:eastAsia="de-CH"/>
        </w:rPr>
        <w:t xml:space="preserve">dem </w:t>
      </w:r>
      <w:r>
        <w:rPr>
          <w:lang w:val="de-CH" w:eastAsia="de-CH"/>
        </w:rPr>
        <w:t>eigene</w:t>
      </w:r>
      <w:r w:rsidR="0088770D">
        <w:rPr>
          <w:lang w:val="de-CH" w:eastAsia="de-CH"/>
        </w:rPr>
        <w:t>n</w:t>
      </w:r>
      <w:r>
        <w:rPr>
          <w:lang w:val="de-CH" w:eastAsia="de-CH"/>
        </w:rPr>
        <w:t xml:space="preserve"> Smartphone installieren und selber etwas Erfahrungen sammeln</w:t>
      </w:r>
      <w:r w:rsidR="00BD239D">
        <w:rPr>
          <w:lang w:val="de-CH" w:eastAsia="de-CH"/>
        </w:rPr>
        <w:t xml:space="preserve"> (s</w:t>
      </w:r>
      <w:r w:rsidR="0088770D">
        <w:rPr>
          <w:lang w:val="de-CH" w:eastAsia="de-CH"/>
        </w:rPr>
        <w:t>iehe</w:t>
      </w:r>
      <w:r w:rsidR="00BD239D">
        <w:rPr>
          <w:lang w:val="de-CH" w:eastAsia="de-CH"/>
        </w:rPr>
        <w:t xml:space="preserve"> Kapitel 2)</w:t>
      </w:r>
    </w:p>
    <w:p w14:paraId="74F99A39" w14:textId="77777777" w:rsidR="000027D6" w:rsidRDefault="0088770D" w:rsidP="00F91F68">
      <w:pPr>
        <w:pStyle w:val="KeinLeerraum"/>
        <w:numPr>
          <w:ilvl w:val="0"/>
          <w:numId w:val="34"/>
        </w:numPr>
        <w:spacing w:line="276" w:lineRule="auto"/>
        <w:ind w:left="567"/>
        <w:jc w:val="both"/>
        <w:rPr>
          <w:lang w:val="de-CH" w:eastAsia="de-CH"/>
        </w:rPr>
      </w:pPr>
      <w:r>
        <w:rPr>
          <w:rFonts w:cs="Arial"/>
          <w:lang w:val="de-CH" w:eastAsia="de-CH"/>
        </w:rPr>
        <w:t>«</w:t>
      </w:r>
      <w:r w:rsidR="00BD239D">
        <w:rPr>
          <w:lang w:val="de-CH" w:eastAsia="de-CH"/>
        </w:rPr>
        <w:t>Processing</w:t>
      </w:r>
      <w:r>
        <w:rPr>
          <w:rFonts w:cs="Arial"/>
          <w:lang w:val="de-CH" w:eastAsia="de-CH"/>
        </w:rPr>
        <w:t>»</w:t>
      </w:r>
      <w:r w:rsidR="00BD239D">
        <w:rPr>
          <w:lang w:val="de-CH" w:eastAsia="de-CH"/>
        </w:rPr>
        <w:t xml:space="preserve"> (Freeware) auf Computern installieren (s</w:t>
      </w:r>
      <w:r>
        <w:rPr>
          <w:lang w:val="de-CH" w:eastAsia="de-CH"/>
        </w:rPr>
        <w:t>iehe</w:t>
      </w:r>
      <w:r w:rsidR="00BD239D">
        <w:rPr>
          <w:lang w:val="de-CH" w:eastAsia="de-CH"/>
        </w:rPr>
        <w:t xml:space="preserve"> Kapitel 6)</w:t>
      </w:r>
    </w:p>
    <w:p w14:paraId="269E720C" w14:textId="77777777" w:rsidR="00BD239D" w:rsidRDefault="00BD239D" w:rsidP="00F91F68">
      <w:pPr>
        <w:pStyle w:val="KeinLeerraum"/>
        <w:numPr>
          <w:ilvl w:val="0"/>
          <w:numId w:val="34"/>
        </w:numPr>
        <w:spacing w:line="276" w:lineRule="auto"/>
        <w:ind w:left="567"/>
        <w:jc w:val="both"/>
        <w:rPr>
          <w:lang w:val="de-CH" w:eastAsia="de-CH"/>
        </w:rPr>
      </w:pPr>
      <w:r>
        <w:rPr>
          <w:lang w:val="de-CH" w:eastAsia="de-CH"/>
        </w:rPr>
        <w:t>ev</w:t>
      </w:r>
      <w:r w:rsidR="00F91F68">
        <w:rPr>
          <w:lang w:val="de-CH" w:eastAsia="de-CH"/>
        </w:rPr>
        <w:t>entuell</w:t>
      </w:r>
      <w:r>
        <w:rPr>
          <w:lang w:val="de-CH" w:eastAsia="de-CH"/>
        </w:rPr>
        <w:t xml:space="preserve"> Personen kontaktieren</w:t>
      </w:r>
      <w:r w:rsidR="0088770D">
        <w:rPr>
          <w:lang w:val="de-CH" w:eastAsia="de-CH"/>
        </w:rPr>
        <w:t>,</w:t>
      </w:r>
      <w:r>
        <w:rPr>
          <w:lang w:val="de-CH" w:eastAsia="de-CH"/>
        </w:rPr>
        <w:t xml:space="preserve"> um</w:t>
      </w:r>
      <w:r w:rsidR="0088770D">
        <w:rPr>
          <w:lang w:val="de-CH" w:eastAsia="de-CH"/>
        </w:rPr>
        <w:t xml:space="preserve"> </w:t>
      </w:r>
      <w:r w:rsidR="00C92904">
        <w:rPr>
          <w:lang w:val="de-CH" w:eastAsia="de-CH"/>
        </w:rPr>
        <w:t xml:space="preserve">eine </w:t>
      </w:r>
      <w:r>
        <w:rPr>
          <w:lang w:val="de-CH" w:eastAsia="de-CH"/>
        </w:rPr>
        <w:t>Exkursion zu planen (s</w:t>
      </w:r>
      <w:r w:rsidR="0088770D">
        <w:rPr>
          <w:lang w:val="de-CH" w:eastAsia="de-CH"/>
        </w:rPr>
        <w:t>iehe</w:t>
      </w:r>
      <w:r>
        <w:rPr>
          <w:lang w:val="de-CH" w:eastAsia="de-CH"/>
        </w:rPr>
        <w:t xml:space="preserve"> Kapitel 5)</w:t>
      </w:r>
    </w:p>
    <w:p w14:paraId="2789FB38" w14:textId="77777777" w:rsidR="00BD239D" w:rsidRDefault="00BD239D" w:rsidP="002E0658">
      <w:pPr>
        <w:pStyle w:val="KeinLeerraum"/>
        <w:spacing w:after="200" w:line="276" w:lineRule="auto"/>
        <w:jc w:val="both"/>
        <w:rPr>
          <w:lang w:val="de-CH" w:eastAsia="de-CH"/>
        </w:rPr>
      </w:pPr>
    </w:p>
    <w:p w14:paraId="73776A68" w14:textId="77777777" w:rsidR="00BD239D" w:rsidRDefault="00BD239D" w:rsidP="002E0658">
      <w:pPr>
        <w:pStyle w:val="KeinLeerraum"/>
        <w:spacing w:after="200" w:line="276" w:lineRule="auto"/>
        <w:jc w:val="both"/>
        <w:rPr>
          <w:lang w:val="de-CH" w:eastAsia="de-CH"/>
        </w:rPr>
      </w:pPr>
    </w:p>
    <w:p w14:paraId="473A1A88" w14:textId="77777777" w:rsidR="00A03476" w:rsidRDefault="00A03476" w:rsidP="00707B9A">
      <w:pPr>
        <w:pStyle w:val="berschrift1"/>
      </w:pPr>
      <w:r>
        <w:br w:type="page"/>
      </w:r>
      <w:r w:rsidR="00851990">
        <w:lastRenderedPageBreak/>
        <w:t xml:space="preserve">1. </w:t>
      </w:r>
      <w:r>
        <w:t>Einführung</w:t>
      </w:r>
      <w:r w:rsidR="005C2F15">
        <w:t xml:space="preserve"> </w:t>
      </w:r>
      <w:r w:rsidR="005C2F15" w:rsidRPr="00CE0CED">
        <w:t xml:space="preserve">(ca. </w:t>
      </w:r>
      <w:r w:rsidR="00851990" w:rsidRPr="00CE0CED">
        <w:t>2 Lektionen)</w:t>
      </w:r>
    </w:p>
    <w:p w14:paraId="1B18ABE6" w14:textId="77777777" w:rsidR="005334DE" w:rsidRDefault="005334DE" w:rsidP="00226010">
      <w:pPr>
        <w:pStyle w:val="berschrift3"/>
      </w:pPr>
      <w:r>
        <w:t>Raumanforderung</w:t>
      </w:r>
    </w:p>
    <w:p w14:paraId="1C875DE4" w14:textId="77777777" w:rsidR="005334DE" w:rsidRPr="00226010" w:rsidRDefault="005334DE" w:rsidP="00226010">
      <w:pPr>
        <w:numPr>
          <w:ilvl w:val="0"/>
          <w:numId w:val="20"/>
        </w:numPr>
        <w:shd w:val="clear" w:color="auto" w:fill="FFFFFF" w:themeFill="background1"/>
        <w:spacing w:after="0"/>
        <w:ind w:left="567"/>
        <w:jc w:val="both"/>
        <w:rPr>
          <w:lang w:val="de-CH" w:eastAsia="de-CH"/>
        </w:rPr>
      </w:pPr>
      <w:r>
        <w:rPr>
          <w:lang w:val="de-CH" w:eastAsia="de-CH"/>
        </w:rPr>
        <w:t xml:space="preserve">ideal: Computerraum oder </w:t>
      </w:r>
      <w:r w:rsidR="00983E4E">
        <w:rPr>
          <w:lang w:val="de-CH" w:eastAsia="de-CH"/>
        </w:rPr>
        <w:t xml:space="preserve">je ein </w:t>
      </w:r>
      <w:r>
        <w:rPr>
          <w:lang w:val="de-CH" w:eastAsia="de-CH"/>
        </w:rPr>
        <w:t xml:space="preserve">Laptop pro </w:t>
      </w:r>
      <w:r w:rsidR="00983E4E">
        <w:rPr>
          <w:lang w:val="de-CH" w:eastAsia="de-CH"/>
        </w:rPr>
        <w:t>zwei bis drei</w:t>
      </w:r>
      <w:r>
        <w:rPr>
          <w:lang w:val="de-CH" w:eastAsia="de-CH"/>
        </w:rPr>
        <w:t xml:space="preserve"> </w:t>
      </w:r>
      <w:r w:rsidRPr="00226010">
        <w:rPr>
          <w:lang w:val="de-CH" w:eastAsia="de-CH"/>
        </w:rPr>
        <w:t xml:space="preserve">Schülerinnen </w:t>
      </w:r>
      <w:r w:rsidR="00983E4E" w:rsidRPr="00226010">
        <w:rPr>
          <w:lang w:val="de-CH" w:eastAsia="de-CH"/>
        </w:rPr>
        <w:t xml:space="preserve">respektive </w:t>
      </w:r>
      <w:r w:rsidRPr="00226010">
        <w:rPr>
          <w:lang w:val="de-CH" w:eastAsia="de-CH"/>
        </w:rPr>
        <w:t>Schüler</w:t>
      </w:r>
    </w:p>
    <w:p w14:paraId="1029A44F" w14:textId="67178C25" w:rsidR="005334DE" w:rsidRDefault="00983E4E" w:rsidP="00226010">
      <w:pPr>
        <w:numPr>
          <w:ilvl w:val="0"/>
          <w:numId w:val="20"/>
        </w:numPr>
        <w:shd w:val="clear" w:color="auto" w:fill="FFFFFF" w:themeFill="background1"/>
        <w:ind w:left="567"/>
        <w:jc w:val="both"/>
        <w:rPr>
          <w:lang w:val="de-CH" w:eastAsia="de-CH"/>
        </w:rPr>
      </w:pPr>
      <w:r w:rsidRPr="00226010">
        <w:rPr>
          <w:lang w:val="de-CH" w:eastAsia="de-CH"/>
        </w:rPr>
        <w:t>mindestens</w:t>
      </w:r>
      <w:r w:rsidR="005334DE" w:rsidRPr="00226010">
        <w:rPr>
          <w:lang w:val="de-CH" w:eastAsia="de-CH"/>
        </w:rPr>
        <w:t xml:space="preserve">: </w:t>
      </w:r>
      <w:r w:rsidRPr="00226010">
        <w:rPr>
          <w:lang w:val="de-CH" w:eastAsia="de-CH"/>
        </w:rPr>
        <w:t>ein Computer für die Lehrperson</w:t>
      </w:r>
      <w:r w:rsidR="005334DE" w:rsidRPr="00226010">
        <w:rPr>
          <w:lang w:val="de-CH" w:eastAsia="de-CH"/>
        </w:rPr>
        <w:t xml:space="preserve">, </w:t>
      </w:r>
      <w:proofErr w:type="spellStart"/>
      <w:r w:rsidR="005334DE" w:rsidRPr="00226010">
        <w:rPr>
          <w:lang w:val="de-CH" w:eastAsia="de-CH"/>
        </w:rPr>
        <w:t>Beamer</w:t>
      </w:r>
      <w:proofErr w:type="spellEnd"/>
      <w:r w:rsidR="005334DE" w:rsidRPr="00226010">
        <w:rPr>
          <w:lang w:val="de-CH" w:eastAsia="de-CH"/>
        </w:rPr>
        <w:t xml:space="preserve"> und</w:t>
      </w:r>
      <w:r w:rsidRPr="00226010">
        <w:rPr>
          <w:lang w:val="de-CH" w:eastAsia="de-CH"/>
        </w:rPr>
        <w:t xml:space="preserve"> die</w:t>
      </w:r>
      <w:r w:rsidR="005334DE" w:rsidRPr="00226010">
        <w:rPr>
          <w:lang w:val="de-CH" w:eastAsia="de-CH"/>
        </w:rPr>
        <w:t xml:space="preserve"> Möglichkeit</w:t>
      </w:r>
      <w:r w:rsidRPr="00226010">
        <w:rPr>
          <w:lang w:val="de-CH" w:eastAsia="de-CH"/>
        </w:rPr>
        <w:t>,</w:t>
      </w:r>
      <w:r w:rsidR="005334DE" w:rsidRPr="00226010">
        <w:rPr>
          <w:lang w:val="de-CH" w:eastAsia="de-CH"/>
        </w:rPr>
        <w:t xml:space="preserve"> Audio</w:t>
      </w:r>
      <w:r w:rsidRPr="00226010">
        <w:rPr>
          <w:lang w:val="de-CH" w:eastAsia="de-CH"/>
        </w:rPr>
        <w:t>dateien</w:t>
      </w:r>
      <w:r w:rsidR="005334DE">
        <w:rPr>
          <w:lang w:val="de-CH" w:eastAsia="de-CH"/>
        </w:rPr>
        <w:t xml:space="preserve"> online abzuspielen</w:t>
      </w:r>
    </w:p>
    <w:p w14:paraId="2891322F" w14:textId="77777777" w:rsidR="005334DE" w:rsidRDefault="005334DE" w:rsidP="00226010">
      <w:pPr>
        <w:pStyle w:val="berschrift3"/>
      </w:pPr>
      <w:r>
        <w:t>Benötigtes Material und Unterlagen</w:t>
      </w:r>
    </w:p>
    <w:p w14:paraId="653EF37D" w14:textId="77777777" w:rsidR="005334DE" w:rsidRPr="00771EC9" w:rsidRDefault="00B639F7" w:rsidP="00F91F68">
      <w:pPr>
        <w:numPr>
          <w:ilvl w:val="0"/>
          <w:numId w:val="21"/>
        </w:numPr>
        <w:spacing w:after="0"/>
        <w:ind w:left="567"/>
        <w:jc w:val="both"/>
        <w:rPr>
          <w:lang w:val="de-CH" w:eastAsia="de-CH"/>
        </w:rPr>
      </w:pPr>
      <w:r w:rsidRPr="00771EC9">
        <w:rPr>
          <w:lang w:val="de-CH" w:eastAsia="de-CH"/>
        </w:rPr>
        <w:t>Post-</w:t>
      </w:r>
      <w:proofErr w:type="spellStart"/>
      <w:r w:rsidRPr="00771EC9">
        <w:rPr>
          <w:lang w:val="de-CH" w:eastAsia="de-CH"/>
        </w:rPr>
        <w:t>its</w:t>
      </w:r>
      <w:proofErr w:type="spellEnd"/>
      <w:r w:rsidR="005334DE" w:rsidRPr="004A1E36">
        <w:rPr>
          <w:lang w:val="de-CH" w:eastAsia="de-CH"/>
        </w:rPr>
        <w:t xml:space="preserve"> </w:t>
      </w:r>
      <w:r w:rsidR="005334DE" w:rsidRPr="00771EC9">
        <w:rPr>
          <w:lang w:val="de-CH" w:eastAsia="de-CH"/>
        </w:rPr>
        <w:t>und Stifte</w:t>
      </w:r>
    </w:p>
    <w:p w14:paraId="3B0FE803" w14:textId="77777777" w:rsidR="005334DE" w:rsidRPr="004A1E36" w:rsidRDefault="00771EC9" w:rsidP="007B7564">
      <w:pPr>
        <w:numPr>
          <w:ilvl w:val="0"/>
          <w:numId w:val="21"/>
        </w:numPr>
        <w:spacing w:after="0"/>
        <w:ind w:left="567"/>
        <w:jc w:val="both"/>
        <w:rPr>
          <w:i/>
          <w:lang w:val="de-CH" w:eastAsia="de-CH"/>
        </w:rPr>
      </w:pPr>
      <w:r w:rsidRPr="00771EC9">
        <w:rPr>
          <w:i/>
          <w:lang w:val="de-CH" w:eastAsia="de-CH"/>
        </w:rPr>
        <w:t>1_Informationsblatt_1_Dezibelskala-Lärmgrenzwerte</w:t>
      </w:r>
      <w:r w:rsidR="005334DE" w:rsidRPr="004A1E36">
        <w:rPr>
          <w:i/>
          <w:lang w:val="de-CH" w:eastAsia="de-CH"/>
        </w:rPr>
        <w:t>.docx</w:t>
      </w:r>
    </w:p>
    <w:p w14:paraId="6C44A09E" w14:textId="77777777" w:rsidR="00DD0B94" w:rsidRDefault="00DD0B94" w:rsidP="005E1D89">
      <w:pPr>
        <w:pStyle w:val="berschrift2"/>
        <w:rPr>
          <w:lang w:val="de-CH" w:eastAsia="de-CH"/>
        </w:rPr>
      </w:pPr>
      <w:r>
        <w:rPr>
          <w:lang w:val="de-CH" w:eastAsia="de-CH"/>
        </w:rPr>
        <w:t>1.1 Lärminventar</w:t>
      </w:r>
    </w:p>
    <w:p w14:paraId="1FD2ABF6" w14:textId="77630D5F" w:rsidR="00447B95" w:rsidRDefault="00E66096" w:rsidP="002E0658">
      <w:pPr>
        <w:jc w:val="both"/>
        <w:rPr>
          <w:lang w:val="de-CH" w:eastAsia="de-CH"/>
        </w:rPr>
      </w:pPr>
      <w:r>
        <w:rPr>
          <w:lang w:val="de-CH" w:eastAsia="de-CH"/>
        </w:rPr>
        <w:t xml:space="preserve">Es geht in diesem Teil darum, die Lernenden </w:t>
      </w:r>
      <w:r w:rsidR="00B639F7">
        <w:rPr>
          <w:rFonts w:cs="Arial"/>
          <w:lang w:val="de-CH" w:eastAsia="de-CH"/>
        </w:rPr>
        <w:t>«</w:t>
      </w:r>
      <w:r>
        <w:rPr>
          <w:lang w:val="de-CH" w:eastAsia="de-CH"/>
        </w:rPr>
        <w:t>abzuholen</w:t>
      </w:r>
      <w:r w:rsidR="00B639F7">
        <w:rPr>
          <w:rFonts w:cs="Arial"/>
          <w:lang w:val="de-CH" w:eastAsia="de-CH"/>
        </w:rPr>
        <w:t>»</w:t>
      </w:r>
      <w:r>
        <w:rPr>
          <w:lang w:val="de-CH" w:eastAsia="de-CH"/>
        </w:rPr>
        <w:t xml:space="preserve"> und für das Thema zu sensi</w:t>
      </w:r>
      <w:r w:rsidR="00600262">
        <w:rPr>
          <w:lang w:val="de-CH" w:eastAsia="de-CH"/>
        </w:rPr>
        <w:softHyphen/>
      </w:r>
      <w:r>
        <w:rPr>
          <w:lang w:val="de-CH" w:eastAsia="de-CH"/>
        </w:rPr>
        <w:t xml:space="preserve">bilisieren. Zu diesem Zweck erstellt die Klasse ihr </w:t>
      </w:r>
      <w:r w:rsidR="00B639F7">
        <w:rPr>
          <w:rFonts w:cs="Arial"/>
          <w:lang w:val="de-CH" w:eastAsia="de-CH"/>
        </w:rPr>
        <w:t>«</w:t>
      </w:r>
      <w:r>
        <w:rPr>
          <w:lang w:val="de-CH" w:eastAsia="de-CH"/>
        </w:rPr>
        <w:t>Lärminventar</w:t>
      </w:r>
      <w:r w:rsidR="00B639F7">
        <w:rPr>
          <w:rFonts w:cs="Arial"/>
          <w:lang w:val="de-CH" w:eastAsia="de-CH"/>
        </w:rPr>
        <w:t>»</w:t>
      </w:r>
      <w:r>
        <w:rPr>
          <w:lang w:val="de-CH" w:eastAsia="de-CH"/>
        </w:rPr>
        <w:t>. Alle Schülerinnen und Schüler nennen Geräusche, Töne et</w:t>
      </w:r>
      <w:r w:rsidR="00B639F7">
        <w:rPr>
          <w:lang w:val="de-CH" w:eastAsia="de-CH"/>
        </w:rPr>
        <w:t xml:space="preserve"> </w:t>
      </w:r>
      <w:proofErr w:type="spellStart"/>
      <w:r>
        <w:rPr>
          <w:lang w:val="de-CH" w:eastAsia="de-CH"/>
        </w:rPr>
        <w:t>c</w:t>
      </w:r>
      <w:r w:rsidR="00B639F7">
        <w:rPr>
          <w:lang w:val="de-CH" w:eastAsia="de-CH"/>
        </w:rPr>
        <w:t>etera</w:t>
      </w:r>
      <w:proofErr w:type="spellEnd"/>
      <w:r>
        <w:rPr>
          <w:lang w:val="de-CH" w:eastAsia="de-CH"/>
        </w:rPr>
        <w:t>, die sie als Lärm wahrnehmen</w:t>
      </w:r>
      <w:r w:rsidR="00600262">
        <w:rPr>
          <w:lang w:val="de-CH" w:eastAsia="de-CH"/>
        </w:rPr>
        <w:t>,</w:t>
      </w:r>
      <w:r>
        <w:rPr>
          <w:lang w:val="de-CH" w:eastAsia="de-CH"/>
        </w:rPr>
        <w:t xml:space="preserve"> und schreiben diese je auf einen </w:t>
      </w:r>
      <w:r w:rsidR="00B639F7">
        <w:rPr>
          <w:lang w:val="de-CH" w:eastAsia="de-CH"/>
        </w:rPr>
        <w:t>Post-</w:t>
      </w:r>
      <w:proofErr w:type="spellStart"/>
      <w:r w:rsidR="00B639F7">
        <w:rPr>
          <w:lang w:val="de-CH" w:eastAsia="de-CH"/>
        </w:rPr>
        <w:t>it</w:t>
      </w:r>
      <w:proofErr w:type="spellEnd"/>
      <w:r w:rsidR="00600262">
        <w:rPr>
          <w:lang w:val="de-CH" w:eastAsia="de-CH"/>
        </w:rPr>
        <w:t>-Zettel</w:t>
      </w:r>
      <w:r>
        <w:rPr>
          <w:lang w:val="de-CH" w:eastAsia="de-CH"/>
        </w:rPr>
        <w:t xml:space="preserve">. Die Sammlung aller </w:t>
      </w:r>
      <w:r w:rsidR="00B639F7">
        <w:rPr>
          <w:lang w:val="de-CH" w:eastAsia="de-CH"/>
        </w:rPr>
        <w:t>Post-</w:t>
      </w:r>
      <w:proofErr w:type="spellStart"/>
      <w:r w:rsidR="00B639F7">
        <w:rPr>
          <w:lang w:val="de-CH" w:eastAsia="de-CH"/>
        </w:rPr>
        <w:t>its</w:t>
      </w:r>
      <w:proofErr w:type="spellEnd"/>
      <w:r w:rsidR="00B639F7">
        <w:rPr>
          <w:lang w:val="de-CH" w:eastAsia="de-CH"/>
        </w:rPr>
        <w:t xml:space="preserve"> </w:t>
      </w:r>
      <w:r>
        <w:rPr>
          <w:lang w:val="de-CH" w:eastAsia="de-CH"/>
        </w:rPr>
        <w:t xml:space="preserve">entspricht dem Lärminventar. Wenn Sie einen Computerraum </w:t>
      </w:r>
      <w:r w:rsidR="00B639F7">
        <w:rPr>
          <w:lang w:val="de-CH" w:eastAsia="de-CH"/>
        </w:rPr>
        <w:t xml:space="preserve">zur Verfügung </w:t>
      </w:r>
      <w:r>
        <w:rPr>
          <w:lang w:val="de-CH" w:eastAsia="de-CH"/>
        </w:rPr>
        <w:t>haben, können die Lernenden auch auf folgenden Web</w:t>
      </w:r>
      <w:r w:rsidR="00600262">
        <w:rPr>
          <w:lang w:val="de-CH" w:eastAsia="de-CH"/>
        </w:rPr>
        <w:softHyphen/>
      </w:r>
      <w:r>
        <w:rPr>
          <w:lang w:val="de-CH" w:eastAsia="de-CH"/>
        </w:rPr>
        <w:t>site</w:t>
      </w:r>
      <w:r w:rsidR="00600262">
        <w:rPr>
          <w:lang w:val="de-CH" w:eastAsia="de-CH"/>
        </w:rPr>
        <w:t>s</w:t>
      </w:r>
      <w:r>
        <w:rPr>
          <w:lang w:val="de-CH" w:eastAsia="de-CH"/>
        </w:rPr>
        <w:t xml:space="preserve"> </w:t>
      </w:r>
      <w:r w:rsidR="00B639F7">
        <w:rPr>
          <w:lang w:val="de-CH" w:eastAsia="de-CH"/>
        </w:rPr>
        <w:t xml:space="preserve">ein wenig </w:t>
      </w:r>
      <w:r>
        <w:rPr>
          <w:lang w:val="de-CH" w:eastAsia="de-CH"/>
        </w:rPr>
        <w:t>stöbern und sich weiter anregen lassen</w:t>
      </w:r>
      <w:r w:rsidR="00B639F7">
        <w:rPr>
          <w:lang w:val="de-CH" w:eastAsia="de-CH"/>
        </w:rPr>
        <w:t>:</w:t>
      </w:r>
      <w:r>
        <w:rPr>
          <w:lang w:val="de-CH" w:eastAsia="de-CH"/>
        </w:rPr>
        <w:t xml:space="preserve"> </w:t>
      </w:r>
    </w:p>
    <w:p w14:paraId="701BB8D5" w14:textId="0EB80637" w:rsidR="00C84BB0" w:rsidRPr="00B639F7" w:rsidRDefault="00707B9A" w:rsidP="002E0658">
      <w:pPr>
        <w:spacing w:after="0"/>
        <w:jc w:val="both"/>
        <w:rPr>
          <w:lang w:val="de-CH" w:eastAsia="de-CH"/>
        </w:rPr>
      </w:pPr>
      <w:hyperlink r:id="rId16" w:history="1">
        <w:r w:rsidR="00C84BB0" w:rsidRPr="00B639F7">
          <w:rPr>
            <w:rStyle w:val="Hyperlink"/>
            <w:color w:val="auto"/>
            <w:u w:val="none"/>
            <w:lang w:val="de-CH" w:eastAsia="de-CH"/>
          </w:rPr>
          <w:t>www.laerm.ch</w:t>
        </w:r>
      </w:hyperlink>
      <w:r w:rsidR="00C84BB0" w:rsidRPr="00B639F7">
        <w:rPr>
          <w:lang w:val="de-CH" w:eastAsia="de-CH"/>
        </w:rPr>
        <w:t xml:space="preserve"> (insbesondere die Rubrik </w:t>
      </w:r>
      <w:r w:rsidR="002C5260">
        <w:rPr>
          <w:rFonts w:cs="Arial"/>
          <w:lang w:val="de-CH" w:eastAsia="de-CH"/>
        </w:rPr>
        <w:t>«</w:t>
      </w:r>
      <w:r w:rsidR="00C84BB0" w:rsidRPr="00B639F7">
        <w:rPr>
          <w:lang w:val="de-CH" w:eastAsia="de-CH"/>
        </w:rPr>
        <w:t>Lärm &amp; Ruhe</w:t>
      </w:r>
      <w:r w:rsidR="002C5260">
        <w:rPr>
          <w:rFonts w:cs="Arial"/>
          <w:lang w:val="de-CH" w:eastAsia="de-CH"/>
        </w:rPr>
        <w:t>»</w:t>
      </w:r>
      <w:r w:rsidR="00C84BB0" w:rsidRPr="00B639F7">
        <w:rPr>
          <w:lang w:val="de-CH" w:eastAsia="de-CH"/>
        </w:rPr>
        <w:t>)</w:t>
      </w:r>
    </w:p>
    <w:p w14:paraId="728EB39E" w14:textId="44D31E55" w:rsidR="00C84BB0" w:rsidRPr="00B639F7" w:rsidRDefault="00707B9A" w:rsidP="002E0658">
      <w:pPr>
        <w:spacing w:after="0"/>
        <w:jc w:val="both"/>
        <w:rPr>
          <w:lang w:val="de-CH" w:eastAsia="de-CH"/>
        </w:rPr>
      </w:pPr>
      <w:hyperlink r:id="rId17" w:history="1">
        <w:r w:rsidR="00C84BB0" w:rsidRPr="00B639F7">
          <w:rPr>
            <w:rStyle w:val="Hyperlink"/>
            <w:color w:val="auto"/>
            <w:u w:val="none"/>
            <w:lang w:val="de-CH" w:eastAsia="de-CH"/>
          </w:rPr>
          <w:t>www.aue.bs.ch/laerm/stadt-hoeren/so-klingt-basel.html</w:t>
        </w:r>
      </w:hyperlink>
    </w:p>
    <w:p w14:paraId="678DB87F" w14:textId="723F7F1D" w:rsidR="00C84BB0" w:rsidRPr="00B639F7" w:rsidRDefault="00707B9A" w:rsidP="002E0658">
      <w:pPr>
        <w:spacing w:after="0"/>
        <w:jc w:val="both"/>
        <w:rPr>
          <w:lang w:val="de-CH" w:eastAsia="de-CH"/>
        </w:rPr>
      </w:pPr>
      <w:hyperlink r:id="rId18" w:history="1">
        <w:r w:rsidR="00EC00F8" w:rsidRPr="00B639F7">
          <w:rPr>
            <w:rStyle w:val="Hyperlink"/>
            <w:color w:val="auto"/>
            <w:u w:val="none"/>
            <w:lang w:val="de-CH" w:eastAsia="de-CH"/>
          </w:rPr>
          <w:t>www.bafu.admin.ch/laerm/13599/index.html?lang=de</w:t>
        </w:r>
      </w:hyperlink>
      <w:r w:rsidR="00EC00F8" w:rsidRPr="00B639F7">
        <w:rPr>
          <w:lang w:val="de-CH" w:eastAsia="de-CH"/>
        </w:rPr>
        <w:t xml:space="preserve"> (Fachinformationen)</w:t>
      </w:r>
    </w:p>
    <w:p w14:paraId="42EBC2F8" w14:textId="56D68DD8" w:rsidR="00EC00F8" w:rsidRPr="00B639F7" w:rsidRDefault="00707B9A" w:rsidP="002E0658">
      <w:pPr>
        <w:spacing w:after="0"/>
        <w:jc w:val="both"/>
        <w:rPr>
          <w:lang w:val="de-CH" w:eastAsia="de-CH"/>
        </w:rPr>
      </w:pPr>
      <w:hyperlink r:id="rId19" w:history="1">
        <w:r w:rsidR="00D86857" w:rsidRPr="00B639F7">
          <w:rPr>
            <w:rStyle w:val="Hyperlink"/>
            <w:color w:val="auto"/>
            <w:u w:val="none"/>
            <w:lang w:val="de-CH" w:eastAsia="de-CH"/>
          </w:rPr>
          <w:t>www.laermorama.ch</w:t>
        </w:r>
      </w:hyperlink>
    </w:p>
    <w:p w14:paraId="69A36DF9" w14:textId="77777777" w:rsidR="00D86857" w:rsidRPr="00B639F7" w:rsidRDefault="00707B9A" w:rsidP="00CE0CED">
      <w:pPr>
        <w:jc w:val="both"/>
        <w:rPr>
          <w:lang w:val="de-CH" w:eastAsia="de-CH"/>
        </w:rPr>
      </w:pPr>
      <w:hyperlink r:id="rId20" w:history="1">
        <w:r w:rsidR="006D51CC" w:rsidRPr="00B639F7">
          <w:rPr>
            <w:rStyle w:val="Hyperlink"/>
            <w:color w:val="auto"/>
            <w:u w:val="none"/>
            <w:lang w:val="de-CH" w:eastAsia="de-CH"/>
          </w:rPr>
          <w:t>https://www.3sat.de/nano/flash/laerm/nano-laerm.html</w:t>
        </w:r>
      </w:hyperlink>
    </w:p>
    <w:p w14:paraId="623FAE14" w14:textId="77777777" w:rsidR="00B639F7" w:rsidRDefault="00B639F7" w:rsidP="002E0658">
      <w:pPr>
        <w:jc w:val="both"/>
        <w:rPr>
          <w:lang w:val="de-CH" w:eastAsia="de-CH"/>
        </w:rPr>
      </w:pPr>
      <w:r>
        <w:rPr>
          <w:lang w:val="de-CH" w:eastAsia="de-CH"/>
        </w:rPr>
        <w:t>Danach kann das Lärminventar ergänzt und erweitert werden.</w:t>
      </w:r>
    </w:p>
    <w:p w14:paraId="40061639" w14:textId="6ED775C6" w:rsidR="006D51CC" w:rsidRDefault="00482EBA" w:rsidP="007B7564">
      <w:pPr>
        <w:spacing w:after="120"/>
        <w:jc w:val="both"/>
        <w:rPr>
          <w:lang w:val="de-CH" w:eastAsia="de-CH"/>
        </w:rPr>
      </w:pPr>
      <w:r>
        <w:rPr>
          <w:lang w:val="de-CH" w:eastAsia="de-CH"/>
        </w:rPr>
        <w:t>Es folgt nun eine Phase des Systematisierens. Das Ziel ist, dass die Jugendlichen erkennen,</w:t>
      </w:r>
      <w:r w:rsidR="00E413EA">
        <w:rPr>
          <w:lang w:val="de-CH" w:eastAsia="de-CH"/>
        </w:rPr>
        <w:t xml:space="preserve"> welches die </w:t>
      </w:r>
      <w:r w:rsidR="00E413EA" w:rsidRPr="00E413EA">
        <w:rPr>
          <w:b/>
          <w:lang w:val="de-CH" w:eastAsia="de-CH"/>
        </w:rPr>
        <w:t>wichtigsten Lärmverursacher</w:t>
      </w:r>
      <w:r w:rsidR="00E413EA">
        <w:rPr>
          <w:lang w:val="de-CH" w:eastAsia="de-CH"/>
        </w:rPr>
        <w:t xml:space="preserve"> sind (z.</w:t>
      </w:r>
      <w:r w:rsidR="009D29DA">
        <w:rPr>
          <w:lang w:val="de-CH" w:eastAsia="de-CH"/>
        </w:rPr>
        <w:t> </w:t>
      </w:r>
      <w:r w:rsidR="00E413EA">
        <w:rPr>
          <w:lang w:val="de-CH" w:eastAsia="de-CH"/>
        </w:rPr>
        <w:t>B. Verkehr, Baustellen)</w:t>
      </w:r>
      <w:r w:rsidR="009D29DA">
        <w:rPr>
          <w:lang w:val="de-CH" w:eastAsia="de-CH"/>
        </w:rPr>
        <w:t>,</w:t>
      </w:r>
      <w:r w:rsidR="00E413EA">
        <w:rPr>
          <w:lang w:val="de-CH" w:eastAsia="de-CH"/>
        </w:rPr>
        <w:t xml:space="preserve"> und</w:t>
      </w:r>
      <w:r>
        <w:rPr>
          <w:lang w:val="de-CH" w:eastAsia="de-CH"/>
        </w:rPr>
        <w:t xml:space="preserve"> dass bei der Frage </w:t>
      </w:r>
      <w:r w:rsidR="002C5260">
        <w:rPr>
          <w:rFonts w:cs="Arial"/>
          <w:lang w:val="de-CH" w:eastAsia="de-CH"/>
        </w:rPr>
        <w:t>«</w:t>
      </w:r>
      <w:r>
        <w:rPr>
          <w:lang w:val="de-CH" w:eastAsia="de-CH"/>
        </w:rPr>
        <w:t>Lärm oder nicht?</w:t>
      </w:r>
      <w:r w:rsidR="002C5260">
        <w:rPr>
          <w:rFonts w:cs="Arial"/>
          <w:lang w:val="de-CH" w:eastAsia="de-CH"/>
        </w:rPr>
        <w:t>»</w:t>
      </w:r>
      <w:r>
        <w:rPr>
          <w:lang w:val="de-CH" w:eastAsia="de-CH"/>
        </w:rPr>
        <w:t xml:space="preserve"> verschiedene </w:t>
      </w:r>
      <w:r w:rsidRPr="006A6F40">
        <w:rPr>
          <w:b/>
          <w:lang w:val="de-CH" w:eastAsia="de-CH"/>
        </w:rPr>
        <w:t>Faktoren</w:t>
      </w:r>
      <w:r>
        <w:rPr>
          <w:lang w:val="de-CH" w:eastAsia="de-CH"/>
        </w:rPr>
        <w:t xml:space="preserve"> eine Rolle spielen:</w:t>
      </w:r>
    </w:p>
    <w:p w14:paraId="448F6432" w14:textId="77777777" w:rsidR="00482EBA" w:rsidRPr="006A6F40" w:rsidRDefault="00482EBA" w:rsidP="007B7564">
      <w:pPr>
        <w:numPr>
          <w:ilvl w:val="0"/>
          <w:numId w:val="48"/>
        </w:numPr>
        <w:spacing w:after="0"/>
        <w:ind w:left="567"/>
        <w:jc w:val="both"/>
        <w:rPr>
          <w:b/>
          <w:lang w:val="de-CH" w:eastAsia="de-CH"/>
        </w:rPr>
      </w:pPr>
      <w:r w:rsidRPr="006A6F40">
        <w:rPr>
          <w:b/>
          <w:lang w:val="de-CH" w:eastAsia="de-CH"/>
        </w:rPr>
        <w:t>Lautstärke</w:t>
      </w:r>
    </w:p>
    <w:p w14:paraId="4C03A3B0" w14:textId="77777777" w:rsidR="00482EBA" w:rsidRDefault="00482EBA" w:rsidP="007B7564">
      <w:pPr>
        <w:numPr>
          <w:ilvl w:val="0"/>
          <w:numId w:val="48"/>
        </w:numPr>
        <w:spacing w:after="0"/>
        <w:ind w:left="567"/>
        <w:jc w:val="both"/>
        <w:rPr>
          <w:lang w:val="de-CH" w:eastAsia="de-CH"/>
        </w:rPr>
      </w:pPr>
      <w:r w:rsidRPr="006A6F40">
        <w:rPr>
          <w:b/>
          <w:lang w:val="de-CH" w:eastAsia="de-CH"/>
        </w:rPr>
        <w:t>Situation/Kontext</w:t>
      </w:r>
      <w:r>
        <w:rPr>
          <w:lang w:val="de-CH" w:eastAsia="de-CH"/>
        </w:rPr>
        <w:t xml:space="preserve"> (Tag oder Nacht, Büro oder Konzerthalle, Werkstatt oder Bibliothek, Arbeit oder Freizeit etc.)</w:t>
      </w:r>
    </w:p>
    <w:p w14:paraId="42AB6264" w14:textId="77777777" w:rsidR="00482EBA" w:rsidRPr="006A6F40" w:rsidRDefault="00482EBA" w:rsidP="007B7564">
      <w:pPr>
        <w:numPr>
          <w:ilvl w:val="0"/>
          <w:numId w:val="48"/>
        </w:numPr>
        <w:spacing w:after="0"/>
        <w:ind w:left="567"/>
        <w:jc w:val="both"/>
        <w:rPr>
          <w:b/>
          <w:lang w:val="de-CH" w:eastAsia="de-CH"/>
        </w:rPr>
      </w:pPr>
      <w:r w:rsidRPr="006A6F40">
        <w:rPr>
          <w:b/>
          <w:lang w:val="de-CH" w:eastAsia="de-CH"/>
        </w:rPr>
        <w:t>Tonhöhe</w:t>
      </w:r>
    </w:p>
    <w:p w14:paraId="43EA6CCC" w14:textId="5ACE0EA3" w:rsidR="00482EBA" w:rsidRDefault="007B7564" w:rsidP="007B7564">
      <w:pPr>
        <w:numPr>
          <w:ilvl w:val="0"/>
          <w:numId w:val="48"/>
        </w:numPr>
        <w:ind w:left="567"/>
        <w:jc w:val="both"/>
        <w:rPr>
          <w:lang w:val="de-CH" w:eastAsia="de-CH"/>
        </w:rPr>
      </w:pPr>
      <w:r>
        <w:rPr>
          <w:b/>
          <w:lang w:val="de-CH" w:eastAsia="de-CH"/>
        </w:rPr>
        <w:t>Informationsgehalt</w:t>
      </w:r>
      <w:r w:rsidR="00482EBA">
        <w:rPr>
          <w:lang w:val="de-CH" w:eastAsia="de-CH"/>
        </w:rPr>
        <w:t xml:space="preserve"> (</w:t>
      </w:r>
      <w:r w:rsidR="002C5260">
        <w:rPr>
          <w:lang w:val="de-CH" w:eastAsia="de-CH"/>
        </w:rPr>
        <w:t xml:space="preserve">Die </w:t>
      </w:r>
      <w:r w:rsidR="00482EBA">
        <w:rPr>
          <w:lang w:val="de-CH" w:eastAsia="de-CH"/>
        </w:rPr>
        <w:t>Störwirkung wird erhöht, wenn ein Geräusch erhöhte Auf</w:t>
      </w:r>
      <w:r w:rsidR="009D29DA">
        <w:rPr>
          <w:lang w:val="de-CH" w:eastAsia="de-CH"/>
        </w:rPr>
        <w:softHyphen/>
      </w:r>
      <w:r w:rsidR="00482EBA">
        <w:rPr>
          <w:lang w:val="de-CH" w:eastAsia="de-CH"/>
        </w:rPr>
        <w:t>merksamkeit erzeugt</w:t>
      </w:r>
      <w:r w:rsidR="002C5260">
        <w:rPr>
          <w:lang w:val="de-CH" w:eastAsia="de-CH"/>
        </w:rPr>
        <w:t>, beispielsweise</w:t>
      </w:r>
      <w:r w:rsidR="00FA1863">
        <w:rPr>
          <w:lang w:val="de-CH" w:eastAsia="de-CH"/>
        </w:rPr>
        <w:t xml:space="preserve"> ein Gespräch vor dem eigenen Schlafzimmer</w:t>
      </w:r>
      <w:r w:rsidR="009D29DA">
        <w:rPr>
          <w:lang w:val="de-CH" w:eastAsia="de-CH"/>
        </w:rPr>
        <w:t>.</w:t>
      </w:r>
      <w:r w:rsidR="00482EBA">
        <w:rPr>
          <w:lang w:val="de-CH" w:eastAsia="de-CH"/>
        </w:rPr>
        <w:t xml:space="preserve">) </w:t>
      </w:r>
    </w:p>
    <w:p w14:paraId="135C991E" w14:textId="2E1457A9" w:rsidR="006D51CC" w:rsidRDefault="00482EBA" w:rsidP="002E0658">
      <w:pPr>
        <w:jc w:val="both"/>
        <w:rPr>
          <w:lang w:val="de-CH" w:eastAsia="de-CH"/>
        </w:rPr>
      </w:pPr>
      <w:r>
        <w:rPr>
          <w:lang w:val="de-CH" w:eastAsia="de-CH"/>
        </w:rPr>
        <w:t xml:space="preserve">Diese Faktoren können sich aus dem Klassengespräch über die Beispiele im Lärminventar herauskristallisieren. Mögliche </w:t>
      </w:r>
      <w:r w:rsidRPr="006A6F40">
        <w:rPr>
          <w:i/>
          <w:lang w:val="de-CH" w:eastAsia="de-CH"/>
        </w:rPr>
        <w:t>Leit</w:t>
      </w:r>
      <w:r w:rsidR="00FA1863" w:rsidRPr="006A6F40">
        <w:rPr>
          <w:i/>
          <w:lang w:val="de-CH" w:eastAsia="de-CH"/>
        </w:rPr>
        <w:t>f</w:t>
      </w:r>
      <w:r w:rsidRPr="006A6F40">
        <w:rPr>
          <w:i/>
          <w:lang w:val="de-CH" w:eastAsia="de-CH"/>
        </w:rPr>
        <w:t>ragen</w:t>
      </w:r>
      <w:r>
        <w:rPr>
          <w:lang w:val="de-CH" w:eastAsia="de-CH"/>
        </w:rPr>
        <w:t xml:space="preserve"> in diesem Gespräch sind:</w:t>
      </w:r>
    </w:p>
    <w:p w14:paraId="626AC08E" w14:textId="5D73BD11" w:rsidR="00482EBA" w:rsidRPr="006A6F40" w:rsidRDefault="00482EBA" w:rsidP="00AC4B54">
      <w:pPr>
        <w:spacing w:after="0"/>
        <w:ind w:left="142"/>
        <w:jc w:val="both"/>
        <w:rPr>
          <w:i/>
          <w:lang w:val="de-CH" w:eastAsia="de-CH"/>
        </w:rPr>
      </w:pPr>
      <w:r w:rsidRPr="006A6F40">
        <w:rPr>
          <w:i/>
          <w:lang w:val="de-CH" w:eastAsia="de-CH"/>
        </w:rPr>
        <w:t>Was ist für dich Lärm und was nicht?</w:t>
      </w:r>
    </w:p>
    <w:p w14:paraId="3469EB51" w14:textId="77777777" w:rsidR="00482EBA" w:rsidRPr="006A6F40" w:rsidRDefault="00482EBA" w:rsidP="00AC4B54">
      <w:pPr>
        <w:spacing w:after="0"/>
        <w:ind w:left="142"/>
        <w:jc w:val="both"/>
        <w:rPr>
          <w:i/>
          <w:lang w:val="de-CH" w:eastAsia="de-CH"/>
        </w:rPr>
      </w:pPr>
      <w:r w:rsidRPr="006A6F40">
        <w:rPr>
          <w:i/>
          <w:lang w:val="de-CH" w:eastAsia="de-CH"/>
        </w:rPr>
        <w:t>Warum ist das so?</w:t>
      </w:r>
    </w:p>
    <w:p w14:paraId="5E755332" w14:textId="3C292ABD" w:rsidR="00482EBA" w:rsidRPr="006A6F40" w:rsidRDefault="00482EBA" w:rsidP="00AC4B54">
      <w:pPr>
        <w:spacing w:after="0"/>
        <w:ind w:left="142"/>
        <w:jc w:val="both"/>
        <w:rPr>
          <w:i/>
          <w:lang w:val="de-CH" w:eastAsia="de-CH"/>
        </w:rPr>
      </w:pPr>
      <w:r w:rsidRPr="006A6F40">
        <w:rPr>
          <w:i/>
          <w:lang w:val="de-CH" w:eastAsia="de-CH"/>
        </w:rPr>
        <w:t>Wovon hängt es ab, ob etwas als Lärm empfunden wird oder nicht?</w:t>
      </w:r>
    </w:p>
    <w:p w14:paraId="56059E06" w14:textId="77777777" w:rsidR="00362E08" w:rsidRPr="006A6F40" w:rsidRDefault="00362E08" w:rsidP="00AC4B54">
      <w:pPr>
        <w:ind w:left="142"/>
        <w:jc w:val="both"/>
        <w:rPr>
          <w:i/>
          <w:lang w:val="de-CH" w:eastAsia="de-CH"/>
        </w:rPr>
      </w:pPr>
      <w:r w:rsidRPr="006A6F40">
        <w:rPr>
          <w:i/>
          <w:lang w:val="de-CH" w:eastAsia="de-CH"/>
        </w:rPr>
        <w:t>Empfindest du dieses Geräusch in jeder Situation als Lärm?</w:t>
      </w:r>
    </w:p>
    <w:p w14:paraId="308C257F" w14:textId="0BE85690" w:rsidR="00482EBA" w:rsidRDefault="00FA1863" w:rsidP="002E0658">
      <w:pPr>
        <w:jc w:val="both"/>
        <w:rPr>
          <w:lang w:val="de-CH" w:eastAsia="de-CH"/>
        </w:rPr>
      </w:pPr>
      <w:r>
        <w:rPr>
          <w:lang w:val="de-CH" w:eastAsia="de-CH"/>
        </w:rPr>
        <w:t xml:space="preserve">Wenn Sie mit </w:t>
      </w:r>
      <w:r w:rsidR="002C5260">
        <w:rPr>
          <w:lang w:val="de-CH" w:eastAsia="de-CH"/>
        </w:rPr>
        <w:t>Post-</w:t>
      </w:r>
      <w:proofErr w:type="spellStart"/>
      <w:r w:rsidR="002C5260">
        <w:rPr>
          <w:lang w:val="de-CH" w:eastAsia="de-CH"/>
        </w:rPr>
        <w:t>its</w:t>
      </w:r>
      <w:proofErr w:type="spellEnd"/>
      <w:r w:rsidR="002C5260">
        <w:rPr>
          <w:lang w:val="de-CH" w:eastAsia="de-CH"/>
        </w:rPr>
        <w:t xml:space="preserve"> </w:t>
      </w:r>
      <w:r>
        <w:rPr>
          <w:lang w:val="de-CH" w:eastAsia="de-CH"/>
        </w:rPr>
        <w:t>gearbeitet haben, können die Schülerinnen und Schüler die Beispiele des Lärminventars auch nach diesen (und weiteren Faktoren) gruppieren. Dabei fällt auf, dass nicht alle Jugendlichen ein Geräusch gleich einschätzen (</w:t>
      </w:r>
      <w:r w:rsidRPr="006A6F40">
        <w:rPr>
          <w:b/>
          <w:lang w:val="de-CH" w:eastAsia="de-CH"/>
        </w:rPr>
        <w:t>subjektive</w:t>
      </w:r>
      <w:r>
        <w:rPr>
          <w:lang w:val="de-CH" w:eastAsia="de-CH"/>
        </w:rPr>
        <w:t xml:space="preserve"> Komponente).</w:t>
      </w:r>
      <w:r w:rsidR="005458B2">
        <w:rPr>
          <w:lang w:val="de-CH" w:eastAsia="de-CH"/>
        </w:rPr>
        <w:t xml:space="preserve"> Es ist wichtig</w:t>
      </w:r>
      <w:r w:rsidR="002C5260">
        <w:rPr>
          <w:lang w:val="de-CH" w:eastAsia="de-CH"/>
        </w:rPr>
        <w:t>,</w:t>
      </w:r>
      <w:r w:rsidR="005458B2">
        <w:rPr>
          <w:lang w:val="de-CH" w:eastAsia="de-CH"/>
        </w:rPr>
        <w:t xml:space="preserve"> die </w:t>
      </w:r>
      <w:r w:rsidR="005458B2">
        <w:rPr>
          <w:lang w:val="de-CH" w:eastAsia="de-CH"/>
        </w:rPr>
        <w:lastRenderedPageBreak/>
        <w:t xml:space="preserve">Jugendlichen auch darauf aufmerksam zu machen, dass sie sowohl </w:t>
      </w:r>
      <w:r w:rsidR="005458B2" w:rsidRPr="006A6F40">
        <w:rPr>
          <w:b/>
          <w:lang w:val="de-CH" w:eastAsia="de-CH"/>
        </w:rPr>
        <w:t xml:space="preserve">Lärm </w:t>
      </w:r>
      <w:r w:rsidR="006A6F40" w:rsidRPr="006A6F40">
        <w:rPr>
          <w:b/>
          <w:lang w:val="de-CH" w:eastAsia="de-CH"/>
        </w:rPr>
        <w:t>ausgesetzt</w:t>
      </w:r>
      <w:r w:rsidR="006A6F40">
        <w:rPr>
          <w:lang w:val="de-CH" w:eastAsia="de-CH"/>
        </w:rPr>
        <w:t xml:space="preserve"> sind</w:t>
      </w:r>
      <w:r w:rsidR="005458B2">
        <w:rPr>
          <w:lang w:val="de-CH" w:eastAsia="de-CH"/>
        </w:rPr>
        <w:t xml:space="preserve"> als auch </w:t>
      </w:r>
      <w:r w:rsidR="005458B2" w:rsidRPr="006A6F40">
        <w:rPr>
          <w:b/>
          <w:lang w:val="de-CH" w:eastAsia="de-CH"/>
        </w:rPr>
        <w:t>Lärm verursachen</w:t>
      </w:r>
      <w:r w:rsidR="005458B2">
        <w:rPr>
          <w:lang w:val="de-CH" w:eastAsia="de-CH"/>
        </w:rPr>
        <w:t>! (Auch nach diesem Kriterium könnten die Beispiele gruppiert werden</w:t>
      </w:r>
      <w:r w:rsidR="0071405F">
        <w:rPr>
          <w:lang w:val="de-CH" w:eastAsia="de-CH"/>
        </w:rPr>
        <w:t>.</w:t>
      </w:r>
      <w:r w:rsidR="005458B2">
        <w:rPr>
          <w:lang w:val="de-CH" w:eastAsia="de-CH"/>
        </w:rPr>
        <w:t>)</w:t>
      </w:r>
    </w:p>
    <w:p w14:paraId="0B874066" w14:textId="6B4D91B3" w:rsidR="00362E08" w:rsidRDefault="00362E08" w:rsidP="002E0658">
      <w:pPr>
        <w:jc w:val="both"/>
        <w:rPr>
          <w:lang w:val="de-CH" w:eastAsia="de-CH"/>
        </w:rPr>
      </w:pPr>
      <w:r>
        <w:rPr>
          <w:lang w:val="de-CH" w:eastAsia="de-CH"/>
        </w:rPr>
        <w:t xml:space="preserve">Im Rahmen des Klassengesprächs sollten auch die Begriffe </w:t>
      </w:r>
      <w:r w:rsidRPr="006A6F40">
        <w:rPr>
          <w:b/>
          <w:lang w:val="de-CH" w:eastAsia="de-CH"/>
        </w:rPr>
        <w:t>Emission</w:t>
      </w:r>
      <w:r>
        <w:rPr>
          <w:lang w:val="de-CH" w:eastAsia="de-CH"/>
        </w:rPr>
        <w:t xml:space="preserve"> und </w:t>
      </w:r>
      <w:r w:rsidRPr="006A6F40">
        <w:rPr>
          <w:b/>
          <w:lang w:val="de-CH" w:eastAsia="de-CH"/>
        </w:rPr>
        <w:t>Immission</w:t>
      </w:r>
      <w:r>
        <w:rPr>
          <w:lang w:val="de-CH" w:eastAsia="de-CH"/>
        </w:rPr>
        <w:t xml:space="preserve"> ein</w:t>
      </w:r>
      <w:r w:rsidR="009D29DA">
        <w:rPr>
          <w:lang w:val="de-CH" w:eastAsia="de-CH"/>
        </w:rPr>
        <w:softHyphen/>
      </w:r>
      <w:r>
        <w:rPr>
          <w:lang w:val="de-CH" w:eastAsia="de-CH"/>
        </w:rPr>
        <w:t>geführt werden. Auch das kann mit den Beis</w:t>
      </w:r>
      <w:r w:rsidR="00851990">
        <w:rPr>
          <w:lang w:val="de-CH" w:eastAsia="de-CH"/>
        </w:rPr>
        <w:t>pielen aus dem Lärminventar schö</w:t>
      </w:r>
      <w:r>
        <w:rPr>
          <w:lang w:val="de-CH" w:eastAsia="de-CH"/>
        </w:rPr>
        <w:t>n veranschau</w:t>
      </w:r>
      <w:r w:rsidR="0071405F">
        <w:rPr>
          <w:lang w:val="de-CH" w:eastAsia="de-CH"/>
        </w:rPr>
        <w:softHyphen/>
      </w:r>
      <w:r>
        <w:rPr>
          <w:lang w:val="de-CH" w:eastAsia="de-CH"/>
        </w:rPr>
        <w:t>licht werden. Da</w:t>
      </w:r>
      <w:r w:rsidR="002C5260">
        <w:rPr>
          <w:lang w:val="de-CH" w:eastAsia="de-CH"/>
        </w:rPr>
        <w:t>,</w:t>
      </w:r>
      <w:r>
        <w:rPr>
          <w:lang w:val="de-CH" w:eastAsia="de-CH"/>
        </w:rPr>
        <w:t xml:space="preserve"> wo der Lärm entsteht (also z.</w:t>
      </w:r>
      <w:r w:rsidR="009D29DA">
        <w:rPr>
          <w:lang w:val="de-CH" w:eastAsia="de-CH"/>
        </w:rPr>
        <w:t> </w:t>
      </w:r>
      <w:r>
        <w:rPr>
          <w:lang w:val="de-CH" w:eastAsia="de-CH"/>
        </w:rPr>
        <w:t xml:space="preserve">B. </w:t>
      </w:r>
      <w:r w:rsidR="00851990">
        <w:rPr>
          <w:lang w:val="de-CH" w:eastAsia="de-CH"/>
        </w:rPr>
        <w:t xml:space="preserve">bei </w:t>
      </w:r>
      <w:r>
        <w:rPr>
          <w:lang w:val="de-CH" w:eastAsia="de-CH"/>
        </w:rPr>
        <w:t>einem Auto)</w:t>
      </w:r>
      <w:r w:rsidR="002C5260">
        <w:rPr>
          <w:lang w:val="de-CH" w:eastAsia="de-CH"/>
        </w:rPr>
        <w:t>,</w:t>
      </w:r>
      <w:r>
        <w:rPr>
          <w:lang w:val="de-CH" w:eastAsia="de-CH"/>
        </w:rPr>
        <w:t xml:space="preserve"> spricht man von der Emissionsquelle oder schlicht Emission. Da</w:t>
      </w:r>
      <w:r w:rsidR="002C5260">
        <w:rPr>
          <w:lang w:val="de-CH" w:eastAsia="de-CH"/>
        </w:rPr>
        <w:t>,</w:t>
      </w:r>
      <w:r>
        <w:rPr>
          <w:lang w:val="de-CH" w:eastAsia="de-CH"/>
        </w:rPr>
        <w:t xml:space="preserve"> wo der Lärm einwirkt (also z.</w:t>
      </w:r>
      <w:r w:rsidR="009D29DA">
        <w:rPr>
          <w:lang w:val="de-CH" w:eastAsia="de-CH"/>
        </w:rPr>
        <w:t> </w:t>
      </w:r>
      <w:r>
        <w:rPr>
          <w:lang w:val="de-CH" w:eastAsia="de-CH"/>
        </w:rPr>
        <w:t>B. bei einem Menschen, der an einer Strasse steht)</w:t>
      </w:r>
      <w:r w:rsidR="002C5260">
        <w:rPr>
          <w:lang w:val="de-CH" w:eastAsia="de-CH"/>
        </w:rPr>
        <w:t>,</w:t>
      </w:r>
      <w:r>
        <w:rPr>
          <w:lang w:val="de-CH" w:eastAsia="de-CH"/>
        </w:rPr>
        <w:t xml:space="preserve"> spricht man von Immission.</w:t>
      </w:r>
    </w:p>
    <w:p w14:paraId="5EBE3290" w14:textId="77777777" w:rsidR="00C26221" w:rsidRDefault="00DD0B94" w:rsidP="002E0658">
      <w:pPr>
        <w:jc w:val="both"/>
        <w:rPr>
          <w:lang w:val="de-CH" w:eastAsia="de-CH"/>
        </w:rPr>
      </w:pPr>
      <w:r>
        <w:rPr>
          <w:lang w:val="de-CH" w:eastAsia="de-CH"/>
        </w:rPr>
        <w:t xml:space="preserve">Als Übergang zum nächsten Teil können Sie die </w:t>
      </w:r>
      <w:r w:rsidRPr="006A6F40">
        <w:rPr>
          <w:i/>
          <w:lang w:val="de-CH" w:eastAsia="de-CH"/>
        </w:rPr>
        <w:t>Frage</w:t>
      </w:r>
      <w:r>
        <w:rPr>
          <w:lang w:val="de-CH" w:eastAsia="de-CH"/>
        </w:rPr>
        <w:t xml:space="preserve"> aufwerfen, </w:t>
      </w:r>
      <w:r w:rsidRPr="006A6F40">
        <w:rPr>
          <w:i/>
          <w:lang w:val="de-CH" w:eastAsia="de-CH"/>
        </w:rPr>
        <w:t>ob alle der oben genannten Faktoren nur subjektiv erfahrbar sind</w:t>
      </w:r>
      <w:r w:rsidR="002C5260">
        <w:rPr>
          <w:lang w:val="de-CH" w:eastAsia="de-CH"/>
        </w:rPr>
        <w:t>.</w:t>
      </w:r>
      <w:r w:rsidRPr="007B7564">
        <w:rPr>
          <w:lang w:val="de-CH" w:eastAsia="de-CH"/>
        </w:rPr>
        <w:t xml:space="preserve"> </w:t>
      </w:r>
      <w:r>
        <w:rPr>
          <w:lang w:val="de-CH" w:eastAsia="de-CH"/>
        </w:rPr>
        <w:t xml:space="preserve">Im folgenden Teil wird erklärt, dass sich die Lautstärke auch </w:t>
      </w:r>
      <w:r w:rsidRPr="006A6F40">
        <w:rPr>
          <w:b/>
          <w:lang w:val="de-CH" w:eastAsia="de-CH"/>
        </w:rPr>
        <w:t>objektiv</w:t>
      </w:r>
      <w:r>
        <w:rPr>
          <w:lang w:val="de-CH" w:eastAsia="de-CH"/>
        </w:rPr>
        <w:t xml:space="preserve"> messen lässt.</w:t>
      </w:r>
    </w:p>
    <w:p w14:paraId="41A6B047" w14:textId="77777777" w:rsidR="005458B2" w:rsidRDefault="00C26221" w:rsidP="002E0658">
      <w:pPr>
        <w:jc w:val="both"/>
        <w:rPr>
          <w:lang w:val="de-CH" w:eastAsia="de-CH"/>
        </w:rPr>
      </w:pPr>
      <w:r>
        <w:rPr>
          <w:lang w:val="de-CH" w:eastAsia="de-CH"/>
        </w:rPr>
        <w:t>Bevor Sie mit dem nächsten Teil beginnen, sollten Sie aber sicherstellen, dass die Schülerinnen und Schüler die wichtigsten Erkenntnisse der vorang</w:t>
      </w:r>
      <w:r w:rsidR="006A6F40">
        <w:rPr>
          <w:lang w:val="de-CH" w:eastAsia="de-CH"/>
        </w:rPr>
        <w:t>egangenen Besprechung in irgend</w:t>
      </w:r>
      <w:r>
        <w:rPr>
          <w:lang w:val="de-CH" w:eastAsia="de-CH"/>
        </w:rPr>
        <w:t>einer Form schriftlich festhalten.</w:t>
      </w:r>
    </w:p>
    <w:p w14:paraId="32C57833" w14:textId="77777777" w:rsidR="005458B2" w:rsidRDefault="00E413EA" w:rsidP="005E1D89">
      <w:pPr>
        <w:pStyle w:val="berschrift2"/>
        <w:rPr>
          <w:lang w:val="de-CH" w:eastAsia="de-CH"/>
        </w:rPr>
      </w:pPr>
      <w:r>
        <w:rPr>
          <w:lang w:val="de-CH" w:eastAsia="de-CH"/>
        </w:rPr>
        <w:t xml:space="preserve">1.2 </w:t>
      </w:r>
      <w:r w:rsidR="00D47C34">
        <w:rPr>
          <w:lang w:val="de-CH" w:eastAsia="de-CH"/>
        </w:rPr>
        <w:t xml:space="preserve">Die </w:t>
      </w:r>
      <w:proofErr w:type="spellStart"/>
      <w:r w:rsidR="00D47C34">
        <w:rPr>
          <w:lang w:val="de-CH" w:eastAsia="de-CH"/>
        </w:rPr>
        <w:t>Dezibel</w:t>
      </w:r>
      <w:r w:rsidR="008C50B9">
        <w:rPr>
          <w:lang w:val="de-CH" w:eastAsia="de-CH"/>
        </w:rPr>
        <w:t>s</w:t>
      </w:r>
      <w:r w:rsidR="00D47C34">
        <w:rPr>
          <w:lang w:val="de-CH" w:eastAsia="de-CH"/>
        </w:rPr>
        <w:t>kala</w:t>
      </w:r>
      <w:proofErr w:type="spellEnd"/>
      <w:r w:rsidR="006E1450">
        <w:rPr>
          <w:lang w:val="de-CH" w:eastAsia="de-CH"/>
        </w:rPr>
        <w:t xml:space="preserve"> (dB-Skala)</w:t>
      </w:r>
    </w:p>
    <w:p w14:paraId="5CA0FF49" w14:textId="158F68E7" w:rsidR="00CF06BF" w:rsidRDefault="005C2F15" w:rsidP="002E0658">
      <w:pPr>
        <w:jc w:val="both"/>
        <w:rPr>
          <w:lang w:val="de-CH" w:eastAsia="de-CH"/>
        </w:rPr>
      </w:pPr>
      <w:r>
        <w:rPr>
          <w:lang w:val="de-CH" w:eastAsia="de-CH"/>
        </w:rPr>
        <w:t xml:space="preserve">Die Klasse arbeitet </w:t>
      </w:r>
      <w:r w:rsidR="00771EC9" w:rsidRPr="00771EC9">
        <w:rPr>
          <w:i/>
          <w:lang w:val="de-CH" w:eastAsia="de-CH"/>
        </w:rPr>
        <w:t>Informationsblat</w:t>
      </w:r>
      <w:r w:rsidR="00771EC9">
        <w:rPr>
          <w:i/>
          <w:lang w:val="de-CH" w:eastAsia="de-CH"/>
        </w:rPr>
        <w:t>t_1</w:t>
      </w:r>
      <w:r w:rsidR="00771EC9" w:rsidRPr="00696A36" w:rsidDel="00771EC9">
        <w:rPr>
          <w:i/>
          <w:lang w:val="de-CH" w:eastAsia="de-CH"/>
        </w:rPr>
        <w:t xml:space="preserve"> </w:t>
      </w:r>
      <w:r w:rsidRPr="00696A36">
        <w:rPr>
          <w:lang w:val="de-CH" w:eastAsia="de-CH"/>
        </w:rPr>
        <w:t>durch</w:t>
      </w:r>
      <w:r>
        <w:rPr>
          <w:lang w:val="de-CH" w:eastAsia="de-CH"/>
        </w:rPr>
        <w:t xml:space="preserve">. Unterstützen Sie eher leseschwache Jugendliche </w:t>
      </w:r>
      <w:r w:rsidR="005110FF">
        <w:rPr>
          <w:lang w:val="de-CH" w:eastAsia="de-CH"/>
        </w:rPr>
        <w:t>zum Beispiel mit</w:t>
      </w:r>
      <w:r w:rsidR="00D53AEA">
        <w:rPr>
          <w:lang w:val="de-CH" w:eastAsia="de-CH"/>
        </w:rPr>
        <w:t>h</w:t>
      </w:r>
      <w:r w:rsidR="005110FF">
        <w:rPr>
          <w:lang w:val="de-CH" w:eastAsia="de-CH"/>
        </w:rPr>
        <w:t xml:space="preserve">ilfe von Leit- oder Kontrollfragen oder indem Sie den Lese- und </w:t>
      </w:r>
      <w:proofErr w:type="spellStart"/>
      <w:r w:rsidR="005110FF">
        <w:rPr>
          <w:lang w:val="de-CH" w:eastAsia="de-CH"/>
        </w:rPr>
        <w:t>Ver</w:t>
      </w:r>
      <w:r w:rsidR="00CE0CED">
        <w:rPr>
          <w:lang w:val="de-CH" w:eastAsia="de-CH"/>
        </w:rPr>
        <w:softHyphen/>
      </w:r>
      <w:r w:rsidR="005110FF">
        <w:rPr>
          <w:lang w:val="de-CH" w:eastAsia="de-CH"/>
        </w:rPr>
        <w:t>arbeitungsprozess</w:t>
      </w:r>
      <w:proofErr w:type="spellEnd"/>
      <w:r w:rsidR="005110FF">
        <w:rPr>
          <w:lang w:val="de-CH" w:eastAsia="de-CH"/>
        </w:rPr>
        <w:t xml:space="preserve"> strukturieren (</w:t>
      </w:r>
      <w:r w:rsidR="00513025">
        <w:rPr>
          <w:lang w:val="de-CH" w:eastAsia="de-CH"/>
        </w:rPr>
        <w:t>f</w:t>
      </w:r>
      <w:r w:rsidR="005110FF">
        <w:rPr>
          <w:lang w:val="de-CH" w:eastAsia="de-CH"/>
        </w:rPr>
        <w:t>alls Sie das interessiert, finden Sie Ideen</w:t>
      </w:r>
      <w:r w:rsidR="004D6D2B">
        <w:rPr>
          <w:lang w:val="de-CH" w:eastAsia="de-CH"/>
        </w:rPr>
        <w:t>,</w:t>
      </w:r>
      <w:r w:rsidR="005110FF">
        <w:rPr>
          <w:lang w:val="de-CH" w:eastAsia="de-CH"/>
        </w:rPr>
        <w:t xml:space="preserve"> Tipps und Anleitung dazu</w:t>
      </w:r>
      <w:r w:rsidR="004D6D2B">
        <w:rPr>
          <w:lang w:val="de-CH" w:eastAsia="de-CH"/>
        </w:rPr>
        <w:t xml:space="preserve"> in der Broschüre </w:t>
      </w:r>
      <w:r w:rsidR="008C50B9">
        <w:rPr>
          <w:rFonts w:cs="Arial"/>
          <w:lang w:val="de-CH" w:eastAsia="de-CH"/>
        </w:rPr>
        <w:t>«</w:t>
      </w:r>
      <w:r w:rsidR="004D6D2B">
        <w:rPr>
          <w:lang w:val="de-CH" w:eastAsia="de-CH"/>
        </w:rPr>
        <w:t>Sprachbewusst unterrichten</w:t>
      </w:r>
      <w:r w:rsidR="008C50B9">
        <w:rPr>
          <w:rFonts w:cs="Arial"/>
          <w:lang w:val="de-CH" w:eastAsia="de-CH"/>
        </w:rPr>
        <w:t>»</w:t>
      </w:r>
      <w:r w:rsidR="004D6D2B">
        <w:rPr>
          <w:lang w:val="de-CH" w:eastAsia="de-CH"/>
        </w:rPr>
        <w:t xml:space="preserve"> unter </w:t>
      </w:r>
      <w:hyperlink r:id="rId21" w:history="1">
        <w:r w:rsidR="004D6D2B" w:rsidRPr="00230F69">
          <w:rPr>
            <w:rStyle w:val="Hyperlink"/>
            <w:color w:val="auto"/>
            <w:u w:val="none"/>
            <w:lang w:val="de-CH" w:eastAsia="de-CH"/>
          </w:rPr>
          <w:t>www.fhnw.ch/ph/zntd/downloads</w:t>
        </w:r>
      </w:hyperlink>
      <w:r w:rsidR="005110FF">
        <w:rPr>
          <w:lang w:val="de-CH" w:eastAsia="de-CH"/>
        </w:rPr>
        <w:t>).</w:t>
      </w:r>
      <w:r w:rsidR="00CF06BF">
        <w:rPr>
          <w:lang w:val="de-CH" w:eastAsia="de-CH"/>
        </w:rPr>
        <w:t xml:space="preserve"> Unabhängig </w:t>
      </w:r>
      <w:r w:rsidR="00513025">
        <w:rPr>
          <w:lang w:val="de-CH" w:eastAsia="de-CH"/>
        </w:rPr>
        <w:t xml:space="preserve">von </w:t>
      </w:r>
      <w:r w:rsidR="00CF06BF">
        <w:rPr>
          <w:lang w:val="de-CH" w:eastAsia="de-CH"/>
        </w:rPr>
        <w:t>der Leistungsstärke Ihrer Klasse sollten Sie durch eine</w:t>
      </w:r>
      <w:r w:rsidR="004D6D2B">
        <w:rPr>
          <w:lang w:val="de-CH" w:eastAsia="de-CH"/>
        </w:rPr>
        <w:t xml:space="preserve"> (kurze) </w:t>
      </w:r>
      <w:proofErr w:type="spellStart"/>
      <w:r w:rsidR="004D6D2B">
        <w:rPr>
          <w:lang w:val="de-CH" w:eastAsia="de-CH"/>
        </w:rPr>
        <w:t>Nach</w:t>
      </w:r>
      <w:r w:rsidR="0071405F">
        <w:rPr>
          <w:lang w:val="de-CH" w:eastAsia="de-CH"/>
        </w:rPr>
        <w:softHyphen/>
      </w:r>
      <w:r w:rsidR="004D6D2B">
        <w:rPr>
          <w:lang w:val="de-CH" w:eastAsia="de-CH"/>
        </w:rPr>
        <w:t>besprechung</w:t>
      </w:r>
      <w:proofErr w:type="spellEnd"/>
      <w:r w:rsidR="004D6D2B">
        <w:rPr>
          <w:lang w:val="de-CH" w:eastAsia="de-CH"/>
        </w:rPr>
        <w:t xml:space="preserve"> sicher</w:t>
      </w:r>
      <w:r w:rsidR="00CF06BF">
        <w:rPr>
          <w:lang w:val="de-CH" w:eastAsia="de-CH"/>
        </w:rPr>
        <w:t xml:space="preserve">stellen, dass alle </w:t>
      </w:r>
      <w:r w:rsidR="00513025">
        <w:rPr>
          <w:lang w:val="de-CH" w:eastAsia="de-CH"/>
        </w:rPr>
        <w:t xml:space="preserve">Schülerinnen und Schüler </w:t>
      </w:r>
      <w:r w:rsidR="00CF06BF">
        <w:rPr>
          <w:lang w:val="de-CH" w:eastAsia="de-CH"/>
        </w:rPr>
        <w:t>das Wichtigste verstanden haben.</w:t>
      </w:r>
    </w:p>
    <w:p w14:paraId="276E8DA8" w14:textId="77777777" w:rsidR="001F5558" w:rsidRDefault="001F5558" w:rsidP="00226010">
      <w:pPr>
        <w:pStyle w:val="berschrift3"/>
      </w:pPr>
      <w:r>
        <w:t>Fachlicher Hinweis für Sie als Lehrperson</w:t>
      </w:r>
    </w:p>
    <w:p w14:paraId="573D1C5A" w14:textId="04151F5C" w:rsidR="001F5558" w:rsidRDefault="001F5558" w:rsidP="002E0658">
      <w:pPr>
        <w:jc w:val="both"/>
        <w:rPr>
          <w:lang w:val="de-CH" w:eastAsia="de-CH"/>
        </w:rPr>
      </w:pPr>
      <w:r w:rsidRPr="001F5558">
        <w:rPr>
          <w:lang w:val="de-CH" w:eastAsia="de-CH"/>
        </w:rPr>
        <w:t>Da der hörbare Schalldruckbereich so gross ist, wird zur Angabe der Tonstärke sein Schall</w:t>
      </w:r>
      <w:r w:rsidR="0071405F">
        <w:rPr>
          <w:lang w:val="de-CH" w:eastAsia="de-CH"/>
        </w:rPr>
        <w:softHyphen/>
      </w:r>
      <w:r w:rsidRPr="001F5558">
        <w:rPr>
          <w:lang w:val="de-CH" w:eastAsia="de-CH"/>
        </w:rPr>
        <w:t>druck</w:t>
      </w:r>
      <w:r w:rsidR="00DD512B">
        <w:rPr>
          <w:lang w:val="de-CH" w:eastAsia="de-CH"/>
        </w:rPr>
        <w:t xml:space="preserve"> </w:t>
      </w:r>
      <w:r w:rsidR="00DD512B" w:rsidRPr="00DD512B">
        <w:rPr>
          <w:i/>
          <w:lang w:val="de-CH" w:eastAsia="de-CH"/>
        </w:rPr>
        <w:t>p</w:t>
      </w:r>
      <w:r w:rsidRPr="001F5558">
        <w:rPr>
          <w:lang w:val="de-CH" w:eastAsia="de-CH"/>
        </w:rPr>
        <w:t xml:space="preserve"> mit dem Schalldruck</w:t>
      </w:r>
      <w:r w:rsidR="00DD512B">
        <w:rPr>
          <w:lang w:val="de-CH" w:eastAsia="de-CH"/>
        </w:rPr>
        <w:t xml:space="preserve"> </w:t>
      </w:r>
      <w:r w:rsidR="00DD512B" w:rsidRPr="00DD512B">
        <w:rPr>
          <w:i/>
          <w:lang w:val="de-CH" w:eastAsia="de-CH"/>
        </w:rPr>
        <w:t>p</w:t>
      </w:r>
      <w:r w:rsidR="00DD512B" w:rsidRPr="00DD512B">
        <w:rPr>
          <w:i/>
          <w:vertAlign w:val="subscript"/>
          <w:lang w:val="de-CH" w:eastAsia="de-CH"/>
        </w:rPr>
        <w:t>0</w:t>
      </w:r>
      <w:r w:rsidRPr="001F5558">
        <w:rPr>
          <w:lang w:val="de-CH" w:eastAsia="de-CH"/>
        </w:rPr>
        <w:t xml:space="preserve"> eines gerade noch wahrnehmbaren </w:t>
      </w:r>
      <w:r>
        <w:rPr>
          <w:lang w:val="de-CH" w:eastAsia="de-CH"/>
        </w:rPr>
        <w:t>Tons bei 1</w:t>
      </w:r>
      <w:r w:rsidR="00513025">
        <w:rPr>
          <w:lang w:val="de-CH" w:eastAsia="de-CH"/>
        </w:rPr>
        <w:t>‘</w:t>
      </w:r>
      <w:r>
        <w:rPr>
          <w:lang w:val="de-CH" w:eastAsia="de-CH"/>
        </w:rPr>
        <w:t xml:space="preserve">000 Hz verglichen. Der </w:t>
      </w:r>
      <w:r w:rsidR="00513025">
        <w:rPr>
          <w:lang w:val="de-CH" w:eastAsia="de-CH"/>
        </w:rPr>
        <w:t>dekadische</w:t>
      </w:r>
      <w:r>
        <w:rPr>
          <w:lang w:val="de-CH" w:eastAsia="de-CH"/>
        </w:rPr>
        <w:t xml:space="preserve"> Logarithmus</w:t>
      </w:r>
      <w:r w:rsidR="00513025">
        <w:rPr>
          <w:lang w:val="de-CH" w:eastAsia="de-CH"/>
        </w:rPr>
        <w:t xml:space="preserve"> (Zehnerlogarithmus)</w:t>
      </w:r>
      <w:r>
        <w:rPr>
          <w:lang w:val="de-CH" w:eastAsia="de-CH"/>
        </w:rPr>
        <w:t xml:space="preserve"> dieses Quotienten ist der ent</w:t>
      </w:r>
      <w:r w:rsidR="002C3F44">
        <w:rPr>
          <w:lang w:val="de-CH" w:eastAsia="de-CH"/>
        </w:rPr>
        <w:softHyphen/>
      </w:r>
      <w:r>
        <w:rPr>
          <w:lang w:val="de-CH" w:eastAsia="de-CH"/>
        </w:rPr>
        <w:t>scheidende Term in der Berechnung des Pegels:</w:t>
      </w:r>
    </w:p>
    <w:p w14:paraId="5E759CFC" w14:textId="4990A9E0" w:rsidR="004574A2" w:rsidRPr="001F5558" w:rsidRDefault="00DF5740" w:rsidP="002E0658">
      <w:pPr>
        <w:jc w:val="both"/>
        <w:rPr>
          <w:lang w:val="de-CH" w:eastAsia="de-CH"/>
        </w:rPr>
      </w:pPr>
      <w:r>
        <w:rPr>
          <w:noProof/>
          <w:lang w:val="de-CH" w:eastAsia="de-CH"/>
        </w:rPr>
        <w:drawing>
          <wp:inline distT="0" distB="0" distL="0" distR="0" wp14:anchorId="252AFD12" wp14:editId="31A60814">
            <wp:extent cx="2219325" cy="447675"/>
            <wp:effectExtent l="0" t="0" r="9525" b="9525"/>
            <wp:docPr id="2" name="Bild 1" descr="Formel_Schallp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el_Schallpege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9325" cy="447675"/>
                    </a:xfrm>
                    <a:prstGeom prst="rect">
                      <a:avLst/>
                    </a:prstGeom>
                    <a:noFill/>
                    <a:ln>
                      <a:noFill/>
                    </a:ln>
                  </pic:spPr>
                </pic:pic>
              </a:graphicData>
            </a:graphic>
          </wp:inline>
        </w:drawing>
      </w:r>
    </w:p>
    <w:p w14:paraId="611445CA" w14:textId="1AD2A12F" w:rsidR="001F5558" w:rsidRDefault="004574A2" w:rsidP="002E0658">
      <w:pPr>
        <w:jc w:val="both"/>
        <w:rPr>
          <w:lang w:val="de-CH" w:eastAsia="de-CH"/>
        </w:rPr>
      </w:pPr>
      <w:r>
        <w:rPr>
          <w:lang w:val="de-CH" w:eastAsia="de-CH"/>
        </w:rPr>
        <w:t xml:space="preserve">Der Faktor 20 </w:t>
      </w:r>
      <w:r w:rsidRPr="00226010">
        <w:rPr>
          <w:lang w:val="de-CH" w:eastAsia="de-CH"/>
        </w:rPr>
        <w:t xml:space="preserve">berücksichtigt die Tatsache, dass die Hörschwelle </w:t>
      </w:r>
      <w:r w:rsidR="00230F69" w:rsidRPr="00226010">
        <w:rPr>
          <w:lang w:val="de-CH" w:eastAsia="de-CH"/>
        </w:rPr>
        <w:t xml:space="preserve">beim Menschen </w:t>
      </w:r>
      <w:r w:rsidRPr="00226010">
        <w:rPr>
          <w:lang w:val="de-CH" w:eastAsia="de-CH"/>
        </w:rPr>
        <w:t>bei 20</w:t>
      </w:r>
      <w:r w:rsidR="002C3F44" w:rsidRPr="00226010">
        <w:rPr>
          <w:lang w:val="de-CH" w:eastAsia="de-CH"/>
        </w:rPr>
        <w:t> </w:t>
      </w:r>
      <w:proofErr w:type="spellStart"/>
      <w:r w:rsidRPr="00226010">
        <w:rPr>
          <w:lang w:val="de-CH" w:eastAsia="de-CH"/>
        </w:rPr>
        <w:t>Mikropascal</w:t>
      </w:r>
      <w:proofErr w:type="spellEnd"/>
      <w:r w:rsidRPr="00226010">
        <w:rPr>
          <w:lang w:val="de-CH" w:eastAsia="de-CH"/>
        </w:rPr>
        <w:t xml:space="preserve"> </w:t>
      </w:r>
      <w:r w:rsidR="00CE0CED" w:rsidRPr="00226010">
        <w:rPr>
          <w:lang w:val="de-CH" w:eastAsia="de-CH"/>
        </w:rPr>
        <w:t>[</w:t>
      </w:r>
      <w:r w:rsidR="00CE0CED" w:rsidRPr="00226010">
        <w:rPr>
          <w:i/>
          <w:lang w:val="de-CH" w:eastAsia="de-CH"/>
        </w:rPr>
        <w:t>µ</w:t>
      </w:r>
      <w:proofErr w:type="spellStart"/>
      <w:r w:rsidR="00CE0CED" w:rsidRPr="00226010">
        <w:rPr>
          <w:lang w:val="de-CH" w:eastAsia="de-CH"/>
        </w:rPr>
        <w:t>Pa</w:t>
      </w:r>
      <w:proofErr w:type="spellEnd"/>
      <w:r w:rsidR="00CE0CED" w:rsidRPr="00226010">
        <w:rPr>
          <w:lang w:val="de-CH" w:eastAsia="de-CH"/>
        </w:rPr>
        <w:t xml:space="preserve">] </w:t>
      </w:r>
      <w:r w:rsidRPr="00226010">
        <w:rPr>
          <w:lang w:val="de-CH" w:eastAsia="de-CH"/>
        </w:rPr>
        <w:t>liegt</w:t>
      </w:r>
      <w:r>
        <w:rPr>
          <w:lang w:val="de-CH" w:eastAsia="de-CH"/>
        </w:rPr>
        <w:t>. Auf diese Weise kom</w:t>
      </w:r>
      <w:r w:rsidR="00DD512B">
        <w:rPr>
          <w:lang w:val="de-CH" w:eastAsia="de-CH"/>
        </w:rPr>
        <w:t>mt der Nullpunkt der dB-Skala ge</w:t>
      </w:r>
      <w:r>
        <w:rPr>
          <w:lang w:val="de-CH" w:eastAsia="de-CH"/>
        </w:rPr>
        <w:t>nau auf de</w:t>
      </w:r>
      <w:r w:rsidR="006E1450">
        <w:rPr>
          <w:lang w:val="de-CH" w:eastAsia="de-CH"/>
        </w:rPr>
        <w:t>r</w:t>
      </w:r>
      <w:r>
        <w:rPr>
          <w:lang w:val="de-CH" w:eastAsia="de-CH"/>
        </w:rPr>
        <w:t xml:space="preserve"> Hörschwelle zu liegen. Die resultierende </w:t>
      </w:r>
      <w:r w:rsidR="001F5558" w:rsidRPr="001F5558">
        <w:rPr>
          <w:lang w:val="de-CH" w:eastAsia="de-CH"/>
        </w:rPr>
        <w:t xml:space="preserve">Grösse nennt man Schalldruckpegel oder </w:t>
      </w:r>
      <w:proofErr w:type="spellStart"/>
      <w:r w:rsidR="001F5558" w:rsidRPr="001F5558">
        <w:rPr>
          <w:lang w:val="de-CH" w:eastAsia="de-CH"/>
        </w:rPr>
        <w:t>Schall</w:t>
      </w:r>
      <w:r w:rsidR="002C3F44">
        <w:rPr>
          <w:lang w:val="de-CH" w:eastAsia="de-CH"/>
        </w:rPr>
        <w:softHyphen/>
      </w:r>
      <w:r w:rsidR="001F5558" w:rsidRPr="001F5558">
        <w:rPr>
          <w:lang w:val="de-CH" w:eastAsia="de-CH"/>
        </w:rPr>
        <w:t>pegel</w:t>
      </w:r>
      <w:proofErr w:type="spellEnd"/>
      <w:r w:rsidR="002C3F44">
        <w:rPr>
          <w:lang w:val="de-CH" w:eastAsia="de-CH"/>
        </w:rPr>
        <w:t> </w:t>
      </w:r>
      <w:r w:rsidR="001F5558" w:rsidRPr="001F5558">
        <w:rPr>
          <w:lang w:val="de-CH" w:eastAsia="de-CH"/>
        </w:rPr>
        <w:t>[L]. Die Mass</w:t>
      </w:r>
      <w:r w:rsidR="00BD239D">
        <w:rPr>
          <w:lang w:val="de-CH" w:eastAsia="de-CH"/>
        </w:rPr>
        <w:t>angabe erfolgt in Dezibel [dB].</w:t>
      </w:r>
    </w:p>
    <w:p w14:paraId="61C632D8" w14:textId="77777777" w:rsidR="00CF06BF" w:rsidRDefault="00CF06BF" w:rsidP="00226010">
      <w:pPr>
        <w:pStyle w:val="berschrift3"/>
      </w:pPr>
      <w:r>
        <w:t>Differenzierungsmöglichkeiten</w:t>
      </w:r>
    </w:p>
    <w:p w14:paraId="0B9967DB" w14:textId="1D7E4119" w:rsidR="00CF06BF" w:rsidRDefault="00CF06BF" w:rsidP="00230F69">
      <w:pPr>
        <w:spacing w:after="120"/>
        <w:jc w:val="both"/>
        <w:rPr>
          <w:lang w:val="de-CH" w:eastAsia="de-CH"/>
        </w:rPr>
      </w:pPr>
      <w:r>
        <w:rPr>
          <w:lang w:val="de-CH" w:eastAsia="de-CH"/>
        </w:rPr>
        <w:t xml:space="preserve">An dieser Stelle gibt es mehrere Ergänzungs- oder Vertiefungsmöglichkeiten (je nach </w:t>
      </w:r>
      <w:proofErr w:type="spellStart"/>
      <w:r>
        <w:rPr>
          <w:lang w:val="de-CH" w:eastAsia="de-CH"/>
        </w:rPr>
        <w:t>Leis</w:t>
      </w:r>
      <w:r w:rsidR="002C3F44">
        <w:rPr>
          <w:lang w:val="de-CH" w:eastAsia="de-CH"/>
        </w:rPr>
        <w:softHyphen/>
      </w:r>
      <w:r>
        <w:rPr>
          <w:lang w:val="de-CH" w:eastAsia="de-CH"/>
        </w:rPr>
        <w:t>tungszug</w:t>
      </w:r>
      <w:proofErr w:type="spellEnd"/>
      <w:r>
        <w:rPr>
          <w:lang w:val="de-CH" w:eastAsia="de-CH"/>
        </w:rPr>
        <w:t xml:space="preserve"> b</w:t>
      </w:r>
      <w:r w:rsidR="00D53AEA">
        <w:rPr>
          <w:lang w:val="de-CH" w:eastAsia="de-CH"/>
        </w:rPr>
        <w:t>e</w:t>
      </w:r>
      <w:r>
        <w:rPr>
          <w:lang w:val="de-CH" w:eastAsia="de-CH"/>
        </w:rPr>
        <w:t>z</w:t>
      </w:r>
      <w:r w:rsidR="00D53AEA">
        <w:rPr>
          <w:lang w:val="de-CH" w:eastAsia="de-CH"/>
        </w:rPr>
        <w:t>iehungs</w:t>
      </w:r>
      <w:r>
        <w:rPr>
          <w:lang w:val="de-CH" w:eastAsia="de-CH"/>
        </w:rPr>
        <w:t>w</w:t>
      </w:r>
      <w:r w:rsidR="00D53AEA">
        <w:rPr>
          <w:lang w:val="de-CH" w:eastAsia="de-CH"/>
        </w:rPr>
        <w:t>eise</w:t>
      </w:r>
      <w:r>
        <w:rPr>
          <w:lang w:val="de-CH" w:eastAsia="de-CH"/>
        </w:rPr>
        <w:t xml:space="preserve"> Heterogenität der Klasse):</w:t>
      </w:r>
    </w:p>
    <w:p w14:paraId="1731F8CE" w14:textId="2D70BC5C" w:rsidR="00CF06BF" w:rsidRDefault="00CF06BF" w:rsidP="006E1450">
      <w:pPr>
        <w:numPr>
          <w:ilvl w:val="0"/>
          <w:numId w:val="18"/>
        </w:numPr>
        <w:spacing w:after="0"/>
        <w:ind w:left="567" w:hanging="357"/>
        <w:jc w:val="both"/>
        <w:rPr>
          <w:lang w:val="de-CH" w:eastAsia="de-CH"/>
        </w:rPr>
      </w:pPr>
      <w:r>
        <w:rPr>
          <w:lang w:val="de-CH" w:eastAsia="de-CH"/>
        </w:rPr>
        <w:t>Sie können das Druckkonzept (Druck = Kraft/Fläche) wiederholen (gemäss gängigen Lehrmitteln)</w:t>
      </w:r>
      <w:r w:rsidR="006E1450">
        <w:rPr>
          <w:lang w:val="de-CH" w:eastAsia="de-CH"/>
        </w:rPr>
        <w:t>.</w:t>
      </w:r>
    </w:p>
    <w:p w14:paraId="7322ABCF" w14:textId="2E5F236C" w:rsidR="00CF06BF" w:rsidRDefault="00CF06BF" w:rsidP="006E1450">
      <w:pPr>
        <w:numPr>
          <w:ilvl w:val="0"/>
          <w:numId w:val="18"/>
        </w:numPr>
        <w:spacing w:after="0"/>
        <w:ind w:left="567" w:hanging="357"/>
        <w:jc w:val="both"/>
        <w:rPr>
          <w:lang w:val="de-CH" w:eastAsia="de-CH"/>
        </w:rPr>
      </w:pPr>
      <w:r>
        <w:rPr>
          <w:lang w:val="de-CH" w:eastAsia="de-CH"/>
        </w:rPr>
        <w:t>Wenn Sie eine Affinität zur Mathematik haben und eine P-Klasse unterrichten</w:t>
      </w:r>
      <w:r w:rsidR="006E1450">
        <w:rPr>
          <w:lang w:val="de-CH" w:eastAsia="de-CH"/>
        </w:rPr>
        <w:t>,</w:t>
      </w:r>
      <w:r>
        <w:rPr>
          <w:lang w:val="de-CH" w:eastAsia="de-CH"/>
        </w:rPr>
        <w:t xml:space="preserve"> können Sie eine erste, kurze Einführung in </w:t>
      </w:r>
      <w:r w:rsidR="002C3F44">
        <w:rPr>
          <w:lang w:val="de-CH" w:eastAsia="de-CH"/>
        </w:rPr>
        <w:t xml:space="preserve">den </w:t>
      </w:r>
      <w:r>
        <w:rPr>
          <w:lang w:val="de-CH" w:eastAsia="de-CH"/>
        </w:rPr>
        <w:t>Logarithmus b</w:t>
      </w:r>
      <w:r w:rsidR="00D53AEA">
        <w:rPr>
          <w:lang w:val="de-CH" w:eastAsia="de-CH"/>
        </w:rPr>
        <w:t>e</w:t>
      </w:r>
      <w:r>
        <w:rPr>
          <w:lang w:val="de-CH" w:eastAsia="de-CH"/>
        </w:rPr>
        <w:t>z</w:t>
      </w:r>
      <w:r w:rsidR="00D53AEA">
        <w:rPr>
          <w:lang w:val="de-CH" w:eastAsia="de-CH"/>
        </w:rPr>
        <w:t>iehungs</w:t>
      </w:r>
      <w:r>
        <w:rPr>
          <w:lang w:val="de-CH" w:eastAsia="de-CH"/>
        </w:rPr>
        <w:t>w</w:t>
      </w:r>
      <w:r w:rsidR="00D53AEA">
        <w:rPr>
          <w:lang w:val="de-CH" w:eastAsia="de-CH"/>
        </w:rPr>
        <w:t>eise</w:t>
      </w:r>
      <w:r>
        <w:rPr>
          <w:lang w:val="de-CH" w:eastAsia="de-CH"/>
        </w:rPr>
        <w:t xml:space="preserve"> </w:t>
      </w:r>
      <w:r w:rsidR="002C3F44">
        <w:rPr>
          <w:lang w:val="de-CH" w:eastAsia="de-CH"/>
        </w:rPr>
        <w:t xml:space="preserve">die </w:t>
      </w:r>
      <w:r>
        <w:rPr>
          <w:lang w:val="de-CH" w:eastAsia="de-CH"/>
        </w:rPr>
        <w:t xml:space="preserve">Exponentialfunktion </w:t>
      </w:r>
      <w:r>
        <w:rPr>
          <w:lang w:val="de-CH" w:eastAsia="de-CH"/>
        </w:rPr>
        <w:lastRenderedPageBreak/>
        <w:t>machen. Es geht dabei nicht um eine Einführung mit voller mathematischer Strenge, sondern eher um eine erste Annäherung.</w:t>
      </w:r>
    </w:p>
    <w:p w14:paraId="14260E27" w14:textId="7DC9F471" w:rsidR="00CF06BF" w:rsidRDefault="00CF06BF" w:rsidP="00F91F68">
      <w:pPr>
        <w:numPr>
          <w:ilvl w:val="0"/>
          <w:numId w:val="18"/>
        </w:numPr>
        <w:ind w:left="567"/>
        <w:jc w:val="both"/>
        <w:rPr>
          <w:lang w:val="de-CH" w:eastAsia="de-CH"/>
        </w:rPr>
      </w:pPr>
      <w:r>
        <w:rPr>
          <w:lang w:val="de-CH" w:eastAsia="de-CH"/>
        </w:rPr>
        <w:t>Zur</w:t>
      </w:r>
      <w:r w:rsidR="00DD512B">
        <w:rPr>
          <w:lang w:val="de-CH" w:eastAsia="de-CH"/>
        </w:rPr>
        <w:t xml:space="preserve"> Veranschaulichung der dB-Skala </w:t>
      </w:r>
      <w:r>
        <w:rPr>
          <w:lang w:val="de-CH" w:eastAsia="de-CH"/>
        </w:rPr>
        <w:t>können die Lernenden auch einige Berechnungen der folgenden Art vornehmen</w:t>
      </w:r>
      <w:r w:rsidR="004574A2">
        <w:rPr>
          <w:lang w:val="de-CH" w:eastAsia="de-CH"/>
        </w:rPr>
        <w:t>: Wie gross ist der Schallpegel [dB], wenn der Schalldruck eines Geräuschs 1</w:t>
      </w:r>
      <w:r w:rsidR="006E1450">
        <w:rPr>
          <w:lang w:val="de-CH" w:eastAsia="de-CH"/>
        </w:rPr>
        <w:t>‘</w:t>
      </w:r>
      <w:r w:rsidR="004574A2">
        <w:rPr>
          <w:lang w:val="de-CH" w:eastAsia="de-CH"/>
        </w:rPr>
        <w:t>000</w:t>
      </w:r>
      <w:r w:rsidR="002C3F44">
        <w:rPr>
          <w:lang w:val="de-CH" w:eastAsia="de-CH"/>
        </w:rPr>
        <w:t>-</w:t>
      </w:r>
      <w:r w:rsidR="004574A2">
        <w:rPr>
          <w:lang w:val="de-CH" w:eastAsia="de-CH"/>
        </w:rPr>
        <w:t>mal (oder 1</w:t>
      </w:r>
      <w:r w:rsidR="006E1450">
        <w:rPr>
          <w:lang w:val="de-CH" w:eastAsia="de-CH"/>
        </w:rPr>
        <w:t>‘</w:t>
      </w:r>
      <w:r w:rsidR="004574A2">
        <w:rPr>
          <w:lang w:val="de-CH" w:eastAsia="de-CH"/>
        </w:rPr>
        <w:t>000</w:t>
      </w:r>
      <w:r w:rsidR="006E1450">
        <w:rPr>
          <w:lang w:val="de-CH" w:eastAsia="de-CH"/>
        </w:rPr>
        <w:t>‘</w:t>
      </w:r>
      <w:r w:rsidR="004574A2">
        <w:rPr>
          <w:lang w:val="de-CH" w:eastAsia="de-CH"/>
        </w:rPr>
        <w:t>000</w:t>
      </w:r>
      <w:r w:rsidR="002C3F44">
        <w:rPr>
          <w:lang w:val="de-CH" w:eastAsia="de-CH"/>
        </w:rPr>
        <w:t>-</w:t>
      </w:r>
      <w:r w:rsidR="004574A2">
        <w:rPr>
          <w:lang w:val="de-CH" w:eastAsia="de-CH"/>
        </w:rPr>
        <w:t>mal) grösser ist als bei der Hörschwelle? Antwort: 20*log(1</w:t>
      </w:r>
      <w:r w:rsidR="006E1450">
        <w:rPr>
          <w:lang w:val="de-CH" w:eastAsia="de-CH"/>
        </w:rPr>
        <w:t>‘</w:t>
      </w:r>
      <w:r w:rsidR="004574A2">
        <w:rPr>
          <w:lang w:val="de-CH" w:eastAsia="de-CH"/>
        </w:rPr>
        <w:t>000) = 20*3 = 60 (oder 20*log(1</w:t>
      </w:r>
      <w:r w:rsidR="006E1450">
        <w:rPr>
          <w:lang w:val="de-CH" w:eastAsia="de-CH"/>
        </w:rPr>
        <w:t>‘</w:t>
      </w:r>
      <w:r w:rsidR="004574A2">
        <w:rPr>
          <w:lang w:val="de-CH" w:eastAsia="de-CH"/>
        </w:rPr>
        <w:t>000</w:t>
      </w:r>
      <w:r w:rsidR="006E1450">
        <w:rPr>
          <w:lang w:val="de-CH" w:eastAsia="de-CH"/>
        </w:rPr>
        <w:t>‘</w:t>
      </w:r>
      <w:r w:rsidR="004574A2">
        <w:rPr>
          <w:lang w:val="de-CH" w:eastAsia="de-CH"/>
        </w:rPr>
        <w:t>000) = 20*6 = 120)</w:t>
      </w:r>
      <w:r>
        <w:rPr>
          <w:lang w:val="de-CH" w:eastAsia="de-CH"/>
        </w:rPr>
        <w:t>.</w:t>
      </w:r>
    </w:p>
    <w:p w14:paraId="12F99BA7" w14:textId="77777777" w:rsidR="006E1450" w:rsidRDefault="001F5558" w:rsidP="00226010">
      <w:pPr>
        <w:pStyle w:val="berschrift3"/>
      </w:pPr>
      <w:r>
        <w:t>WICHTIGER HINWEIS!</w:t>
      </w:r>
    </w:p>
    <w:p w14:paraId="0CD512F6" w14:textId="77777777" w:rsidR="001F5558" w:rsidRDefault="001F5558" w:rsidP="00226010">
      <w:pPr>
        <w:pStyle w:val="berschrift3"/>
      </w:pPr>
      <w:r>
        <w:t xml:space="preserve">Hausaufgabe </w:t>
      </w:r>
      <w:r w:rsidR="006E1450">
        <w:t>für die</w:t>
      </w:r>
      <w:r>
        <w:t xml:space="preserve"> nächste MINT-</w:t>
      </w:r>
      <w:r w:rsidR="006E1450">
        <w:t>Lektion</w:t>
      </w:r>
    </w:p>
    <w:p w14:paraId="6545312B" w14:textId="77777777" w:rsidR="001F5558" w:rsidRDefault="001F5558" w:rsidP="002E0658">
      <w:pPr>
        <w:jc w:val="both"/>
        <w:rPr>
          <w:lang w:val="de-CH" w:eastAsia="de-CH"/>
        </w:rPr>
      </w:pPr>
      <w:r>
        <w:rPr>
          <w:lang w:val="de-CH" w:eastAsia="de-CH"/>
        </w:rPr>
        <w:t>Die Schülerinnen und Schüler erhalten den Auftrag</w:t>
      </w:r>
      <w:r w:rsidR="004B46E9">
        <w:rPr>
          <w:lang w:val="de-CH" w:eastAsia="de-CH"/>
        </w:rPr>
        <w:t>,</w:t>
      </w:r>
      <w:r w:rsidR="007C3693">
        <w:rPr>
          <w:lang w:val="de-CH" w:eastAsia="de-CH"/>
        </w:rPr>
        <w:t xml:space="preserve"> zu Hause</w:t>
      </w:r>
      <w:r>
        <w:rPr>
          <w:lang w:val="de-CH" w:eastAsia="de-CH"/>
        </w:rPr>
        <w:t xml:space="preserve"> auf ihrem Smartphone eine der folgenden Gratis-Apps herunterzuladen:</w:t>
      </w:r>
    </w:p>
    <w:p w14:paraId="2A7C3B9A" w14:textId="47B38F48" w:rsidR="001F5558" w:rsidRPr="00A73230" w:rsidRDefault="001F5558" w:rsidP="002E0658">
      <w:pPr>
        <w:jc w:val="both"/>
        <w:rPr>
          <w:lang w:val="en-US" w:eastAsia="de-CH"/>
        </w:rPr>
      </w:pPr>
      <w:r w:rsidRPr="00A73230">
        <w:rPr>
          <w:lang w:val="en-US" w:eastAsia="de-CH"/>
        </w:rPr>
        <w:t xml:space="preserve">iPhone: </w:t>
      </w:r>
      <w:r w:rsidR="002C3F44">
        <w:rPr>
          <w:lang w:val="en-US" w:eastAsia="de-CH"/>
        </w:rPr>
        <w:t>D</w:t>
      </w:r>
      <w:r w:rsidRPr="00A73230">
        <w:rPr>
          <w:lang w:val="en-US" w:eastAsia="de-CH"/>
        </w:rPr>
        <w:t>ecibel 10th</w:t>
      </w:r>
    </w:p>
    <w:p w14:paraId="7B075BE2" w14:textId="4E8C9D24" w:rsidR="007C3693" w:rsidRPr="00A73230" w:rsidRDefault="002C3F44" w:rsidP="002E0658">
      <w:pPr>
        <w:jc w:val="both"/>
        <w:rPr>
          <w:lang w:val="en-US" w:eastAsia="de-CH"/>
        </w:rPr>
      </w:pPr>
      <w:r>
        <w:rPr>
          <w:lang w:val="en-US" w:eastAsia="de-CH"/>
        </w:rPr>
        <w:t>A</w:t>
      </w:r>
      <w:r w:rsidR="007C3693" w:rsidRPr="00A73230">
        <w:rPr>
          <w:lang w:val="en-US" w:eastAsia="de-CH"/>
        </w:rPr>
        <w:t xml:space="preserve">ndroid: </w:t>
      </w:r>
      <w:r w:rsidR="00230F69" w:rsidRPr="00A73230">
        <w:rPr>
          <w:lang w:val="en-US" w:eastAsia="de-CH"/>
        </w:rPr>
        <w:t>Sound Meter</w:t>
      </w:r>
    </w:p>
    <w:p w14:paraId="645CDE3E" w14:textId="43804920" w:rsidR="00DF36B2" w:rsidRDefault="005334DE" w:rsidP="002E0658">
      <w:pPr>
        <w:jc w:val="both"/>
        <w:rPr>
          <w:lang w:val="de-CH" w:eastAsia="de-CH"/>
        </w:rPr>
      </w:pPr>
      <w:r>
        <w:rPr>
          <w:lang w:val="de-CH" w:eastAsia="de-CH"/>
        </w:rPr>
        <w:t xml:space="preserve">Man findet die Links zum Download dieser Apps </w:t>
      </w:r>
      <w:r w:rsidRPr="00696A36">
        <w:rPr>
          <w:lang w:val="de-CH" w:eastAsia="de-CH"/>
        </w:rPr>
        <w:t xml:space="preserve">auch direkt unter: </w:t>
      </w:r>
      <w:hyperlink r:id="rId23" w:history="1">
        <w:r w:rsidR="00230F69" w:rsidRPr="00696A36">
          <w:rPr>
            <w:rStyle w:val="Hyperlink"/>
            <w:color w:val="auto"/>
            <w:u w:val="none"/>
            <w:lang w:val="de-CH" w:eastAsia="de-CH"/>
          </w:rPr>
          <w:t>www.fhnw.ch/laermapp</w:t>
        </w:r>
      </w:hyperlink>
      <w:r w:rsidR="00696A36">
        <w:rPr>
          <w:lang w:val="de-CH" w:eastAsia="de-CH"/>
        </w:rPr>
        <w:t xml:space="preserve"> (in der Rubrik </w:t>
      </w:r>
      <w:r w:rsidR="00696A36">
        <w:rPr>
          <w:rFonts w:cs="Arial"/>
          <w:lang w:val="de-CH" w:eastAsia="de-CH"/>
        </w:rPr>
        <w:t>«</w:t>
      </w:r>
      <w:r w:rsidR="00696A36">
        <w:rPr>
          <w:lang w:val="de-CH" w:eastAsia="de-CH"/>
        </w:rPr>
        <w:t>Hilfe</w:t>
      </w:r>
      <w:r w:rsidR="00696A36">
        <w:rPr>
          <w:rFonts w:cs="Arial"/>
          <w:lang w:val="de-CH" w:eastAsia="de-CH"/>
        </w:rPr>
        <w:t>»</w:t>
      </w:r>
      <w:r w:rsidR="00230F69" w:rsidRPr="00696A36">
        <w:rPr>
          <w:lang w:val="de-CH" w:eastAsia="de-CH"/>
        </w:rPr>
        <w:t>)</w:t>
      </w:r>
      <w:r w:rsidRPr="00696A36">
        <w:rPr>
          <w:lang w:val="de-CH" w:eastAsia="de-CH"/>
        </w:rPr>
        <w:t xml:space="preserve">. </w:t>
      </w:r>
      <w:r w:rsidR="0071405F">
        <w:rPr>
          <w:lang w:val="de-CH" w:eastAsia="de-CH"/>
        </w:rPr>
        <w:t>N</w:t>
      </w:r>
      <w:r w:rsidR="001A24A2" w:rsidRPr="00696A36">
        <w:rPr>
          <w:lang w:val="de-CH" w:eastAsia="de-CH"/>
        </w:rPr>
        <w:t xml:space="preserve">icht alle Jugendlichen </w:t>
      </w:r>
      <w:r w:rsidR="0071405F">
        <w:rPr>
          <w:lang w:val="de-CH" w:eastAsia="de-CH"/>
        </w:rPr>
        <w:t xml:space="preserve">müssen </w:t>
      </w:r>
      <w:r w:rsidR="001A24A2" w:rsidRPr="00696A36">
        <w:rPr>
          <w:lang w:val="de-CH" w:eastAsia="de-CH"/>
        </w:rPr>
        <w:t>ein Smartphone besitzen. Es reicht</w:t>
      </w:r>
      <w:r w:rsidR="006E1450" w:rsidRPr="00696A36">
        <w:rPr>
          <w:lang w:val="de-CH" w:eastAsia="de-CH"/>
        </w:rPr>
        <w:t>,</w:t>
      </w:r>
      <w:r w:rsidR="001A24A2" w:rsidRPr="00696A36">
        <w:rPr>
          <w:lang w:val="de-CH" w:eastAsia="de-CH"/>
        </w:rPr>
        <w:t xml:space="preserve"> wenn ab der nächsten </w:t>
      </w:r>
      <w:r w:rsidR="006E1450" w:rsidRPr="00696A36">
        <w:rPr>
          <w:lang w:val="de-CH" w:eastAsia="de-CH"/>
        </w:rPr>
        <w:t xml:space="preserve">Lektion </w:t>
      </w:r>
      <w:r w:rsidR="001A24A2" w:rsidRPr="00696A36">
        <w:rPr>
          <w:lang w:val="de-CH" w:eastAsia="de-CH"/>
        </w:rPr>
        <w:t xml:space="preserve">pro </w:t>
      </w:r>
      <w:r w:rsidR="006E1450" w:rsidRPr="00696A36">
        <w:rPr>
          <w:lang w:val="de-CH" w:eastAsia="de-CH"/>
        </w:rPr>
        <w:t>zwei bis drei</w:t>
      </w:r>
      <w:r w:rsidR="001A24A2" w:rsidRPr="00696A36">
        <w:rPr>
          <w:lang w:val="de-CH" w:eastAsia="de-CH"/>
        </w:rPr>
        <w:t xml:space="preserve"> Lernende ein</w:t>
      </w:r>
      <w:r w:rsidR="001A24A2">
        <w:rPr>
          <w:lang w:val="de-CH" w:eastAsia="de-CH"/>
        </w:rPr>
        <w:t xml:space="preserve"> Smartphone mit installierter App vor</w:t>
      </w:r>
      <w:r w:rsidR="0071405F">
        <w:rPr>
          <w:lang w:val="de-CH" w:eastAsia="de-CH"/>
        </w:rPr>
        <w:softHyphen/>
      </w:r>
      <w:r w:rsidR="001A24A2">
        <w:rPr>
          <w:lang w:val="de-CH" w:eastAsia="de-CH"/>
        </w:rPr>
        <w:t>handen ist.</w:t>
      </w:r>
    </w:p>
    <w:p w14:paraId="59C6D527" w14:textId="77777777" w:rsidR="001F5558" w:rsidRDefault="00DF36B2" w:rsidP="00707B9A">
      <w:pPr>
        <w:pStyle w:val="berschrift1"/>
      </w:pPr>
      <w:r>
        <w:br w:type="page"/>
      </w:r>
      <w:r w:rsidR="00225FA5">
        <w:lastRenderedPageBreak/>
        <w:t xml:space="preserve">2. Vorbereitung des Lärmprojekts </w:t>
      </w:r>
      <w:r w:rsidR="00225FA5" w:rsidRPr="005C429C">
        <w:rPr>
          <w:sz w:val="22"/>
          <w:szCs w:val="22"/>
        </w:rPr>
        <w:t>(2 Lektionen)</w:t>
      </w:r>
    </w:p>
    <w:p w14:paraId="3BEC10D6" w14:textId="77777777" w:rsidR="00E26660" w:rsidRDefault="00E26660" w:rsidP="00226010">
      <w:pPr>
        <w:pStyle w:val="berschrift3"/>
      </w:pPr>
      <w:r>
        <w:t>Raumanforderung</w:t>
      </w:r>
    </w:p>
    <w:p w14:paraId="6A4EA926" w14:textId="77777777" w:rsidR="00E26660" w:rsidRDefault="00E26660" w:rsidP="007E3C54">
      <w:pPr>
        <w:numPr>
          <w:ilvl w:val="0"/>
          <w:numId w:val="20"/>
        </w:numPr>
        <w:spacing w:after="0"/>
        <w:ind w:left="567"/>
        <w:jc w:val="both"/>
        <w:rPr>
          <w:lang w:val="de-CH" w:eastAsia="de-CH"/>
        </w:rPr>
      </w:pPr>
      <w:r>
        <w:rPr>
          <w:lang w:val="de-CH" w:eastAsia="de-CH"/>
        </w:rPr>
        <w:t xml:space="preserve">Computerraum oder </w:t>
      </w:r>
      <w:r w:rsidR="007E3C54">
        <w:rPr>
          <w:lang w:val="de-CH" w:eastAsia="de-CH"/>
        </w:rPr>
        <w:t>je ein</w:t>
      </w:r>
      <w:r>
        <w:rPr>
          <w:lang w:val="de-CH" w:eastAsia="de-CH"/>
        </w:rPr>
        <w:t xml:space="preserve"> Laptop pro </w:t>
      </w:r>
      <w:r w:rsidR="007E3C54">
        <w:rPr>
          <w:lang w:val="de-CH" w:eastAsia="de-CH"/>
        </w:rPr>
        <w:t>zwei bis drei</w:t>
      </w:r>
      <w:r>
        <w:rPr>
          <w:lang w:val="de-CH" w:eastAsia="de-CH"/>
        </w:rPr>
        <w:t xml:space="preserve"> Schülerinnen </w:t>
      </w:r>
      <w:r w:rsidR="007E3C54">
        <w:rPr>
          <w:lang w:val="de-CH" w:eastAsia="de-CH"/>
        </w:rPr>
        <w:t>respektive</w:t>
      </w:r>
      <w:r>
        <w:rPr>
          <w:lang w:val="de-CH" w:eastAsia="de-CH"/>
        </w:rPr>
        <w:t xml:space="preserve"> Schüler</w:t>
      </w:r>
    </w:p>
    <w:p w14:paraId="66BBF49D" w14:textId="77777777" w:rsidR="00E26660" w:rsidRDefault="00E26660" w:rsidP="007E3C54">
      <w:pPr>
        <w:numPr>
          <w:ilvl w:val="0"/>
          <w:numId w:val="20"/>
        </w:numPr>
        <w:ind w:left="567"/>
        <w:jc w:val="both"/>
        <w:rPr>
          <w:lang w:val="de-CH" w:eastAsia="de-CH"/>
        </w:rPr>
      </w:pPr>
      <w:r>
        <w:rPr>
          <w:lang w:val="de-CH" w:eastAsia="de-CH"/>
        </w:rPr>
        <w:t>Smartphones der Jugendlichen mit installierter Lärmmess-App</w:t>
      </w:r>
    </w:p>
    <w:p w14:paraId="53A414C2" w14:textId="77777777" w:rsidR="00E26660" w:rsidRPr="00771EC9" w:rsidRDefault="00E26660" w:rsidP="00226010">
      <w:pPr>
        <w:pStyle w:val="berschrift3"/>
      </w:pPr>
      <w:r w:rsidRPr="00771EC9">
        <w:t>Benötigtes Material und Unterlagen</w:t>
      </w:r>
    </w:p>
    <w:p w14:paraId="58BD3BA1" w14:textId="712C9DED" w:rsidR="00E26660" w:rsidRPr="004A1E36" w:rsidRDefault="00771EC9" w:rsidP="005C429C">
      <w:pPr>
        <w:numPr>
          <w:ilvl w:val="0"/>
          <w:numId w:val="21"/>
        </w:numPr>
        <w:jc w:val="both"/>
        <w:rPr>
          <w:i/>
          <w:lang w:val="de-CH" w:eastAsia="de-CH"/>
        </w:rPr>
      </w:pPr>
      <w:r w:rsidRPr="00771EC9">
        <w:rPr>
          <w:i/>
          <w:lang w:val="de-CH" w:eastAsia="de-CH"/>
        </w:rPr>
        <w:t>2.1_Arbeitsblatt_1_Checkliste-Lärmmessu</w:t>
      </w:r>
      <w:r w:rsidRPr="004A1E36">
        <w:rPr>
          <w:i/>
          <w:lang w:val="de-CH" w:eastAsia="de-CH"/>
        </w:rPr>
        <w:t>ng.docx</w:t>
      </w:r>
    </w:p>
    <w:p w14:paraId="6EA57191" w14:textId="657A7168" w:rsidR="00225FA5" w:rsidRDefault="00A34162" w:rsidP="002E0658">
      <w:pPr>
        <w:jc w:val="both"/>
        <w:rPr>
          <w:lang w:val="de-CH" w:eastAsia="de-CH"/>
        </w:rPr>
      </w:pPr>
      <w:r>
        <w:rPr>
          <w:lang w:val="de-CH" w:eastAsia="de-CH"/>
        </w:rPr>
        <w:t>Weisen Sie die Schülerinnen und Schüler auf die Nutzungsbedingungen des Smartphones im Kontext dieses Unterrichtsmoduls hin</w:t>
      </w:r>
      <w:r w:rsidR="00197F43">
        <w:rPr>
          <w:lang w:val="de-CH" w:eastAsia="de-CH"/>
        </w:rPr>
        <w:t>.</w:t>
      </w:r>
      <w:r>
        <w:rPr>
          <w:lang w:val="de-CH" w:eastAsia="de-CH"/>
        </w:rPr>
        <w:t xml:space="preserve"> (Ein entsprechender Hinweis </w:t>
      </w:r>
      <w:r w:rsidR="007C0DDA">
        <w:rPr>
          <w:lang w:val="de-CH" w:eastAsia="de-CH"/>
        </w:rPr>
        <w:t xml:space="preserve">ist auch auf </w:t>
      </w:r>
      <w:r w:rsidR="00771EC9" w:rsidRPr="00771EC9">
        <w:rPr>
          <w:i/>
          <w:lang w:val="de-CH" w:eastAsia="de-CH"/>
        </w:rPr>
        <w:t>Arbeitsblatt_1</w:t>
      </w:r>
      <w:r w:rsidR="00771EC9">
        <w:rPr>
          <w:i/>
          <w:lang w:val="de-CH" w:eastAsia="de-CH"/>
        </w:rPr>
        <w:t xml:space="preserve"> </w:t>
      </w:r>
      <w:r w:rsidR="007C0DDA">
        <w:rPr>
          <w:lang w:val="de-CH" w:eastAsia="de-CH"/>
        </w:rPr>
        <w:t>platziert</w:t>
      </w:r>
      <w:r w:rsidR="00A04A97">
        <w:rPr>
          <w:lang w:val="de-CH" w:eastAsia="de-CH"/>
        </w:rPr>
        <w:t>.</w:t>
      </w:r>
      <w:r w:rsidR="007C0DDA">
        <w:rPr>
          <w:lang w:val="de-CH" w:eastAsia="de-CH"/>
        </w:rPr>
        <w:t>)</w:t>
      </w:r>
    </w:p>
    <w:p w14:paraId="5C02BEF6" w14:textId="77777777" w:rsidR="00B131C1" w:rsidRDefault="00B131C1" w:rsidP="005E1D89">
      <w:pPr>
        <w:pStyle w:val="berschrift2"/>
        <w:rPr>
          <w:lang w:val="de-CH" w:eastAsia="de-CH"/>
        </w:rPr>
      </w:pPr>
      <w:r>
        <w:rPr>
          <w:lang w:val="de-CH" w:eastAsia="de-CH"/>
        </w:rPr>
        <w:t>2.1 Lärmmessung mit dem Smartphone</w:t>
      </w:r>
    </w:p>
    <w:p w14:paraId="7064C3CC" w14:textId="061E982A" w:rsidR="00B131C1" w:rsidRDefault="00B131C1" w:rsidP="005C429C">
      <w:pPr>
        <w:spacing w:after="120"/>
        <w:jc w:val="both"/>
        <w:rPr>
          <w:lang w:val="de-CH" w:eastAsia="de-CH"/>
        </w:rPr>
      </w:pPr>
      <w:r>
        <w:rPr>
          <w:lang w:val="de-CH" w:eastAsia="de-CH"/>
        </w:rPr>
        <w:t>Die Schülerinnen und Schüler erhalten die Gelegenheit</w:t>
      </w:r>
      <w:r w:rsidR="00241575">
        <w:rPr>
          <w:lang w:val="de-CH" w:eastAsia="de-CH"/>
        </w:rPr>
        <w:t>,</w:t>
      </w:r>
      <w:r>
        <w:rPr>
          <w:lang w:val="de-CH" w:eastAsia="de-CH"/>
        </w:rPr>
        <w:t xml:space="preserve"> sich im Schulzimmer mit der Be</w:t>
      </w:r>
      <w:r w:rsidR="00BA4BCF">
        <w:rPr>
          <w:lang w:val="de-CH" w:eastAsia="de-CH"/>
        </w:rPr>
        <w:softHyphen/>
      </w:r>
      <w:r>
        <w:rPr>
          <w:lang w:val="de-CH" w:eastAsia="de-CH"/>
        </w:rPr>
        <w:t xml:space="preserve">dienung der Lärmmess-App auf </w:t>
      </w:r>
      <w:r w:rsidR="00241575">
        <w:rPr>
          <w:lang w:val="de-CH" w:eastAsia="de-CH"/>
        </w:rPr>
        <w:t>i</w:t>
      </w:r>
      <w:r>
        <w:rPr>
          <w:lang w:val="de-CH" w:eastAsia="de-CH"/>
        </w:rPr>
        <w:t xml:space="preserve">hrem </w:t>
      </w:r>
      <w:r w:rsidR="00620E48">
        <w:rPr>
          <w:lang w:val="de-CH" w:eastAsia="de-CH"/>
        </w:rPr>
        <w:t xml:space="preserve">Smartphone </w:t>
      </w:r>
      <w:r>
        <w:rPr>
          <w:lang w:val="de-CH" w:eastAsia="de-CH"/>
        </w:rPr>
        <w:t>vertraut zu machen. Das kann durchaus auch etwas spielerisch sein. Zum Beispiel:</w:t>
      </w:r>
    </w:p>
    <w:p w14:paraId="64B8608B" w14:textId="77777777" w:rsidR="00B131C1" w:rsidRDefault="00B131C1" w:rsidP="005C429C">
      <w:pPr>
        <w:numPr>
          <w:ilvl w:val="0"/>
          <w:numId w:val="49"/>
        </w:numPr>
        <w:spacing w:after="0"/>
        <w:ind w:left="567"/>
        <w:jc w:val="both"/>
        <w:rPr>
          <w:lang w:val="de-CH" w:eastAsia="de-CH"/>
        </w:rPr>
      </w:pPr>
      <w:r>
        <w:rPr>
          <w:lang w:val="de-CH" w:eastAsia="de-CH"/>
        </w:rPr>
        <w:t>Messung des Schallpegels im Schulzimmer bei Normalbetrieb</w:t>
      </w:r>
    </w:p>
    <w:p w14:paraId="105CA305" w14:textId="77777777" w:rsidR="00B131C1" w:rsidRDefault="00B131C1" w:rsidP="005C429C">
      <w:pPr>
        <w:numPr>
          <w:ilvl w:val="0"/>
          <w:numId w:val="49"/>
        </w:numPr>
        <w:spacing w:after="0"/>
        <w:ind w:left="567"/>
        <w:jc w:val="both"/>
        <w:rPr>
          <w:lang w:val="de-CH" w:eastAsia="de-CH"/>
        </w:rPr>
      </w:pPr>
      <w:r>
        <w:rPr>
          <w:lang w:val="de-CH" w:eastAsia="de-CH"/>
        </w:rPr>
        <w:t>Messung des Schallpegels im Schulzimmer, wenn eine Person spricht</w:t>
      </w:r>
    </w:p>
    <w:p w14:paraId="4CE6A738" w14:textId="77777777" w:rsidR="00B131C1" w:rsidRDefault="00B131C1" w:rsidP="005C429C">
      <w:pPr>
        <w:numPr>
          <w:ilvl w:val="0"/>
          <w:numId w:val="49"/>
        </w:numPr>
        <w:spacing w:after="0"/>
        <w:ind w:left="567"/>
        <w:jc w:val="both"/>
        <w:rPr>
          <w:lang w:val="de-CH" w:eastAsia="de-CH"/>
        </w:rPr>
      </w:pPr>
      <w:r>
        <w:rPr>
          <w:lang w:val="de-CH" w:eastAsia="de-CH"/>
        </w:rPr>
        <w:t>Messung des minimalen Schallpegels, den die Klasse hinkriegt (</w:t>
      </w:r>
      <w:r w:rsidR="00241575">
        <w:rPr>
          <w:lang w:val="de-CH" w:eastAsia="de-CH"/>
        </w:rPr>
        <w:t>W</w:t>
      </w:r>
      <w:r>
        <w:rPr>
          <w:lang w:val="de-CH" w:eastAsia="de-CH"/>
        </w:rPr>
        <w:t xml:space="preserve">ie ruhig können </w:t>
      </w:r>
      <w:r w:rsidR="00241575">
        <w:rPr>
          <w:lang w:val="de-CH" w:eastAsia="de-CH"/>
        </w:rPr>
        <w:t xml:space="preserve">die Schülerinnen und Schüler </w:t>
      </w:r>
      <w:r>
        <w:rPr>
          <w:lang w:val="de-CH" w:eastAsia="de-CH"/>
        </w:rPr>
        <w:t>sein?)</w:t>
      </w:r>
    </w:p>
    <w:p w14:paraId="47A9F638" w14:textId="2B8587EB" w:rsidR="00A24C86" w:rsidRDefault="00B131C1" w:rsidP="005C429C">
      <w:pPr>
        <w:numPr>
          <w:ilvl w:val="0"/>
          <w:numId w:val="49"/>
        </w:numPr>
        <w:spacing w:after="0"/>
        <w:ind w:left="567"/>
        <w:jc w:val="both"/>
        <w:rPr>
          <w:lang w:val="de-CH" w:eastAsia="de-CH"/>
        </w:rPr>
      </w:pPr>
      <w:r>
        <w:rPr>
          <w:lang w:val="de-CH" w:eastAsia="de-CH"/>
        </w:rPr>
        <w:t>Messung des maximalen Schallpegels, den die Klasse hinkriegt (</w:t>
      </w:r>
      <w:r w:rsidR="00241575">
        <w:rPr>
          <w:lang w:val="de-CH" w:eastAsia="de-CH"/>
        </w:rPr>
        <w:t xml:space="preserve">Dies </w:t>
      </w:r>
      <w:r>
        <w:rPr>
          <w:lang w:val="de-CH" w:eastAsia="de-CH"/>
        </w:rPr>
        <w:t>empfiehlt sich nicht bei jeder Klasse, kann aber auch</w:t>
      </w:r>
      <w:r w:rsidR="00A24C86">
        <w:rPr>
          <w:lang w:val="de-CH" w:eastAsia="de-CH"/>
        </w:rPr>
        <w:t xml:space="preserve"> einmal</w:t>
      </w:r>
      <w:r>
        <w:rPr>
          <w:lang w:val="de-CH" w:eastAsia="de-CH"/>
        </w:rPr>
        <w:t xml:space="preserve"> lustig sein</w:t>
      </w:r>
      <w:r w:rsidR="004854CC">
        <w:rPr>
          <w:lang w:val="de-CH" w:eastAsia="de-CH"/>
        </w:rPr>
        <w:t>.</w:t>
      </w:r>
      <w:r>
        <w:rPr>
          <w:lang w:val="de-CH" w:eastAsia="de-CH"/>
        </w:rPr>
        <w:t>)</w:t>
      </w:r>
    </w:p>
    <w:p w14:paraId="5E57AB3E" w14:textId="14BF5A3E" w:rsidR="00B131C1" w:rsidRDefault="00A24C86" w:rsidP="002E0658">
      <w:pPr>
        <w:jc w:val="both"/>
        <w:rPr>
          <w:lang w:val="de-CH" w:eastAsia="de-CH"/>
        </w:rPr>
      </w:pPr>
      <w:r>
        <w:rPr>
          <w:lang w:val="de-CH" w:eastAsia="de-CH"/>
        </w:rPr>
        <w:t xml:space="preserve">Die Jugendlichen verstehen, dass </w:t>
      </w:r>
      <w:r w:rsidR="00241575">
        <w:rPr>
          <w:lang w:val="de-CH" w:eastAsia="de-CH"/>
        </w:rPr>
        <w:t xml:space="preserve">sie </w:t>
      </w:r>
      <w:r>
        <w:rPr>
          <w:lang w:val="de-CH" w:eastAsia="de-CH"/>
        </w:rPr>
        <w:t xml:space="preserve">in der Folge immer mit dem </w:t>
      </w:r>
      <w:r w:rsidRPr="00A24C86">
        <w:rPr>
          <w:b/>
          <w:lang w:val="de-CH" w:eastAsia="de-CH"/>
        </w:rPr>
        <w:t>Durchschnittswert</w:t>
      </w:r>
      <w:r>
        <w:rPr>
          <w:lang w:val="de-CH" w:eastAsia="de-CH"/>
        </w:rPr>
        <w:t xml:space="preserve"> arbeiten werden, </w:t>
      </w:r>
      <w:r w:rsidR="00241575">
        <w:rPr>
          <w:lang w:val="de-CH" w:eastAsia="de-CH"/>
        </w:rPr>
        <w:t xml:space="preserve">der </w:t>
      </w:r>
      <w:r>
        <w:rPr>
          <w:lang w:val="de-CH" w:eastAsia="de-CH"/>
        </w:rPr>
        <w:t>über</w:t>
      </w:r>
      <w:r w:rsidR="00241575">
        <w:rPr>
          <w:lang w:val="de-CH" w:eastAsia="de-CH"/>
        </w:rPr>
        <w:t xml:space="preserve"> eine Messdauer von</w:t>
      </w:r>
      <w:r>
        <w:rPr>
          <w:lang w:val="de-CH" w:eastAsia="de-CH"/>
        </w:rPr>
        <w:t xml:space="preserve"> </w:t>
      </w:r>
      <w:r w:rsidR="008C65C5">
        <w:rPr>
          <w:b/>
          <w:lang w:val="de-CH" w:eastAsia="de-CH"/>
        </w:rPr>
        <w:t>20</w:t>
      </w:r>
      <w:r w:rsidR="00241575">
        <w:rPr>
          <w:b/>
          <w:lang w:val="de-CH" w:eastAsia="de-CH"/>
        </w:rPr>
        <w:t xml:space="preserve"> bis </w:t>
      </w:r>
      <w:r w:rsidRPr="00A24C86">
        <w:rPr>
          <w:b/>
          <w:lang w:val="de-CH" w:eastAsia="de-CH"/>
        </w:rPr>
        <w:t>30 Sekunden</w:t>
      </w:r>
      <w:r>
        <w:rPr>
          <w:lang w:val="de-CH" w:eastAsia="de-CH"/>
        </w:rPr>
        <w:t xml:space="preserve"> ermittelt wird. Für die Beurteilung von Lärmbelastungen sind solche Durchschnittswerte entscheidend und nicht </w:t>
      </w:r>
      <w:r w:rsidR="00241575">
        <w:rPr>
          <w:lang w:val="de-CH" w:eastAsia="de-CH"/>
        </w:rPr>
        <w:t xml:space="preserve">etwa </w:t>
      </w:r>
      <w:r>
        <w:rPr>
          <w:lang w:val="de-CH" w:eastAsia="de-CH"/>
        </w:rPr>
        <w:t>zufällige</w:t>
      </w:r>
      <w:r w:rsidR="00241575">
        <w:rPr>
          <w:lang w:val="de-CH" w:eastAsia="de-CH"/>
        </w:rPr>
        <w:t>,</w:t>
      </w:r>
      <w:r>
        <w:rPr>
          <w:lang w:val="de-CH" w:eastAsia="de-CH"/>
        </w:rPr>
        <w:t xml:space="preserve"> kurzzeitige Spitzen, die eher untypisch sein können.</w:t>
      </w:r>
    </w:p>
    <w:p w14:paraId="64514EC0" w14:textId="77918DB0" w:rsidR="00A24C86" w:rsidRDefault="00A24C86" w:rsidP="005E1D89">
      <w:pPr>
        <w:pStyle w:val="berschrift2"/>
        <w:rPr>
          <w:lang w:val="de-CH" w:eastAsia="de-CH"/>
        </w:rPr>
      </w:pPr>
      <w:r>
        <w:rPr>
          <w:lang w:val="de-CH" w:eastAsia="de-CH"/>
        </w:rPr>
        <w:t>2.</w:t>
      </w:r>
      <w:r w:rsidR="00B55B95">
        <w:rPr>
          <w:lang w:val="de-CH" w:eastAsia="de-CH"/>
        </w:rPr>
        <w:t xml:space="preserve">2 Hochladen der </w:t>
      </w:r>
      <w:r>
        <w:rPr>
          <w:lang w:val="de-CH" w:eastAsia="de-CH"/>
        </w:rPr>
        <w:t>Messdaten mittels Webapplikation</w:t>
      </w:r>
    </w:p>
    <w:p w14:paraId="1E4704CD" w14:textId="27545226" w:rsidR="00B247CC" w:rsidRDefault="004A1E36" w:rsidP="002E0658">
      <w:pPr>
        <w:jc w:val="both"/>
        <w:rPr>
          <w:lang w:val="de-CH" w:eastAsia="de-CH"/>
        </w:rPr>
      </w:pPr>
      <w:r w:rsidRPr="004A1E36">
        <w:rPr>
          <w:i/>
          <w:lang w:val="de-CH" w:eastAsia="de-CH"/>
        </w:rPr>
        <w:t>Arbeitsblatt</w:t>
      </w:r>
      <w:r>
        <w:rPr>
          <w:i/>
          <w:lang w:val="de-CH" w:eastAsia="de-CH"/>
        </w:rPr>
        <w:t xml:space="preserve">_1 </w:t>
      </w:r>
      <w:r w:rsidR="00A72154">
        <w:rPr>
          <w:lang w:val="de-CH" w:eastAsia="de-CH"/>
        </w:rPr>
        <w:t xml:space="preserve">erklärt den Vorgang. </w:t>
      </w:r>
      <w:r w:rsidR="005B231E">
        <w:rPr>
          <w:lang w:val="de-CH" w:eastAsia="de-CH"/>
        </w:rPr>
        <w:t xml:space="preserve">Sie können </w:t>
      </w:r>
      <w:r w:rsidR="00A72154">
        <w:rPr>
          <w:lang w:val="de-CH" w:eastAsia="de-CH"/>
        </w:rPr>
        <w:t xml:space="preserve">grundsätzlich </w:t>
      </w:r>
      <w:r w:rsidR="005B231E">
        <w:rPr>
          <w:lang w:val="de-CH" w:eastAsia="de-CH"/>
        </w:rPr>
        <w:t xml:space="preserve">auf </w:t>
      </w:r>
      <w:r w:rsidR="00A72154">
        <w:rPr>
          <w:lang w:val="de-CH" w:eastAsia="de-CH"/>
        </w:rPr>
        <w:t xml:space="preserve">zwei </w:t>
      </w:r>
      <w:r w:rsidR="004854CC">
        <w:rPr>
          <w:lang w:val="de-CH" w:eastAsia="de-CH"/>
        </w:rPr>
        <w:t xml:space="preserve">Arten </w:t>
      </w:r>
      <w:r w:rsidR="005B231E">
        <w:rPr>
          <w:lang w:val="de-CH" w:eastAsia="de-CH"/>
        </w:rPr>
        <w:t>vorgehen; d</w:t>
      </w:r>
      <w:r w:rsidR="00A72154">
        <w:rPr>
          <w:lang w:val="de-CH" w:eastAsia="de-CH"/>
        </w:rPr>
        <w:t>ie emp</w:t>
      </w:r>
      <w:r w:rsidR="00B247CC">
        <w:rPr>
          <w:lang w:val="de-CH" w:eastAsia="de-CH"/>
        </w:rPr>
        <w:t>fohlene Variante ist Variante A.</w:t>
      </w:r>
    </w:p>
    <w:p w14:paraId="258FF947" w14:textId="77777777" w:rsidR="00B247CC" w:rsidRPr="004738D8" w:rsidRDefault="00B247CC" w:rsidP="00226010">
      <w:pPr>
        <w:pStyle w:val="berschrift3"/>
      </w:pPr>
      <w:r w:rsidRPr="004738D8">
        <w:t>Variante A (Hochladen der Messdaten via PC/Laptop im Schulzimmer)</w:t>
      </w:r>
    </w:p>
    <w:p w14:paraId="1F5AD33D" w14:textId="01AAF984" w:rsidR="00B247CC" w:rsidRDefault="00A72154" w:rsidP="002E0658">
      <w:pPr>
        <w:jc w:val="both"/>
        <w:rPr>
          <w:lang w:val="de-CH" w:eastAsia="de-CH"/>
        </w:rPr>
      </w:pPr>
      <w:r>
        <w:rPr>
          <w:lang w:val="de-CH" w:eastAsia="de-CH"/>
        </w:rPr>
        <w:t>Spielen Sie den Vorgang ein</w:t>
      </w:r>
      <w:r w:rsidR="006921DF">
        <w:rPr>
          <w:lang w:val="de-CH" w:eastAsia="de-CH"/>
        </w:rPr>
        <w:t>-</w:t>
      </w:r>
      <w:r>
        <w:rPr>
          <w:lang w:val="de-CH" w:eastAsia="de-CH"/>
        </w:rPr>
        <w:t xml:space="preserve"> oder zweimal mittels PC und </w:t>
      </w:r>
      <w:proofErr w:type="spellStart"/>
      <w:r>
        <w:rPr>
          <w:lang w:val="de-CH" w:eastAsia="de-CH"/>
        </w:rPr>
        <w:t>Beamer</w:t>
      </w:r>
      <w:proofErr w:type="spellEnd"/>
      <w:r>
        <w:rPr>
          <w:lang w:val="de-CH" w:eastAsia="de-CH"/>
        </w:rPr>
        <w:t xml:space="preserve"> im Schulzimmer durch, sodass alle Jugendlichen den Prozess nachvo</w:t>
      </w:r>
      <w:r w:rsidR="00B247CC">
        <w:rPr>
          <w:lang w:val="de-CH" w:eastAsia="de-CH"/>
        </w:rPr>
        <w:t>llziehen können.</w:t>
      </w:r>
    </w:p>
    <w:p w14:paraId="7A6698B5" w14:textId="77777777" w:rsidR="00B247CC" w:rsidRDefault="00A72154" w:rsidP="002E0658">
      <w:pPr>
        <w:jc w:val="both"/>
        <w:rPr>
          <w:lang w:val="de-CH" w:eastAsia="de-CH"/>
        </w:rPr>
      </w:pPr>
      <w:r>
        <w:rPr>
          <w:lang w:val="de-CH" w:eastAsia="de-CH"/>
        </w:rPr>
        <w:t>Wenn Sie mögen</w:t>
      </w:r>
      <w:r w:rsidR="005B231E">
        <w:rPr>
          <w:lang w:val="de-CH" w:eastAsia="de-CH"/>
        </w:rPr>
        <w:t>,</w:t>
      </w:r>
      <w:r>
        <w:rPr>
          <w:lang w:val="de-CH" w:eastAsia="de-CH"/>
        </w:rPr>
        <w:t xml:space="preserve"> können Sie auch einmal das direkte Hochladen der Daten direkt v</w:t>
      </w:r>
      <w:r w:rsidR="00BB3E51">
        <w:rPr>
          <w:lang w:val="de-CH" w:eastAsia="de-CH"/>
        </w:rPr>
        <w:t xml:space="preserve">on </w:t>
      </w:r>
      <w:r w:rsidR="005B231E">
        <w:rPr>
          <w:lang w:val="de-CH" w:eastAsia="de-CH"/>
        </w:rPr>
        <w:t>I</w:t>
      </w:r>
      <w:r w:rsidR="00BB3E51">
        <w:rPr>
          <w:lang w:val="de-CH" w:eastAsia="de-CH"/>
        </w:rPr>
        <w:t>hrem Smartphone aus zeigen</w:t>
      </w:r>
      <w:r w:rsidR="005B231E">
        <w:rPr>
          <w:lang w:val="de-CH" w:eastAsia="de-CH"/>
        </w:rPr>
        <w:t>.</w:t>
      </w:r>
    </w:p>
    <w:p w14:paraId="4CFD57E1" w14:textId="7DF63866" w:rsidR="00B247CC" w:rsidRPr="00B247CC" w:rsidRDefault="00B55B95" w:rsidP="002E0658">
      <w:pPr>
        <w:jc w:val="both"/>
        <w:rPr>
          <w:b/>
          <w:lang w:val="de-CH" w:eastAsia="de-CH"/>
        </w:rPr>
      </w:pPr>
      <w:r>
        <w:rPr>
          <w:b/>
          <w:lang w:val="de-CH" w:eastAsia="de-CH"/>
        </w:rPr>
        <w:t>Variante</w:t>
      </w:r>
      <w:r w:rsidR="00A72154" w:rsidRPr="00B247CC">
        <w:rPr>
          <w:b/>
          <w:lang w:val="de-CH" w:eastAsia="de-CH"/>
        </w:rPr>
        <w:t xml:space="preserve"> </w:t>
      </w:r>
      <w:r w:rsidR="00B247CC" w:rsidRPr="00B247CC">
        <w:rPr>
          <w:b/>
          <w:lang w:val="de-CH" w:eastAsia="de-CH"/>
        </w:rPr>
        <w:t xml:space="preserve">B (direktes Hochladen der Daten vom </w:t>
      </w:r>
      <w:r w:rsidR="005B231E">
        <w:rPr>
          <w:b/>
          <w:lang w:val="de-CH" w:eastAsia="de-CH"/>
        </w:rPr>
        <w:t>Smartphone</w:t>
      </w:r>
      <w:r w:rsidR="005B231E" w:rsidRPr="00B247CC">
        <w:rPr>
          <w:b/>
          <w:lang w:val="de-CH" w:eastAsia="de-CH"/>
        </w:rPr>
        <w:t xml:space="preserve"> </w:t>
      </w:r>
      <w:r w:rsidR="00B247CC" w:rsidRPr="00B247CC">
        <w:rPr>
          <w:b/>
          <w:lang w:val="de-CH" w:eastAsia="de-CH"/>
        </w:rPr>
        <w:t xml:space="preserve">mit eingeschalteter </w:t>
      </w:r>
      <w:proofErr w:type="spellStart"/>
      <w:r w:rsidR="00B247CC" w:rsidRPr="00B247CC">
        <w:rPr>
          <w:b/>
          <w:lang w:val="de-CH" w:eastAsia="de-CH"/>
        </w:rPr>
        <w:t>Ortungs</w:t>
      </w:r>
      <w:r w:rsidR="00C36585">
        <w:rPr>
          <w:b/>
          <w:lang w:val="de-CH" w:eastAsia="de-CH"/>
        </w:rPr>
        <w:softHyphen/>
      </w:r>
      <w:r w:rsidR="00B247CC" w:rsidRPr="00B247CC">
        <w:rPr>
          <w:b/>
          <w:lang w:val="de-CH" w:eastAsia="de-CH"/>
        </w:rPr>
        <w:t>funktion</w:t>
      </w:r>
      <w:proofErr w:type="spellEnd"/>
      <w:r w:rsidR="00B247CC" w:rsidRPr="00B247CC">
        <w:rPr>
          <w:b/>
          <w:lang w:val="de-CH" w:eastAsia="de-CH"/>
        </w:rPr>
        <w:t>)</w:t>
      </w:r>
    </w:p>
    <w:p w14:paraId="2E2143F5" w14:textId="7F48835F" w:rsidR="00A24C86" w:rsidRDefault="00B247CC" w:rsidP="002E0658">
      <w:pPr>
        <w:jc w:val="both"/>
        <w:rPr>
          <w:lang w:val="de-CH" w:eastAsia="de-CH"/>
        </w:rPr>
      </w:pPr>
      <w:r>
        <w:rPr>
          <w:lang w:val="de-CH" w:eastAsia="de-CH"/>
        </w:rPr>
        <w:t xml:space="preserve">Diese Methode </w:t>
      </w:r>
      <w:r w:rsidR="00A72154">
        <w:rPr>
          <w:lang w:val="de-CH" w:eastAsia="de-CH"/>
        </w:rPr>
        <w:t xml:space="preserve">ist auf </w:t>
      </w:r>
      <w:r w:rsidR="004A1E36" w:rsidRPr="005C429C">
        <w:rPr>
          <w:i/>
          <w:lang w:val="de-CH" w:eastAsia="de-CH"/>
        </w:rPr>
        <w:t>Arbeitsblatt_1</w:t>
      </w:r>
      <w:r w:rsidR="004A1E36" w:rsidRPr="004A1E36">
        <w:rPr>
          <w:lang w:val="de-CH" w:eastAsia="de-CH"/>
        </w:rPr>
        <w:t xml:space="preserve"> </w:t>
      </w:r>
      <w:r w:rsidR="00A72154">
        <w:rPr>
          <w:lang w:val="de-CH" w:eastAsia="de-CH"/>
        </w:rPr>
        <w:t>auch erwähnt, wird aber nicht als Standardvariante vorgeschlagen. Grund: Dazu müssten die Jugendlichen ein Abo</w:t>
      </w:r>
      <w:r w:rsidR="005B231E">
        <w:rPr>
          <w:lang w:val="de-CH" w:eastAsia="de-CH"/>
        </w:rPr>
        <w:t>nnement</w:t>
      </w:r>
      <w:r w:rsidR="00A72154">
        <w:rPr>
          <w:lang w:val="de-CH" w:eastAsia="de-CH"/>
        </w:rPr>
        <w:t xml:space="preserve"> haben, </w:t>
      </w:r>
      <w:r w:rsidR="005B231E">
        <w:rPr>
          <w:lang w:val="de-CH" w:eastAsia="de-CH"/>
        </w:rPr>
        <w:t xml:space="preserve">das </w:t>
      </w:r>
      <w:r w:rsidR="00A72154">
        <w:rPr>
          <w:lang w:val="de-CH" w:eastAsia="de-CH"/>
        </w:rPr>
        <w:t>den Datentransfer von überall her erlaubt, ohne Kosten zu generieren. Das kann nicht voraus</w:t>
      </w:r>
      <w:r w:rsidR="006921DF">
        <w:rPr>
          <w:lang w:val="de-CH" w:eastAsia="de-CH"/>
        </w:rPr>
        <w:softHyphen/>
      </w:r>
      <w:r w:rsidR="00A72154">
        <w:rPr>
          <w:lang w:val="de-CH" w:eastAsia="de-CH"/>
        </w:rPr>
        <w:t>gesetzt werden (ist aber auch nicht notwendig).</w:t>
      </w:r>
    </w:p>
    <w:p w14:paraId="4D38D316" w14:textId="77777777" w:rsidR="00620E48" w:rsidRDefault="00E21F76" w:rsidP="00226010">
      <w:pPr>
        <w:pStyle w:val="berschrift3"/>
      </w:pPr>
      <w:r>
        <w:lastRenderedPageBreak/>
        <w:t>WICHTIGER HINWEIS</w:t>
      </w:r>
      <w:r w:rsidR="00620E48">
        <w:t>!</w:t>
      </w:r>
    </w:p>
    <w:p w14:paraId="1806DEF7" w14:textId="2A9EF619" w:rsidR="00E21F76" w:rsidRPr="00E21F76" w:rsidRDefault="00E21F76" w:rsidP="002E0658">
      <w:pPr>
        <w:jc w:val="both"/>
        <w:rPr>
          <w:lang w:val="de-CH" w:eastAsia="de-CH"/>
        </w:rPr>
      </w:pPr>
      <w:r w:rsidRPr="005A1447">
        <w:rPr>
          <w:b/>
          <w:lang w:val="de-CH" w:eastAsia="de-CH"/>
        </w:rPr>
        <w:t xml:space="preserve">Sie müssen auf </w:t>
      </w:r>
      <w:r w:rsidR="004A1E36" w:rsidRPr="005C429C">
        <w:rPr>
          <w:b/>
          <w:i/>
          <w:lang w:val="de-CH" w:eastAsia="de-CH"/>
        </w:rPr>
        <w:t>Arbeitsblatt_1</w:t>
      </w:r>
      <w:r w:rsidRPr="005A1447">
        <w:rPr>
          <w:b/>
          <w:lang w:val="de-CH" w:eastAsia="de-CH"/>
        </w:rPr>
        <w:t xml:space="preserve"> den Kartenausschnitt auf der Rückseite </w:t>
      </w:r>
      <w:r w:rsidRPr="00696A36">
        <w:rPr>
          <w:b/>
          <w:lang w:val="de-CH" w:eastAsia="de-CH"/>
        </w:rPr>
        <w:t>austauschen!</w:t>
      </w:r>
      <w:r w:rsidRPr="00696A36">
        <w:rPr>
          <w:lang w:val="de-CH" w:eastAsia="de-CH"/>
        </w:rPr>
        <w:t xml:space="preserve"> Dazu öffnen Sie die Webapplikation in einem Browser </w:t>
      </w:r>
      <w:r w:rsidR="005C429C" w:rsidRPr="00696A36">
        <w:rPr>
          <w:lang w:val="de-CH" w:eastAsia="de-CH"/>
        </w:rPr>
        <w:t>(</w:t>
      </w:r>
      <w:hyperlink r:id="rId24" w:history="1">
        <w:r w:rsidR="005C429C" w:rsidRPr="00696A36">
          <w:rPr>
            <w:rStyle w:val="Hyperlink"/>
            <w:color w:val="auto"/>
            <w:u w:val="none"/>
            <w:lang w:val="de-CH" w:eastAsia="de-CH"/>
          </w:rPr>
          <w:t>www.fhnw.ch/laermapp</w:t>
        </w:r>
      </w:hyperlink>
      <w:r w:rsidR="005C429C" w:rsidRPr="00696A36">
        <w:rPr>
          <w:lang w:val="de-CH" w:eastAsia="de-CH"/>
        </w:rPr>
        <w:t>)</w:t>
      </w:r>
      <w:r w:rsidRPr="00696A36">
        <w:rPr>
          <w:rStyle w:val="Hyperlink"/>
          <w:color w:val="auto"/>
          <w:u w:val="none"/>
          <w:lang w:val="de-CH" w:eastAsia="de-CH"/>
        </w:rPr>
        <w:t xml:space="preserve"> und</w:t>
      </w:r>
      <w:r>
        <w:rPr>
          <w:rStyle w:val="Hyperlink"/>
          <w:color w:val="auto"/>
          <w:u w:val="none"/>
          <w:lang w:val="de-CH" w:eastAsia="de-CH"/>
        </w:rPr>
        <w:t xml:space="preserve"> zoome</w:t>
      </w:r>
      <w:r w:rsidR="00F032BF">
        <w:rPr>
          <w:rStyle w:val="Hyperlink"/>
          <w:color w:val="auto"/>
          <w:u w:val="none"/>
          <w:lang w:val="de-CH" w:eastAsia="de-CH"/>
        </w:rPr>
        <w:t>n so in die Karte hinein, dass I</w:t>
      </w:r>
      <w:r>
        <w:rPr>
          <w:rStyle w:val="Hyperlink"/>
          <w:color w:val="auto"/>
          <w:u w:val="none"/>
          <w:lang w:val="de-CH" w:eastAsia="de-CH"/>
        </w:rPr>
        <w:t>hr Schulhaus und einige umliegende Strassen gut zu erkennen sind. Mittels Rechts</w:t>
      </w:r>
      <w:r w:rsidR="00620E48">
        <w:rPr>
          <w:rStyle w:val="Hyperlink"/>
          <w:color w:val="auto"/>
          <w:u w:val="none"/>
          <w:lang w:val="de-CH" w:eastAsia="de-CH"/>
        </w:rPr>
        <w:t>k</w:t>
      </w:r>
      <w:r>
        <w:rPr>
          <w:rStyle w:val="Hyperlink"/>
          <w:color w:val="auto"/>
          <w:u w:val="none"/>
          <w:lang w:val="de-CH" w:eastAsia="de-CH"/>
        </w:rPr>
        <w:t xml:space="preserve">lick </w:t>
      </w:r>
      <w:r w:rsidR="005A1447">
        <w:rPr>
          <w:rStyle w:val="Hyperlink"/>
          <w:color w:val="auto"/>
          <w:u w:val="none"/>
          <w:lang w:val="de-CH" w:eastAsia="de-CH"/>
        </w:rPr>
        <w:t xml:space="preserve">und </w:t>
      </w:r>
      <w:r w:rsidR="00620E48">
        <w:rPr>
          <w:rStyle w:val="Hyperlink"/>
          <w:rFonts w:cs="Arial"/>
          <w:color w:val="auto"/>
          <w:u w:val="none"/>
          <w:lang w:val="de-CH" w:eastAsia="de-CH"/>
        </w:rPr>
        <w:t>«</w:t>
      </w:r>
      <w:proofErr w:type="spellStart"/>
      <w:r w:rsidR="005A1447">
        <w:rPr>
          <w:rStyle w:val="Hyperlink"/>
          <w:color w:val="auto"/>
          <w:u w:val="none"/>
          <w:lang w:val="de-CH" w:eastAsia="de-CH"/>
        </w:rPr>
        <w:t>ctrl</w:t>
      </w:r>
      <w:proofErr w:type="spellEnd"/>
      <w:r w:rsidR="005A1447">
        <w:rPr>
          <w:rStyle w:val="Hyperlink"/>
          <w:color w:val="auto"/>
          <w:u w:val="none"/>
          <w:lang w:val="de-CH" w:eastAsia="de-CH"/>
        </w:rPr>
        <w:t>-</w:t>
      </w:r>
      <w:r w:rsidR="006921DF">
        <w:rPr>
          <w:rStyle w:val="Hyperlink"/>
          <w:color w:val="auto"/>
          <w:u w:val="none"/>
          <w:lang w:val="de-CH" w:eastAsia="de-CH"/>
        </w:rPr>
        <w:t>C</w:t>
      </w:r>
      <w:r w:rsidR="00620E48">
        <w:rPr>
          <w:rStyle w:val="Hyperlink"/>
          <w:rFonts w:cs="Arial"/>
          <w:color w:val="auto"/>
          <w:u w:val="none"/>
          <w:lang w:val="de-CH" w:eastAsia="de-CH"/>
        </w:rPr>
        <w:t>»</w:t>
      </w:r>
      <w:r>
        <w:rPr>
          <w:rStyle w:val="Hyperlink"/>
          <w:color w:val="auto"/>
          <w:u w:val="none"/>
          <w:lang w:val="de-CH" w:eastAsia="de-CH"/>
        </w:rPr>
        <w:t xml:space="preserve"> kopieren Sie den entsprechenden Ausschnitt </w:t>
      </w:r>
      <w:r w:rsidR="005A1447">
        <w:rPr>
          <w:rStyle w:val="Hyperlink"/>
          <w:color w:val="auto"/>
          <w:u w:val="none"/>
          <w:lang w:val="de-CH" w:eastAsia="de-CH"/>
        </w:rPr>
        <w:t xml:space="preserve">(eine sogenannte Kachel) </w:t>
      </w:r>
      <w:r>
        <w:rPr>
          <w:rStyle w:val="Hyperlink"/>
          <w:color w:val="auto"/>
          <w:u w:val="none"/>
          <w:lang w:val="de-CH" w:eastAsia="de-CH"/>
        </w:rPr>
        <w:t xml:space="preserve">in die Zwischenablage und fügen den Ausschnitt dann auf Seite 2 im Dokument </w:t>
      </w:r>
      <w:r w:rsidRPr="004A1E36">
        <w:rPr>
          <w:rStyle w:val="Hyperlink"/>
          <w:i/>
          <w:color w:val="auto"/>
          <w:u w:val="none"/>
          <w:lang w:val="de-CH" w:eastAsia="de-CH"/>
        </w:rPr>
        <w:t>Arbeitsblatt_1</w:t>
      </w:r>
      <w:r w:rsidRPr="004A1E36">
        <w:rPr>
          <w:rStyle w:val="Hyperlink"/>
          <w:color w:val="auto"/>
          <w:u w:val="none"/>
          <w:lang w:val="de-CH" w:eastAsia="de-CH"/>
        </w:rPr>
        <w:t xml:space="preserve"> ein (</w:t>
      </w:r>
      <w:r w:rsidR="005A1447" w:rsidRPr="004A1E36">
        <w:rPr>
          <w:rStyle w:val="Hyperlink"/>
          <w:color w:val="auto"/>
          <w:u w:val="none"/>
          <w:lang w:val="de-CH" w:eastAsia="de-CH"/>
        </w:rPr>
        <w:t>b</w:t>
      </w:r>
      <w:r w:rsidR="00D53AEA" w:rsidRPr="004A1E36">
        <w:rPr>
          <w:rStyle w:val="Hyperlink"/>
          <w:color w:val="auto"/>
          <w:u w:val="none"/>
          <w:lang w:val="de-CH" w:eastAsia="de-CH"/>
        </w:rPr>
        <w:t>e</w:t>
      </w:r>
      <w:r w:rsidR="005A1447" w:rsidRPr="004A1E36">
        <w:rPr>
          <w:rStyle w:val="Hyperlink"/>
          <w:color w:val="auto"/>
          <w:u w:val="none"/>
          <w:lang w:val="de-CH" w:eastAsia="de-CH"/>
        </w:rPr>
        <w:t>z</w:t>
      </w:r>
      <w:r w:rsidR="00D53AEA" w:rsidRPr="004A1E36">
        <w:rPr>
          <w:rStyle w:val="Hyperlink"/>
          <w:color w:val="auto"/>
          <w:u w:val="none"/>
          <w:lang w:val="de-CH" w:eastAsia="de-CH"/>
        </w:rPr>
        <w:t>iehungs</w:t>
      </w:r>
      <w:r w:rsidR="005A1447" w:rsidRPr="004A1E36">
        <w:rPr>
          <w:rStyle w:val="Hyperlink"/>
          <w:color w:val="auto"/>
          <w:u w:val="none"/>
          <w:lang w:val="de-CH" w:eastAsia="de-CH"/>
        </w:rPr>
        <w:t>w</w:t>
      </w:r>
      <w:r w:rsidR="00D53AEA" w:rsidRPr="004A1E36">
        <w:rPr>
          <w:rStyle w:val="Hyperlink"/>
          <w:color w:val="auto"/>
          <w:u w:val="none"/>
          <w:lang w:val="de-CH" w:eastAsia="de-CH"/>
        </w:rPr>
        <w:t>eise</w:t>
      </w:r>
      <w:r w:rsidR="005A1447" w:rsidRPr="004A1E36">
        <w:rPr>
          <w:rStyle w:val="Hyperlink"/>
          <w:color w:val="auto"/>
          <w:u w:val="none"/>
          <w:lang w:val="de-CH" w:eastAsia="de-CH"/>
        </w:rPr>
        <w:t xml:space="preserve"> </w:t>
      </w:r>
      <w:r w:rsidR="00D53AEA" w:rsidRPr="00F623EA">
        <w:rPr>
          <w:rStyle w:val="Hyperlink"/>
          <w:color w:val="auto"/>
          <w:u w:val="none"/>
          <w:lang w:val="de-CH" w:eastAsia="de-CH"/>
        </w:rPr>
        <w:t>S</w:t>
      </w:r>
      <w:r w:rsidR="005A1447" w:rsidRPr="000B2E09">
        <w:rPr>
          <w:rStyle w:val="Hyperlink"/>
          <w:color w:val="auto"/>
          <w:u w:val="none"/>
          <w:lang w:val="de-CH" w:eastAsia="de-CH"/>
        </w:rPr>
        <w:t>ie</w:t>
      </w:r>
      <w:r w:rsidRPr="000B2E09">
        <w:rPr>
          <w:rStyle w:val="Hyperlink"/>
          <w:color w:val="auto"/>
          <w:u w:val="none"/>
          <w:lang w:val="de-CH" w:eastAsia="de-CH"/>
        </w:rPr>
        <w:t xml:space="preserve"> ersetzen das bestehende Bild)</w:t>
      </w:r>
      <w:r w:rsidR="005A1447" w:rsidRPr="00EE1F72">
        <w:rPr>
          <w:rStyle w:val="Hyperlink"/>
          <w:color w:val="auto"/>
          <w:u w:val="none"/>
          <w:lang w:val="de-CH" w:eastAsia="de-CH"/>
        </w:rPr>
        <w:t>. E</w:t>
      </w:r>
      <w:r w:rsidR="005A1447" w:rsidRPr="004A1E36">
        <w:rPr>
          <w:rStyle w:val="Hyperlink"/>
          <w:color w:val="auto"/>
          <w:u w:val="none"/>
          <w:lang w:val="de-CH" w:eastAsia="de-CH"/>
        </w:rPr>
        <w:t xml:space="preserve">s </w:t>
      </w:r>
      <w:r w:rsidR="00D10BC3">
        <w:rPr>
          <w:rStyle w:val="Hyperlink"/>
          <w:color w:val="auto"/>
          <w:u w:val="none"/>
          <w:lang w:val="de-CH" w:eastAsia="de-CH"/>
        </w:rPr>
        <w:t>ist</w:t>
      </w:r>
      <w:r w:rsidR="00D10BC3" w:rsidRPr="004A1E36">
        <w:rPr>
          <w:rStyle w:val="Hyperlink"/>
          <w:color w:val="auto"/>
          <w:u w:val="none"/>
          <w:lang w:val="de-CH" w:eastAsia="de-CH"/>
        </w:rPr>
        <w:t xml:space="preserve"> </w:t>
      </w:r>
      <w:r w:rsidR="005A1447" w:rsidRPr="004A1E36">
        <w:rPr>
          <w:rStyle w:val="Hyperlink"/>
          <w:color w:val="auto"/>
          <w:u w:val="none"/>
          <w:lang w:val="de-CH" w:eastAsia="de-CH"/>
        </w:rPr>
        <w:t>gut möglich, dass</w:t>
      </w:r>
      <w:r w:rsidR="005A1447">
        <w:rPr>
          <w:rStyle w:val="Hyperlink"/>
          <w:color w:val="auto"/>
          <w:u w:val="none"/>
          <w:lang w:val="de-CH" w:eastAsia="de-CH"/>
        </w:rPr>
        <w:t xml:space="preserve"> Sie diesen Vorgang mit </w:t>
      </w:r>
      <w:r w:rsidR="00641179">
        <w:rPr>
          <w:rStyle w:val="Hyperlink"/>
          <w:color w:val="auto"/>
          <w:u w:val="none"/>
          <w:lang w:val="de-CH" w:eastAsia="de-CH"/>
        </w:rPr>
        <w:t>zwei</w:t>
      </w:r>
      <w:r w:rsidR="005A1447">
        <w:rPr>
          <w:rStyle w:val="Hyperlink"/>
          <w:color w:val="auto"/>
          <w:u w:val="none"/>
          <w:lang w:val="de-CH" w:eastAsia="de-CH"/>
        </w:rPr>
        <w:t xml:space="preserve">, </w:t>
      </w:r>
      <w:r w:rsidR="00641179">
        <w:rPr>
          <w:rStyle w:val="Hyperlink"/>
          <w:color w:val="auto"/>
          <w:u w:val="none"/>
          <w:lang w:val="de-CH" w:eastAsia="de-CH"/>
        </w:rPr>
        <w:t>drei</w:t>
      </w:r>
      <w:r w:rsidR="005A1447">
        <w:rPr>
          <w:rStyle w:val="Hyperlink"/>
          <w:color w:val="auto"/>
          <w:u w:val="none"/>
          <w:lang w:val="de-CH" w:eastAsia="de-CH"/>
        </w:rPr>
        <w:t xml:space="preserve"> oder </w:t>
      </w:r>
      <w:r w:rsidR="00641179">
        <w:rPr>
          <w:rStyle w:val="Hyperlink"/>
          <w:color w:val="auto"/>
          <w:u w:val="none"/>
          <w:lang w:val="de-CH" w:eastAsia="de-CH"/>
        </w:rPr>
        <w:t>vier</w:t>
      </w:r>
      <w:r w:rsidR="005A1447">
        <w:rPr>
          <w:rStyle w:val="Hyperlink"/>
          <w:color w:val="auto"/>
          <w:u w:val="none"/>
          <w:lang w:val="de-CH" w:eastAsia="de-CH"/>
        </w:rPr>
        <w:t xml:space="preserve"> Bildkacheln aus der Karte in der </w:t>
      </w:r>
      <w:proofErr w:type="spellStart"/>
      <w:r w:rsidR="005A1447">
        <w:rPr>
          <w:rStyle w:val="Hyperlink"/>
          <w:color w:val="auto"/>
          <w:u w:val="none"/>
          <w:lang w:val="de-CH" w:eastAsia="de-CH"/>
        </w:rPr>
        <w:t>Web</w:t>
      </w:r>
      <w:r w:rsidR="006921DF">
        <w:rPr>
          <w:rStyle w:val="Hyperlink"/>
          <w:color w:val="auto"/>
          <w:u w:val="none"/>
          <w:lang w:val="de-CH" w:eastAsia="de-CH"/>
        </w:rPr>
        <w:softHyphen/>
      </w:r>
      <w:r w:rsidR="005A1447">
        <w:rPr>
          <w:rStyle w:val="Hyperlink"/>
          <w:color w:val="auto"/>
          <w:u w:val="none"/>
          <w:lang w:val="de-CH" w:eastAsia="de-CH"/>
        </w:rPr>
        <w:t>applikation</w:t>
      </w:r>
      <w:proofErr w:type="spellEnd"/>
      <w:r w:rsidR="005A1447">
        <w:rPr>
          <w:rStyle w:val="Hyperlink"/>
          <w:color w:val="auto"/>
          <w:u w:val="none"/>
          <w:lang w:val="de-CH" w:eastAsia="de-CH"/>
        </w:rPr>
        <w:t xml:space="preserve"> wiederholen müssen</w:t>
      </w:r>
      <w:r w:rsidR="00641179">
        <w:rPr>
          <w:rStyle w:val="Hyperlink"/>
          <w:color w:val="auto"/>
          <w:u w:val="none"/>
          <w:lang w:val="de-CH" w:eastAsia="de-CH"/>
        </w:rPr>
        <w:t>,</w:t>
      </w:r>
      <w:r w:rsidR="005A1447">
        <w:rPr>
          <w:rStyle w:val="Hyperlink"/>
          <w:color w:val="auto"/>
          <w:u w:val="none"/>
          <w:lang w:val="de-CH" w:eastAsia="de-CH"/>
        </w:rPr>
        <w:t xml:space="preserve"> um den idealen Bildausschnitt für Ihr Schulhaus zusammen</w:t>
      </w:r>
      <w:r w:rsidR="006921DF">
        <w:rPr>
          <w:rStyle w:val="Hyperlink"/>
          <w:color w:val="auto"/>
          <w:u w:val="none"/>
          <w:lang w:val="de-CH" w:eastAsia="de-CH"/>
        </w:rPr>
        <w:softHyphen/>
      </w:r>
      <w:r w:rsidR="005A1447">
        <w:rPr>
          <w:rStyle w:val="Hyperlink"/>
          <w:color w:val="auto"/>
          <w:u w:val="none"/>
          <w:lang w:val="de-CH" w:eastAsia="de-CH"/>
        </w:rPr>
        <w:t>zusetzen.</w:t>
      </w:r>
      <w:r w:rsidR="00F032BF">
        <w:rPr>
          <w:rStyle w:val="Hyperlink"/>
          <w:color w:val="auto"/>
          <w:u w:val="none"/>
          <w:lang w:val="de-CH" w:eastAsia="de-CH"/>
        </w:rPr>
        <w:t xml:space="preserve"> (</w:t>
      </w:r>
      <w:r w:rsidR="00641179">
        <w:rPr>
          <w:rStyle w:val="Hyperlink"/>
          <w:color w:val="auto"/>
          <w:u w:val="none"/>
          <w:lang w:val="de-CH" w:eastAsia="de-CH"/>
        </w:rPr>
        <w:t>I</w:t>
      </w:r>
      <w:r w:rsidR="00F032BF">
        <w:rPr>
          <w:rStyle w:val="Hyperlink"/>
          <w:color w:val="auto"/>
          <w:u w:val="none"/>
          <w:lang w:val="de-CH" w:eastAsia="de-CH"/>
        </w:rPr>
        <w:t xml:space="preserve">n der aktuellen Version des Dokuments besteht der Kartenausschnitt rund um das Schulhaus </w:t>
      </w:r>
      <w:proofErr w:type="spellStart"/>
      <w:r w:rsidR="00F032BF">
        <w:rPr>
          <w:rStyle w:val="Hyperlink"/>
          <w:color w:val="auto"/>
          <w:u w:val="none"/>
          <w:lang w:val="de-CH" w:eastAsia="de-CH"/>
        </w:rPr>
        <w:t>Frenke</w:t>
      </w:r>
      <w:proofErr w:type="spellEnd"/>
      <w:r w:rsidR="00F032BF">
        <w:rPr>
          <w:rStyle w:val="Hyperlink"/>
          <w:color w:val="auto"/>
          <w:u w:val="none"/>
          <w:lang w:val="de-CH" w:eastAsia="de-CH"/>
        </w:rPr>
        <w:t xml:space="preserve"> in Liestal aus zwei zusammengesetzten Kacheln. Sie erkennen dies, wenn Sie das Bild anklicken und die Gruppierung aufheben</w:t>
      </w:r>
      <w:r w:rsidR="006921DF">
        <w:rPr>
          <w:rStyle w:val="Hyperlink"/>
          <w:color w:val="auto"/>
          <w:u w:val="none"/>
          <w:lang w:val="de-CH" w:eastAsia="de-CH"/>
        </w:rPr>
        <w:t>.</w:t>
      </w:r>
      <w:r w:rsidR="00F032BF">
        <w:rPr>
          <w:rStyle w:val="Hyperlink"/>
          <w:color w:val="auto"/>
          <w:u w:val="none"/>
          <w:lang w:val="de-CH" w:eastAsia="de-CH"/>
        </w:rPr>
        <w:t>)</w:t>
      </w:r>
    </w:p>
    <w:p w14:paraId="5AA479C1" w14:textId="2F53EF94" w:rsidR="00A24C86" w:rsidRDefault="00286EB6" w:rsidP="005E1D89">
      <w:pPr>
        <w:pStyle w:val="berschrift2"/>
        <w:rPr>
          <w:lang w:val="de-CH" w:eastAsia="de-CH"/>
        </w:rPr>
      </w:pPr>
      <w:r>
        <w:rPr>
          <w:lang w:val="de-CH" w:eastAsia="de-CH"/>
        </w:rPr>
        <w:t>2.3 Kleines Testprojekt</w:t>
      </w:r>
    </w:p>
    <w:p w14:paraId="72DFBAA6" w14:textId="77777777" w:rsidR="00286EB6" w:rsidRDefault="00286EB6" w:rsidP="002E0658">
      <w:pPr>
        <w:jc w:val="both"/>
        <w:rPr>
          <w:lang w:val="de-CH" w:eastAsia="de-CH"/>
        </w:rPr>
      </w:pPr>
      <w:r>
        <w:rPr>
          <w:lang w:val="de-CH" w:eastAsia="de-CH"/>
        </w:rPr>
        <w:t xml:space="preserve">Die Klasse ist nun bereit zur Durchführung eines kleinen Testprojekts rund um das Schulhaus. </w:t>
      </w:r>
    </w:p>
    <w:p w14:paraId="0C0874D5" w14:textId="77777777" w:rsidR="00DD1FA0" w:rsidRDefault="00286EB6" w:rsidP="00226010">
      <w:pPr>
        <w:pStyle w:val="berschrift3"/>
      </w:pPr>
      <w:r w:rsidRPr="00286EB6">
        <w:t>Ziel</w:t>
      </w:r>
    </w:p>
    <w:p w14:paraId="3B76D30A" w14:textId="5DB6C850" w:rsidR="00B131C1" w:rsidRDefault="00286EB6" w:rsidP="002E0658">
      <w:pPr>
        <w:jc w:val="both"/>
        <w:rPr>
          <w:lang w:val="de-CH" w:eastAsia="de-CH"/>
        </w:rPr>
      </w:pPr>
      <w:r>
        <w:rPr>
          <w:lang w:val="de-CH" w:eastAsia="de-CH"/>
        </w:rPr>
        <w:t>Die Klasse spielt im kleinen Rahmen den gesamten Ablauf einer Messkampagne in un</w:t>
      </w:r>
      <w:r w:rsidR="006921DF">
        <w:rPr>
          <w:lang w:val="de-CH" w:eastAsia="de-CH"/>
        </w:rPr>
        <w:softHyphen/>
      </w:r>
      <w:r>
        <w:rPr>
          <w:lang w:val="de-CH" w:eastAsia="de-CH"/>
        </w:rPr>
        <w:t>mittelbarer Schulhausnähe durch.</w:t>
      </w:r>
      <w:r w:rsidR="00DD1FA0">
        <w:rPr>
          <w:lang w:val="de-CH" w:eastAsia="de-CH"/>
        </w:rPr>
        <w:t xml:space="preserve"> Im Vordergrund stehen der reibungslose Ablauf und die Bedienung der App sowie der Webapplikation. Die inhaltliche Relevanz steht noch nicht im Zentrum. Dies folgt dann im eigentlichen Projekt (Kapitel 3)</w:t>
      </w:r>
      <w:r w:rsidR="00152231">
        <w:rPr>
          <w:lang w:val="de-CH" w:eastAsia="de-CH"/>
        </w:rPr>
        <w:t>.</w:t>
      </w:r>
    </w:p>
    <w:p w14:paraId="588B014B" w14:textId="77777777" w:rsidR="00DD1FA0" w:rsidRDefault="00DD1FA0" w:rsidP="00226010">
      <w:pPr>
        <w:pStyle w:val="berschrift3"/>
      </w:pPr>
      <w:r>
        <w:t>Ablauf</w:t>
      </w:r>
    </w:p>
    <w:p w14:paraId="67BD9234" w14:textId="421ADA15" w:rsidR="00DD1FA0" w:rsidRDefault="00DD1FA0" w:rsidP="00F91F68">
      <w:pPr>
        <w:numPr>
          <w:ilvl w:val="0"/>
          <w:numId w:val="22"/>
        </w:numPr>
        <w:spacing w:after="0"/>
        <w:ind w:left="567"/>
        <w:jc w:val="both"/>
        <w:rPr>
          <w:lang w:val="de-CH" w:eastAsia="de-CH"/>
        </w:rPr>
      </w:pPr>
      <w:r>
        <w:rPr>
          <w:lang w:val="de-CH" w:eastAsia="de-CH"/>
        </w:rPr>
        <w:t>Sie formulieren den Auftrag an die Klasse (z.</w:t>
      </w:r>
      <w:r w:rsidR="00FE6464">
        <w:rPr>
          <w:lang w:val="de-CH" w:eastAsia="de-CH"/>
        </w:rPr>
        <w:t> </w:t>
      </w:r>
      <w:r>
        <w:rPr>
          <w:lang w:val="de-CH" w:eastAsia="de-CH"/>
        </w:rPr>
        <w:t>B. Erfassung des Lärms in den Strassen x, y und z rund um das Schulhaus)</w:t>
      </w:r>
      <w:r w:rsidR="00152231">
        <w:rPr>
          <w:lang w:val="de-CH" w:eastAsia="de-CH"/>
        </w:rPr>
        <w:t>.</w:t>
      </w:r>
    </w:p>
    <w:p w14:paraId="6E9ECDAC" w14:textId="2B06104D" w:rsidR="00DD1FA0" w:rsidRPr="00696A36" w:rsidRDefault="00DD1FA0" w:rsidP="00F91F68">
      <w:pPr>
        <w:numPr>
          <w:ilvl w:val="0"/>
          <w:numId w:val="22"/>
        </w:numPr>
        <w:spacing w:after="0"/>
        <w:ind w:left="567"/>
        <w:jc w:val="both"/>
        <w:rPr>
          <w:lang w:val="de-CH" w:eastAsia="de-CH"/>
        </w:rPr>
      </w:pPr>
      <w:r>
        <w:rPr>
          <w:lang w:val="de-CH" w:eastAsia="de-CH"/>
        </w:rPr>
        <w:t xml:space="preserve">Die </w:t>
      </w:r>
      <w:r w:rsidR="00152231">
        <w:rPr>
          <w:lang w:val="de-CH" w:eastAsia="de-CH"/>
        </w:rPr>
        <w:t xml:space="preserve">Schülerinnen und Schüler </w:t>
      </w:r>
      <w:r>
        <w:rPr>
          <w:lang w:val="de-CH" w:eastAsia="de-CH"/>
        </w:rPr>
        <w:t>teil</w:t>
      </w:r>
      <w:r w:rsidR="00152231">
        <w:rPr>
          <w:lang w:val="de-CH" w:eastAsia="de-CH"/>
        </w:rPr>
        <w:t>en</w:t>
      </w:r>
      <w:r>
        <w:rPr>
          <w:lang w:val="de-CH" w:eastAsia="de-CH"/>
        </w:rPr>
        <w:t xml:space="preserve"> </w:t>
      </w:r>
      <w:r w:rsidR="00094B80">
        <w:rPr>
          <w:lang w:val="de-CH" w:eastAsia="de-CH"/>
        </w:rPr>
        <w:t xml:space="preserve">die einzelnen Strassen (oder Strassenabschnitte) </w:t>
      </w:r>
      <w:r w:rsidR="00094B80" w:rsidRPr="00696A36">
        <w:rPr>
          <w:lang w:val="de-CH" w:eastAsia="de-CH"/>
        </w:rPr>
        <w:t>unter</w:t>
      </w:r>
      <w:r w:rsidR="00152231" w:rsidRPr="00696A36">
        <w:rPr>
          <w:lang w:val="de-CH" w:eastAsia="de-CH"/>
        </w:rPr>
        <w:t>einander</w:t>
      </w:r>
      <w:r w:rsidR="00094B80" w:rsidRPr="00696A36">
        <w:rPr>
          <w:lang w:val="de-CH" w:eastAsia="de-CH"/>
        </w:rPr>
        <w:t xml:space="preserve"> auf, sodass jede Schülergruppe (bestehend aus </w:t>
      </w:r>
      <w:r w:rsidR="00D10BC3">
        <w:rPr>
          <w:lang w:val="de-CH" w:eastAsia="de-CH"/>
        </w:rPr>
        <w:t>zwei bis drei</w:t>
      </w:r>
      <w:r w:rsidR="00094B80" w:rsidRPr="00696A36">
        <w:rPr>
          <w:lang w:val="de-CH" w:eastAsia="de-CH"/>
        </w:rPr>
        <w:t xml:space="preserve"> Personen) weiss, in welchem Strassenabschnitt sie an einer Serie von Messpunkten je eine </w:t>
      </w:r>
      <w:proofErr w:type="spellStart"/>
      <w:r w:rsidR="00094B80" w:rsidRPr="00696A36">
        <w:rPr>
          <w:lang w:val="de-CH" w:eastAsia="de-CH"/>
        </w:rPr>
        <w:t>Lärm</w:t>
      </w:r>
      <w:r w:rsidR="00D10BC3">
        <w:rPr>
          <w:lang w:val="de-CH" w:eastAsia="de-CH"/>
        </w:rPr>
        <w:softHyphen/>
      </w:r>
      <w:r w:rsidR="00094B80" w:rsidRPr="00696A36">
        <w:rPr>
          <w:lang w:val="de-CH" w:eastAsia="de-CH"/>
        </w:rPr>
        <w:t>messung</w:t>
      </w:r>
      <w:proofErr w:type="spellEnd"/>
      <w:r w:rsidR="00094B80" w:rsidRPr="00696A36">
        <w:rPr>
          <w:lang w:val="de-CH" w:eastAsia="de-CH"/>
        </w:rPr>
        <w:t xml:space="preserve"> (gemäss </w:t>
      </w:r>
      <w:r w:rsidR="00094B80" w:rsidRPr="00696A36">
        <w:rPr>
          <w:i/>
          <w:lang w:val="de-CH" w:eastAsia="de-CH"/>
        </w:rPr>
        <w:t>A</w:t>
      </w:r>
      <w:r w:rsidR="00F90E58" w:rsidRPr="00696A36">
        <w:rPr>
          <w:i/>
          <w:lang w:val="de-CH" w:eastAsia="de-CH"/>
        </w:rPr>
        <w:t>rbeits</w:t>
      </w:r>
      <w:r w:rsidR="00094B80" w:rsidRPr="00696A36">
        <w:rPr>
          <w:i/>
          <w:lang w:val="de-CH" w:eastAsia="de-CH"/>
        </w:rPr>
        <w:t>blatt_1</w:t>
      </w:r>
      <w:r w:rsidR="00094B80" w:rsidRPr="00696A36">
        <w:rPr>
          <w:lang w:val="de-CH" w:eastAsia="de-CH"/>
        </w:rPr>
        <w:t>) durchführen m</w:t>
      </w:r>
      <w:r w:rsidR="00152231" w:rsidRPr="00696A36">
        <w:rPr>
          <w:lang w:val="de-CH" w:eastAsia="de-CH"/>
        </w:rPr>
        <w:t>u</w:t>
      </w:r>
      <w:r w:rsidR="00094B80" w:rsidRPr="00696A36">
        <w:rPr>
          <w:lang w:val="de-CH" w:eastAsia="de-CH"/>
        </w:rPr>
        <w:t>ss.</w:t>
      </w:r>
    </w:p>
    <w:p w14:paraId="5D453831" w14:textId="77777777" w:rsidR="00094B80" w:rsidRPr="00696A36" w:rsidRDefault="00094B80" w:rsidP="00F91F68">
      <w:pPr>
        <w:numPr>
          <w:ilvl w:val="0"/>
          <w:numId w:val="22"/>
        </w:numPr>
        <w:spacing w:after="0"/>
        <w:ind w:left="567"/>
        <w:jc w:val="both"/>
        <w:rPr>
          <w:lang w:val="de-CH" w:eastAsia="de-CH"/>
        </w:rPr>
      </w:pPr>
      <w:r w:rsidRPr="00696A36">
        <w:rPr>
          <w:lang w:val="de-CH" w:eastAsia="de-CH"/>
        </w:rPr>
        <w:t>Sie legen den Zeitpunkt fest, wann alle Lernenden wieder zurück im Schulzimmer sein müssen.</w:t>
      </w:r>
    </w:p>
    <w:p w14:paraId="4389A19E" w14:textId="36959142" w:rsidR="00094B80" w:rsidRDefault="00094B80" w:rsidP="00855B4F">
      <w:pPr>
        <w:numPr>
          <w:ilvl w:val="0"/>
          <w:numId w:val="22"/>
        </w:numPr>
        <w:spacing w:after="0"/>
        <w:ind w:left="567"/>
        <w:jc w:val="both"/>
        <w:rPr>
          <w:lang w:val="de-CH" w:eastAsia="de-CH"/>
        </w:rPr>
      </w:pPr>
      <w:r w:rsidRPr="00696A36">
        <w:rPr>
          <w:lang w:val="de-CH" w:eastAsia="de-CH"/>
        </w:rPr>
        <w:t>Zurück im Schulzimmer</w:t>
      </w:r>
      <w:r w:rsidR="00123EBE">
        <w:rPr>
          <w:lang w:val="de-CH" w:eastAsia="de-CH"/>
        </w:rPr>
        <w:t>,</w:t>
      </w:r>
      <w:r w:rsidRPr="00696A36">
        <w:rPr>
          <w:lang w:val="de-CH" w:eastAsia="de-CH"/>
        </w:rPr>
        <w:t xml:space="preserve"> laden die Gruppen die Messwerte, die </w:t>
      </w:r>
      <w:r w:rsidR="00123EBE">
        <w:rPr>
          <w:lang w:val="de-CH" w:eastAsia="de-CH"/>
        </w:rPr>
        <w:t>s</w:t>
      </w:r>
      <w:r w:rsidRPr="00696A36">
        <w:rPr>
          <w:lang w:val="de-CH" w:eastAsia="de-CH"/>
        </w:rPr>
        <w:t xml:space="preserve">ie auf </w:t>
      </w:r>
      <w:r w:rsidR="008C65C5">
        <w:rPr>
          <w:lang w:val="de-CH" w:eastAsia="de-CH"/>
        </w:rPr>
        <w:t>den Seiten zwei und drei</w:t>
      </w:r>
      <w:r w:rsidRPr="00696A36">
        <w:rPr>
          <w:lang w:val="de-CH" w:eastAsia="de-CH"/>
        </w:rPr>
        <w:t xml:space="preserve"> </w:t>
      </w:r>
      <w:r w:rsidR="004A1E36" w:rsidRPr="00696A36">
        <w:rPr>
          <w:lang w:val="de-CH" w:eastAsia="de-CH"/>
        </w:rPr>
        <w:t xml:space="preserve">von </w:t>
      </w:r>
      <w:r w:rsidR="004A1E36" w:rsidRPr="00696A36">
        <w:rPr>
          <w:i/>
          <w:lang w:val="de-CH" w:eastAsia="de-CH"/>
        </w:rPr>
        <w:t>Arbeitsblatt_1</w:t>
      </w:r>
      <w:r>
        <w:rPr>
          <w:lang w:val="de-CH" w:eastAsia="de-CH"/>
        </w:rPr>
        <w:t xml:space="preserve"> festgehalten haben</w:t>
      </w:r>
      <w:r w:rsidR="00D10BC3">
        <w:rPr>
          <w:lang w:val="de-CH" w:eastAsia="de-CH"/>
        </w:rPr>
        <w:t>,</w:t>
      </w:r>
      <w:r>
        <w:rPr>
          <w:lang w:val="de-CH" w:eastAsia="de-CH"/>
        </w:rPr>
        <w:t xml:space="preserve"> unter</w:t>
      </w:r>
      <w:r w:rsidR="00855B4F">
        <w:rPr>
          <w:lang w:val="de-CH" w:eastAsia="de-CH"/>
        </w:rPr>
        <w:t xml:space="preserve"> </w:t>
      </w:r>
      <w:hyperlink r:id="rId25" w:history="1">
        <w:r w:rsidR="00855B4F" w:rsidRPr="00855B4F">
          <w:rPr>
            <w:lang w:val="de-CH" w:eastAsia="de-CH"/>
          </w:rPr>
          <w:t>www.fhnw.ch/laermapp</w:t>
        </w:r>
      </w:hyperlink>
      <w:r>
        <w:rPr>
          <w:lang w:val="de-CH" w:eastAsia="de-CH"/>
        </w:rPr>
        <w:t xml:space="preserve"> </w:t>
      </w:r>
      <w:r w:rsidR="00F90E58">
        <w:rPr>
          <w:lang w:val="de-CH" w:eastAsia="de-CH"/>
        </w:rPr>
        <w:t xml:space="preserve">hoch. Das </w:t>
      </w:r>
      <w:r w:rsidR="00C70900">
        <w:rPr>
          <w:lang w:val="de-CH" w:eastAsia="de-CH"/>
        </w:rPr>
        <w:t>H</w:t>
      </w:r>
      <w:r w:rsidR="00F90E58">
        <w:rPr>
          <w:lang w:val="de-CH" w:eastAsia="de-CH"/>
        </w:rPr>
        <w:t xml:space="preserve">ochladen ist eigentlich selbsterklärend (funktioniert analog zum </w:t>
      </w:r>
      <w:r w:rsidR="00620E48">
        <w:rPr>
          <w:lang w:val="de-CH" w:eastAsia="de-CH"/>
        </w:rPr>
        <w:t>H</w:t>
      </w:r>
      <w:r w:rsidR="00F90E58">
        <w:rPr>
          <w:lang w:val="de-CH" w:eastAsia="de-CH"/>
        </w:rPr>
        <w:t xml:space="preserve">ochladen direkt vom </w:t>
      </w:r>
      <w:r w:rsidR="00620E48">
        <w:rPr>
          <w:lang w:val="de-CH" w:eastAsia="de-CH"/>
        </w:rPr>
        <w:t xml:space="preserve">Smartphone </w:t>
      </w:r>
      <w:r w:rsidR="00F90E58">
        <w:rPr>
          <w:lang w:val="de-CH" w:eastAsia="de-CH"/>
        </w:rPr>
        <w:t>aus</w:t>
      </w:r>
      <w:r w:rsidR="00C70900">
        <w:rPr>
          <w:lang w:val="de-CH" w:eastAsia="de-CH"/>
        </w:rPr>
        <w:t>)</w:t>
      </w:r>
      <w:r w:rsidR="00F90E58">
        <w:rPr>
          <w:lang w:val="de-CH" w:eastAsia="de-CH"/>
        </w:rPr>
        <w:t>.</w:t>
      </w:r>
    </w:p>
    <w:p w14:paraId="120A00DE" w14:textId="620BE561" w:rsidR="00C84BF9" w:rsidRDefault="005E3ECA" w:rsidP="00855B4F">
      <w:pPr>
        <w:numPr>
          <w:ilvl w:val="0"/>
          <w:numId w:val="22"/>
        </w:numPr>
        <w:spacing w:after="120"/>
        <w:ind w:left="567" w:hanging="357"/>
        <w:jc w:val="both"/>
        <w:rPr>
          <w:lang w:val="de-CH" w:eastAsia="de-CH"/>
        </w:rPr>
      </w:pPr>
      <w:r>
        <w:rPr>
          <w:lang w:val="de-CH" w:eastAsia="de-CH"/>
        </w:rPr>
        <w:t>Sie sollten nun noch etwas Zeit haben</w:t>
      </w:r>
      <w:r w:rsidR="00AC4B54">
        <w:rPr>
          <w:lang w:val="de-CH" w:eastAsia="de-CH"/>
        </w:rPr>
        <w:t>,</w:t>
      </w:r>
      <w:r>
        <w:rPr>
          <w:lang w:val="de-CH" w:eastAsia="de-CH"/>
        </w:rPr>
        <w:t xml:space="preserve"> um </w:t>
      </w:r>
      <w:r w:rsidR="00AC4B54">
        <w:rPr>
          <w:lang w:val="de-CH" w:eastAsia="de-CH"/>
        </w:rPr>
        <w:t xml:space="preserve">mit Ihren Schülerinnen und Schülern </w:t>
      </w:r>
      <w:r>
        <w:rPr>
          <w:lang w:val="de-CH" w:eastAsia="de-CH"/>
        </w:rPr>
        <w:t xml:space="preserve">die entstandene Karte mit allen Messpunkten zu betrachten, zu beschreiben, zu verstehen (lesen zu können) und zu interpretieren. </w:t>
      </w:r>
      <w:r w:rsidR="008C65C5">
        <w:rPr>
          <w:lang w:val="de-CH" w:eastAsia="de-CH"/>
        </w:rPr>
        <w:t xml:space="preserve">Nutzen Sie dazu auch die unterschiedlichen </w:t>
      </w:r>
      <w:r w:rsidR="008C65C5" w:rsidRPr="008C65C5">
        <w:rPr>
          <w:b/>
          <w:lang w:val="de-CH" w:eastAsia="de-CH"/>
        </w:rPr>
        <w:t>Filteroptionen</w:t>
      </w:r>
      <w:r w:rsidR="008C65C5">
        <w:rPr>
          <w:lang w:val="de-CH" w:eastAsia="de-CH"/>
        </w:rPr>
        <w:t>. Um die Lärmkarte darzustellen, wechseln Sie nach dem Hochladen der Daten durch</w:t>
      </w:r>
      <w:r w:rsidR="00696A36">
        <w:rPr>
          <w:lang w:val="de-CH" w:eastAsia="de-CH"/>
        </w:rPr>
        <w:t xml:space="preserve"> Klick auf den Begriff </w:t>
      </w:r>
      <w:r w:rsidR="00696A36" w:rsidRPr="00F75387">
        <w:rPr>
          <w:rFonts w:cs="Arial"/>
          <w:lang w:val="de-CH" w:eastAsia="de-CH"/>
        </w:rPr>
        <w:t>«</w:t>
      </w:r>
      <w:proofErr w:type="spellStart"/>
      <w:r w:rsidR="00696A36" w:rsidRPr="00F75387">
        <w:rPr>
          <w:lang w:val="de-CH" w:eastAsia="de-CH"/>
        </w:rPr>
        <w:t>Lärmapp</w:t>
      </w:r>
      <w:proofErr w:type="spellEnd"/>
      <w:r w:rsidR="00696A36" w:rsidRPr="00F75387">
        <w:rPr>
          <w:rFonts w:cs="Arial"/>
          <w:lang w:val="de-CH" w:eastAsia="de-CH"/>
        </w:rPr>
        <w:t>»</w:t>
      </w:r>
      <w:r w:rsidR="00855B4F">
        <w:rPr>
          <w:lang w:val="de-CH" w:eastAsia="de-CH"/>
        </w:rPr>
        <w:t xml:space="preserve"> im gelben Balken in den Ansichtsmodus, in dem die erfassten Messwerte angezeigt werden.</w:t>
      </w:r>
      <w:r w:rsidR="00F90E58">
        <w:rPr>
          <w:lang w:val="de-CH" w:eastAsia="de-CH"/>
        </w:rPr>
        <w:t xml:space="preserve"> </w:t>
      </w:r>
      <w:r>
        <w:rPr>
          <w:lang w:val="de-CH" w:eastAsia="de-CH"/>
        </w:rPr>
        <w:t>Je nachdem</w:t>
      </w:r>
      <w:r w:rsidR="00AC4B54">
        <w:rPr>
          <w:lang w:val="de-CH" w:eastAsia="de-CH"/>
        </w:rPr>
        <w:t>,</w:t>
      </w:r>
      <w:r>
        <w:rPr>
          <w:lang w:val="de-CH" w:eastAsia="de-CH"/>
        </w:rPr>
        <w:t xml:space="preserve"> wie viel Zeit Ihnen in der aktuellen Doppellektion bleibt</w:t>
      </w:r>
      <w:r w:rsidR="00AC4B54">
        <w:rPr>
          <w:lang w:val="de-CH" w:eastAsia="de-CH"/>
        </w:rPr>
        <w:t>,</w:t>
      </w:r>
      <w:r>
        <w:rPr>
          <w:lang w:val="de-CH" w:eastAsia="de-CH"/>
        </w:rPr>
        <w:t xml:space="preserve"> können Sie das mehr oder weniger ausführlich machen. </w:t>
      </w:r>
      <w:r w:rsidRPr="00BC10CC">
        <w:rPr>
          <w:i/>
          <w:lang w:val="de-CH" w:eastAsia="de-CH"/>
        </w:rPr>
        <w:t>Fragen</w:t>
      </w:r>
      <w:r>
        <w:rPr>
          <w:lang w:val="de-CH" w:eastAsia="de-CH"/>
        </w:rPr>
        <w:t>, die die Jugendlichen nachher beantworten können sollten</w:t>
      </w:r>
      <w:r w:rsidR="00123EBE">
        <w:rPr>
          <w:lang w:val="de-CH" w:eastAsia="de-CH"/>
        </w:rPr>
        <w:t>,</w:t>
      </w:r>
      <w:r>
        <w:rPr>
          <w:lang w:val="de-CH" w:eastAsia="de-CH"/>
        </w:rPr>
        <w:t xml:space="preserve"> sind etwa:</w:t>
      </w:r>
    </w:p>
    <w:p w14:paraId="24D00FA7" w14:textId="77777777" w:rsidR="00BC10CC" w:rsidRPr="00855B4F" w:rsidRDefault="00BC10CC" w:rsidP="00855B4F">
      <w:pPr>
        <w:spacing w:after="0"/>
        <w:ind w:left="851"/>
        <w:jc w:val="both"/>
        <w:rPr>
          <w:i/>
          <w:lang w:val="de-CH" w:eastAsia="de-CH"/>
        </w:rPr>
      </w:pPr>
      <w:r w:rsidRPr="00855B4F">
        <w:rPr>
          <w:i/>
          <w:lang w:val="de-CH" w:eastAsia="de-CH"/>
        </w:rPr>
        <w:t>Was bedeuten die farbigen Flecken?</w:t>
      </w:r>
    </w:p>
    <w:p w14:paraId="5CF54CB0" w14:textId="77777777" w:rsidR="00BC10CC" w:rsidRPr="00855B4F" w:rsidRDefault="00BC10CC" w:rsidP="00855B4F">
      <w:pPr>
        <w:spacing w:after="0"/>
        <w:ind w:left="851"/>
        <w:jc w:val="both"/>
        <w:rPr>
          <w:i/>
          <w:lang w:val="de-CH" w:eastAsia="de-CH"/>
        </w:rPr>
      </w:pPr>
      <w:r w:rsidRPr="00855B4F">
        <w:rPr>
          <w:i/>
          <w:lang w:val="de-CH" w:eastAsia="de-CH"/>
        </w:rPr>
        <w:t>Welche Bedeutung hat welche Farbe?</w:t>
      </w:r>
    </w:p>
    <w:p w14:paraId="498BDFAB" w14:textId="77777777" w:rsidR="00BC10CC" w:rsidRPr="00855B4F" w:rsidRDefault="00BC10CC" w:rsidP="00855B4F">
      <w:pPr>
        <w:spacing w:after="0"/>
        <w:ind w:left="851"/>
        <w:jc w:val="both"/>
        <w:rPr>
          <w:i/>
          <w:lang w:val="de-CH" w:eastAsia="de-CH"/>
        </w:rPr>
      </w:pPr>
      <w:r w:rsidRPr="00855B4F">
        <w:rPr>
          <w:i/>
          <w:lang w:val="de-CH" w:eastAsia="de-CH"/>
        </w:rPr>
        <w:t>Wo genau liegt die Strasse x?</w:t>
      </w:r>
    </w:p>
    <w:p w14:paraId="161073E6" w14:textId="77777777" w:rsidR="00BC10CC" w:rsidRPr="00855B4F" w:rsidRDefault="00BC10CC" w:rsidP="00855B4F">
      <w:pPr>
        <w:spacing w:after="0"/>
        <w:ind w:left="851"/>
        <w:jc w:val="both"/>
        <w:rPr>
          <w:i/>
          <w:lang w:val="de-CH" w:eastAsia="de-CH"/>
        </w:rPr>
      </w:pPr>
      <w:r w:rsidRPr="00855B4F">
        <w:rPr>
          <w:i/>
          <w:lang w:val="de-CH" w:eastAsia="de-CH"/>
        </w:rPr>
        <w:t>Welches Gebäude ist unser Schulhaus?</w:t>
      </w:r>
    </w:p>
    <w:p w14:paraId="103AEAB1" w14:textId="77777777" w:rsidR="00BC10CC" w:rsidRPr="00855B4F" w:rsidRDefault="00BC10CC" w:rsidP="00855B4F">
      <w:pPr>
        <w:spacing w:after="0"/>
        <w:ind w:left="851"/>
        <w:jc w:val="both"/>
        <w:rPr>
          <w:i/>
          <w:lang w:val="de-CH" w:eastAsia="de-CH"/>
        </w:rPr>
      </w:pPr>
      <w:r w:rsidRPr="00855B4F">
        <w:rPr>
          <w:i/>
          <w:lang w:val="de-CH" w:eastAsia="de-CH"/>
        </w:rPr>
        <w:lastRenderedPageBreak/>
        <w:t>Welche anderen Gebäude oder besonderen Orte könnt ihr auf der Karte identifizieren?</w:t>
      </w:r>
    </w:p>
    <w:p w14:paraId="3F4A3B41" w14:textId="77777777" w:rsidR="00BC10CC" w:rsidRPr="00855B4F" w:rsidRDefault="00BC10CC" w:rsidP="00855B4F">
      <w:pPr>
        <w:spacing w:after="0"/>
        <w:ind w:left="851"/>
        <w:jc w:val="both"/>
        <w:rPr>
          <w:i/>
          <w:lang w:val="de-CH" w:eastAsia="de-CH"/>
        </w:rPr>
      </w:pPr>
      <w:r w:rsidRPr="00855B4F">
        <w:rPr>
          <w:i/>
          <w:lang w:val="de-CH" w:eastAsia="de-CH"/>
        </w:rPr>
        <w:t>An welchen Orten auf unserer Karte ist es besonders lärmig?</w:t>
      </w:r>
    </w:p>
    <w:p w14:paraId="1DCFF3DF" w14:textId="77777777" w:rsidR="00BC10CC" w:rsidRPr="00855B4F" w:rsidRDefault="00BC10CC" w:rsidP="00855B4F">
      <w:pPr>
        <w:spacing w:after="0"/>
        <w:ind w:left="851"/>
        <w:jc w:val="both"/>
        <w:rPr>
          <w:i/>
          <w:lang w:val="de-CH" w:eastAsia="de-CH"/>
        </w:rPr>
      </w:pPr>
      <w:r w:rsidRPr="00855B4F">
        <w:rPr>
          <w:i/>
          <w:lang w:val="de-CH" w:eastAsia="de-CH"/>
        </w:rPr>
        <w:t>Wo ist es besonders ruhig?</w:t>
      </w:r>
    </w:p>
    <w:p w14:paraId="4DCB81E2" w14:textId="77777777" w:rsidR="00BC10CC" w:rsidRPr="00855B4F" w:rsidRDefault="00BC10CC" w:rsidP="00701684">
      <w:pPr>
        <w:spacing w:after="0"/>
        <w:ind w:left="284" w:firstLine="567"/>
        <w:jc w:val="both"/>
        <w:rPr>
          <w:i/>
          <w:lang w:val="de-CH" w:eastAsia="de-CH"/>
        </w:rPr>
      </w:pPr>
      <w:r w:rsidRPr="00855B4F">
        <w:rPr>
          <w:i/>
          <w:lang w:val="de-CH" w:eastAsia="de-CH"/>
        </w:rPr>
        <w:t>Woran könnte das liegen?</w:t>
      </w:r>
    </w:p>
    <w:p w14:paraId="1342AD12" w14:textId="7DC8A65D" w:rsidR="005E3ECA" w:rsidRDefault="00BC10CC" w:rsidP="005E1D89">
      <w:pPr>
        <w:pStyle w:val="berschrift2"/>
        <w:rPr>
          <w:lang w:val="de-CH" w:eastAsia="de-CH"/>
        </w:rPr>
      </w:pPr>
      <w:r>
        <w:rPr>
          <w:lang w:val="de-CH" w:eastAsia="de-CH"/>
        </w:rPr>
        <w:t xml:space="preserve">2.4 </w:t>
      </w:r>
      <w:r w:rsidR="00123EBE">
        <w:rPr>
          <w:lang w:val="de-CH" w:eastAsia="de-CH"/>
        </w:rPr>
        <w:t>D</w:t>
      </w:r>
      <w:r>
        <w:rPr>
          <w:lang w:val="de-CH" w:eastAsia="de-CH"/>
        </w:rPr>
        <w:t>ie Funktionsweise von GPS</w:t>
      </w:r>
      <w:r w:rsidR="00AC4B54">
        <w:rPr>
          <w:lang w:val="de-CH" w:eastAsia="de-CH"/>
        </w:rPr>
        <w:t xml:space="preserve"> </w:t>
      </w:r>
      <w:r w:rsidR="00AC4B54" w:rsidRPr="00F93460">
        <w:rPr>
          <w:sz w:val="22"/>
          <w:szCs w:val="22"/>
          <w:lang w:val="de-CH" w:eastAsia="de-CH"/>
        </w:rPr>
        <w:t>(optional)</w:t>
      </w:r>
    </w:p>
    <w:p w14:paraId="7FF64993" w14:textId="77777777" w:rsidR="00BC10CC" w:rsidRDefault="00BC10CC" w:rsidP="00F93460">
      <w:pPr>
        <w:spacing w:after="120"/>
        <w:jc w:val="both"/>
        <w:rPr>
          <w:lang w:val="de-CH" w:eastAsia="de-CH"/>
        </w:rPr>
      </w:pPr>
      <w:r>
        <w:rPr>
          <w:lang w:val="de-CH" w:eastAsia="de-CH"/>
        </w:rPr>
        <w:t>Falls Sie und Ihre Klasse Lust</w:t>
      </w:r>
      <w:r w:rsidR="00B9209B">
        <w:rPr>
          <w:lang w:val="de-CH" w:eastAsia="de-CH"/>
        </w:rPr>
        <w:t>,</w:t>
      </w:r>
      <w:r>
        <w:rPr>
          <w:lang w:val="de-CH" w:eastAsia="de-CH"/>
        </w:rPr>
        <w:t xml:space="preserve"> Zeit </w:t>
      </w:r>
      <w:r w:rsidR="00B9209B">
        <w:rPr>
          <w:lang w:val="de-CH" w:eastAsia="de-CH"/>
        </w:rPr>
        <w:t xml:space="preserve">und Interesse </w:t>
      </w:r>
      <w:r>
        <w:rPr>
          <w:lang w:val="de-CH" w:eastAsia="de-CH"/>
        </w:rPr>
        <w:t>haben</w:t>
      </w:r>
      <w:r w:rsidR="00AC4B54">
        <w:rPr>
          <w:lang w:val="de-CH" w:eastAsia="de-CH"/>
        </w:rPr>
        <w:t>,</w:t>
      </w:r>
      <w:r>
        <w:rPr>
          <w:lang w:val="de-CH" w:eastAsia="de-CH"/>
        </w:rPr>
        <w:t xml:space="preserve"> könnte an dieser Stelle auch die Funktionsweise von GPS thematisiert werden. Sie benötigen dazu:</w:t>
      </w:r>
    </w:p>
    <w:p w14:paraId="26719BE4" w14:textId="77777777" w:rsidR="00BC10CC" w:rsidRDefault="00231C51" w:rsidP="00F93460">
      <w:pPr>
        <w:numPr>
          <w:ilvl w:val="0"/>
          <w:numId w:val="51"/>
        </w:numPr>
        <w:spacing w:after="0"/>
        <w:ind w:left="567"/>
        <w:jc w:val="both"/>
        <w:rPr>
          <w:lang w:val="de-CH" w:eastAsia="de-CH"/>
        </w:rPr>
      </w:pPr>
      <w:r>
        <w:rPr>
          <w:lang w:val="de-CH" w:eastAsia="de-CH"/>
        </w:rPr>
        <w:t>drei</w:t>
      </w:r>
      <w:r w:rsidR="00B9209B">
        <w:rPr>
          <w:lang w:val="de-CH" w:eastAsia="de-CH"/>
        </w:rPr>
        <w:t xml:space="preserve"> kleine Gewichte</w:t>
      </w:r>
    </w:p>
    <w:p w14:paraId="6F764DAC" w14:textId="77777777" w:rsidR="00B9209B" w:rsidRDefault="00231C51" w:rsidP="00F93460">
      <w:pPr>
        <w:numPr>
          <w:ilvl w:val="0"/>
          <w:numId w:val="51"/>
        </w:numPr>
        <w:spacing w:after="0"/>
        <w:ind w:left="567"/>
        <w:jc w:val="both"/>
        <w:rPr>
          <w:lang w:val="de-CH" w:eastAsia="de-CH"/>
        </w:rPr>
      </w:pPr>
      <w:r>
        <w:rPr>
          <w:lang w:val="de-CH" w:eastAsia="de-CH"/>
        </w:rPr>
        <w:t>drei</w:t>
      </w:r>
      <w:r w:rsidR="00B9209B">
        <w:rPr>
          <w:lang w:val="de-CH" w:eastAsia="de-CH"/>
        </w:rPr>
        <w:t xml:space="preserve"> </w:t>
      </w:r>
      <w:proofErr w:type="spellStart"/>
      <w:r w:rsidR="00B9209B">
        <w:rPr>
          <w:lang w:val="de-CH" w:eastAsia="de-CH"/>
        </w:rPr>
        <w:t>Aufhängepunkte</w:t>
      </w:r>
      <w:proofErr w:type="spellEnd"/>
      <w:r w:rsidR="008741D7">
        <w:rPr>
          <w:lang w:val="de-CH" w:eastAsia="de-CH"/>
        </w:rPr>
        <w:t xml:space="preserve"> (nicht auf einer Geraden liegend)</w:t>
      </w:r>
    </w:p>
    <w:p w14:paraId="288EA324" w14:textId="77777777" w:rsidR="00B9209B" w:rsidRPr="00696A36" w:rsidRDefault="00231C51" w:rsidP="00F93460">
      <w:pPr>
        <w:numPr>
          <w:ilvl w:val="0"/>
          <w:numId w:val="51"/>
        </w:numPr>
        <w:spacing w:after="0"/>
        <w:ind w:left="567"/>
        <w:jc w:val="both"/>
        <w:rPr>
          <w:lang w:val="de-CH" w:eastAsia="de-CH"/>
        </w:rPr>
      </w:pPr>
      <w:r>
        <w:rPr>
          <w:lang w:val="de-CH" w:eastAsia="de-CH"/>
        </w:rPr>
        <w:t>drei</w:t>
      </w:r>
      <w:r w:rsidR="00B9209B">
        <w:rPr>
          <w:lang w:val="de-CH" w:eastAsia="de-CH"/>
        </w:rPr>
        <w:t xml:space="preserve"> </w:t>
      </w:r>
      <w:r w:rsidR="00B9209B" w:rsidRPr="00696A36">
        <w:rPr>
          <w:lang w:val="de-CH" w:eastAsia="de-CH"/>
        </w:rPr>
        <w:t xml:space="preserve">unterschiedlich lange (zu den vorhandenen </w:t>
      </w:r>
      <w:proofErr w:type="spellStart"/>
      <w:r w:rsidR="00B9209B" w:rsidRPr="00696A36">
        <w:rPr>
          <w:lang w:val="de-CH" w:eastAsia="de-CH"/>
        </w:rPr>
        <w:t>Aufhängepunkten</w:t>
      </w:r>
      <w:proofErr w:type="spellEnd"/>
      <w:r w:rsidR="00B9209B" w:rsidRPr="00696A36">
        <w:rPr>
          <w:lang w:val="de-CH" w:eastAsia="de-CH"/>
        </w:rPr>
        <w:t xml:space="preserve"> passende) Schnüre</w:t>
      </w:r>
    </w:p>
    <w:p w14:paraId="03156609" w14:textId="77777777" w:rsidR="00B9209B" w:rsidRPr="00696A36" w:rsidRDefault="004A1E36" w:rsidP="00F93460">
      <w:pPr>
        <w:numPr>
          <w:ilvl w:val="0"/>
          <w:numId w:val="51"/>
        </w:numPr>
        <w:ind w:left="567"/>
        <w:jc w:val="both"/>
        <w:rPr>
          <w:i/>
          <w:lang w:val="de-CH" w:eastAsia="de-CH"/>
        </w:rPr>
      </w:pPr>
      <w:r w:rsidRPr="00696A36">
        <w:rPr>
          <w:i/>
          <w:lang w:val="de-CH" w:eastAsia="de-CH"/>
        </w:rPr>
        <w:t>2.2_</w:t>
      </w:r>
      <w:r w:rsidR="00B9209B" w:rsidRPr="00696A36">
        <w:rPr>
          <w:i/>
          <w:lang w:val="de-CH" w:eastAsia="de-CH"/>
        </w:rPr>
        <w:t>Arbeitsblatt_</w:t>
      </w:r>
      <w:r w:rsidR="00F90E58" w:rsidRPr="00696A36">
        <w:rPr>
          <w:i/>
          <w:lang w:val="de-CH" w:eastAsia="de-CH"/>
        </w:rPr>
        <w:t>2</w:t>
      </w:r>
      <w:r w:rsidR="00B9209B" w:rsidRPr="00696A36">
        <w:rPr>
          <w:i/>
          <w:lang w:val="de-CH" w:eastAsia="de-CH"/>
        </w:rPr>
        <w:t>_Funktion-GPS.docx</w:t>
      </w:r>
    </w:p>
    <w:p w14:paraId="66F82575" w14:textId="77777777" w:rsidR="008741D7" w:rsidRPr="00CB2E38" w:rsidRDefault="008741D7" w:rsidP="00226010">
      <w:pPr>
        <w:pStyle w:val="berschrift3"/>
      </w:pPr>
      <w:r w:rsidRPr="00CB2E38">
        <w:t xml:space="preserve">Ablauf und Durchführung </w:t>
      </w:r>
      <w:r w:rsidR="00CB2E38">
        <w:t>eines Analogie-</w:t>
      </w:r>
      <w:r w:rsidRPr="00CB2E38">
        <w:t>Experiments</w:t>
      </w:r>
    </w:p>
    <w:p w14:paraId="58C1F091" w14:textId="15A34389" w:rsidR="008741D7" w:rsidRDefault="008741D7" w:rsidP="00374342">
      <w:pPr>
        <w:spacing w:after="60"/>
        <w:jc w:val="both"/>
        <w:outlineLvl w:val="3"/>
        <w:rPr>
          <w:lang w:val="de-CH" w:eastAsia="de-CH"/>
        </w:rPr>
      </w:pPr>
      <w:r w:rsidRPr="006C63AF">
        <w:rPr>
          <w:b/>
          <w:bCs/>
          <w:lang w:val="de-CH" w:eastAsia="de-CH"/>
        </w:rPr>
        <w:t xml:space="preserve">1) Hängen </w:t>
      </w:r>
      <w:r w:rsidR="00231C51">
        <w:rPr>
          <w:b/>
          <w:bCs/>
          <w:lang w:val="de-CH" w:eastAsia="de-CH"/>
        </w:rPr>
        <w:t>S</w:t>
      </w:r>
      <w:r w:rsidRPr="006C63AF">
        <w:rPr>
          <w:b/>
          <w:bCs/>
          <w:lang w:val="de-CH" w:eastAsia="de-CH"/>
        </w:rPr>
        <w:t xml:space="preserve">ie eines der Gewichte mit einem Stück Schnur an einem </w:t>
      </w:r>
      <w:proofErr w:type="spellStart"/>
      <w:r w:rsidRPr="006C63AF">
        <w:rPr>
          <w:b/>
          <w:bCs/>
          <w:lang w:val="de-CH" w:eastAsia="de-CH"/>
        </w:rPr>
        <w:t>Aufhängepunkt</w:t>
      </w:r>
      <w:proofErr w:type="spellEnd"/>
      <w:r w:rsidRPr="006C63AF">
        <w:rPr>
          <w:b/>
          <w:bCs/>
          <w:lang w:val="de-CH" w:eastAsia="de-CH"/>
        </w:rPr>
        <w:t xml:space="preserve"> </w:t>
      </w:r>
      <w:r w:rsidRPr="00231C51">
        <w:rPr>
          <w:b/>
          <w:bCs/>
          <w:lang w:val="de-CH" w:eastAsia="de-CH"/>
        </w:rPr>
        <w:t>auf</w:t>
      </w:r>
      <w:r w:rsidRPr="00F93460">
        <w:rPr>
          <w:b/>
          <w:lang w:val="de-CH" w:eastAsia="de-CH"/>
        </w:rPr>
        <w:t>.</w:t>
      </w:r>
      <w:r>
        <w:rPr>
          <w:lang w:val="de-CH" w:eastAsia="de-CH"/>
        </w:rPr>
        <w:t xml:space="preserve"> Die Lernenden sollen sich vorstellen, das Gewicht stehe für einen GPS-Empfänger (b</w:t>
      </w:r>
      <w:r w:rsidR="00D53AEA">
        <w:rPr>
          <w:lang w:val="de-CH" w:eastAsia="de-CH"/>
        </w:rPr>
        <w:t>e</w:t>
      </w:r>
      <w:r w:rsidR="00123EBE">
        <w:rPr>
          <w:lang w:val="de-CH" w:eastAsia="de-CH"/>
        </w:rPr>
        <w:softHyphen/>
      </w:r>
      <w:r>
        <w:rPr>
          <w:lang w:val="de-CH" w:eastAsia="de-CH"/>
        </w:rPr>
        <w:t>z</w:t>
      </w:r>
      <w:r w:rsidR="00D53AEA">
        <w:rPr>
          <w:lang w:val="de-CH" w:eastAsia="de-CH"/>
        </w:rPr>
        <w:t>iehungs</w:t>
      </w:r>
      <w:r>
        <w:rPr>
          <w:lang w:val="de-CH" w:eastAsia="de-CH"/>
        </w:rPr>
        <w:t>w</w:t>
      </w:r>
      <w:r w:rsidR="00D53AEA">
        <w:rPr>
          <w:lang w:val="de-CH" w:eastAsia="de-CH"/>
        </w:rPr>
        <w:t>eise</w:t>
      </w:r>
      <w:r>
        <w:rPr>
          <w:lang w:val="de-CH" w:eastAsia="de-CH"/>
        </w:rPr>
        <w:t xml:space="preserve"> für einen Menschen, der seine Position ermitteln möchte) und der </w:t>
      </w:r>
      <w:proofErr w:type="spellStart"/>
      <w:r>
        <w:rPr>
          <w:lang w:val="de-CH" w:eastAsia="de-CH"/>
        </w:rPr>
        <w:t>Auf</w:t>
      </w:r>
      <w:r w:rsidR="00D10BC3">
        <w:rPr>
          <w:lang w:val="de-CH" w:eastAsia="de-CH"/>
        </w:rPr>
        <w:softHyphen/>
      </w:r>
      <w:r>
        <w:rPr>
          <w:lang w:val="de-CH" w:eastAsia="de-CH"/>
        </w:rPr>
        <w:t>hängepunkt</w:t>
      </w:r>
      <w:proofErr w:type="spellEnd"/>
      <w:r>
        <w:rPr>
          <w:lang w:val="de-CH" w:eastAsia="de-CH"/>
        </w:rPr>
        <w:t xml:space="preserve"> für einen Satelliten des GPS.</w:t>
      </w:r>
    </w:p>
    <w:p w14:paraId="2336CD35" w14:textId="77777777" w:rsidR="008741D7" w:rsidRDefault="008741D7" w:rsidP="00F93460">
      <w:pPr>
        <w:spacing w:after="60"/>
        <w:jc w:val="both"/>
        <w:outlineLvl w:val="3"/>
        <w:rPr>
          <w:lang w:val="de-CH" w:eastAsia="de-CH"/>
        </w:rPr>
      </w:pPr>
      <w:r w:rsidRPr="006C63AF">
        <w:rPr>
          <w:b/>
          <w:bCs/>
          <w:lang w:val="de-CH" w:eastAsia="de-CH"/>
        </w:rPr>
        <w:t>Frage 1:</w:t>
      </w:r>
      <w:r>
        <w:rPr>
          <w:lang w:val="de-CH" w:eastAsia="de-CH"/>
        </w:rPr>
        <w:t xml:space="preserve"> Wie kann der Mensch seinen Abstand zum Satelliten bestimmen?</w:t>
      </w:r>
    </w:p>
    <w:p w14:paraId="086B3EA0" w14:textId="77777777" w:rsidR="008741D7" w:rsidRDefault="008741D7" w:rsidP="00F93460">
      <w:pPr>
        <w:spacing w:after="60"/>
        <w:jc w:val="both"/>
        <w:outlineLvl w:val="3"/>
        <w:rPr>
          <w:lang w:val="de-CH" w:eastAsia="de-CH"/>
        </w:rPr>
      </w:pPr>
      <w:r w:rsidRPr="006C63AF">
        <w:rPr>
          <w:b/>
          <w:bCs/>
          <w:lang w:val="de-CH" w:eastAsia="de-CH"/>
        </w:rPr>
        <w:t>Antwort:</w:t>
      </w:r>
      <w:r>
        <w:rPr>
          <w:lang w:val="de-CH" w:eastAsia="de-CH"/>
        </w:rPr>
        <w:t xml:space="preserve"> Durch Messung der Zeit, die ein Signal braucht (Analogie</w:t>
      </w:r>
      <w:r w:rsidR="00231C51">
        <w:rPr>
          <w:lang w:val="de-CH" w:eastAsia="de-CH"/>
        </w:rPr>
        <w:t xml:space="preserve"> 1</w:t>
      </w:r>
      <w:r>
        <w:rPr>
          <w:lang w:val="de-CH" w:eastAsia="de-CH"/>
        </w:rPr>
        <w:t xml:space="preserve">: </w:t>
      </w:r>
      <w:r w:rsidR="00231C51">
        <w:rPr>
          <w:lang w:val="de-CH" w:eastAsia="de-CH"/>
        </w:rPr>
        <w:t>G</w:t>
      </w:r>
      <w:r>
        <w:rPr>
          <w:lang w:val="de-CH" w:eastAsia="de-CH"/>
        </w:rPr>
        <w:t>anz ähnlich wie bei einem Echo kann aufgrund der Zeit, die verstreicht, die Distanz ermittelt werden</w:t>
      </w:r>
      <w:r w:rsidR="00231C51">
        <w:rPr>
          <w:lang w:val="de-CH" w:eastAsia="de-CH"/>
        </w:rPr>
        <w:t>.</w:t>
      </w:r>
      <w:r>
        <w:rPr>
          <w:lang w:val="de-CH" w:eastAsia="de-CH"/>
        </w:rPr>
        <w:t xml:space="preserve"> Analogie 2: Bei</w:t>
      </w:r>
      <w:r w:rsidR="00231C51">
        <w:rPr>
          <w:lang w:val="de-CH" w:eastAsia="de-CH"/>
        </w:rPr>
        <w:t xml:space="preserve"> eine</w:t>
      </w:r>
      <w:r>
        <w:rPr>
          <w:lang w:val="de-CH" w:eastAsia="de-CH"/>
        </w:rPr>
        <w:t>m Gewitter kann aufgrund der Zeit bis zum Eintreffen des Donners die Distanz ermittelt werden</w:t>
      </w:r>
      <w:r w:rsidR="00231C51">
        <w:rPr>
          <w:lang w:val="de-CH" w:eastAsia="de-CH"/>
        </w:rPr>
        <w:t>.</w:t>
      </w:r>
      <w:r>
        <w:rPr>
          <w:lang w:val="de-CH" w:eastAsia="de-CH"/>
        </w:rPr>
        <w:t>)</w:t>
      </w:r>
    </w:p>
    <w:p w14:paraId="154E47D6" w14:textId="77777777" w:rsidR="008741D7" w:rsidRDefault="008741D7" w:rsidP="00F93460">
      <w:pPr>
        <w:spacing w:after="60"/>
        <w:jc w:val="both"/>
        <w:outlineLvl w:val="3"/>
        <w:rPr>
          <w:lang w:val="de-CH" w:eastAsia="de-CH"/>
        </w:rPr>
      </w:pPr>
      <w:r w:rsidRPr="006C63AF">
        <w:rPr>
          <w:b/>
          <w:bCs/>
          <w:lang w:val="de-CH" w:eastAsia="de-CH"/>
        </w:rPr>
        <w:t>Frage 2:</w:t>
      </w:r>
      <w:r>
        <w:rPr>
          <w:lang w:val="de-CH" w:eastAsia="de-CH"/>
        </w:rPr>
        <w:t xml:space="preserve"> Kennt der Mensch nun seine genaue Position im Raum?</w:t>
      </w:r>
    </w:p>
    <w:p w14:paraId="772689B2" w14:textId="77777777" w:rsidR="008741D7" w:rsidRDefault="008741D7" w:rsidP="002E0658">
      <w:pPr>
        <w:jc w:val="both"/>
        <w:outlineLvl w:val="3"/>
        <w:rPr>
          <w:lang w:val="de-CH" w:eastAsia="de-CH"/>
        </w:rPr>
      </w:pPr>
      <w:r w:rsidRPr="006C63AF">
        <w:rPr>
          <w:b/>
          <w:bCs/>
          <w:lang w:val="de-CH" w:eastAsia="de-CH"/>
        </w:rPr>
        <w:t>Antwort:</w:t>
      </w:r>
      <w:r>
        <w:rPr>
          <w:lang w:val="de-CH" w:eastAsia="de-CH"/>
        </w:rPr>
        <w:t xml:space="preserve"> Nein! Er weiss nur, wie weit er vom Satelliten entfernt ist. Dies gilt aber für alle Punkte, die sich auf einer Kugelfläche um den Satelliten herum befinden</w:t>
      </w:r>
      <w:r w:rsidR="00753105">
        <w:rPr>
          <w:lang w:val="de-CH" w:eastAsia="de-CH"/>
        </w:rPr>
        <w:t>.</w:t>
      </w:r>
      <w:r>
        <w:rPr>
          <w:lang w:val="de-CH" w:eastAsia="de-CH"/>
        </w:rPr>
        <w:t xml:space="preserve"> </w:t>
      </w:r>
      <w:r w:rsidR="00753105">
        <w:rPr>
          <w:lang w:val="de-CH" w:eastAsia="de-CH"/>
        </w:rPr>
        <w:t>Sie</w:t>
      </w:r>
      <w:r>
        <w:rPr>
          <w:lang w:val="de-CH" w:eastAsia="de-CH"/>
        </w:rPr>
        <w:t xml:space="preserve"> k</w:t>
      </w:r>
      <w:r w:rsidR="00753105">
        <w:rPr>
          <w:lang w:val="de-CH" w:eastAsia="de-CH"/>
        </w:rPr>
        <w:t>ö</w:t>
      </w:r>
      <w:r>
        <w:rPr>
          <w:lang w:val="de-CH" w:eastAsia="de-CH"/>
        </w:rPr>
        <w:t>nn</w:t>
      </w:r>
      <w:r w:rsidR="00753105">
        <w:rPr>
          <w:lang w:val="de-CH" w:eastAsia="de-CH"/>
        </w:rPr>
        <w:t>en dies</w:t>
      </w:r>
      <w:r>
        <w:rPr>
          <w:lang w:val="de-CH" w:eastAsia="de-CH"/>
        </w:rPr>
        <w:t xml:space="preserve"> im Modellversuch </w:t>
      </w:r>
      <w:r w:rsidR="00753105">
        <w:rPr>
          <w:lang w:val="de-CH" w:eastAsia="de-CH"/>
        </w:rPr>
        <w:t>gut zeigen</w:t>
      </w:r>
      <w:r>
        <w:rPr>
          <w:lang w:val="de-CH" w:eastAsia="de-CH"/>
        </w:rPr>
        <w:t xml:space="preserve">. Lassen </w:t>
      </w:r>
      <w:r w:rsidR="00753105">
        <w:rPr>
          <w:lang w:val="de-CH" w:eastAsia="de-CH"/>
        </w:rPr>
        <w:t>S</w:t>
      </w:r>
      <w:r>
        <w:rPr>
          <w:lang w:val="de-CH" w:eastAsia="de-CH"/>
        </w:rPr>
        <w:t xml:space="preserve">ie dies </w:t>
      </w:r>
      <w:r w:rsidR="00753105">
        <w:rPr>
          <w:lang w:val="de-CH" w:eastAsia="de-CH"/>
        </w:rPr>
        <w:t xml:space="preserve">auch </w:t>
      </w:r>
      <w:r>
        <w:rPr>
          <w:lang w:val="de-CH" w:eastAsia="de-CH"/>
        </w:rPr>
        <w:t>die S</w:t>
      </w:r>
      <w:r w:rsidR="00DE5641">
        <w:rPr>
          <w:lang w:val="de-CH" w:eastAsia="de-CH"/>
        </w:rPr>
        <w:t xml:space="preserve">chülerinnen </w:t>
      </w:r>
      <w:r>
        <w:rPr>
          <w:lang w:val="de-CH" w:eastAsia="de-CH"/>
        </w:rPr>
        <w:t>u</w:t>
      </w:r>
      <w:r w:rsidR="00DE5641">
        <w:rPr>
          <w:lang w:val="de-CH" w:eastAsia="de-CH"/>
        </w:rPr>
        <w:t xml:space="preserve">nd </w:t>
      </w:r>
      <w:r>
        <w:rPr>
          <w:lang w:val="de-CH" w:eastAsia="de-CH"/>
        </w:rPr>
        <w:t>S</w:t>
      </w:r>
      <w:r w:rsidR="00DE5641">
        <w:rPr>
          <w:lang w:val="de-CH" w:eastAsia="de-CH"/>
        </w:rPr>
        <w:t>chüler</w:t>
      </w:r>
      <w:r>
        <w:rPr>
          <w:lang w:val="de-CH" w:eastAsia="de-CH"/>
        </w:rPr>
        <w:t xml:space="preserve"> ausprobieren. Das Gewicht an der Schnur kann ganz viele Positionen einnehmen</w:t>
      </w:r>
      <w:r w:rsidR="00753105">
        <w:rPr>
          <w:lang w:val="de-CH" w:eastAsia="de-CH"/>
        </w:rPr>
        <w:t>,</w:t>
      </w:r>
      <w:r>
        <w:rPr>
          <w:lang w:val="de-CH" w:eastAsia="de-CH"/>
        </w:rPr>
        <w:t xml:space="preserve"> ohne den Abstand vom </w:t>
      </w:r>
      <w:proofErr w:type="spellStart"/>
      <w:r>
        <w:rPr>
          <w:lang w:val="de-CH" w:eastAsia="de-CH"/>
        </w:rPr>
        <w:t>Aufhängepunkt</w:t>
      </w:r>
      <w:proofErr w:type="spellEnd"/>
      <w:r>
        <w:rPr>
          <w:lang w:val="de-CH" w:eastAsia="de-CH"/>
        </w:rPr>
        <w:t xml:space="preserve"> zu verändern.</w:t>
      </w:r>
    </w:p>
    <w:p w14:paraId="1C7D7145" w14:textId="33629B17" w:rsidR="008741D7" w:rsidRDefault="008741D7" w:rsidP="00F93460">
      <w:pPr>
        <w:spacing w:after="60"/>
        <w:jc w:val="both"/>
        <w:outlineLvl w:val="3"/>
        <w:rPr>
          <w:lang w:val="de-CH" w:eastAsia="de-CH"/>
        </w:rPr>
      </w:pPr>
      <w:r w:rsidRPr="006C63AF">
        <w:rPr>
          <w:b/>
          <w:bCs/>
          <w:lang w:val="de-CH" w:eastAsia="de-CH"/>
        </w:rPr>
        <w:t xml:space="preserve">2) Hängen </w:t>
      </w:r>
      <w:r w:rsidR="0098307F">
        <w:rPr>
          <w:b/>
          <w:bCs/>
          <w:lang w:val="de-CH" w:eastAsia="de-CH"/>
        </w:rPr>
        <w:t>S</w:t>
      </w:r>
      <w:r w:rsidRPr="006C63AF">
        <w:rPr>
          <w:b/>
          <w:bCs/>
          <w:lang w:val="de-CH" w:eastAsia="de-CH"/>
        </w:rPr>
        <w:t xml:space="preserve">ie die zwei weiteren Gewichte an die zwei noch freien </w:t>
      </w:r>
      <w:proofErr w:type="spellStart"/>
      <w:r w:rsidRPr="006C63AF">
        <w:rPr>
          <w:b/>
          <w:bCs/>
          <w:lang w:val="de-CH" w:eastAsia="de-CH"/>
        </w:rPr>
        <w:t>Aufhängepunkte</w:t>
      </w:r>
      <w:proofErr w:type="spellEnd"/>
      <w:r w:rsidR="00123EBE">
        <w:rPr>
          <w:b/>
          <w:bCs/>
          <w:lang w:val="de-CH" w:eastAsia="de-CH"/>
        </w:rPr>
        <w:t>,</w:t>
      </w:r>
      <w:r>
        <w:rPr>
          <w:b/>
          <w:bCs/>
          <w:lang w:val="de-CH" w:eastAsia="de-CH"/>
        </w:rPr>
        <w:t xml:space="preserve"> und lassen </w:t>
      </w:r>
      <w:r w:rsidR="0098307F">
        <w:rPr>
          <w:b/>
          <w:bCs/>
          <w:lang w:val="de-CH" w:eastAsia="de-CH"/>
        </w:rPr>
        <w:t>S</w:t>
      </w:r>
      <w:r>
        <w:rPr>
          <w:b/>
          <w:bCs/>
          <w:lang w:val="de-CH" w:eastAsia="de-CH"/>
        </w:rPr>
        <w:t>ie sie senkrecht nach unten hängen</w:t>
      </w:r>
      <w:r w:rsidR="0098307F">
        <w:rPr>
          <w:b/>
          <w:bCs/>
          <w:lang w:val="de-CH" w:eastAsia="de-CH"/>
        </w:rPr>
        <w:t>.</w:t>
      </w:r>
      <w:r>
        <w:rPr>
          <w:lang w:val="de-CH" w:eastAsia="de-CH"/>
        </w:rPr>
        <w:t xml:space="preserve"> (</w:t>
      </w:r>
      <w:r w:rsidR="0098307F">
        <w:rPr>
          <w:lang w:val="de-CH" w:eastAsia="de-CH"/>
        </w:rPr>
        <w:t>V</w:t>
      </w:r>
      <w:r>
        <w:rPr>
          <w:lang w:val="de-CH" w:eastAsia="de-CH"/>
        </w:rPr>
        <w:t xml:space="preserve">erwenden </w:t>
      </w:r>
      <w:r w:rsidR="0098307F">
        <w:rPr>
          <w:lang w:val="de-CH" w:eastAsia="de-CH"/>
        </w:rPr>
        <w:t>S</w:t>
      </w:r>
      <w:r>
        <w:rPr>
          <w:lang w:val="de-CH" w:eastAsia="de-CH"/>
        </w:rPr>
        <w:t>ie dazu nicht genau die gleichen Schnurlängen wie beim ersten Gewicht. Die Unterschiede in der Schnurlänge sollten aber auch nicht zu gross sein</w:t>
      </w:r>
      <w:r w:rsidR="0098307F">
        <w:rPr>
          <w:lang w:val="de-CH" w:eastAsia="de-CH"/>
        </w:rPr>
        <w:t>.</w:t>
      </w:r>
      <w:r>
        <w:rPr>
          <w:lang w:val="de-CH" w:eastAsia="de-CH"/>
        </w:rPr>
        <w:t>)</w:t>
      </w:r>
    </w:p>
    <w:p w14:paraId="136F246F" w14:textId="71E5C679" w:rsidR="008741D7" w:rsidRDefault="008741D7" w:rsidP="00F93460">
      <w:pPr>
        <w:spacing w:after="60"/>
        <w:jc w:val="both"/>
        <w:outlineLvl w:val="3"/>
        <w:rPr>
          <w:lang w:val="de-CH" w:eastAsia="de-CH"/>
        </w:rPr>
      </w:pPr>
      <w:r w:rsidRPr="001321CD">
        <w:rPr>
          <w:b/>
          <w:bCs/>
          <w:lang w:val="de-CH" w:eastAsia="de-CH"/>
        </w:rPr>
        <w:t>Frage</w:t>
      </w:r>
      <w:r w:rsidR="0098307F">
        <w:rPr>
          <w:b/>
          <w:bCs/>
          <w:lang w:val="de-CH" w:eastAsia="de-CH"/>
        </w:rPr>
        <w:t xml:space="preserve"> </w:t>
      </w:r>
      <w:r>
        <w:rPr>
          <w:b/>
          <w:bCs/>
          <w:lang w:val="de-CH" w:eastAsia="de-CH"/>
        </w:rPr>
        <w:t>3</w:t>
      </w:r>
      <w:r w:rsidRPr="001321CD">
        <w:rPr>
          <w:b/>
          <w:bCs/>
          <w:lang w:val="de-CH" w:eastAsia="de-CH"/>
        </w:rPr>
        <w:t>:</w:t>
      </w:r>
      <w:r>
        <w:rPr>
          <w:lang w:val="de-CH" w:eastAsia="de-CH"/>
        </w:rPr>
        <w:t xml:space="preserve"> Gibt es einen Punkt in unserem Schulzimmer, </w:t>
      </w:r>
      <w:r w:rsidR="0098307F">
        <w:rPr>
          <w:lang w:val="de-CH" w:eastAsia="de-CH"/>
        </w:rPr>
        <w:t xml:space="preserve">der </w:t>
      </w:r>
      <w:r>
        <w:rPr>
          <w:lang w:val="de-CH" w:eastAsia="de-CH"/>
        </w:rPr>
        <w:t xml:space="preserve">genau die drei Abstände zu den drei Aufhängungen hat, </w:t>
      </w:r>
      <w:r w:rsidR="0098307F">
        <w:rPr>
          <w:lang w:val="de-CH" w:eastAsia="de-CH"/>
        </w:rPr>
        <w:t xml:space="preserve">die </w:t>
      </w:r>
      <w:r>
        <w:rPr>
          <w:lang w:val="de-CH" w:eastAsia="de-CH"/>
        </w:rPr>
        <w:t>durch die Schnurlängen gegeben sind? Die S</w:t>
      </w:r>
      <w:r w:rsidR="00DE5641">
        <w:rPr>
          <w:lang w:val="de-CH" w:eastAsia="de-CH"/>
        </w:rPr>
        <w:t xml:space="preserve">chülerinnen </w:t>
      </w:r>
      <w:r>
        <w:rPr>
          <w:lang w:val="de-CH" w:eastAsia="de-CH"/>
        </w:rPr>
        <w:t>u</w:t>
      </w:r>
      <w:r w:rsidR="00DE5641">
        <w:rPr>
          <w:lang w:val="de-CH" w:eastAsia="de-CH"/>
        </w:rPr>
        <w:t xml:space="preserve">nd </w:t>
      </w:r>
      <w:r>
        <w:rPr>
          <w:lang w:val="de-CH" w:eastAsia="de-CH"/>
        </w:rPr>
        <w:t>S</w:t>
      </w:r>
      <w:r w:rsidR="00DE5641">
        <w:rPr>
          <w:lang w:val="de-CH" w:eastAsia="de-CH"/>
        </w:rPr>
        <w:t>chü</w:t>
      </w:r>
      <w:r w:rsidR="00D10BC3">
        <w:rPr>
          <w:lang w:val="de-CH" w:eastAsia="de-CH"/>
        </w:rPr>
        <w:softHyphen/>
      </w:r>
      <w:r w:rsidR="00DE5641">
        <w:rPr>
          <w:lang w:val="de-CH" w:eastAsia="de-CH"/>
        </w:rPr>
        <w:t>ler</w:t>
      </w:r>
      <w:r>
        <w:rPr>
          <w:lang w:val="de-CH" w:eastAsia="de-CH"/>
        </w:rPr>
        <w:t xml:space="preserve"> sollen so lange ausprobieren, bis sie den Punkt gefunden haben. Es handelt sich dabei um den Punkt, an </w:t>
      </w:r>
      <w:r w:rsidR="0098307F">
        <w:rPr>
          <w:lang w:val="de-CH" w:eastAsia="de-CH"/>
        </w:rPr>
        <w:t xml:space="preserve">dem </w:t>
      </w:r>
      <w:r>
        <w:rPr>
          <w:lang w:val="de-CH" w:eastAsia="de-CH"/>
        </w:rPr>
        <w:t>alle drei Gewichte (b</w:t>
      </w:r>
      <w:r w:rsidR="00D53AEA">
        <w:rPr>
          <w:lang w:val="de-CH" w:eastAsia="de-CH"/>
        </w:rPr>
        <w:t>e</w:t>
      </w:r>
      <w:r>
        <w:rPr>
          <w:lang w:val="de-CH" w:eastAsia="de-CH"/>
        </w:rPr>
        <w:t>z</w:t>
      </w:r>
      <w:r w:rsidR="00D53AEA">
        <w:rPr>
          <w:lang w:val="de-CH" w:eastAsia="de-CH"/>
        </w:rPr>
        <w:t>iehungs</w:t>
      </w:r>
      <w:r>
        <w:rPr>
          <w:lang w:val="de-CH" w:eastAsia="de-CH"/>
        </w:rPr>
        <w:t>w</w:t>
      </w:r>
      <w:r w:rsidR="00D53AEA">
        <w:rPr>
          <w:lang w:val="de-CH" w:eastAsia="de-CH"/>
        </w:rPr>
        <w:t>eise</w:t>
      </w:r>
      <w:r>
        <w:rPr>
          <w:lang w:val="de-CH" w:eastAsia="de-CH"/>
        </w:rPr>
        <w:t xml:space="preserve"> Schnurenden) zusammenkommen.</w:t>
      </w:r>
    </w:p>
    <w:p w14:paraId="29D56AED" w14:textId="22B30328" w:rsidR="008741D7" w:rsidRDefault="008741D7" w:rsidP="002E0658">
      <w:pPr>
        <w:jc w:val="both"/>
        <w:outlineLvl w:val="3"/>
        <w:rPr>
          <w:lang w:val="de-CH" w:eastAsia="de-CH"/>
        </w:rPr>
      </w:pPr>
      <w:r w:rsidRPr="001321CD">
        <w:rPr>
          <w:b/>
          <w:bCs/>
          <w:lang w:val="de-CH" w:eastAsia="de-CH"/>
        </w:rPr>
        <w:t>Antwort:</w:t>
      </w:r>
      <w:r>
        <w:rPr>
          <w:lang w:val="de-CH" w:eastAsia="de-CH"/>
        </w:rPr>
        <w:t xml:space="preserve"> Ja! Und zwar genau einen! Auf GPS übertragen heisst dies: Wenn ein GPS</w:t>
      </w:r>
      <w:r w:rsidR="0098307F">
        <w:rPr>
          <w:lang w:val="de-CH" w:eastAsia="de-CH"/>
        </w:rPr>
        <w:t>-</w:t>
      </w:r>
      <w:r>
        <w:rPr>
          <w:lang w:val="de-CH" w:eastAsia="de-CH"/>
        </w:rPr>
        <w:t xml:space="preserve">Empfänger </w:t>
      </w:r>
      <w:r w:rsidR="0098307F">
        <w:rPr>
          <w:lang w:val="de-CH" w:eastAsia="de-CH"/>
        </w:rPr>
        <w:t xml:space="preserve">die Distanz </w:t>
      </w:r>
      <w:r>
        <w:rPr>
          <w:lang w:val="de-CH" w:eastAsia="de-CH"/>
        </w:rPr>
        <w:t>zu drei unterschiedlichen Satelliten misst, kann daraus eindeutig auf einen Punkt im Raum geschlossen werden. Oder etwas einfacher gesagt: Wenn man zu drei Satelliten die Distanz ermittelt, kann man daraus eindeutig schliessen, wo man sich befindet. Das GPS macht dies mit</w:t>
      </w:r>
      <w:r w:rsidR="00D53AEA">
        <w:rPr>
          <w:lang w:val="de-CH" w:eastAsia="de-CH"/>
        </w:rPr>
        <w:t>h</w:t>
      </w:r>
      <w:r>
        <w:rPr>
          <w:lang w:val="de-CH" w:eastAsia="de-CH"/>
        </w:rPr>
        <w:t>ilfe von Berechnungen, die genau dem entsprechen, was die S</w:t>
      </w:r>
      <w:r w:rsidR="00DE5641">
        <w:rPr>
          <w:lang w:val="de-CH" w:eastAsia="de-CH"/>
        </w:rPr>
        <w:t>chü</w:t>
      </w:r>
      <w:r w:rsidR="00D10BC3">
        <w:rPr>
          <w:lang w:val="de-CH" w:eastAsia="de-CH"/>
        </w:rPr>
        <w:softHyphen/>
      </w:r>
      <w:r w:rsidR="00DE5641">
        <w:rPr>
          <w:lang w:val="de-CH" w:eastAsia="de-CH"/>
        </w:rPr>
        <w:t xml:space="preserve">lerinnen </w:t>
      </w:r>
      <w:r>
        <w:rPr>
          <w:lang w:val="de-CH" w:eastAsia="de-CH"/>
        </w:rPr>
        <w:t>u</w:t>
      </w:r>
      <w:r w:rsidR="00DE5641">
        <w:rPr>
          <w:lang w:val="de-CH" w:eastAsia="de-CH"/>
        </w:rPr>
        <w:t xml:space="preserve">nd </w:t>
      </w:r>
      <w:r>
        <w:rPr>
          <w:lang w:val="de-CH" w:eastAsia="de-CH"/>
        </w:rPr>
        <w:t>S</w:t>
      </w:r>
      <w:r w:rsidR="00DE5641">
        <w:rPr>
          <w:lang w:val="de-CH" w:eastAsia="de-CH"/>
        </w:rPr>
        <w:t>chüler</w:t>
      </w:r>
      <w:r>
        <w:rPr>
          <w:lang w:val="de-CH" w:eastAsia="de-CH"/>
        </w:rPr>
        <w:t xml:space="preserve"> mit den Gewichten an den Schnüren gemacht haben: Das System sucht den </w:t>
      </w:r>
      <w:r w:rsidR="00FD4B76">
        <w:rPr>
          <w:rFonts w:cs="Arial"/>
          <w:lang w:val="de-CH" w:eastAsia="de-CH"/>
        </w:rPr>
        <w:t>«</w:t>
      </w:r>
      <w:r>
        <w:rPr>
          <w:lang w:val="de-CH" w:eastAsia="de-CH"/>
        </w:rPr>
        <w:t>gemeinsamen Punkt</w:t>
      </w:r>
      <w:r w:rsidR="00FD4B76">
        <w:rPr>
          <w:rFonts w:cs="Arial"/>
          <w:lang w:val="de-CH" w:eastAsia="de-CH"/>
        </w:rPr>
        <w:t>»</w:t>
      </w:r>
      <w:r>
        <w:rPr>
          <w:lang w:val="de-CH" w:eastAsia="de-CH"/>
        </w:rPr>
        <w:t>.</w:t>
      </w:r>
    </w:p>
    <w:p w14:paraId="7B73CD34" w14:textId="68E47D4C" w:rsidR="00FD4B76" w:rsidRDefault="008741D7" w:rsidP="002E0658">
      <w:pPr>
        <w:jc w:val="both"/>
        <w:outlineLvl w:val="3"/>
        <w:rPr>
          <w:lang w:val="de-CH" w:eastAsia="de-CH"/>
        </w:rPr>
      </w:pPr>
      <w:r>
        <w:rPr>
          <w:lang w:val="de-CH" w:eastAsia="de-CH"/>
        </w:rPr>
        <w:lastRenderedPageBreak/>
        <w:t>Sie können das Ganze ruhig mehrmals durchführen und die S</w:t>
      </w:r>
      <w:r w:rsidR="00DE5641">
        <w:rPr>
          <w:lang w:val="de-CH" w:eastAsia="de-CH"/>
        </w:rPr>
        <w:t xml:space="preserve">chülerinnen </w:t>
      </w:r>
      <w:r>
        <w:rPr>
          <w:lang w:val="de-CH" w:eastAsia="de-CH"/>
        </w:rPr>
        <w:t>u</w:t>
      </w:r>
      <w:r w:rsidR="00DE5641">
        <w:rPr>
          <w:lang w:val="de-CH" w:eastAsia="de-CH"/>
        </w:rPr>
        <w:t xml:space="preserve">nd </w:t>
      </w:r>
      <w:r>
        <w:rPr>
          <w:lang w:val="de-CH" w:eastAsia="de-CH"/>
        </w:rPr>
        <w:t>S</w:t>
      </w:r>
      <w:r w:rsidR="00DE5641">
        <w:rPr>
          <w:lang w:val="de-CH" w:eastAsia="de-CH"/>
        </w:rPr>
        <w:t>chüler</w:t>
      </w:r>
      <w:r>
        <w:rPr>
          <w:lang w:val="de-CH" w:eastAsia="de-CH"/>
        </w:rPr>
        <w:t xml:space="preserve"> mehr</w:t>
      </w:r>
      <w:r w:rsidR="003909AB">
        <w:rPr>
          <w:lang w:val="de-CH" w:eastAsia="de-CH"/>
        </w:rPr>
        <w:softHyphen/>
      </w:r>
      <w:r>
        <w:rPr>
          <w:lang w:val="de-CH" w:eastAsia="de-CH"/>
        </w:rPr>
        <w:t xml:space="preserve">fach ausprobieren lassen. Sie werden nur einen </w:t>
      </w:r>
      <w:r w:rsidR="00FD4B76">
        <w:rPr>
          <w:rFonts w:cs="Arial"/>
          <w:lang w:val="de-CH" w:eastAsia="de-CH"/>
        </w:rPr>
        <w:t>«</w:t>
      </w:r>
      <w:r>
        <w:rPr>
          <w:lang w:val="de-CH" w:eastAsia="de-CH"/>
        </w:rPr>
        <w:t>gemeinsamen Punkt</w:t>
      </w:r>
      <w:r w:rsidR="00FD4B76">
        <w:rPr>
          <w:rFonts w:cs="Arial"/>
          <w:lang w:val="de-CH" w:eastAsia="de-CH"/>
        </w:rPr>
        <w:t>»</w:t>
      </w:r>
      <w:r>
        <w:rPr>
          <w:lang w:val="de-CH" w:eastAsia="de-CH"/>
        </w:rPr>
        <w:t xml:space="preserve"> finden. Wenn </w:t>
      </w:r>
      <w:r w:rsidR="00FD4B76">
        <w:rPr>
          <w:lang w:val="de-CH" w:eastAsia="de-CH"/>
        </w:rPr>
        <w:t>S</w:t>
      </w:r>
      <w:r>
        <w:rPr>
          <w:lang w:val="de-CH" w:eastAsia="de-CH"/>
        </w:rPr>
        <w:t xml:space="preserve">ie </w:t>
      </w:r>
      <w:r w:rsidR="00FD4B76">
        <w:rPr>
          <w:lang w:val="de-CH" w:eastAsia="de-CH"/>
        </w:rPr>
        <w:t xml:space="preserve">oder die Schülerinnen respektive Schüler </w:t>
      </w:r>
      <w:r>
        <w:rPr>
          <w:lang w:val="de-CH" w:eastAsia="de-CH"/>
        </w:rPr>
        <w:t xml:space="preserve">neue Schnurlängen wählen, findet man wieder nur einen </w:t>
      </w:r>
      <w:r w:rsidR="00FD4B76">
        <w:rPr>
          <w:rFonts w:cs="Arial"/>
          <w:lang w:val="de-CH" w:eastAsia="de-CH"/>
        </w:rPr>
        <w:t>«</w:t>
      </w:r>
      <w:r>
        <w:rPr>
          <w:lang w:val="de-CH" w:eastAsia="de-CH"/>
        </w:rPr>
        <w:t>gemeinsamen Punkt</w:t>
      </w:r>
      <w:r w:rsidR="00FD4B76">
        <w:rPr>
          <w:rFonts w:cs="Arial"/>
          <w:lang w:val="de-CH" w:eastAsia="de-CH"/>
        </w:rPr>
        <w:t>»</w:t>
      </w:r>
      <w:r>
        <w:rPr>
          <w:lang w:val="de-CH" w:eastAsia="de-CH"/>
        </w:rPr>
        <w:t xml:space="preserve">, allerdings einen anderen als bei der </w:t>
      </w:r>
      <w:r w:rsidR="00FD4B76">
        <w:rPr>
          <w:lang w:val="de-CH" w:eastAsia="de-CH"/>
        </w:rPr>
        <w:t xml:space="preserve">vorangehenden </w:t>
      </w:r>
      <w:r>
        <w:rPr>
          <w:lang w:val="de-CH" w:eastAsia="de-CH"/>
        </w:rPr>
        <w:t>Durchführung. Es lohnt sich</w:t>
      </w:r>
      <w:r w:rsidR="00FD4B76">
        <w:rPr>
          <w:lang w:val="de-CH" w:eastAsia="de-CH"/>
        </w:rPr>
        <w:t>,</w:t>
      </w:r>
      <w:r>
        <w:rPr>
          <w:lang w:val="de-CH" w:eastAsia="de-CH"/>
        </w:rPr>
        <w:t xml:space="preserve"> da etwas Zeit zu investieren</w:t>
      </w:r>
      <w:r w:rsidR="00FD4B76">
        <w:rPr>
          <w:lang w:val="de-CH" w:eastAsia="de-CH"/>
        </w:rPr>
        <w:t>,</w:t>
      </w:r>
      <w:r>
        <w:rPr>
          <w:lang w:val="de-CH" w:eastAsia="de-CH"/>
        </w:rPr>
        <w:t xml:space="preserve"> bis </w:t>
      </w:r>
      <w:r w:rsidR="00791C39">
        <w:rPr>
          <w:lang w:val="de-CH" w:eastAsia="de-CH"/>
        </w:rPr>
        <w:t xml:space="preserve">der Sachverhalt </w:t>
      </w:r>
      <w:r>
        <w:rPr>
          <w:lang w:val="de-CH" w:eastAsia="de-CH"/>
        </w:rPr>
        <w:t xml:space="preserve">den Lernenden </w:t>
      </w:r>
      <w:r w:rsidR="00FD4B76">
        <w:rPr>
          <w:lang w:val="de-CH" w:eastAsia="de-CH"/>
        </w:rPr>
        <w:t xml:space="preserve">vollkommen </w:t>
      </w:r>
      <w:r>
        <w:rPr>
          <w:lang w:val="de-CH" w:eastAsia="de-CH"/>
        </w:rPr>
        <w:t xml:space="preserve">klar ist: Aus drei Abständen zu drei unterschiedlichen Satelliten lässt sich immer eindeutig die Position ermitteln. </w:t>
      </w:r>
    </w:p>
    <w:p w14:paraId="24942C31" w14:textId="48765DFB" w:rsidR="008741D7" w:rsidRDefault="00FD4B76" w:rsidP="002E0658">
      <w:pPr>
        <w:jc w:val="both"/>
        <w:outlineLvl w:val="3"/>
        <w:rPr>
          <w:lang w:val="de-CH" w:eastAsia="de-CH"/>
        </w:rPr>
      </w:pPr>
      <w:r>
        <w:rPr>
          <w:lang w:val="de-CH" w:eastAsia="de-CH"/>
        </w:rPr>
        <w:t xml:space="preserve">– </w:t>
      </w:r>
      <w:r w:rsidR="008741D7">
        <w:rPr>
          <w:lang w:val="de-CH" w:eastAsia="de-CH"/>
        </w:rPr>
        <w:t xml:space="preserve">Et </w:t>
      </w:r>
      <w:proofErr w:type="spellStart"/>
      <w:r w:rsidR="008741D7">
        <w:rPr>
          <w:lang w:val="de-CH" w:eastAsia="de-CH"/>
        </w:rPr>
        <w:t>voilà</w:t>
      </w:r>
      <w:proofErr w:type="spellEnd"/>
      <w:r w:rsidR="008741D7">
        <w:rPr>
          <w:lang w:val="de-CH" w:eastAsia="de-CH"/>
        </w:rPr>
        <w:t>: Das ist die Basis von GPS</w:t>
      </w:r>
      <w:r w:rsidR="00123EBE">
        <w:rPr>
          <w:lang w:val="de-CH" w:eastAsia="de-CH"/>
        </w:rPr>
        <w:t>,</w:t>
      </w:r>
      <w:r w:rsidR="008741D7">
        <w:rPr>
          <w:lang w:val="de-CH" w:eastAsia="de-CH"/>
        </w:rPr>
        <w:t xml:space="preserve"> und mehr müssen die S</w:t>
      </w:r>
      <w:r w:rsidR="00DE5641">
        <w:rPr>
          <w:lang w:val="de-CH" w:eastAsia="de-CH"/>
        </w:rPr>
        <w:t xml:space="preserve">chülerinnen </w:t>
      </w:r>
      <w:r w:rsidR="008741D7">
        <w:rPr>
          <w:lang w:val="de-CH" w:eastAsia="de-CH"/>
        </w:rPr>
        <w:t>u</w:t>
      </w:r>
      <w:r w:rsidR="00DE5641">
        <w:rPr>
          <w:lang w:val="de-CH" w:eastAsia="de-CH"/>
        </w:rPr>
        <w:t xml:space="preserve">nd </w:t>
      </w:r>
      <w:r w:rsidR="008741D7">
        <w:rPr>
          <w:lang w:val="de-CH" w:eastAsia="de-CH"/>
        </w:rPr>
        <w:t>S</w:t>
      </w:r>
      <w:r w:rsidR="00DE5641">
        <w:rPr>
          <w:lang w:val="de-CH" w:eastAsia="de-CH"/>
        </w:rPr>
        <w:t>chüler</w:t>
      </w:r>
      <w:r w:rsidR="008741D7">
        <w:rPr>
          <w:lang w:val="de-CH" w:eastAsia="de-CH"/>
        </w:rPr>
        <w:t xml:space="preserve"> darüber auch nicht wissen.</w:t>
      </w:r>
      <w:r w:rsidR="00F93460">
        <w:rPr>
          <w:lang w:val="de-CH" w:eastAsia="de-CH"/>
        </w:rPr>
        <w:t xml:space="preserve"> (Wenn man den Sachverhalt noch etwas genauer betrachtet, stimmt die Ant</w:t>
      </w:r>
      <w:r w:rsidR="003909AB">
        <w:rPr>
          <w:lang w:val="de-CH" w:eastAsia="de-CH"/>
        </w:rPr>
        <w:softHyphen/>
      </w:r>
      <w:r w:rsidR="00F93460">
        <w:rPr>
          <w:lang w:val="de-CH" w:eastAsia="de-CH"/>
        </w:rPr>
        <w:t>wort so nicht mehr. Mehr dazu bei den Zusatzbemerkungen und bei den Antworten zu den Knobelaufgaben</w:t>
      </w:r>
      <w:r w:rsidR="00123EBE">
        <w:rPr>
          <w:lang w:val="de-CH" w:eastAsia="de-CH"/>
        </w:rPr>
        <w:t>.</w:t>
      </w:r>
      <w:r w:rsidR="00F93460">
        <w:rPr>
          <w:lang w:val="de-CH" w:eastAsia="de-CH"/>
        </w:rPr>
        <w:t>)</w:t>
      </w:r>
    </w:p>
    <w:p w14:paraId="637027A5" w14:textId="20A7B270" w:rsidR="00CB2E38" w:rsidRPr="00701684" w:rsidRDefault="00CB2E38" w:rsidP="00226010">
      <w:pPr>
        <w:pStyle w:val="berschrift3"/>
      </w:pPr>
      <w:r w:rsidRPr="00701684">
        <w:t>Arbeitsblatt</w:t>
      </w:r>
      <w:r w:rsidR="004738D8" w:rsidRPr="00701684">
        <w:t>_</w:t>
      </w:r>
      <w:r w:rsidR="00185B07" w:rsidRPr="00701684">
        <w:t>2</w:t>
      </w:r>
    </w:p>
    <w:p w14:paraId="60ADC898" w14:textId="17F8744B" w:rsidR="00CB2E38" w:rsidRDefault="00CB2E38" w:rsidP="00F93460">
      <w:pPr>
        <w:jc w:val="both"/>
        <w:outlineLvl w:val="3"/>
        <w:rPr>
          <w:lang w:val="de-CH" w:eastAsia="de-CH"/>
        </w:rPr>
      </w:pPr>
      <w:r>
        <w:rPr>
          <w:lang w:val="de-CH" w:eastAsia="de-CH"/>
        </w:rPr>
        <w:t xml:space="preserve">Teilen </w:t>
      </w:r>
      <w:r w:rsidR="00123EBE">
        <w:rPr>
          <w:lang w:val="de-CH" w:eastAsia="de-CH"/>
        </w:rPr>
        <w:t>S</w:t>
      </w:r>
      <w:r>
        <w:rPr>
          <w:lang w:val="de-CH" w:eastAsia="de-CH"/>
        </w:rPr>
        <w:t>ie nun den S</w:t>
      </w:r>
      <w:r w:rsidR="00DE5641">
        <w:rPr>
          <w:lang w:val="de-CH" w:eastAsia="de-CH"/>
        </w:rPr>
        <w:t xml:space="preserve">chülerinnen </w:t>
      </w:r>
      <w:r>
        <w:rPr>
          <w:lang w:val="de-CH" w:eastAsia="de-CH"/>
        </w:rPr>
        <w:t>u</w:t>
      </w:r>
      <w:r w:rsidR="00DE5641">
        <w:rPr>
          <w:lang w:val="de-CH" w:eastAsia="de-CH"/>
        </w:rPr>
        <w:t xml:space="preserve">nd </w:t>
      </w:r>
      <w:r>
        <w:rPr>
          <w:lang w:val="de-CH" w:eastAsia="de-CH"/>
        </w:rPr>
        <w:t>S</w:t>
      </w:r>
      <w:r w:rsidR="00DE5641">
        <w:rPr>
          <w:lang w:val="de-CH" w:eastAsia="de-CH"/>
        </w:rPr>
        <w:t>chülern</w:t>
      </w:r>
      <w:r>
        <w:rPr>
          <w:lang w:val="de-CH" w:eastAsia="de-CH"/>
        </w:rPr>
        <w:t xml:space="preserve"> </w:t>
      </w:r>
      <w:r w:rsidRPr="004A1E36">
        <w:rPr>
          <w:i/>
          <w:lang w:val="de-CH" w:eastAsia="de-CH"/>
        </w:rPr>
        <w:t>Arbeitsblatt_</w:t>
      </w:r>
      <w:r w:rsidR="00F90E58" w:rsidRPr="004A1E36">
        <w:rPr>
          <w:i/>
          <w:lang w:val="de-CH" w:eastAsia="de-CH"/>
        </w:rPr>
        <w:t>2</w:t>
      </w:r>
      <w:r>
        <w:rPr>
          <w:lang w:val="de-CH" w:eastAsia="de-CH"/>
        </w:rPr>
        <w:t xml:space="preserve"> aus</w:t>
      </w:r>
      <w:r w:rsidR="00A113F4">
        <w:rPr>
          <w:lang w:val="de-CH" w:eastAsia="de-CH"/>
        </w:rPr>
        <w:t>,</w:t>
      </w:r>
      <w:r>
        <w:rPr>
          <w:lang w:val="de-CH" w:eastAsia="de-CH"/>
        </w:rPr>
        <w:t xml:space="preserve"> wo diese Tatsache noch einmal schriftlich und bildlich festgehalten wird.</w:t>
      </w:r>
    </w:p>
    <w:p w14:paraId="05F55F64" w14:textId="77777777" w:rsidR="00CB2E38" w:rsidRPr="00DA32DE" w:rsidRDefault="00CB2E38" w:rsidP="00226010">
      <w:pPr>
        <w:pStyle w:val="berschrift3"/>
      </w:pPr>
      <w:r w:rsidRPr="00DA32DE">
        <w:t>Zusatzbemerkungen</w:t>
      </w:r>
    </w:p>
    <w:p w14:paraId="31592F95" w14:textId="366A9D6C" w:rsidR="00CB2E38" w:rsidRDefault="00CB2E38" w:rsidP="00F93460">
      <w:pPr>
        <w:numPr>
          <w:ilvl w:val="0"/>
          <w:numId w:val="56"/>
        </w:numPr>
        <w:spacing w:after="0"/>
        <w:ind w:left="567"/>
        <w:jc w:val="both"/>
        <w:outlineLvl w:val="3"/>
        <w:rPr>
          <w:lang w:val="de-CH" w:eastAsia="de-CH"/>
        </w:rPr>
      </w:pPr>
      <w:r>
        <w:rPr>
          <w:lang w:val="de-CH" w:eastAsia="de-CH"/>
        </w:rPr>
        <w:t xml:space="preserve">Wenn man sich in einem Gebäude befindet, ist die </w:t>
      </w:r>
      <w:r w:rsidR="004B46E9">
        <w:rPr>
          <w:rFonts w:cs="Arial"/>
          <w:lang w:val="de-CH" w:eastAsia="de-CH"/>
        </w:rPr>
        <w:t>«</w:t>
      </w:r>
      <w:r>
        <w:rPr>
          <w:lang w:val="de-CH" w:eastAsia="de-CH"/>
        </w:rPr>
        <w:t>Sicht</w:t>
      </w:r>
      <w:r w:rsidR="004B46E9">
        <w:rPr>
          <w:rFonts w:cs="Arial"/>
          <w:lang w:val="de-CH" w:eastAsia="de-CH"/>
        </w:rPr>
        <w:t>»</w:t>
      </w:r>
      <w:r>
        <w:rPr>
          <w:lang w:val="de-CH" w:eastAsia="de-CH"/>
        </w:rPr>
        <w:t xml:space="preserve"> auf viele Satelliten ein</w:t>
      </w:r>
      <w:r w:rsidR="003909AB">
        <w:rPr>
          <w:lang w:val="de-CH" w:eastAsia="de-CH"/>
        </w:rPr>
        <w:softHyphen/>
      </w:r>
      <w:r>
        <w:rPr>
          <w:lang w:val="de-CH" w:eastAsia="de-CH"/>
        </w:rPr>
        <w:t xml:space="preserve">geschränkt, weshalb ein GPS üblicherweise innerhalb eines Gebäudes </w:t>
      </w:r>
      <w:r w:rsidR="00215C4F">
        <w:rPr>
          <w:lang w:val="de-CH" w:eastAsia="de-CH"/>
        </w:rPr>
        <w:t xml:space="preserve">unzureichend oder gar </w:t>
      </w:r>
      <w:r>
        <w:rPr>
          <w:lang w:val="de-CH" w:eastAsia="de-CH"/>
        </w:rPr>
        <w:t>nicht funktioniert.</w:t>
      </w:r>
    </w:p>
    <w:p w14:paraId="45834012" w14:textId="77777777" w:rsidR="00CB2E38" w:rsidRDefault="00CB2E38" w:rsidP="00F93460">
      <w:pPr>
        <w:numPr>
          <w:ilvl w:val="0"/>
          <w:numId w:val="56"/>
        </w:numPr>
        <w:spacing w:after="0"/>
        <w:ind w:left="567"/>
        <w:jc w:val="both"/>
        <w:outlineLvl w:val="3"/>
        <w:rPr>
          <w:lang w:val="de-CH" w:eastAsia="de-CH"/>
        </w:rPr>
      </w:pPr>
      <w:r>
        <w:rPr>
          <w:lang w:val="de-CH" w:eastAsia="de-CH"/>
        </w:rPr>
        <w:t>Damit ein solches System voll funktionsfähig ist, braucht es viele Satelliten (bei GPS sind es 24). Dies deshalb</w:t>
      </w:r>
      <w:r w:rsidR="00215C4F">
        <w:rPr>
          <w:lang w:val="de-CH" w:eastAsia="de-CH"/>
        </w:rPr>
        <w:t>,</w:t>
      </w:r>
      <w:r>
        <w:rPr>
          <w:lang w:val="de-CH" w:eastAsia="de-CH"/>
        </w:rPr>
        <w:t xml:space="preserve"> weil jederzeit und überall auf der Erde mindestens </w:t>
      </w:r>
      <w:r w:rsidR="00215C4F">
        <w:rPr>
          <w:lang w:val="de-CH" w:eastAsia="de-CH"/>
        </w:rPr>
        <w:t>drei</w:t>
      </w:r>
      <w:r>
        <w:rPr>
          <w:lang w:val="de-CH" w:eastAsia="de-CH"/>
        </w:rPr>
        <w:t xml:space="preserve"> Satelliten </w:t>
      </w:r>
      <w:r w:rsidR="00F91F68">
        <w:rPr>
          <w:rFonts w:cs="Arial"/>
          <w:lang w:val="de-CH" w:eastAsia="de-CH"/>
        </w:rPr>
        <w:t>«</w:t>
      </w:r>
      <w:r>
        <w:rPr>
          <w:lang w:val="de-CH" w:eastAsia="de-CH"/>
        </w:rPr>
        <w:t>sichtbar</w:t>
      </w:r>
      <w:r w:rsidR="00F91F68">
        <w:rPr>
          <w:rFonts w:cs="Arial"/>
          <w:lang w:val="de-CH" w:eastAsia="de-CH"/>
        </w:rPr>
        <w:t>»</w:t>
      </w:r>
      <w:r>
        <w:rPr>
          <w:lang w:val="de-CH" w:eastAsia="de-CH"/>
        </w:rPr>
        <w:t xml:space="preserve"> sein müssen. Die folgende Animation veranschaulicht das sehr schön:</w:t>
      </w:r>
    </w:p>
    <w:p w14:paraId="5D8758D6" w14:textId="0DFFAD24" w:rsidR="00490BBD" w:rsidRDefault="00490BBD" w:rsidP="00701684">
      <w:pPr>
        <w:spacing w:after="0"/>
        <w:ind w:left="567"/>
        <w:jc w:val="both"/>
        <w:outlineLvl w:val="3"/>
        <w:rPr>
          <w:lang w:val="de-CH" w:eastAsia="de-CH"/>
        </w:rPr>
      </w:pPr>
      <w:r>
        <w:rPr>
          <w:lang w:val="de-CH" w:eastAsia="de-CH"/>
        </w:rPr>
        <w:t>http://upload.wikimedia.org/wikipedia/commons/9/9c/ConstellationGPS.gif</w:t>
      </w:r>
    </w:p>
    <w:p w14:paraId="7694B0E7" w14:textId="20F2CDA4" w:rsidR="00CB2E38" w:rsidRDefault="00CB2E38" w:rsidP="00F93460">
      <w:pPr>
        <w:numPr>
          <w:ilvl w:val="0"/>
          <w:numId w:val="56"/>
        </w:numPr>
        <w:ind w:left="567"/>
        <w:jc w:val="both"/>
        <w:outlineLvl w:val="3"/>
        <w:rPr>
          <w:lang w:val="de-CH" w:eastAsia="de-CH"/>
        </w:rPr>
      </w:pPr>
      <w:r>
        <w:rPr>
          <w:lang w:val="de-CH" w:eastAsia="de-CH"/>
        </w:rPr>
        <w:t xml:space="preserve">Die Auflösung von GPS für kommerzielle Anwendungen beträgt </w:t>
      </w:r>
      <w:r w:rsidR="003909AB">
        <w:rPr>
          <w:lang w:val="de-CH" w:eastAsia="de-CH"/>
        </w:rPr>
        <w:t xml:space="preserve">5 </w:t>
      </w:r>
      <w:r w:rsidR="00DA3D2D">
        <w:rPr>
          <w:lang w:val="de-CH" w:eastAsia="de-CH"/>
        </w:rPr>
        <w:t xml:space="preserve">bis </w:t>
      </w:r>
      <w:r>
        <w:rPr>
          <w:lang w:val="de-CH" w:eastAsia="de-CH"/>
        </w:rPr>
        <w:t xml:space="preserve">20 </w:t>
      </w:r>
      <w:r w:rsidR="00DA3D2D">
        <w:rPr>
          <w:lang w:val="de-CH" w:eastAsia="de-CH"/>
        </w:rPr>
        <w:t>Meter</w:t>
      </w:r>
      <w:r>
        <w:rPr>
          <w:lang w:val="de-CH" w:eastAsia="de-CH"/>
        </w:rPr>
        <w:t>. Grund</w:t>
      </w:r>
      <w:r w:rsidR="00490BBD">
        <w:rPr>
          <w:lang w:val="de-CH" w:eastAsia="de-CH"/>
        </w:rPr>
        <w:softHyphen/>
      </w:r>
      <w:r>
        <w:rPr>
          <w:lang w:val="de-CH" w:eastAsia="de-CH"/>
        </w:rPr>
        <w:t>sätzlich ist</w:t>
      </w:r>
      <w:r w:rsidR="00DA3D2D">
        <w:rPr>
          <w:lang w:val="de-CH" w:eastAsia="de-CH"/>
        </w:rPr>
        <w:t xml:space="preserve"> die Auflösung</w:t>
      </w:r>
      <w:r>
        <w:rPr>
          <w:lang w:val="de-CH" w:eastAsia="de-CH"/>
        </w:rPr>
        <w:t xml:space="preserve"> bei allen solchen Systemen durch die Präzision der Zeitmessung limitiert. Je genauer die Zeitmessung (Synchronisation), desto genauere Ortsbestim</w:t>
      </w:r>
      <w:r w:rsidR="00490BBD">
        <w:rPr>
          <w:lang w:val="de-CH" w:eastAsia="de-CH"/>
        </w:rPr>
        <w:softHyphen/>
      </w:r>
      <w:r>
        <w:rPr>
          <w:lang w:val="de-CH" w:eastAsia="de-CH"/>
        </w:rPr>
        <w:t>mungen sind möglich. Um überhaupt ein funktionsfähiges System zu haben, braucht es sehr präzise Uhren, sogenannte Atomuhren.</w:t>
      </w:r>
    </w:p>
    <w:p w14:paraId="41537E03" w14:textId="77777777" w:rsidR="00BC10CC" w:rsidRDefault="00B9209B" w:rsidP="00226010">
      <w:pPr>
        <w:pStyle w:val="berschrift3"/>
      </w:pPr>
      <w:r>
        <w:t>Antworten zu den Knobelaufgaben</w:t>
      </w:r>
    </w:p>
    <w:p w14:paraId="3B1608BD" w14:textId="1DC7DF60" w:rsidR="00B9209B" w:rsidRDefault="00B9209B" w:rsidP="00F93460">
      <w:pPr>
        <w:numPr>
          <w:ilvl w:val="0"/>
          <w:numId w:val="26"/>
        </w:numPr>
        <w:spacing w:after="0"/>
        <w:ind w:left="567" w:hanging="357"/>
        <w:jc w:val="both"/>
        <w:rPr>
          <w:lang w:val="de-CH" w:eastAsia="de-CH"/>
        </w:rPr>
      </w:pPr>
      <w:r>
        <w:rPr>
          <w:lang w:val="de-CH" w:eastAsia="de-CH"/>
        </w:rPr>
        <w:t>Jedes GPS-Gerät müsste die exakte Uhrzeit kennen (also eine Atomuhr beinhalten). Dies ist natürlich völlig unrealistisch. Deshalb braucht es eine andere Lösung.</w:t>
      </w:r>
    </w:p>
    <w:p w14:paraId="575A17B8" w14:textId="4FDF942A" w:rsidR="008741D7" w:rsidRDefault="00B9209B" w:rsidP="00F91F68">
      <w:pPr>
        <w:numPr>
          <w:ilvl w:val="0"/>
          <w:numId w:val="26"/>
        </w:numPr>
        <w:ind w:left="567"/>
        <w:jc w:val="both"/>
        <w:rPr>
          <w:lang w:val="de-CH" w:eastAsia="de-CH"/>
        </w:rPr>
      </w:pPr>
      <w:r>
        <w:rPr>
          <w:lang w:val="de-CH" w:eastAsia="de-CH"/>
        </w:rPr>
        <w:t xml:space="preserve">Die Lösung besteht darin, dass </w:t>
      </w:r>
      <w:r w:rsidR="00785586">
        <w:rPr>
          <w:lang w:val="de-CH" w:eastAsia="de-CH"/>
        </w:rPr>
        <w:t>das GPS</w:t>
      </w:r>
      <w:r w:rsidR="00DA3D2D">
        <w:rPr>
          <w:lang w:val="de-CH" w:eastAsia="de-CH"/>
        </w:rPr>
        <w:t>-</w:t>
      </w:r>
      <w:r w:rsidR="00785586">
        <w:rPr>
          <w:lang w:val="de-CH" w:eastAsia="de-CH"/>
        </w:rPr>
        <w:t xml:space="preserve">Gerät </w:t>
      </w:r>
      <w:r w:rsidRPr="008C65C5">
        <w:rPr>
          <w:b/>
          <w:lang w:val="de-CH" w:eastAsia="de-CH"/>
        </w:rPr>
        <w:t xml:space="preserve">mindestens </w:t>
      </w:r>
      <w:r w:rsidR="00DA3D2D" w:rsidRPr="008C65C5">
        <w:rPr>
          <w:b/>
          <w:lang w:val="de-CH" w:eastAsia="de-CH"/>
        </w:rPr>
        <w:t>vier</w:t>
      </w:r>
      <w:r w:rsidRPr="008C65C5">
        <w:rPr>
          <w:b/>
          <w:lang w:val="de-CH" w:eastAsia="de-CH"/>
        </w:rPr>
        <w:t xml:space="preserve"> Satelliten</w:t>
      </w:r>
      <w:r>
        <w:rPr>
          <w:lang w:val="de-CH" w:eastAsia="de-CH"/>
        </w:rPr>
        <w:t xml:space="preserve"> (die ja alle eine Atomuhr beinhalten) </w:t>
      </w:r>
      <w:r w:rsidR="004B46E9">
        <w:rPr>
          <w:rFonts w:cs="Arial"/>
          <w:lang w:val="de-CH" w:eastAsia="de-CH"/>
        </w:rPr>
        <w:t>«</w:t>
      </w:r>
      <w:r>
        <w:rPr>
          <w:lang w:val="de-CH" w:eastAsia="de-CH"/>
        </w:rPr>
        <w:t>sehen</w:t>
      </w:r>
      <w:r w:rsidR="004B46E9">
        <w:rPr>
          <w:rFonts w:cs="Arial"/>
          <w:lang w:val="de-CH" w:eastAsia="de-CH"/>
        </w:rPr>
        <w:t>»</w:t>
      </w:r>
      <w:r>
        <w:rPr>
          <w:lang w:val="de-CH" w:eastAsia="de-CH"/>
        </w:rPr>
        <w:t xml:space="preserve"> muss. Dann kann</w:t>
      </w:r>
      <w:r w:rsidR="00490BBD">
        <w:rPr>
          <w:lang w:val="de-CH" w:eastAsia="de-CH"/>
        </w:rPr>
        <w:t>,</w:t>
      </w:r>
      <w:r>
        <w:rPr>
          <w:lang w:val="de-CH" w:eastAsia="de-CH"/>
        </w:rPr>
        <w:t xml:space="preserve"> etwas vereinfacht gesagt</w:t>
      </w:r>
      <w:r w:rsidR="00490BBD">
        <w:rPr>
          <w:lang w:val="de-CH" w:eastAsia="de-CH"/>
        </w:rPr>
        <w:t>,</w:t>
      </w:r>
      <w:r>
        <w:rPr>
          <w:lang w:val="de-CH" w:eastAsia="de-CH"/>
        </w:rPr>
        <w:t xml:space="preserve"> ein Satellit als Referenzuhr verwendet werden</w:t>
      </w:r>
      <w:r w:rsidR="00F93460">
        <w:rPr>
          <w:lang w:val="de-CH" w:eastAsia="de-CH"/>
        </w:rPr>
        <w:t xml:space="preserve"> (oder mathematisch gesprochen: Die Zeit ist eine weitere, vierte Unbekannte. Mit vier Satelliten kann aber ein Gleichungssystem mit vier Un</w:t>
      </w:r>
      <w:r w:rsidR="00490BBD">
        <w:rPr>
          <w:lang w:val="de-CH" w:eastAsia="de-CH"/>
        </w:rPr>
        <w:softHyphen/>
      </w:r>
      <w:r w:rsidR="00F93460">
        <w:rPr>
          <w:lang w:val="de-CH" w:eastAsia="de-CH"/>
        </w:rPr>
        <w:t>bekannten gelöst werden)</w:t>
      </w:r>
      <w:r>
        <w:rPr>
          <w:lang w:val="de-CH" w:eastAsia="de-CH"/>
        </w:rPr>
        <w:t>. So brauchen die GPS-Geräte keine eigene Atomuhr mehr.</w:t>
      </w:r>
      <w:r w:rsidR="00F93460">
        <w:rPr>
          <w:lang w:val="de-CH" w:eastAsia="de-CH"/>
        </w:rPr>
        <w:t xml:space="preserve"> Aber es braucht für die Positionsbestimmung vier Satelliten.</w:t>
      </w:r>
    </w:p>
    <w:p w14:paraId="364CDE9D" w14:textId="4F43E0A1" w:rsidR="00B9209B" w:rsidRDefault="008741D7" w:rsidP="00707B9A">
      <w:pPr>
        <w:pStyle w:val="berschrift1"/>
      </w:pPr>
      <w:r>
        <w:br w:type="page"/>
      </w:r>
      <w:r>
        <w:lastRenderedPageBreak/>
        <w:t>3. Projekt Lärmmessung</w:t>
      </w:r>
      <w:r w:rsidR="00A67327">
        <w:t xml:space="preserve"> </w:t>
      </w:r>
      <w:r w:rsidR="00A67327" w:rsidRPr="00FD05A4">
        <w:rPr>
          <w:sz w:val="22"/>
          <w:szCs w:val="22"/>
        </w:rPr>
        <w:t>(</w:t>
      </w:r>
      <w:r w:rsidR="00B67299" w:rsidRPr="00FD05A4">
        <w:rPr>
          <w:sz w:val="22"/>
          <w:szCs w:val="22"/>
        </w:rPr>
        <w:t>5</w:t>
      </w:r>
      <w:r w:rsidR="005E1D89">
        <w:rPr>
          <w:sz w:val="22"/>
          <w:szCs w:val="22"/>
        </w:rPr>
        <w:t>–</w:t>
      </w:r>
      <w:r w:rsidR="00B67299" w:rsidRPr="00FD05A4">
        <w:rPr>
          <w:sz w:val="22"/>
          <w:szCs w:val="22"/>
        </w:rPr>
        <w:t>7</w:t>
      </w:r>
      <w:r w:rsidR="00A67327" w:rsidRPr="00FD05A4">
        <w:rPr>
          <w:sz w:val="22"/>
          <w:szCs w:val="22"/>
        </w:rPr>
        <w:t xml:space="preserve"> Lektionen)</w:t>
      </w:r>
    </w:p>
    <w:p w14:paraId="3E04EEAC" w14:textId="77777777" w:rsidR="006E63D7" w:rsidRDefault="006E63D7" w:rsidP="00226010">
      <w:pPr>
        <w:pStyle w:val="berschrift3"/>
      </w:pPr>
      <w:r>
        <w:t>Raumanforderung:</w:t>
      </w:r>
    </w:p>
    <w:p w14:paraId="5E451AD1" w14:textId="77777777" w:rsidR="006E63D7" w:rsidRDefault="006E63D7" w:rsidP="00FD05A4">
      <w:pPr>
        <w:numPr>
          <w:ilvl w:val="0"/>
          <w:numId w:val="20"/>
        </w:numPr>
        <w:spacing w:after="0"/>
        <w:ind w:left="567" w:hanging="357"/>
        <w:jc w:val="both"/>
        <w:rPr>
          <w:lang w:val="de-CH" w:eastAsia="de-CH"/>
        </w:rPr>
      </w:pPr>
      <w:r>
        <w:rPr>
          <w:lang w:val="de-CH" w:eastAsia="de-CH"/>
        </w:rPr>
        <w:t xml:space="preserve">Computerraum oder </w:t>
      </w:r>
      <w:r w:rsidR="00DA3D2D">
        <w:rPr>
          <w:lang w:val="de-CH" w:eastAsia="de-CH"/>
        </w:rPr>
        <w:t>je ein</w:t>
      </w:r>
      <w:r>
        <w:rPr>
          <w:lang w:val="de-CH" w:eastAsia="de-CH"/>
        </w:rPr>
        <w:t xml:space="preserve"> Laptop pro </w:t>
      </w:r>
      <w:r w:rsidR="00DA3D2D">
        <w:rPr>
          <w:lang w:val="de-CH" w:eastAsia="de-CH"/>
        </w:rPr>
        <w:t>zwei bis drei</w:t>
      </w:r>
      <w:r>
        <w:rPr>
          <w:lang w:val="de-CH" w:eastAsia="de-CH"/>
        </w:rPr>
        <w:t xml:space="preserve"> Schülerinnen </w:t>
      </w:r>
      <w:r w:rsidR="00DA3D2D">
        <w:rPr>
          <w:lang w:val="de-CH" w:eastAsia="de-CH"/>
        </w:rPr>
        <w:t xml:space="preserve">respektive </w:t>
      </w:r>
      <w:r>
        <w:rPr>
          <w:lang w:val="de-CH" w:eastAsia="de-CH"/>
        </w:rPr>
        <w:t>Schüler</w:t>
      </w:r>
    </w:p>
    <w:p w14:paraId="1C22B811" w14:textId="77777777" w:rsidR="006E63D7" w:rsidRPr="00226010" w:rsidRDefault="006E63D7" w:rsidP="00FD05A4">
      <w:pPr>
        <w:numPr>
          <w:ilvl w:val="0"/>
          <w:numId w:val="20"/>
        </w:numPr>
        <w:ind w:left="567"/>
        <w:jc w:val="both"/>
        <w:rPr>
          <w:lang w:val="de-CH" w:eastAsia="de-CH"/>
        </w:rPr>
      </w:pPr>
      <w:r>
        <w:rPr>
          <w:lang w:val="de-CH" w:eastAsia="de-CH"/>
        </w:rPr>
        <w:t xml:space="preserve">Smartphones der Jugendlichen mit installierter </w:t>
      </w:r>
      <w:r w:rsidRPr="00226010">
        <w:rPr>
          <w:lang w:val="de-CH" w:eastAsia="de-CH"/>
        </w:rPr>
        <w:t>Lärmmess-App</w:t>
      </w:r>
    </w:p>
    <w:p w14:paraId="7AFC2C7A" w14:textId="77777777" w:rsidR="006E63D7" w:rsidRPr="00226010" w:rsidRDefault="006E63D7" w:rsidP="00226010">
      <w:pPr>
        <w:pStyle w:val="berschrift3"/>
      </w:pPr>
      <w:r w:rsidRPr="00226010">
        <w:t>Benötigtes Material und Unterlagen:</w:t>
      </w:r>
    </w:p>
    <w:p w14:paraId="37434F63" w14:textId="77777777" w:rsidR="006E63D7" w:rsidRPr="00226010" w:rsidRDefault="004A1E36" w:rsidP="00FD05A4">
      <w:pPr>
        <w:numPr>
          <w:ilvl w:val="0"/>
          <w:numId w:val="21"/>
        </w:numPr>
        <w:ind w:left="567" w:hanging="357"/>
        <w:jc w:val="both"/>
        <w:rPr>
          <w:i/>
          <w:lang w:val="de-CH" w:eastAsia="de-CH"/>
        </w:rPr>
      </w:pPr>
      <w:r w:rsidRPr="00226010">
        <w:rPr>
          <w:i/>
          <w:lang w:val="de-CH" w:eastAsia="de-CH"/>
        </w:rPr>
        <w:t>3_</w:t>
      </w:r>
      <w:r w:rsidR="006E63D7" w:rsidRPr="00226010">
        <w:rPr>
          <w:i/>
          <w:lang w:val="de-CH" w:eastAsia="de-CH"/>
        </w:rPr>
        <w:t>Arbeitsblatt_</w:t>
      </w:r>
      <w:r w:rsidR="00F90E58" w:rsidRPr="00226010">
        <w:rPr>
          <w:i/>
          <w:lang w:val="de-CH" w:eastAsia="de-CH"/>
        </w:rPr>
        <w:t>3</w:t>
      </w:r>
      <w:r w:rsidR="006E63D7" w:rsidRPr="00226010">
        <w:rPr>
          <w:i/>
          <w:lang w:val="de-CH" w:eastAsia="de-CH"/>
        </w:rPr>
        <w:t>_</w:t>
      </w:r>
      <w:r w:rsidR="006B338E" w:rsidRPr="00226010">
        <w:rPr>
          <w:i/>
          <w:lang w:val="de-CH" w:eastAsia="de-CH"/>
        </w:rPr>
        <w:t>Projekt</w:t>
      </w:r>
      <w:r w:rsidR="006E63D7" w:rsidRPr="00226010">
        <w:rPr>
          <w:i/>
          <w:lang w:val="de-CH" w:eastAsia="de-CH"/>
        </w:rPr>
        <w:t>-L</w:t>
      </w:r>
      <w:r w:rsidRPr="00226010">
        <w:rPr>
          <w:i/>
          <w:lang w:val="de-CH" w:eastAsia="de-CH"/>
        </w:rPr>
        <w:t>ä</w:t>
      </w:r>
      <w:r w:rsidR="006E63D7" w:rsidRPr="00226010">
        <w:rPr>
          <w:i/>
          <w:lang w:val="de-CH" w:eastAsia="de-CH"/>
        </w:rPr>
        <w:t>rmmessung.docx</w:t>
      </w:r>
      <w:r w:rsidR="00DE2DCC" w:rsidRPr="00226010">
        <w:rPr>
          <w:i/>
          <w:lang w:val="de-CH" w:eastAsia="de-CH"/>
        </w:rPr>
        <w:t xml:space="preserve"> </w:t>
      </w:r>
      <w:r w:rsidR="00DE2DCC" w:rsidRPr="00226010">
        <w:rPr>
          <w:lang w:val="de-CH" w:eastAsia="de-CH"/>
        </w:rPr>
        <w:t>(in mehrfacher Ausführung)</w:t>
      </w:r>
    </w:p>
    <w:p w14:paraId="2C49679A" w14:textId="77777777" w:rsidR="00ED4B18" w:rsidRDefault="00ED4B18" w:rsidP="00226010">
      <w:pPr>
        <w:pStyle w:val="berschrift3"/>
      </w:pPr>
      <w:r>
        <w:t>Lernziele</w:t>
      </w:r>
    </w:p>
    <w:p w14:paraId="1718423C" w14:textId="77777777" w:rsidR="00ED4B18" w:rsidRDefault="00ED4B18" w:rsidP="002E0658">
      <w:pPr>
        <w:pStyle w:val="KeinLeerraum"/>
        <w:spacing w:line="276" w:lineRule="auto"/>
        <w:jc w:val="both"/>
      </w:pPr>
      <w:r>
        <w:t>Die Lernenden</w:t>
      </w:r>
      <w:r w:rsidR="00A1310D">
        <w:t xml:space="preserve"> </w:t>
      </w:r>
      <w:r>
        <w:t>…</w:t>
      </w:r>
    </w:p>
    <w:p w14:paraId="18B1AF9F" w14:textId="77777777" w:rsidR="00ED4B18" w:rsidRDefault="00A1310D" w:rsidP="00FD05A4">
      <w:pPr>
        <w:pStyle w:val="KeinLeerraum"/>
        <w:numPr>
          <w:ilvl w:val="0"/>
          <w:numId w:val="57"/>
        </w:numPr>
        <w:spacing w:line="276" w:lineRule="auto"/>
        <w:ind w:left="567"/>
        <w:jc w:val="both"/>
      </w:pPr>
      <w:r>
        <w:t>e</w:t>
      </w:r>
      <w:r w:rsidR="00ED4B18">
        <w:t>ntwickeln, angeleitet durch die Lehrperson, Fragestellungen für das folgende Projekt.</w:t>
      </w:r>
    </w:p>
    <w:p w14:paraId="73AB2699" w14:textId="77777777" w:rsidR="00ED4B18" w:rsidRDefault="00A1310D" w:rsidP="00FD05A4">
      <w:pPr>
        <w:pStyle w:val="KeinLeerraum"/>
        <w:numPr>
          <w:ilvl w:val="0"/>
          <w:numId w:val="57"/>
        </w:numPr>
        <w:spacing w:line="276" w:lineRule="auto"/>
        <w:ind w:left="567"/>
        <w:jc w:val="both"/>
      </w:pPr>
      <w:r>
        <w:t>p</w:t>
      </w:r>
      <w:r w:rsidR="00ED4B18">
        <w:t>lanen eigenständig eine Messkampagne zur Erhebung von Lärmdaten.</w:t>
      </w:r>
    </w:p>
    <w:p w14:paraId="07F4B27F" w14:textId="77777777" w:rsidR="00ED4B18" w:rsidRDefault="00A1310D" w:rsidP="00FD05A4">
      <w:pPr>
        <w:pStyle w:val="KeinLeerraum"/>
        <w:numPr>
          <w:ilvl w:val="0"/>
          <w:numId w:val="57"/>
        </w:numPr>
        <w:spacing w:line="276" w:lineRule="auto"/>
        <w:ind w:left="567"/>
        <w:jc w:val="both"/>
      </w:pPr>
      <w:r>
        <w:t>f</w:t>
      </w:r>
      <w:r w:rsidR="00ED4B18">
        <w:t>ühren die Messkampagne eigenständig durch.</w:t>
      </w:r>
    </w:p>
    <w:p w14:paraId="51706FCD" w14:textId="77777777" w:rsidR="00ED4B18" w:rsidRDefault="00A1310D" w:rsidP="00FD05A4">
      <w:pPr>
        <w:pStyle w:val="KeinLeerraum"/>
        <w:numPr>
          <w:ilvl w:val="0"/>
          <w:numId w:val="57"/>
        </w:numPr>
        <w:spacing w:line="276" w:lineRule="auto"/>
        <w:ind w:left="567"/>
        <w:jc w:val="both"/>
      </w:pPr>
      <w:r>
        <w:t>g</w:t>
      </w:r>
      <w:r w:rsidR="00ED4B18">
        <w:t>enerieren mit</w:t>
      </w:r>
      <w:r w:rsidR="00D53AEA">
        <w:t>h</w:t>
      </w:r>
      <w:r w:rsidR="00ED4B18">
        <w:t>ilfe der Webapplikation Lärmkarten.</w:t>
      </w:r>
    </w:p>
    <w:p w14:paraId="617DF81E" w14:textId="77777777" w:rsidR="00ED4B18" w:rsidRDefault="00A1310D" w:rsidP="00FD05A4">
      <w:pPr>
        <w:pStyle w:val="KeinLeerraum"/>
        <w:numPr>
          <w:ilvl w:val="0"/>
          <w:numId w:val="57"/>
        </w:numPr>
        <w:spacing w:line="276" w:lineRule="auto"/>
        <w:ind w:left="567"/>
        <w:jc w:val="both"/>
      </w:pPr>
      <w:r>
        <w:t>w</w:t>
      </w:r>
      <w:r w:rsidR="00ED4B18">
        <w:t>erten die Ergebnisse mit</w:t>
      </w:r>
      <w:r w:rsidR="00D53AEA">
        <w:t>h</w:t>
      </w:r>
      <w:r w:rsidR="00ED4B18">
        <w:t>ilfe der Webapplikation aus.</w:t>
      </w:r>
    </w:p>
    <w:p w14:paraId="38A47F46" w14:textId="77777777" w:rsidR="00ED4B18" w:rsidRDefault="00A1310D" w:rsidP="00FD05A4">
      <w:pPr>
        <w:pStyle w:val="KeinLeerraum"/>
        <w:numPr>
          <w:ilvl w:val="0"/>
          <w:numId w:val="57"/>
        </w:numPr>
        <w:spacing w:line="276" w:lineRule="auto"/>
        <w:ind w:left="567"/>
        <w:jc w:val="both"/>
      </w:pPr>
      <w:r>
        <w:t>p</w:t>
      </w:r>
      <w:r w:rsidR="00ED4B18">
        <w:t>räsentieren ihre Ergebnisse</w:t>
      </w:r>
      <w:r w:rsidR="00734EDF">
        <w:t>.</w:t>
      </w:r>
    </w:p>
    <w:p w14:paraId="19B37B3F" w14:textId="77777777" w:rsidR="00ED4B18" w:rsidRDefault="00A1310D" w:rsidP="00FD05A4">
      <w:pPr>
        <w:pStyle w:val="KeinLeerraum"/>
        <w:numPr>
          <w:ilvl w:val="0"/>
          <w:numId w:val="57"/>
        </w:numPr>
        <w:spacing w:line="276" w:lineRule="auto"/>
        <w:ind w:left="567"/>
        <w:jc w:val="both"/>
      </w:pPr>
      <w:r>
        <w:t>ü</w:t>
      </w:r>
      <w:r w:rsidR="00ED4B18">
        <w:t>berprüfen die Zielerreichung (Beantwortung der Fragestellung)</w:t>
      </w:r>
      <w:r w:rsidR="00734EDF">
        <w:t>.</w:t>
      </w:r>
    </w:p>
    <w:p w14:paraId="158BD90F" w14:textId="77777777" w:rsidR="00ED4B18" w:rsidRDefault="00A1310D" w:rsidP="00FD05A4">
      <w:pPr>
        <w:pStyle w:val="KeinLeerraum"/>
        <w:numPr>
          <w:ilvl w:val="0"/>
          <w:numId w:val="57"/>
        </w:numPr>
        <w:spacing w:line="276" w:lineRule="auto"/>
        <w:ind w:left="567"/>
        <w:jc w:val="both"/>
      </w:pPr>
      <w:r>
        <w:t>r</w:t>
      </w:r>
      <w:r w:rsidR="00ED4B18">
        <w:t>eflektieren die Ergebnisse und passen die Fragestellung für eine zweite Messkampagne an (im Sinne einer Präzisierung oder Erweiterung)</w:t>
      </w:r>
      <w:r w:rsidR="00734EDF">
        <w:t>.</w:t>
      </w:r>
    </w:p>
    <w:p w14:paraId="3112DEA1" w14:textId="77777777" w:rsidR="00ED4B18" w:rsidRDefault="00A1310D" w:rsidP="00FD05A4">
      <w:pPr>
        <w:pStyle w:val="KeinLeerraum"/>
        <w:numPr>
          <w:ilvl w:val="0"/>
          <w:numId w:val="57"/>
        </w:numPr>
        <w:spacing w:after="200" w:line="276" w:lineRule="auto"/>
        <w:ind w:left="567"/>
        <w:jc w:val="both"/>
      </w:pPr>
      <w:r>
        <w:t>s</w:t>
      </w:r>
      <w:r w:rsidR="00ED4B18">
        <w:t>ind in der Lage</w:t>
      </w:r>
      <w:r w:rsidR="00734EDF">
        <w:t>,</w:t>
      </w:r>
      <w:r w:rsidR="00ED4B18">
        <w:t xml:space="preserve"> das zur Verfügung stehende Zeitbudget gut zu verwalten.</w:t>
      </w:r>
    </w:p>
    <w:p w14:paraId="3BF39996" w14:textId="4787EA2D" w:rsidR="00A67327" w:rsidRDefault="00A67327" w:rsidP="00701684">
      <w:pPr>
        <w:pStyle w:val="berschrift2"/>
        <w:ind w:right="-144"/>
      </w:pPr>
      <w:r>
        <w:t xml:space="preserve">3.1 Planungs- und Konzeptphase </w:t>
      </w:r>
      <w:r w:rsidR="00CB2B2D">
        <w:t xml:space="preserve">mit </w:t>
      </w:r>
      <w:proofErr w:type="spellStart"/>
      <w:r w:rsidR="00CB2B2D">
        <w:t>anschliessender</w:t>
      </w:r>
      <w:proofErr w:type="spellEnd"/>
      <w:r w:rsidR="00CB2B2D">
        <w:t xml:space="preserve"> Messkampagne</w:t>
      </w:r>
      <w:r w:rsidR="005E1D89">
        <w:t xml:space="preserve"> </w:t>
      </w:r>
      <w:r w:rsidRPr="00FD05A4">
        <w:rPr>
          <w:sz w:val="22"/>
          <w:szCs w:val="22"/>
        </w:rPr>
        <w:t>(</w:t>
      </w:r>
      <w:r w:rsidR="00CB2B2D" w:rsidRPr="00FD05A4">
        <w:rPr>
          <w:sz w:val="22"/>
          <w:szCs w:val="22"/>
        </w:rPr>
        <w:t>2</w:t>
      </w:r>
      <w:r w:rsidR="005E1D89">
        <w:rPr>
          <w:sz w:val="22"/>
          <w:szCs w:val="22"/>
        </w:rPr>
        <w:t> </w:t>
      </w:r>
      <w:r w:rsidRPr="00FD05A4">
        <w:rPr>
          <w:sz w:val="22"/>
          <w:szCs w:val="22"/>
        </w:rPr>
        <w:t>Lektion</w:t>
      </w:r>
      <w:r w:rsidR="00CB2B2D" w:rsidRPr="00FD05A4">
        <w:rPr>
          <w:sz w:val="22"/>
          <w:szCs w:val="22"/>
        </w:rPr>
        <w:t>en</w:t>
      </w:r>
      <w:r w:rsidRPr="00FD05A4">
        <w:rPr>
          <w:sz w:val="22"/>
          <w:szCs w:val="22"/>
        </w:rPr>
        <w:t>)</w:t>
      </w:r>
    </w:p>
    <w:p w14:paraId="0B57D3D5" w14:textId="0D1B9414" w:rsidR="009A3221" w:rsidRDefault="00A67327" w:rsidP="002E0658">
      <w:pPr>
        <w:pStyle w:val="KeinLeerraum"/>
        <w:spacing w:after="200" w:line="276" w:lineRule="auto"/>
        <w:jc w:val="both"/>
      </w:pPr>
      <w:r>
        <w:t xml:space="preserve">Es geht in dieser ersten Phase darum, dass die Schülerinnen und Schüler interessante </w:t>
      </w:r>
      <w:r w:rsidRPr="00DD7235">
        <w:rPr>
          <w:b/>
        </w:rPr>
        <w:t>Fragestellungen entwickeln</w:t>
      </w:r>
      <w:r w:rsidRPr="00FD05A4">
        <w:rPr>
          <w:b/>
        </w:rPr>
        <w:t>,</w:t>
      </w:r>
      <w:r>
        <w:t xml:space="preserve"> die mit</w:t>
      </w:r>
      <w:r w:rsidR="00D53AEA">
        <w:t>h</w:t>
      </w:r>
      <w:r>
        <w:t xml:space="preserve">ilfe der </w:t>
      </w:r>
      <w:r w:rsidR="009A3221">
        <w:t xml:space="preserve">Lärmmess-App und der </w:t>
      </w:r>
      <w:r>
        <w:t>Web</w:t>
      </w:r>
      <w:r w:rsidR="002F6240">
        <w:t>a</w:t>
      </w:r>
      <w:r>
        <w:t>pplikation be</w:t>
      </w:r>
      <w:r w:rsidR="005E1D89">
        <w:softHyphen/>
      </w:r>
      <w:r>
        <w:t xml:space="preserve">arbeitet und beantwortet werden können. Dabei müssen die Lernenden auf das Wissen aus den </w:t>
      </w:r>
      <w:r w:rsidR="009A3221">
        <w:t>vorangegangenen</w:t>
      </w:r>
      <w:r>
        <w:t xml:space="preserve"> Lektionen aufbauen. Bei jeder Fragestellung </w:t>
      </w:r>
      <w:r w:rsidRPr="009A3221">
        <w:rPr>
          <w:b/>
        </w:rPr>
        <w:t xml:space="preserve">muss immer gedanklich </w:t>
      </w:r>
      <w:proofErr w:type="spellStart"/>
      <w:r w:rsidRPr="009A3221">
        <w:rPr>
          <w:b/>
        </w:rPr>
        <w:t>mit</w:t>
      </w:r>
      <w:r w:rsidR="00725F10">
        <w:rPr>
          <w:b/>
        </w:rPr>
        <w:softHyphen/>
      </w:r>
      <w:r w:rsidRPr="009A3221">
        <w:rPr>
          <w:b/>
        </w:rPr>
        <w:t>geplant</w:t>
      </w:r>
      <w:proofErr w:type="spellEnd"/>
      <w:r w:rsidRPr="009A3221">
        <w:rPr>
          <w:b/>
        </w:rPr>
        <w:t xml:space="preserve"> werden, wie eine Umsetzung aussehen könnte</w:t>
      </w:r>
      <w:r w:rsidRPr="00FD05A4">
        <w:rPr>
          <w:b/>
        </w:rPr>
        <w:t>.</w:t>
      </w:r>
      <w:r>
        <w:t xml:space="preserve"> Dabei müssen die Rahmen</w:t>
      </w:r>
      <w:r w:rsidR="00725F10">
        <w:softHyphen/>
      </w:r>
      <w:r>
        <w:t>bedingungen (verfügbare Messgeräte, verfügbare Zeit, Funktionen der Webapplikation etc.) von Anfang an mitberücksi</w:t>
      </w:r>
      <w:r w:rsidR="00CC460A">
        <w:t>chtigt werden. Deshalb ist die</w:t>
      </w:r>
      <w:r>
        <w:t xml:space="preserve"> </w:t>
      </w:r>
      <w:r w:rsidRPr="00DD7235">
        <w:rPr>
          <w:b/>
        </w:rPr>
        <w:t>Konzeptphase</w:t>
      </w:r>
      <w:r>
        <w:t xml:space="preserve"> schwierig und bereitet vielen Schülerinnen und Schülern Schwierigkeiten. Sie als Lehrperson können dem begegnen, indem Sie die Prozesse </w:t>
      </w:r>
      <w:r w:rsidR="009A3221">
        <w:t xml:space="preserve">im ersten </w:t>
      </w:r>
      <w:r w:rsidR="009A3221" w:rsidRPr="004A1E36">
        <w:t>Durchlauf (</w:t>
      </w:r>
      <w:r w:rsidR="002F6240" w:rsidRPr="004A1E36">
        <w:t>3.</w:t>
      </w:r>
      <w:r w:rsidR="009A3221" w:rsidRPr="004A1E36">
        <w:t>1)</w:t>
      </w:r>
      <w:r w:rsidRPr="004A1E36">
        <w:t xml:space="preserve"> gut strukturieren und steuern. Zu diesem Zweck kann das mitgelieferte </w:t>
      </w:r>
      <w:r w:rsidR="006B338E" w:rsidRPr="004A1E36">
        <w:rPr>
          <w:i/>
        </w:rPr>
        <w:t>Arbeitsblatt</w:t>
      </w:r>
      <w:r w:rsidRPr="004A1E36">
        <w:rPr>
          <w:i/>
        </w:rPr>
        <w:t>_</w:t>
      </w:r>
      <w:r w:rsidR="00F90E58" w:rsidRPr="004A1E36">
        <w:rPr>
          <w:i/>
        </w:rPr>
        <w:t>3</w:t>
      </w:r>
      <w:r w:rsidR="009A3221" w:rsidRPr="004A1E36">
        <w:t xml:space="preserve"> hilfreich sein.</w:t>
      </w:r>
    </w:p>
    <w:p w14:paraId="436638AB" w14:textId="77777777" w:rsidR="00A67327" w:rsidRDefault="00A67327" w:rsidP="00226010">
      <w:pPr>
        <w:pStyle w:val="berschrift3"/>
      </w:pPr>
      <w:r>
        <w:t>Möglicher Ablauf</w:t>
      </w:r>
    </w:p>
    <w:p w14:paraId="4398CAFE" w14:textId="77777777" w:rsidR="00A67327" w:rsidRDefault="00A67327" w:rsidP="00F91F68">
      <w:pPr>
        <w:pStyle w:val="KeinLeerraum"/>
        <w:numPr>
          <w:ilvl w:val="0"/>
          <w:numId w:val="14"/>
        </w:numPr>
        <w:spacing w:line="276" w:lineRule="auto"/>
        <w:ind w:left="567"/>
        <w:jc w:val="both"/>
      </w:pPr>
      <w:r>
        <w:t>Führen Sie die Klasse kurz in die Aufgabe dieser Doppellektion ein</w:t>
      </w:r>
      <w:r w:rsidR="002F6240">
        <w:t>.</w:t>
      </w:r>
      <w:r>
        <w:t xml:space="preserve"> </w:t>
      </w:r>
    </w:p>
    <w:p w14:paraId="57B04811" w14:textId="43039462" w:rsidR="00A67327" w:rsidRDefault="00A67327" w:rsidP="00F91F68">
      <w:pPr>
        <w:pStyle w:val="KeinLeerraum"/>
        <w:numPr>
          <w:ilvl w:val="0"/>
          <w:numId w:val="14"/>
        </w:numPr>
        <w:spacing w:line="276" w:lineRule="auto"/>
        <w:ind w:left="567"/>
        <w:jc w:val="both"/>
      </w:pPr>
      <w:r>
        <w:t xml:space="preserve">Teilen </w:t>
      </w:r>
      <w:r w:rsidRPr="004A1E36">
        <w:t xml:space="preserve">Sie </w:t>
      </w:r>
      <w:r w:rsidRPr="00FD05A4">
        <w:rPr>
          <w:i/>
        </w:rPr>
        <w:t>Arbeitsblatt</w:t>
      </w:r>
      <w:r w:rsidR="004A1E36">
        <w:rPr>
          <w:i/>
        </w:rPr>
        <w:t>_</w:t>
      </w:r>
      <w:r w:rsidR="00F90E58" w:rsidRPr="00FD05A4">
        <w:rPr>
          <w:i/>
        </w:rPr>
        <w:t>3</w:t>
      </w:r>
      <w:r w:rsidRPr="004A1E36">
        <w:t xml:space="preserve"> ein erste</w:t>
      </w:r>
      <w:r>
        <w:t>s Mal aus. Am besten bearbeiten die S</w:t>
      </w:r>
      <w:r w:rsidR="004B46E9">
        <w:t xml:space="preserve">chülerinnen </w:t>
      </w:r>
      <w:r>
        <w:t>u</w:t>
      </w:r>
      <w:r w:rsidR="004B46E9">
        <w:t xml:space="preserve">nd </w:t>
      </w:r>
      <w:r>
        <w:t>S</w:t>
      </w:r>
      <w:r w:rsidR="004B46E9">
        <w:t>chüler</w:t>
      </w:r>
      <w:r>
        <w:t xml:space="preserve"> das Blatt in Kleingruppen. Jede Gruppe soll </w:t>
      </w:r>
      <w:r w:rsidR="002F6240">
        <w:t>zwei</w:t>
      </w:r>
      <w:r>
        <w:t xml:space="preserve"> Fragestellungen aufschreiben (wortwörtlich!) und zu jeder Fragestellung überlegen, was m</w:t>
      </w:r>
      <w:r w:rsidR="00CB2B2D">
        <w:t xml:space="preserve">an genau messen müsste </w:t>
      </w:r>
      <w:r>
        <w:t>(</w:t>
      </w:r>
      <w:r w:rsidR="00725F10">
        <w:t>w</w:t>
      </w:r>
      <w:r>
        <w:t>ann</w:t>
      </w:r>
      <w:r w:rsidR="00725F10">
        <w:t>,</w:t>
      </w:r>
      <w:r>
        <w:t xml:space="preserve"> </w:t>
      </w:r>
      <w:r w:rsidR="00725F10">
        <w:t>w</w:t>
      </w:r>
      <w:r>
        <w:t>o</w:t>
      </w:r>
      <w:r w:rsidR="00725F10">
        <w:t>,</w:t>
      </w:r>
      <w:r>
        <w:t xml:space="preserve"> </w:t>
      </w:r>
      <w:r w:rsidR="00725F10">
        <w:t>w</w:t>
      </w:r>
      <w:r w:rsidR="00CB2B2D">
        <w:t xml:space="preserve">ie </w:t>
      </w:r>
      <w:r>
        <w:t>etc.)</w:t>
      </w:r>
      <w:r w:rsidR="002F6240">
        <w:t>.</w:t>
      </w:r>
    </w:p>
    <w:p w14:paraId="20C98D31" w14:textId="77777777" w:rsidR="00A67327" w:rsidRDefault="002F6240" w:rsidP="00F91F68">
      <w:pPr>
        <w:pStyle w:val="KeinLeerraum"/>
        <w:numPr>
          <w:ilvl w:val="0"/>
          <w:numId w:val="14"/>
        </w:numPr>
        <w:spacing w:line="276" w:lineRule="auto"/>
        <w:ind w:left="567"/>
        <w:jc w:val="both"/>
      </w:pPr>
      <w:r>
        <w:t xml:space="preserve">Gehen Sie mit der Klasse in einen </w:t>
      </w:r>
      <w:r w:rsidR="00A67327">
        <w:t>Austausch über die ersten Ideen</w:t>
      </w:r>
      <w:r>
        <w:t>.</w:t>
      </w:r>
      <w:r w:rsidR="00A67327">
        <w:t xml:space="preserve"> (</w:t>
      </w:r>
      <w:r>
        <w:t>W</w:t>
      </w:r>
      <w:r w:rsidR="00A67327">
        <w:t xml:space="preserve">elche sind gut, welche weniger? </w:t>
      </w:r>
      <w:r>
        <w:t>W</w:t>
      </w:r>
      <w:r w:rsidR="00A67327">
        <w:t>arum?)</w:t>
      </w:r>
    </w:p>
    <w:p w14:paraId="6F3A628C" w14:textId="7B6053BB" w:rsidR="00A67327" w:rsidRDefault="002F6240" w:rsidP="00F91F68">
      <w:pPr>
        <w:pStyle w:val="KeinLeerraum"/>
        <w:numPr>
          <w:ilvl w:val="0"/>
          <w:numId w:val="14"/>
        </w:numPr>
        <w:spacing w:line="276" w:lineRule="auto"/>
        <w:ind w:left="567"/>
        <w:jc w:val="both"/>
      </w:pPr>
      <w:r>
        <w:t xml:space="preserve">Teilen Sie ein </w:t>
      </w:r>
      <w:r w:rsidR="00A67327">
        <w:t>neue</w:t>
      </w:r>
      <w:r>
        <w:t>s</w:t>
      </w:r>
      <w:r w:rsidR="00A67327">
        <w:t xml:space="preserve"> (leere</w:t>
      </w:r>
      <w:r>
        <w:t>s</w:t>
      </w:r>
      <w:r w:rsidR="00A67327">
        <w:t xml:space="preserve">) </w:t>
      </w:r>
      <w:r w:rsidR="00A67327" w:rsidRPr="00FD05A4">
        <w:rPr>
          <w:i/>
        </w:rPr>
        <w:t>Arbeitsblatt</w:t>
      </w:r>
      <w:r w:rsidR="00F623EA">
        <w:rPr>
          <w:i/>
        </w:rPr>
        <w:t>_</w:t>
      </w:r>
      <w:r w:rsidR="00F90E58" w:rsidRPr="00FD05A4">
        <w:rPr>
          <w:i/>
        </w:rPr>
        <w:t>3</w:t>
      </w:r>
      <w:r>
        <w:t xml:space="preserve"> aus</w:t>
      </w:r>
      <w:r w:rsidR="00A67327">
        <w:t xml:space="preserve">. Jede Gruppe konzentriert sich jetzt auf eine Fragestellung und arbeitet einen präzisen Plan aus, wie die Messkampagne genau aussehen </w:t>
      </w:r>
      <w:r w:rsidR="00AE6B28">
        <w:t>soll</w:t>
      </w:r>
      <w:r w:rsidR="00A67327">
        <w:t>.</w:t>
      </w:r>
    </w:p>
    <w:p w14:paraId="2DE37538" w14:textId="12D8F651" w:rsidR="00A67327" w:rsidRDefault="00AE6B28" w:rsidP="00F91F68">
      <w:pPr>
        <w:pStyle w:val="KeinLeerraum"/>
        <w:numPr>
          <w:ilvl w:val="0"/>
          <w:numId w:val="14"/>
        </w:numPr>
        <w:spacing w:line="276" w:lineRule="auto"/>
        <w:ind w:left="567"/>
        <w:jc w:val="both"/>
      </w:pPr>
      <w:r>
        <w:lastRenderedPageBreak/>
        <w:t>Tauschen Sie sich mit den Schülerinnen und Schülerin im Plenum aus</w:t>
      </w:r>
      <w:r w:rsidR="00725F10">
        <w:t>,</w:t>
      </w:r>
      <w:r>
        <w:t xml:space="preserve"> und wählen Sie gemeinsam die</w:t>
      </w:r>
      <w:r w:rsidR="00A67327">
        <w:t xml:space="preserve"> interessanteste Fragestellung</w:t>
      </w:r>
      <w:r>
        <w:t xml:space="preserve"> aus</w:t>
      </w:r>
      <w:r w:rsidR="00A67327">
        <w:t>.</w:t>
      </w:r>
    </w:p>
    <w:p w14:paraId="0A14AF9A" w14:textId="39792EDC" w:rsidR="00A67327" w:rsidRDefault="00A67327" w:rsidP="00FD05A4">
      <w:pPr>
        <w:pStyle w:val="KeinLeerraum"/>
        <w:numPr>
          <w:ilvl w:val="0"/>
          <w:numId w:val="14"/>
        </w:numPr>
        <w:spacing w:after="200" w:line="276" w:lineRule="auto"/>
        <w:ind w:left="567" w:hanging="357"/>
        <w:jc w:val="both"/>
      </w:pPr>
      <w:r>
        <w:t xml:space="preserve">Die ganze Klasse plant nun die Messkampagne fertig, damit diese in der </w:t>
      </w:r>
      <w:r w:rsidR="00CB2B2D">
        <w:t>restlichen Zeit der laufenden</w:t>
      </w:r>
      <w:r>
        <w:t xml:space="preserve"> Doppel</w:t>
      </w:r>
      <w:r w:rsidR="00FD17E9">
        <w:t>lektion</w:t>
      </w:r>
      <w:r>
        <w:t xml:space="preserve"> (oder </w:t>
      </w:r>
      <w:r w:rsidR="00CB2B2D">
        <w:t>als Hausaufgabe bis zum nächsten Mal</w:t>
      </w:r>
      <w:r>
        <w:t xml:space="preserve">) ausgeführt werden kann. </w:t>
      </w:r>
      <w:r w:rsidR="00CB2B2D">
        <w:t>Damit die Messkampagne funktioniert, müssen</w:t>
      </w:r>
      <w:r>
        <w:t xml:space="preserve"> Sie als Lehrperson sicher</w:t>
      </w:r>
      <w:r w:rsidR="00725F10">
        <w:softHyphen/>
      </w:r>
      <w:r>
        <w:t xml:space="preserve">stellen, dass </w:t>
      </w:r>
      <w:r w:rsidR="00CB2B2D">
        <w:t xml:space="preserve">der genaue </w:t>
      </w:r>
      <w:proofErr w:type="spellStart"/>
      <w:r w:rsidR="00CB2B2D">
        <w:t>Messplan</w:t>
      </w:r>
      <w:proofErr w:type="spellEnd"/>
      <w:r w:rsidR="00CB2B2D">
        <w:t xml:space="preserve"> inkl</w:t>
      </w:r>
      <w:r w:rsidR="00FD17E9">
        <w:t>usive</w:t>
      </w:r>
      <w:r w:rsidR="00CB2B2D">
        <w:t xml:space="preserve"> Aufteilung der Messabschnitte unter den Lernenden schriftlich festgehalten und </w:t>
      </w:r>
      <w:r>
        <w:t xml:space="preserve">allen </w:t>
      </w:r>
      <w:r w:rsidR="00CB2B2D">
        <w:t>Jugendlichen bekannt ist, bevor sie aus</w:t>
      </w:r>
      <w:r w:rsidR="00725F10">
        <w:softHyphen/>
      </w:r>
      <w:r w:rsidR="00CB2B2D">
        <w:t>schwärmen und mit den Messungen beginnen</w:t>
      </w:r>
      <w:r>
        <w:t>.</w:t>
      </w:r>
    </w:p>
    <w:p w14:paraId="56A15AA5" w14:textId="77777777" w:rsidR="00185B07" w:rsidRDefault="00185B07" w:rsidP="00226010">
      <w:pPr>
        <w:pStyle w:val="berschrift3"/>
      </w:pPr>
      <w:r>
        <w:t>WICHTIGER HINWEIS</w:t>
      </w:r>
      <w:r w:rsidR="00734EDF">
        <w:t>!</w:t>
      </w:r>
      <w:r>
        <w:t xml:space="preserve"> </w:t>
      </w:r>
    </w:p>
    <w:p w14:paraId="071F5286" w14:textId="63BE96C2" w:rsidR="00185B07" w:rsidRDefault="00185B07" w:rsidP="002E0658">
      <w:pPr>
        <w:jc w:val="both"/>
        <w:rPr>
          <w:lang w:val="de-CH" w:eastAsia="de-CH"/>
        </w:rPr>
      </w:pPr>
      <w:r w:rsidRPr="005A1447">
        <w:rPr>
          <w:b/>
          <w:lang w:val="de-CH" w:eastAsia="de-CH"/>
        </w:rPr>
        <w:t xml:space="preserve">Sie müssen auf </w:t>
      </w:r>
      <w:r w:rsidRPr="00FD05A4">
        <w:rPr>
          <w:b/>
          <w:i/>
          <w:lang w:val="de-CH" w:eastAsia="de-CH"/>
        </w:rPr>
        <w:t>Arbeitsblatt</w:t>
      </w:r>
      <w:r w:rsidR="00F623EA" w:rsidRPr="00FD05A4">
        <w:rPr>
          <w:b/>
          <w:i/>
          <w:lang w:val="de-CH" w:eastAsia="de-CH"/>
        </w:rPr>
        <w:t>_</w:t>
      </w:r>
      <w:r w:rsidRPr="00FD05A4">
        <w:rPr>
          <w:b/>
          <w:i/>
          <w:lang w:val="de-CH" w:eastAsia="de-CH"/>
        </w:rPr>
        <w:t>3</w:t>
      </w:r>
      <w:r w:rsidRPr="005A1447">
        <w:rPr>
          <w:b/>
          <w:lang w:val="de-CH" w:eastAsia="de-CH"/>
        </w:rPr>
        <w:t xml:space="preserve"> den Kartenausschnitt auf der Rückseite austauschen</w:t>
      </w:r>
      <w:r w:rsidR="00734EDF">
        <w:rPr>
          <w:b/>
          <w:lang w:val="de-CH" w:eastAsia="de-CH"/>
        </w:rPr>
        <w:t>.</w:t>
      </w:r>
      <w:r>
        <w:rPr>
          <w:lang w:val="de-CH" w:eastAsia="de-CH"/>
        </w:rPr>
        <w:t xml:space="preserve"> Gehen Sie dazu vor wie </w:t>
      </w:r>
      <w:r w:rsidR="00F623EA">
        <w:rPr>
          <w:lang w:val="de-CH" w:eastAsia="de-CH"/>
        </w:rPr>
        <w:t xml:space="preserve">in </w:t>
      </w:r>
      <w:r w:rsidR="00F623EA" w:rsidRPr="00FD05A4">
        <w:rPr>
          <w:i/>
          <w:lang w:val="de-CH" w:eastAsia="de-CH"/>
        </w:rPr>
        <w:t>Arbeitsblatt_1</w:t>
      </w:r>
      <w:r w:rsidR="00F623EA">
        <w:rPr>
          <w:lang w:val="de-CH" w:eastAsia="de-CH"/>
        </w:rPr>
        <w:t xml:space="preserve"> beschrieben</w:t>
      </w:r>
      <w:r>
        <w:rPr>
          <w:lang w:val="de-CH" w:eastAsia="de-CH"/>
        </w:rPr>
        <w:t>. Für diese</w:t>
      </w:r>
      <w:r w:rsidR="00734EDF">
        <w:rPr>
          <w:lang w:val="de-CH" w:eastAsia="de-CH"/>
        </w:rPr>
        <w:t>s</w:t>
      </w:r>
      <w:r>
        <w:rPr>
          <w:lang w:val="de-CH" w:eastAsia="de-CH"/>
        </w:rPr>
        <w:t xml:space="preserve"> Arbeitsblatt ist es sinnvoll, den Kartenausschnitt etwas grösser zu wählen (ganzes Dorf oder grösseres Quartier)</w:t>
      </w:r>
      <w:r w:rsidR="00F0116E">
        <w:rPr>
          <w:lang w:val="de-CH" w:eastAsia="de-CH"/>
        </w:rPr>
        <w:t>.</w:t>
      </w:r>
    </w:p>
    <w:p w14:paraId="57AD8557" w14:textId="77777777" w:rsidR="0053324D" w:rsidRDefault="0053324D" w:rsidP="00226010">
      <w:pPr>
        <w:pStyle w:val="berschrift3"/>
      </w:pPr>
      <w:r>
        <w:t>Zusatzbemerkung</w:t>
      </w:r>
    </w:p>
    <w:p w14:paraId="36E15052" w14:textId="77777777" w:rsidR="0053324D" w:rsidRDefault="0053324D" w:rsidP="00FD05A4">
      <w:pPr>
        <w:spacing w:after="120"/>
        <w:jc w:val="both"/>
        <w:rPr>
          <w:lang w:val="de-CH" w:eastAsia="de-CH"/>
        </w:rPr>
      </w:pPr>
      <w:r>
        <w:rPr>
          <w:lang w:val="de-CH" w:eastAsia="de-CH"/>
        </w:rPr>
        <w:t>Ein paar Ideen mögli</w:t>
      </w:r>
      <w:r w:rsidR="00185B07">
        <w:rPr>
          <w:lang w:val="de-CH" w:eastAsia="de-CH"/>
        </w:rPr>
        <w:t>cher Fragestellungen</w:t>
      </w:r>
      <w:r w:rsidR="00734EDF">
        <w:rPr>
          <w:lang w:val="de-CH" w:eastAsia="de-CH"/>
        </w:rPr>
        <w:t>:</w:t>
      </w:r>
    </w:p>
    <w:p w14:paraId="7CD31AF9" w14:textId="77777777" w:rsidR="00185B07" w:rsidRDefault="00185B07" w:rsidP="00FD05A4">
      <w:pPr>
        <w:numPr>
          <w:ilvl w:val="0"/>
          <w:numId w:val="53"/>
        </w:numPr>
        <w:spacing w:after="0"/>
        <w:ind w:left="567"/>
        <w:jc w:val="both"/>
        <w:rPr>
          <w:lang w:val="de-CH" w:eastAsia="de-CH"/>
        </w:rPr>
      </w:pPr>
      <w:r>
        <w:rPr>
          <w:lang w:val="de-CH" w:eastAsia="de-CH"/>
        </w:rPr>
        <w:t>Welche Strassen sind eher laut oder eher ruhig? (Wie gross sind die Unterschiede?)</w:t>
      </w:r>
    </w:p>
    <w:p w14:paraId="49BEC3B5" w14:textId="77777777" w:rsidR="00185B07" w:rsidRDefault="00185B07" w:rsidP="00FD05A4">
      <w:pPr>
        <w:numPr>
          <w:ilvl w:val="0"/>
          <w:numId w:val="53"/>
        </w:numPr>
        <w:spacing w:after="0"/>
        <w:ind w:left="567"/>
        <w:jc w:val="both"/>
        <w:rPr>
          <w:lang w:val="de-CH" w:eastAsia="de-CH"/>
        </w:rPr>
      </w:pPr>
      <w:r>
        <w:rPr>
          <w:lang w:val="de-CH" w:eastAsia="de-CH"/>
        </w:rPr>
        <w:t>Welchen Einfluss haben Lärmschutzwände?</w:t>
      </w:r>
    </w:p>
    <w:p w14:paraId="3666DD55" w14:textId="21AA7542" w:rsidR="00185B07" w:rsidRDefault="00185B07" w:rsidP="00FD05A4">
      <w:pPr>
        <w:numPr>
          <w:ilvl w:val="0"/>
          <w:numId w:val="53"/>
        </w:numPr>
        <w:spacing w:after="0"/>
        <w:ind w:left="567"/>
        <w:jc w:val="both"/>
        <w:rPr>
          <w:lang w:val="de-CH" w:eastAsia="de-CH"/>
        </w:rPr>
      </w:pPr>
      <w:r>
        <w:rPr>
          <w:lang w:val="de-CH" w:eastAsia="de-CH"/>
        </w:rPr>
        <w:t>Wo liegen die ruhigsten Orte in unserem</w:t>
      </w:r>
      <w:r w:rsidR="00F0116E">
        <w:rPr>
          <w:lang w:val="de-CH" w:eastAsia="de-CH"/>
        </w:rPr>
        <w:t xml:space="preserve"> Quartier/in unserem</w:t>
      </w:r>
      <w:r>
        <w:rPr>
          <w:lang w:val="de-CH" w:eastAsia="de-CH"/>
        </w:rPr>
        <w:t xml:space="preserve"> Dorf/in unserer Sta</w:t>
      </w:r>
      <w:r w:rsidR="00F0116E">
        <w:rPr>
          <w:lang w:val="de-CH" w:eastAsia="de-CH"/>
        </w:rPr>
        <w:t>d</w:t>
      </w:r>
      <w:r>
        <w:rPr>
          <w:lang w:val="de-CH" w:eastAsia="de-CH"/>
        </w:rPr>
        <w:t>t</w:t>
      </w:r>
      <w:r w:rsidR="00725F10">
        <w:rPr>
          <w:lang w:val="de-CH" w:eastAsia="de-CH"/>
        </w:rPr>
        <w:t>?</w:t>
      </w:r>
    </w:p>
    <w:p w14:paraId="16FBF975" w14:textId="77777777" w:rsidR="00226010" w:rsidRDefault="00185B07" w:rsidP="00FD05A4">
      <w:pPr>
        <w:numPr>
          <w:ilvl w:val="0"/>
          <w:numId w:val="53"/>
        </w:numPr>
        <w:spacing w:after="0"/>
        <w:ind w:left="567"/>
        <w:jc w:val="both"/>
        <w:rPr>
          <w:lang w:val="de-CH" w:eastAsia="de-CH"/>
        </w:rPr>
      </w:pPr>
      <w:r>
        <w:rPr>
          <w:lang w:val="de-CH" w:eastAsia="de-CH"/>
        </w:rPr>
        <w:t xml:space="preserve">Wie lärmig sind Baustellen? </w:t>
      </w:r>
    </w:p>
    <w:p w14:paraId="2345D2E8" w14:textId="5B9DCDC0" w:rsidR="00185B07" w:rsidRDefault="00185B07" w:rsidP="00FD05A4">
      <w:pPr>
        <w:numPr>
          <w:ilvl w:val="0"/>
          <w:numId w:val="53"/>
        </w:numPr>
        <w:spacing w:after="0"/>
        <w:ind w:left="567"/>
        <w:jc w:val="both"/>
        <w:rPr>
          <w:lang w:val="de-CH" w:eastAsia="de-CH"/>
        </w:rPr>
      </w:pPr>
      <w:r>
        <w:rPr>
          <w:lang w:val="de-CH" w:eastAsia="de-CH"/>
        </w:rPr>
        <w:t>Wie nimmt die Lärmbelastung mit zunehmender Entfernung ab?</w:t>
      </w:r>
    </w:p>
    <w:p w14:paraId="48B8DDA1" w14:textId="23612438" w:rsidR="00185B07" w:rsidRDefault="00185B07" w:rsidP="00FD05A4">
      <w:pPr>
        <w:numPr>
          <w:ilvl w:val="0"/>
          <w:numId w:val="53"/>
        </w:numPr>
        <w:spacing w:after="0"/>
        <w:ind w:left="567"/>
        <w:jc w:val="both"/>
        <w:rPr>
          <w:lang w:val="de-CH" w:eastAsia="de-CH"/>
        </w:rPr>
      </w:pPr>
      <w:r>
        <w:rPr>
          <w:lang w:val="de-CH" w:eastAsia="de-CH"/>
        </w:rPr>
        <w:t xml:space="preserve">Wie laut ist der Strassenlärm entlang einer Strasse, direkt am Strassenrand und im Vergleich dazu im </w:t>
      </w:r>
      <w:r w:rsidR="00725F10">
        <w:rPr>
          <w:lang w:val="de-CH" w:eastAsia="de-CH"/>
        </w:rPr>
        <w:t>I</w:t>
      </w:r>
      <w:r>
        <w:rPr>
          <w:lang w:val="de-CH" w:eastAsia="de-CH"/>
        </w:rPr>
        <w:t>nneren der anliegenden Häuser?</w:t>
      </w:r>
    </w:p>
    <w:p w14:paraId="771B5109" w14:textId="60B73782" w:rsidR="00F0116E" w:rsidRDefault="00185B07" w:rsidP="00F0116E">
      <w:pPr>
        <w:numPr>
          <w:ilvl w:val="0"/>
          <w:numId w:val="53"/>
        </w:numPr>
        <w:spacing w:after="0"/>
        <w:ind w:left="567"/>
        <w:jc w:val="both"/>
        <w:rPr>
          <w:lang w:val="de-CH" w:eastAsia="de-CH"/>
        </w:rPr>
      </w:pPr>
      <w:r>
        <w:rPr>
          <w:lang w:val="de-CH" w:eastAsia="de-CH"/>
        </w:rPr>
        <w:t xml:space="preserve">Wie laut ist es entlang einer Bahnlinie </w:t>
      </w:r>
      <w:r w:rsidR="005501BE">
        <w:rPr>
          <w:lang w:val="de-CH" w:eastAsia="de-CH"/>
        </w:rPr>
        <w:t xml:space="preserve">an unterschiedlichen Stellen </w:t>
      </w:r>
      <w:r>
        <w:rPr>
          <w:lang w:val="de-CH" w:eastAsia="de-CH"/>
        </w:rPr>
        <w:t xml:space="preserve">im Moment </w:t>
      </w:r>
      <w:r w:rsidR="005501BE">
        <w:rPr>
          <w:lang w:val="de-CH" w:eastAsia="de-CH"/>
        </w:rPr>
        <w:t xml:space="preserve">einer </w:t>
      </w:r>
      <w:proofErr w:type="spellStart"/>
      <w:r>
        <w:rPr>
          <w:lang w:val="de-CH" w:eastAsia="de-CH"/>
        </w:rPr>
        <w:t>Zug</w:t>
      </w:r>
      <w:r w:rsidR="00725F10">
        <w:rPr>
          <w:lang w:val="de-CH" w:eastAsia="de-CH"/>
        </w:rPr>
        <w:softHyphen/>
      </w:r>
      <w:r w:rsidR="005501BE">
        <w:rPr>
          <w:lang w:val="de-CH" w:eastAsia="de-CH"/>
        </w:rPr>
        <w:t>durchfahrt</w:t>
      </w:r>
      <w:proofErr w:type="spellEnd"/>
      <w:r>
        <w:rPr>
          <w:lang w:val="de-CH" w:eastAsia="de-CH"/>
        </w:rPr>
        <w:t>?</w:t>
      </w:r>
    </w:p>
    <w:p w14:paraId="6E00C785" w14:textId="77777777" w:rsidR="00F0116E" w:rsidRDefault="00F0116E" w:rsidP="00FD05A4">
      <w:pPr>
        <w:numPr>
          <w:ilvl w:val="0"/>
          <w:numId w:val="53"/>
        </w:numPr>
        <w:ind w:left="567" w:hanging="357"/>
        <w:jc w:val="both"/>
        <w:rPr>
          <w:lang w:val="de-CH" w:eastAsia="de-CH"/>
        </w:rPr>
      </w:pPr>
      <w:r>
        <w:rPr>
          <w:lang w:val="de-CH" w:eastAsia="de-CH"/>
        </w:rPr>
        <w:t xml:space="preserve">Wie machen sich Unterschiede zwischen </w:t>
      </w:r>
      <w:r w:rsidRPr="00F0116E">
        <w:rPr>
          <w:lang w:val="de-CH" w:eastAsia="de-CH"/>
        </w:rPr>
        <w:t>Tag</w:t>
      </w:r>
      <w:r>
        <w:rPr>
          <w:lang w:val="de-CH" w:eastAsia="de-CH"/>
        </w:rPr>
        <w:t xml:space="preserve"> und </w:t>
      </w:r>
      <w:r w:rsidRPr="00F0116E">
        <w:rPr>
          <w:lang w:val="de-CH" w:eastAsia="de-CH"/>
        </w:rPr>
        <w:t>Nacht</w:t>
      </w:r>
      <w:r>
        <w:rPr>
          <w:lang w:val="de-CH" w:eastAsia="de-CH"/>
        </w:rPr>
        <w:t xml:space="preserve"> bemerkbar?</w:t>
      </w:r>
      <w:r w:rsidRPr="00F0116E">
        <w:rPr>
          <w:lang w:val="de-CH" w:eastAsia="de-CH"/>
        </w:rPr>
        <w:t xml:space="preserve"> </w:t>
      </w:r>
    </w:p>
    <w:p w14:paraId="2EF31FE5" w14:textId="4C940668" w:rsidR="00185B07" w:rsidRDefault="00F0116E" w:rsidP="002E0658">
      <w:pPr>
        <w:jc w:val="both"/>
        <w:rPr>
          <w:lang w:val="de-CH" w:eastAsia="de-CH"/>
        </w:rPr>
      </w:pPr>
      <w:r>
        <w:rPr>
          <w:lang w:val="de-CH" w:eastAsia="de-CH"/>
        </w:rPr>
        <w:t>A</w:t>
      </w:r>
      <w:r w:rsidR="004011EC">
        <w:rPr>
          <w:lang w:val="de-CH" w:eastAsia="de-CH"/>
        </w:rPr>
        <w:t>m interessantesten sind immer Fragestellungen</w:t>
      </w:r>
      <w:r>
        <w:rPr>
          <w:lang w:val="de-CH" w:eastAsia="de-CH"/>
        </w:rPr>
        <w:t>,</w:t>
      </w:r>
      <w:r w:rsidR="004011EC">
        <w:rPr>
          <w:lang w:val="de-CH" w:eastAsia="de-CH"/>
        </w:rPr>
        <w:t xml:space="preserve"> die aus der Klasse hervorgegangen sind und von lokalem Interesse sind.</w:t>
      </w:r>
      <w:r>
        <w:rPr>
          <w:lang w:val="de-CH" w:eastAsia="de-CH"/>
        </w:rPr>
        <w:t xml:space="preserve"> Dennoch ist zu bedenken, dass es d</w:t>
      </w:r>
      <w:r w:rsidR="00185B07">
        <w:rPr>
          <w:lang w:val="de-CH" w:eastAsia="de-CH"/>
        </w:rPr>
        <w:t>en Jugendlichen manchmal schwer</w:t>
      </w:r>
      <w:r>
        <w:rPr>
          <w:lang w:val="de-CH" w:eastAsia="de-CH"/>
        </w:rPr>
        <w:t>fällt,</w:t>
      </w:r>
      <w:r w:rsidR="00185B07">
        <w:rPr>
          <w:lang w:val="de-CH" w:eastAsia="de-CH"/>
        </w:rPr>
        <w:t xml:space="preserve"> sinnvolle Fragestellungen zu entwickeln. Entweder sind </w:t>
      </w:r>
      <w:r>
        <w:rPr>
          <w:lang w:val="de-CH" w:eastAsia="de-CH"/>
        </w:rPr>
        <w:t>die Fragen</w:t>
      </w:r>
      <w:r w:rsidR="00185B07">
        <w:rPr>
          <w:lang w:val="de-CH" w:eastAsia="de-CH"/>
        </w:rPr>
        <w:t xml:space="preserve"> zu einfach (durch eine oder wenige punktuelle Messungen zu beantworten) oder dann auch wieder zu komplex. </w:t>
      </w:r>
      <w:r w:rsidR="004011EC">
        <w:rPr>
          <w:lang w:val="de-CH" w:eastAsia="de-CH"/>
        </w:rPr>
        <w:t>Im Zusammenhang mit der Web</w:t>
      </w:r>
      <w:r>
        <w:rPr>
          <w:lang w:val="de-CH" w:eastAsia="de-CH"/>
        </w:rPr>
        <w:t>a</w:t>
      </w:r>
      <w:r w:rsidR="004011EC">
        <w:rPr>
          <w:lang w:val="de-CH" w:eastAsia="de-CH"/>
        </w:rPr>
        <w:t>pplikation (Darstellung in Karten) sind vor allem Fra</w:t>
      </w:r>
      <w:r w:rsidR="00725F10">
        <w:rPr>
          <w:lang w:val="de-CH" w:eastAsia="de-CH"/>
        </w:rPr>
        <w:softHyphen/>
      </w:r>
      <w:r w:rsidR="004011EC">
        <w:rPr>
          <w:lang w:val="de-CH" w:eastAsia="de-CH"/>
        </w:rPr>
        <w:t>gen von Interesse, die durch Lärmübersichten (</w:t>
      </w:r>
      <w:r w:rsidR="004B46E9">
        <w:rPr>
          <w:rFonts w:cs="Arial"/>
          <w:lang w:val="de-CH" w:eastAsia="de-CH"/>
        </w:rPr>
        <w:t>«</w:t>
      </w:r>
      <w:r w:rsidR="004011EC">
        <w:rPr>
          <w:lang w:val="de-CH" w:eastAsia="de-CH"/>
        </w:rPr>
        <w:t>Lärmkarten</w:t>
      </w:r>
      <w:r w:rsidR="004B46E9">
        <w:rPr>
          <w:rFonts w:cs="Arial"/>
          <w:lang w:val="de-CH" w:eastAsia="de-CH"/>
        </w:rPr>
        <w:t>»</w:t>
      </w:r>
      <w:r w:rsidR="004011EC">
        <w:rPr>
          <w:lang w:val="de-CH" w:eastAsia="de-CH"/>
        </w:rPr>
        <w:t xml:space="preserve">) über mittelgrosse Areale sinnvoll beantwortet werden können. Das </w:t>
      </w:r>
      <w:r w:rsidR="004B46E9">
        <w:rPr>
          <w:rFonts w:cs="Arial"/>
          <w:lang w:val="de-CH" w:eastAsia="de-CH"/>
        </w:rPr>
        <w:t>«</w:t>
      </w:r>
      <w:r w:rsidR="004011EC">
        <w:rPr>
          <w:lang w:val="de-CH" w:eastAsia="de-CH"/>
        </w:rPr>
        <w:t>Fragen</w:t>
      </w:r>
      <w:r w:rsidR="004B46E9">
        <w:rPr>
          <w:rFonts w:cs="Arial"/>
          <w:lang w:val="de-CH" w:eastAsia="de-CH"/>
        </w:rPr>
        <w:t>»</w:t>
      </w:r>
      <w:r w:rsidR="004011EC">
        <w:rPr>
          <w:lang w:val="de-CH" w:eastAsia="de-CH"/>
        </w:rPr>
        <w:t xml:space="preserve"> und das </w:t>
      </w:r>
      <w:r w:rsidR="004B46E9">
        <w:rPr>
          <w:rFonts w:cs="Arial"/>
          <w:lang w:val="de-CH" w:eastAsia="de-CH"/>
        </w:rPr>
        <w:t>«</w:t>
      </w:r>
      <w:r w:rsidR="004011EC">
        <w:rPr>
          <w:lang w:val="de-CH" w:eastAsia="de-CH"/>
        </w:rPr>
        <w:t>Untersuchen</w:t>
      </w:r>
      <w:r w:rsidR="004B46E9">
        <w:rPr>
          <w:rFonts w:cs="Arial"/>
          <w:lang w:val="de-CH" w:eastAsia="de-CH"/>
        </w:rPr>
        <w:t>»</w:t>
      </w:r>
      <w:r w:rsidR="004011EC">
        <w:rPr>
          <w:lang w:val="de-CH" w:eastAsia="de-CH"/>
        </w:rPr>
        <w:t xml:space="preserve"> sowie das </w:t>
      </w:r>
      <w:r w:rsidR="004B46E9">
        <w:rPr>
          <w:rFonts w:cs="Arial"/>
          <w:lang w:val="de-CH" w:eastAsia="de-CH"/>
        </w:rPr>
        <w:t>«</w:t>
      </w:r>
      <w:r w:rsidR="004011EC">
        <w:rPr>
          <w:lang w:val="de-CH" w:eastAsia="de-CH"/>
        </w:rPr>
        <w:t>Planen</w:t>
      </w:r>
      <w:r w:rsidR="004B46E9">
        <w:rPr>
          <w:rFonts w:cs="Arial"/>
          <w:lang w:val="de-CH" w:eastAsia="de-CH"/>
        </w:rPr>
        <w:t>»</w:t>
      </w:r>
      <w:r w:rsidR="004011EC">
        <w:rPr>
          <w:lang w:val="de-CH" w:eastAsia="de-CH"/>
        </w:rPr>
        <w:t xml:space="preserve"> und das </w:t>
      </w:r>
      <w:r w:rsidR="004B46E9">
        <w:rPr>
          <w:rFonts w:cs="Arial"/>
          <w:lang w:val="de-CH" w:eastAsia="de-CH"/>
        </w:rPr>
        <w:t>«</w:t>
      </w:r>
      <w:r w:rsidR="004011EC">
        <w:rPr>
          <w:lang w:val="de-CH" w:eastAsia="de-CH"/>
        </w:rPr>
        <w:t>Umsetzen</w:t>
      </w:r>
      <w:r w:rsidR="004B46E9">
        <w:rPr>
          <w:rFonts w:cs="Arial"/>
          <w:lang w:val="de-CH" w:eastAsia="de-CH"/>
        </w:rPr>
        <w:t>»</w:t>
      </w:r>
      <w:r w:rsidR="004011EC">
        <w:rPr>
          <w:lang w:val="de-CH" w:eastAsia="de-CH"/>
        </w:rPr>
        <w:t xml:space="preserve"> von Untersuchungen und Experimenten sind aber zentrale </w:t>
      </w:r>
      <w:proofErr w:type="spellStart"/>
      <w:r w:rsidR="004011EC">
        <w:rPr>
          <w:lang w:val="de-CH" w:eastAsia="de-CH"/>
        </w:rPr>
        <w:t>Kompetenz</w:t>
      </w:r>
      <w:r w:rsidR="00725F10">
        <w:rPr>
          <w:lang w:val="de-CH" w:eastAsia="de-CH"/>
        </w:rPr>
        <w:softHyphen/>
      </w:r>
      <w:r w:rsidR="004011EC">
        <w:rPr>
          <w:lang w:val="de-CH" w:eastAsia="de-CH"/>
        </w:rPr>
        <w:t>aspekte</w:t>
      </w:r>
      <w:proofErr w:type="spellEnd"/>
      <w:r w:rsidR="004011EC">
        <w:rPr>
          <w:lang w:val="de-CH" w:eastAsia="de-CH"/>
        </w:rPr>
        <w:t>, die gemäss Lehrplan 21 gefördert werden sollen. Hier haben die Jugendlichen Ge</w:t>
      </w:r>
      <w:r w:rsidR="00EB072B">
        <w:rPr>
          <w:lang w:val="de-CH" w:eastAsia="de-CH"/>
        </w:rPr>
        <w:softHyphen/>
      </w:r>
      <w:r w:rsidR="004011EC">
        <w:rPr>
          <w:lang w:val="de-CH" w:eastAsia="de-CH"/>
        </w:rPr>
        <w:t>legenheit dazu. Geben Sie diesen Prozessen in dieser Unterrichtssequenz das nötige Gewicht, indem Sie aufgeworfene Fragestellungen und Durchführungspläne diskutieren und reflektieren lassen, bis eine für alle überzeugende Lösung gefunden und dann auch umgesetzt werden kann.</w:t>
      </w:r>
    </w:p>
    <w:p w14:paraId="401B614B" w14:textId="77777777" w:rsidR="00CC460A" w:rsidRDefault="00CC460A" w:rsidP="005E1D89">
      <w:pPr>
        <w:pStyle w:val="berschrift2"/>
        <w:rPr>
          <w:lang w:val="de-CH" w:eastAsia="de-CH"/>
        </w:rPr>
      </w:pPr>
      <w:r>
        <w:rPr>
          <w:lang w:val="de-CH" w:eastAsia="de-CH"/>
        </w:rPr>
        <w:t xml:space="preserve">3.2 Darstellung und Analyse der entstandenen Karte sowie Planung einer </w:t>
      </w:r>
      <w:r w:rsidR="00E53520">
        <w:rPr>
          <w:lang w:val="de-CH" w:eastAsia="de-CH"/>
        </w:rPr>
        <w:t>zweiten</w:t>
      </w:r>
      <w:r>
        <w:rPr>
          <w:lang w:val="de-CH" w:eastAsia="de-CH"/>
        </w:rPr>
        <w:t xml:space="preserve"> Messkampagne </w:t>
      </w:r>
      <w:r w:rsidRPr="0003626E">
        <w:rPr>
          <w:sz w:val="22"/>
          <w:szCs w:val="22"/>
          <w:lang w:val="de-CH" w:eastAsia="de-CH"/>
        </w:rPr>
        <w:t>(2 Lektionen)</w:t>
      </w:r>
    </w:p>
    <w:p w14:paraId="75705090" w14:textId="77777777" w:rsidR="00CC460A" w:rsidRDefault="00DE2DCC" w:rsidP="002E0658">
      <w:pPr>
        <w:jc w:val="both"/>
        <w:rPr>
          <w:lang w:val="de-CH" w:eastAsia="de-CH"/>
        </w:rPr>
      </w:pPr>
      <w:r>
        <w:rPr>
          <w:lang w:val="de-CH" w:eastAsia="de-CH"/>
        </w:rPr>
        <w:t>Sobald die Schülerinnen und Schüler ihre Messdaten hochgeladen haben, kann die Karte dargestellt werden und die Arbeit mit der Karte beginnen.</w:t>
      </w:r>
    </w:p>
    <w:p w14:paraId="70CF87BD" w14:textId="77777777" w:rsidR="000E16A3" w:rsidRDefault="000E16A3" w:rsidP="0003626E">
      <w:pPr>
        <w:spacing w:after="120"/>
        <w:jc w:val="both"/>
        <w:rPr>
          <w:lang w:val="de-CH" w:eastAsia="de-CH"/>
        </w:rPr>
      </w:pPr>
      <w:r>
        <w:rPr>
          <w:lang w:val="de-CH" w:eastAsia="de-CH"/>
        </w:rPr>
        <w:lastRenderedPageBreak/>
        <w:t>Natürlich geht es dabei letztlich darum</w:t>
      </w:r>
      <w:r w:rsidR="008E0DCE">
        <w:rPr>
          <w:lang w:val="de-CH" w:eastAsia="de-CH"/>
        </w:rPr>
        <w:t>,</w:t>
      </w:r>
      <w:r>
        <w:rPr>
          <w:lang w:val="de-CH" w:eastAsia="de-CH"/>
        </w:rPr>
        <w:t xml:space="preserve"> zu überprüfen, ob die Fragestellung mit</w:t>
      </w:r>
      <w:r w:rsidR="00D53AEA">
        <w:rPr>
          <w:lang w:val="de-CH" w:eastAsia="de-CH"/>
        </w:rPr>
        <w:t>h</w:t>
      </w:r>
      <w:r>
        <w:rPr>
          <w:lang w:val="de-CH" w:eastAsia="de-CH"/>
        </w:rPr>
        <w:t xml:space="preserve">ilfe der Karte und der Messdaten beantwortet werden kann. Auf dem Weg dazu müssen aber verschiedene </w:t>
      </w:r>
      <w:r w:rsidRPr="000E16A3">
        <w:rPr>
          <w:b/>
          <w:lang w:val="de-CH" w:eastAsia="de-CH"/>
        </w:rPr>
        <w:t>Teilziele</w:t>
      </w:r>
      <w:r>
        <w:rPr>
          <w:lang w:val="de-CH" w:eastAsia="de-CH"/>
        </w:rPr>
        <w:t xml:space="preserve"> erreicht werden:</w:t>
      </w:r>
    </w:p>
    <w:p w14:paraId="64975F5C" w14:textId="77777777" w:rsidR="000E16A3" w:rsidRDefault="000E16A3" w:rsidP="0003626E">
      <w:pPr>
        <w:numPr>
          <w:ilvl w:val="0"/>
          <w:numId w:val="42"/>
        </w:numPr>
        <w:spacing w:after="0"/>
        <w:ind w:left="567"/>
        <w:jc w:val="both"/>
        <w:rPr>
          <w:lang w:val="de-CH" w:eastAsia="de-CH"/>
        </w:rPr>
      </w:pPr>
      <w:r>
        <w:rPr>
          <w:lang w:val="de-CH" w:eastAsia="de-CH"/>
        </w:rPr>
        <w:t>Orientierung auf der Karte</w:t>
      </w:r>
    </w:p>
    <w:p w14:paraId="1E323673" w14:textId="77777777" w:rsidR="000E16A3" w:rsidRDefault="000E16A3" w:rsidP="0003626E">
      <w:pPr>
        <w:numPr>
          <w:ilvl w:val="0"/>
          <w:numId w:val="42"/>
        </w:numPr>
        <w:spacing w:after="0"/>
        <w:ind w:left="567"/>
        <w:jc w:val="both"/>
        <w:rPr>
          <w:lang w:val="de-CH" w:eastAsia="de-CH"/>
        </w:rPr>
      </w:pPr>
      <w:r>
        <w:rPr>
          <w:lang w:val="de-CH" w:eastAsia="de-CH"/>
        </w:rPr>
        <w:t>Beschreibung der Karte</w:t>
      </w:r>
    </w:p>
    <w:p w14:paraId="075F8E15" w14:textId="77777777" w:rsidR="000E16A3" w:rsidRDefault="000E16A3" w:rsidP="0003626E">
      <w:pPr>
        <w:numPr>
          <w:ilvl w:val="0"/>
          <w:numId w:val="42"/>
        </w:numPr>
        <w:spacing w:after="0"/>
        <w:ind w:left="567"/>
        <w:jc w:val="both"/>
        <w:rPr>
          <w:lang w:val="de-CH" w:eastAsia="de-CH"/>
        </w:rPr>
      </w:pPr>
      <w:r>
        <w:rPr>
          <w:lang w:val="de-CH" w:eastAsia="de-CH"/>
        </w:rPr>
        <w:t>Erkennen von Mustern oder Besonderheiten</w:t>
      </w:r>
    </w:p>
    <w:p w14:paraId="77DA66DC" w14:textId="77777777" w:rsidR="000E16A3" w:rsidRPr="00D53AEA" w:rsidRDefault="000E16A3" w:rsidP="0003626E">
      <w:pPr>
        <w:numPr>
          <w:ilvl w:val="0"/>
          <w:numId w:val="28"/>
        </w:numPr>
        <w:ind w:left="567" w:hanging="357"/>
        <w:jc w:val="both"/>
        <w:rPr>
          <w:lang w:val="de-CH" w:eastAsia="de-CH"/>
        </w:rPr>
      </w:pPr>
      <w:r w:rsidRPr="00D53AEA">
        <w:rPr>
          <w:lang w:val="de-CH" w:eastAsia="de-CH"/>
        </w:rPr>
        <w:t>Interpretation der Karte b</w:t>
      </w:r>
      <w:r w:rsidR="00D53AEA" w:rsidRPr="00D53AEA">
        <w:rPr>
          <w:lang w:val="de-CH" w:eastAsia="de-CH"/>
        </w:rPr>
        <w:t>e</w:t>
      </w:r>
      <w:r w:rsidRPr="00D53AEA">
        <w:rPr>
          <w:lang w:val="de-CH" w:eastAsia="de-CH"/>
        </w:rPr>
        <w:t>z</w:t>
      </w:r>
      <w:r w:rsidR="00D53AEA" w:rsidRPr="00D53AEA">
        <w:rPr>
          <w:lang w:val="de-CH" w:eastAsia="de-CH"/>
        </w:rPr>
        <w:t>iehungs</w:t>
      </w:r>
      <w:r w:rsidRPr="00D53AEA">
        <w:rPr>
          <w:lang w:val="de-CH" w:eastAsia="de-CH"/>
        </w:rPr>
        <w:t>w</w:t>
      </w:r>
      <w:r w:rsidR="00D53AEA" w:rsidRPr="00D53AEA">
        <w:rPr>
          <w:lang w:val="de-CH" w:eastAsia="de-CH"/>
        </w:rPr>
        <w:t>eise</w:t>
      </w:r>
      <w:r w:rsidRPr="00D53AEA">
        <w:rPr>
          <w:lang w:val="de-CH" w:eastAsia="de-CH"/>
        </w:rPr>
        <w:t xml:space="preserve"> von beobachteten Mustern oder Besonderheiten</w:t>
      </w:r>
    </w:p>
    <w:p w14:paraId="10A8FEB6" w14:textId="77777777" w:rsidR="000E16A3" w:rsidRDefault="000E16A3" w:rsidP="0003626E">
      <w:pPr>
        <w:spacing w:after="120"/>
        <w:jc w:val="both"/>
        <w:rPr>
          <w:lang w:val="de-CH" w:eastAsia="de-CH"/>
        </w:rPr>
      </w:pPr>
      <w:r>
        <w:rPr>
          <w:lang w:val="de-CH" w:eastAsia="de-CH"/>
        </w:rPr>
        <w:t xml:space="preserve">Darüber hinaus soll aber auch der durchlaufene </w:t>
      </w:r>
      <w:r w:rsidRPr="000E16A3">
        <w:rPr>
          <w:b/>
          <w:lang w:val="de-CH" w:eastAsia="de-CH"/>
        </w:rPr>
        <w:t>Prozess</w:t>
      </w:r>
      <w:r>
        <w:rPr>
          <w:lang w:val="de-CH" w:eastAsia="de-CH"/>
        </w:rPr>
        <w:t xml:space="preserve"> </w:t>
      </w:r>
      <w:r w:rsidRPr="003E3732">
        <w:rPr>
          <w:b/>
          <w:lang w:val="de-CH" w:eastAsia="de-CH"/>
        </w:rPr>
        <w:t>kritisch reflektiert</w:t>
      </w:r>
      <w:r>
        <w:rPr>
          <w:lang w:val="de-CH" w:eastAsia="de-CH"/>
        </w:rPr>
        <w:t xml:space="preserve"> werden</w:t>
      </w:r>
      <w:r w:rsidR="003E3732">
        <w:rPr>
          <w:lang w:val="de-CH" w:eastAsia="de-CH"/>
        </w:rPr>
        <w:t>:</w:t>
      </w:r>
    </w:p>
    <w:p w14:paraId="3E40381A" w14:textId="77777777" w:rsidR="000E16A3" w:rsidRDefault="000E16A3" w:rsidP="0003626E">
      <w:pPr>
        <w:numPr>
          <w:ilvl w:val="0"/>
          <w:numId w:val="43"/>
        </w:numPr>
        <w:spacing w:after="0"/>
        <w:ind w:left="567"/>
        <w:jc w:val="both"/>
        <w:rPr>
          <w:lang w:val="de-CH" w:eastAsia="de-CH"/>
        </w:rPr>
      </w:pPr>
      <w:r>
        <w:rPr>
          <w:lang w:val="de-CH" w:eastAsia="de-CH"/>
        </w:rPr>
        <w:t>Sind alle notwendigen Testpunkte vorhanden?</w:t>
      </w:r>
    </w:p>
    <w:p w14:paraId="40B508D3" w14:textId="77777777" w:rsidR="000E16A3" w:rsidRDefault="00D53AEA" w:rsidP="0003626E">
      <w:pPr>
        <w:numPr>
          <w:ilvl w:val="0"/>
          <w:numId w:val="43"/>
        </w:numPr>
        <w:spacing w:after="0"/>
        <w:ind w:left="567"/>
        <w:jc w:val="both"/>
        <w:rPr>
          <w:lang w:val="de-CH" w:eastAsia="de-CH"/>
        </w:rPr>
      </w:pPr>
      <w:r>
        <w:rPr>
          <w:lang w:val="de-CH" w:eastAsia="de-CH"/>
        </w:rPr>
        <w:t>H</w:t>
      </w:r>
      <w:r w:rsidR="000E16A3">
        <w:rPr>
          <w:lang w:val="de-CH" w:eastAsia="de-CH"/>
        </w:rPr>
        <w:t>at man an den richtigen Orten gemessen?</w:t>
      </w:r>
    </w:p>
    <w:p w14:paraId="7C205626" w14:textId="77777777" w:rsidR="000E16A3" w:rsidRDefault="000E16A3" w:rsidP="0003626E">
      <w:pPr>
        <w:numPr>
          <w:ilvl w:val="0"/>
          <w:numId w:val="43"/>
        </w:numPr>
        <w:spacing w:after="0"/>
        <w:ind w:left="567"/>
        <w:jc w:val="both"/>
        <w:rPr>
          <w:lang w:val="de-CH" w:eastAsia="de-CH"/>
        </w:rPr>
      </w:pPr>
      <w:r>
        <w:rPr>
          <w:lang w:val="de-CH" w:eastAsia="de-CH"/>
        </w:rPr>
        <w:t>Liegen die Messpunkte genügend dicht?</w:t>
      </w:r>
    </w:p>
    <w:p w14:paraId="7F95E54A" w14:textId="4474CEB3" w:rsidR="003E3732" w:rsidRDefault="000E16A3" w:rsidP="0003626E">
      <w:pPr>
        <w:numPr>
          <w:ilvl w:val="0"/>
          <w:numId w:val="43"/>
        </w:numPr>
        <w:spacing w:after="0"/>
        <w:ind w:left="567"/>
        <w:jc w:val="both"/>
        <w:rPr>
          <w:lang w:val="de-CH" w:eastAsia="de-CH"/>
        </w:rPr>
      </w:pPr>
      <w:r>
        <w:rPr>
          <w:lang w:val="de-CH" w:eastAsia="de-CH"/>
        </w:rPr>
        <w:t>Können unerwartete Ergebnisse erklärt werden (z.</w:t>
      </w:r>
      <w:r w:rsidR="0022386B">
        <w:rPr>
          <w:lang w:val="de-CH" w:eastAsia="de-CH"/>
        </w:rPr>
        <w:t> </w:t>
      </w:r>
      <w:r>
        <w:rPr>
          <w:lang w:val="de-CH" w:eastAsia="de-CH"/>
        </w:rPr>
        <w:t xml:space="preserve">B. dank der Notizen auf dem </w:t>
      </w:r>
      <w:proofErr w:type="spellStart"/>
      <w:r>
        <w:rPr>
          <w:lang w:val="de-CH" w:eastAsia="de-CH"/>
        </w:rPr>
        <w:t>Protokoll</w:t>
      </w:r>
      <w:r w:rsidR="0022386B">
        <w:rPr>
          <w:lang w:val="de-CH" w:eastAsia="de-CH"/>
        </w:rPr>
        <w:softHyphen/>
      </w:r>
      <w:r>
        <w:rPr>
          <w:lang w:val="de-CH" w:eastAsia="de-CH"/>
        </w:rPr>
        <w:t>blatt</w:t>
      </w:r>
      <w:proofErr w:type="spellEnd"/>
      <w:r>
        <w:rPr>
          <w:lang w:val="de-CH" w:eastAsia="de-CH"/>
        </w:rPr>
        <w:t>)</w:t>
      </w:r>
      <w:r w:rsidR="003E3732">
        <w:rPr>
          <w:lang w:val="de-CH" w:eastAsia="de-CH"/>
        </w:rPr>
        <w:t>?</w:t>
      </w:r>
    </w:p>
    <w:p w14:paraId="348A40E5" w14:textId="77777777" w:rsidR="000E16A3" w:rsidRPr="00F75387" w:rsidRDefault="000E16A3" w:rsidP="0003626E">
      <w:pPr>
        <w:numPr>
          <w:ilvl w:val="0"/>
          <w:numId w:val="43"/>
        </w:numPr>
        <w:ind w:left="567" w:hanging="357"/>
        <w:jc w:val="both"/>
        <w:rPr>
          <w:lang w:val="de-CH" w:eastAsia="de-CH"/>
        </w:rPr>
      </w:pPr>
      <w:r w:rsidRPr="00734EDF">
        <w:rPr>
          <w:lang w:val="de-CH" w:eastAsia="de-CH"/>
        </w:rPr>
        <w:t xml:space="preserve">Hätte man an </w:t>
      </w:r>
      <w:r w:rsidR="003E3732" w:rsidRPr="00734EDF">
        <w:rPr>
          <w:lang w:val="de-CH" w:eastAsia="de-CH"/>
        </w:rPr>
        <w:t xml:space="preserve">weiteren Stellen messen </w:t>
      </w:r>
      <w:r w:rsidR="003E3732" w:rsidRPr="00F75387">
        <w:rPr>
          <w:lang w:val="de-CH" w:eastAsia="de-CH"/>
        </w:rPr>
        <w:t>müssen?</w:t>
      </w:r>
    </w:p>
    <w:p w14:paraId="36E85228" w14:textId="48850771" w:rsidR="00DE2DCC" w:rsidRDefault="003E3732" w:rsidP="002E0658">
      <w:pPr>
        <w:jc w:val="both"/>
        <w:rPr>
          <w:lang w:val="de-CH" w:eastAsia="de-CH"/>
        </w:rPr>
      </w:pPr>
      <w:r w:rsidRPr="00F75387">
        <w:rPr>
          <w:lang w:val="de-CH" w:eastAsia="de-CH"/>
        </w:rPr>
        <w:t xml:space="preserve">Unter Umständen bietet sich auch ein </w:t>
      </w:r>
      <w:r w:rsidRPr="00F75387">
        <w:rPr>
          <w:b/>
          <w:lang w:val="de-CH" w:eastAsia="de-CH"/>
        </w:rPr>
        <w:t>Vergleich mit den Lärmgrenzwerten</w:t>
      </w:r>
      <w:r w:rsidRPr="00F75387">
        <w:rPr>
          <w:lang w:val="de-CH" w:eastAsia="de-CH"/>
        </w:rPr>
        <w:t xml:space="preserve"> </w:t>
      </w:r>
      <w:r w:rsidR="0003626E" w:rsidRPr="00F75387">
        <w:rPr>
          <w:lang w:val="de-CH" w:eastAsia="de-CH"/>
        </w:rPr>
        <w:t xml:space="preserve">(siehe </w:t>
      </w:r>
      <w:r w:rsidR="00F75387" w:rsidRPr="00F75387">
        <w:rPr>
          <w:i/>
          <w:lang w:val="de-CH" w:eastAsia="de-CH"/>
        </w:rPr>
        <w:t>Infor</w:t>
      </w:r>
      <w:r w:rsidR="00A63E4B">
        <w:rPr>
          <w:i/>
          <w:lang w:val="de-CH" w:eastAsia="de-CH"/>
        </w:rPr>
        <w:softHyphen/>
      </w:r>
      <w:r w:rsidR="00F75387" w:rsidRPr="00F75387">
        <w:rPr>
          <w:i/>
          <w:lang w:val="de-CH" w:eastAsia="de-CH"/>
        </w:rPr>
        <w:t>mationsblatt_1</w:t>
      </w:r>
      <w:r w:rsidR="0003626E" w:rsidRPr="00F75387">
        <w:rPr>
          <w:lang w:val="de-CH" w:eastAsia="de-CH"/>
        </w:rPr>
        <w:t xml:space="preserve">) </w:t>
      </w:r>
      <w:r w:rsidRPr="00F75387">
        <w:rPr>
          <w:lang w:val="de-CH" w:eastAsia="de-CH"/>
        </w:rPr>
        <w:t>an.</w:t>
      </w:r>
      <w:r>
        <w:rPr>
          <w:lang w:val="de-CH" w:eastAsia="de-CH"/>
        </w:rPr>
        <w:t xml:space="preserve"> Wo sind die gemessenen Werte deutlich höher? Allerdings muss man damit auch vorsichtig sein, da die Grenzwerte für das Gebäudeinnere gelten und </w:t>
      </w:r>
      <w:r w:rsidR="00453BD9">
        <w:rPr>
          <w:lang w:val="de-CH" w:eastAsia="de-CH"/>
        </w:rPr>
        <w:t xml:space="preserve">weil </w:t>
      </w:r>
      <w:r>
        <w:rPr>
          <w:lang w:val="de-CH" w:eastAsia="de-CH"/>
        </w:rPr>
        <w:t xml:space="preserve">die </w:t>
      </w:r>
      <w:proofErr w:type="spellStart"/>
      <w:r>
        <w:rPr>
          <w:lang w:val="de-CH" w:eastAsia="de-CH"/>
        </w:rPr>
        <w:t>Mess</w:t>
      </w:r>
      <w:r w:rsidR="00795CE4">
        <w:rPr>
          <w:lang w:val="de-CH" w:eastAsia="de-CH"/>
        </w:rPr>
        <w:softHyphen/>
      </w:r>
      <w:r>
        <w:rPr>
          <w:lang w:val="de-CH" w:eastAsia="de-CH"/>
        </w:rPr>
        <w:t>genauigkeit</w:t>
      </w:r>
      <w:proofErr w:type="spellEnd"/>
      <w:r>
        <w:rPr>
          <w:lang w:val="de-CH" w:eastAsia="de-CH"/>
        </w:rPr>
        <w:t xml:space="preserve"> der verwendeten Apps auf den Smartphones nicht sehr hoch ist. Die ent</w:t>
      </w:r>
      <w:r w:rsidR="00795CE4">
        <w:rPr>
          <w:lang w:val="de-CH" w:eastAsia="de-CH"/>
        </w:rPr>
        <w:softHyphen/>
      </w:r>
      <w:r>
        <w:rPr>
          <w:lang w:val="de-CH" w:eastAsia="de-CH"/>
        </w:rPr>
        <w:t>sprechenden Fachstellen arbeiten da mit deutlich genaueren, geeichten Messgeräten.</w:t>
      </w:r>
    </w:p>
    <w:p w14:paraId="09A48E85" w14:textId="77777777" w:rsidR="003E3732" w:rsidRDefault="003E3732" w:rsidP="002E0658">
      <w:pPr>
        <w:jc w:val="both"/>
        <w:rPr>
          <w:lang w:val="de-CH" w:eastAsia="de-CH"/>
        </w:rPr>
      </w:pPr>
      <w:r>
        <w:rPr>
          <w:lang w:val="de-CH" w:eastAsia="de-CH"/>
        </w:rPr>
        <w:t xml:space="preserve">Es ist sehr empfehlenswert, die Klasse auf der Karte und in den Messdaten auf ihren Protokollen auch </w:t>
      </w:r>
      <w:r w:rsidRPr="003E3732">
        <w:rPr>
          <w:b/>
          <w:lang w:val="de-CH" w:eastAsia="de-CH"/>
        </w:rPr>
        <w:t>nach weiteren Auffälligkeiten und Besonderheiten suchen</w:t>
      </w:r>
      <w:r>
        <w:rPr>
          <w:lang w:val="de-CH" w:eastAsia="de-CH"/>
        </w:rPr>
        <w:t xml:space="preserve"> zu lassen.</w:t>
      </w:r>
      <w:r w:rsidR="00201F0A">
        <w:rPr>
          <w:lang w:val="de-CH" w:eastAsia="de-CH"/>
        </w:rPr>
        <w:t xml:space="preserve"> Es ist g</w:t>
      </w:r>
      <w:r>
        <w:rPr>
          <w:lang w:val="de-CH" w:eastAsia="de-CH"/>
        </w:rPr>
        <w:t xml:space="preserve">ut möglich, dass jemandem etwas Unerwartetes auffällt. Vielleicht ergibt sich daraus eine neue oder erweiterte Fragestellung für eine </w:t>
      </w:r>
      <w:r w:rsidR="00201F0A">
        <w:rPr>
          <w:lang w:val="de-CH" w:eastAsia="de-CH"/>
        </w:rPr>
        <w:t>z</w:t>
      </w:r>
      <w:r>
        <w:rPr>
          <w:lang w:val="de-CH" w:eastAsia="de-CH"/>
        </w:rPr>
        <w:t>weite Messkampagne.</w:t>
      </w:r>
    </w:p>
    <w:p w14:paraId="08FC2A75" w14:textId="77777777" w:rsidR="000E16A3" w:rsidRDefault="003E3732" w:rsidP="00226010">
      <w:pPr>
        <w:pStyle w:val="berschrift3"/>
      </w:pPr>
      <w:r>
        <w:t xml:space="preserve">Planung </w:t>
      </w:r>
      <w:r w:rsidR="004904DA">
        <w:t xml:space="preserve">und Durchführung </w:t>
      </w:r>
      <w:r>
        <w:t>einer zweiten Messkampagne</w:t>
      </w:r>
    </w:p>
    <w:p w14:paraId="4CF58F70" w14:textId="3DECBEEB" w:rsidR="003E3732" w:rsidRDefault="003E3732" w:rsidP="0003626E">
      <w:pPr>
        <w:spacing w:after="120"/>
        <w:jc w:val="both"/>
        <w:rPr>
          <w:lang w:val="de-CH" w:eastAsia="de-CH"/>
        </w:rPr>
      </w:pPr>
      <w:r>
        <w:rPr>
          <w:lang w:val="de-CH" w:eastAsia="de-CH"/>
        </w:rPr>
        <w:t>Wenn sich die Beschreibung, Analyse, Interpretation und Reflexion der erstellten Karte er</w:t>
      </w:r>
      <w:r w:rsidR="00795CE4">
        <w:rPr>
          <w:lang w:val="de-CH" w:eastAsia="de-CH"/>
        </w:rPr>
        <w:softHyphen/>
      </w:r>
      <w:r>
        <w:rPr>
          <w:lang w:val="de-CH" w:eastAsia="de-CH"/>
        </w:rPr>
        <w:t>schöpft ha</w:t>
      </w:r>
      <w:r w:rsidR="00A63E4B">
        <w:rPr>
          <w:lang w:val="de-CH" w:eastAsia="de-CH"/>
        </w:rPr>
        <w:t>ben</w:t>
      </w:r>
      <w:r>
        <w:rPr>
          <w:lang w:val="de-CH" w:eastAsia="de-CH"/>
        </w:rPr>
        <w:t xml:space="preserve">, </w:t>
      </w:r>
      <w:r w:rsidR="004904DA">
        <w:rPr>
          <w:lang w:val="de-CH" w:eastAsia="de-CH"/>
        </w:rPr>
        <w:t>s</w:t>
      </w:r>
      <w:r>
        <w:rPr>
          <w:lang w:val="de-CH" w:eastAsia="de-CH"/>
        </w:rPr>
        <w:t>oll die Klasse entweder</w:t>
      </w:r>
    </w:p>
    <w:p w14:paraId="038C99BA" w14:textId="3E650E12" w:rsidR="00201F0A" w:rsidRDefault="00795CE4" w:rsidP="00F91F68">
      <w:pPr>
        <w:numPr>
          <w:ilvl w:val="0"/>
          <w:numId w:val="31"/>
        </w:numPr>
        <w:spacing w:after="0"/>
        <w:ind w:left="567"/>
        <w:jc w:val="both"/>
        <w:rPr>
          <w:lang w:val="de-CH" w:eastAsia="de-CH"/>
        </w:rPr>
      </w:pPr>
      <w:r>
        <w:rPr>
          <w:lang w:val="de-CH" w:eastAsia="de-CH"/>
        </w:rPr>
        <w:t>d</w:t>
      </w:r>
      <w:r w:rsidR="003E3732">
        <w:rPr>
          <w:lang w:val="de-CH" w:eastAsia="de-CH"/>
        </w:rPr>
        <w:t>ie Fragestellung der erste</w:t>
      </w:r>
      <w:r w:rsidR="00201F0A">
        <w:rPr>
          <w:lang w:val="de-CH" w:eastAsia="de-CH"/>
        </w:rPr>
        <w:t>n</w:t>
      </w:r>
      <w:r w:rsidR="003E3732">
        <w:rPr>
          <w:lang w:val="de-CH" w:eastAsia="de-CH"/>
        </w:rPr>
        <w:t xml:space="preserve"> Messkampagne präzisieren oder adaptieren und eine dazu passende zweite Messkampagne planen </w:t>
      </w:r>
    </w:p>
    <w:p w14:paraId="43F22679" w14:textId="77777777" w:rsidR="003E3732" w:rsidRDefault="003E3732" w:rsidP="00201F0A">
      <w:pPr>
        <w:spacing w:after="0"/>
        <w:ind w:left="567"/>
        <w:jc w:val="both"/>
        <w:rPr>
          <w:lang w:val="de-CH" w:eastAsia="de-CH"/>
        </w:rPr>
      </w:pPr>
      <w:r>
        <w:rPr>
          <w:lang w:val="de-CH" w:eastAsia="de-CH"/>
        </w:rPr>
        <w:t>oder</w:t>
      </w:r>
    </w:p>
    <w:p w14:paraId="3BBAC8BF" w14:textId="77777777" w:rsidR="003E3732" w:rsidRDefault="00201F0A" w:rsidP="00F91F68">
      <w:pPr>
        <w:numPr>
          <w:ilvl w:val="0"/>
          <w:numId w:val="31"/>
        </w:numPr>
        <w:ind w:left="567"/>
        <w:jc w:val="both"/>
        <w:rPr>
          <w:lang w:val="de-CH" w:eastAsia="de-CH"/>
        </w:rPr>
      </w:pPr>
      <w:r>
        <w:rPr>
          <w:lang w:val="de-CH" w:eastAsia="de-CH"/>
        </w:rPr>
        <w:t>e</w:t>
      </w:r>
      <w:r w:rsidR="004904DA">
        <w:rPr>
          <w:lang w:val="de-CH" w:eastAsia="de-CH"/>
        </w:rPr>
        <w:t>ine neue Fragestellung (die sich ev</w:t>
      </w:r>
      <w:r>
        <w:rPr>
          <w:lang w:val="de-CH" w:eastAsia="de-CH"/>
        </w:rPr>
        <w:t>entuell</w:t>
      </w:r>
      <w:r w:rsidR="004904DA">
        <w:rPr>
          <w:lang w:val="de-CH" w:eastAsia="de-CH"/>
        </w:rPr>
        <w:t xml:space="preserve"> aus der erhaltenen Karte ergeben hat) identifizieren und dazu eine Messkampagne planen.</w:t>
      </w:r>
    </w:p>
    <w:p w14:paraId="07B42A98" w14:textId="264C58C5" w:rsidR="004904DA" w:rsidRDefault="004904DA" w:rsidP="002E0658">
      <w:pPr>
        <w:jc w:val="both"/>
        <w:rPr>
          <w:lang w:val="de-CH" w:eastAsia="de-CH"/>
        </w:rPr>
      </w:pPr>
      <w:r>
        <w:rPr>
          <w:lang w:val="de-CH" w:eastAsia="de-CH"/>
        </w:rPr>
        <w:t xml:space="preserve">Der Planungsprozess läuft analog zur ersten Messkampagne mit einem neuen, leeren </w:t>
      </w:r>
      <w:r w:rsidRPr="00F623EA">
        <w:rPr>
          <w:i/>
          <w:lang w:val="de-CH" w:eastAsia="de-CH"/>
        </w:rPr>
        <w:t>Arbeitsblatt_3</w:t>
      </w:r>
      <w:r>
        <w:rPr>
          <w:lang w:val="de-CH" w:eastAsia="de-CH"/>
        </w:rPr>
        <w:t>. Je nach Erfolg der ersten Messkampagne können Sie die Klasse relativ selb</w:t>
      </w:r>
      <w:r w:rsidR="00795CE4">
        <w:rPr>
          <w:lang w:val="de-CH" w:eastAsia="de-CH"/>
        </w:rPr>
        <w:t>st</w:t>
      </w:r>
      <w:r w:rsidR="00795CE4">
        <w:rPr>
          <w:lang w:val="de-CH" w:eastAsia="de-CH"/>
        </w:rPr>
        <w:softHyphen/>
      </w:r>
      <w:r>
        <w:rPr>
          <w:lang w:val="de-CH" w:eastAsia="de-CH"/>
        </w:rPr>
        <w:t xml:space="preserve">ständig planen lassen oder müssen mehr oder weniger stark strukturierend eingreifen. Wenn präzise Fragestellung, genauer </w:t>
      </w:r>
      <w:proofErr w:type="spellStart"/>
      <w:r>
        <w:rPr>
          <w:lang w:val="de-CH" w:eastAsia="de-CH"/>
        </w:rPr>
        <w:t>Messplan</w:t>
      </w:r>
      <w:proofErr w:type="spellEnd"/>
      <w:r>
        <w:rPr>
          <w:lang w:val="de-CH" w:eastAsia="de-CH"/>
        </w:rPr>
        <w:t xml:space="preserve"> und Gruppenaufteilung geklärt und für alle fest</w:t>
      </w:r>
      <w:r w:rsidR="00795CE4">
        <w:rPr>
          <w:lang w:val="de-CH" w:eastAsia="de-CH"/>
        </w:rPr>
        <w:softHyphen/>
      </w:r>
      <w:r>
        <w:rPr>
          <w:lang w:val="de-CH" w:eastAsia="de-CH"/>
        </w:rPr>
        <w:t>gehalten sind, kann die Klasse die Messkampagne durchführen (je nach verfügbarer Zeit noch in dieser Doppellektion oder dann als Hausaufgabe).</w:t>
      </w:r>
    </w:p>
    <w:p w14:paraId="25D2CF94" w14:textId="77777777" w:rsidR="004904DA" w:rsidRDefault="004904DA" w:rsidP="00226010">
      <w:pPr>
        <w:pStyle w:val="berschrift3"/>
      </w:pPr>
      <w:r>
        <w:t>Bemerkung</w:t>
      </w:r>
      <w:r w:rsidR="00EE5631">
        <w:t>en</w:t>
      </w:r>
    </w:p>
    <w:p w14:paraId="237229BF" w14:textId="6CD81AC6" w:rsidR="004904DA" w:rsidRDefault="003002EC" w:rsidP="0003626E">
      <w:pPr>
        <w:numPr>
          <w:ilvl w:val="0"/>
          <w:numId w:val="32"/>
        </w:numPr>
        <w:spacing w:after="0"/>
        <w:ind w:left="567"/>
        <w:jc w:val="both"/>
        <w:rPr>
          <w:lang w:val="de-CH" w:eastAsia="de-CH"/>
        </w:rPr>
      </w:pPr>
      <w:r w:rsidRPr="00EE5631">
        <w:rPr>
          <w:b/>
          <w:lang w:val="de-CH" w:eastAsia="de-CH"/>
        </w:rPr>
        <w:t>Das zweimalige Durchlaufen dieses Prozesses</w:t>
      </w:r>
      <w:r>
        <w:rPr>
          <w:lang w:val="de-CH" w:eastAsia="de-CH"/>
        </w:rPr>
        <w:t xml:space="preserve"> (Fragestellung entwickeln, Messung </w:t>
      </w:r>
      <w:r w:rsidR="00795CE4">
        <w:rPr>
          <w:lang w:val="de-CH" w:eastAsia="de-CH"/>
        </w:rPr>
        <w:t>p</w:t>
      </w:r>
      <w:r>
        <w:rPr>
          <w:lang w:val="de-CH" w:eastAsia="de-CH"/>
        </w:rPr>
        <w:t xml:space="preserve">lanen, Messung durchführen, Auswertung, kritische Reflexion, Weiterentwicklung) ist sehr gewinnbringend. Er trägt nicht nur zur </w:t>
      </w:r>
      <w:r w:rsidRPr="00EE5631">
        <w:rPr>
          <w:b/>
          <w:lang w:val="de-CH" w:eastAsia="de-CH"/>
        </w:rPr>
        <w:t>Förderung einer Vielzahl von Kompetenzen</w:t>
      </w:r>
      <w:r>
        <w:rPr>
          <w:lang w:val="de-CH" w:eastAsia="de-CH"/>
        </w:rPr>
        <w:t xml:space="preserve"> bei, die gemäss Lehrplan 21 für den Bereich </w:t>
      </w:r>
      <w:r w:rsidR="00F61FDB">
        <w:rPr>
          <w:rFonts w:cs="Arial"/>
          <w:lang w:val="de-CH" w:eastAsia="de-CH"/>
        </w:rPr>
        <w:t>«</w:t>
      </w:r>
      <w:r>
        <w:rPr>
          <w:lang w:val="de-CH" w:eastAsia="de-CH"/>
        </w:rPr>
        <w:t>Natur und Technik</w:t>
      </w:r>
      <w:r w:rsidR="00F61FDB">
        <w:rPr>
          <w:rFonts w:cs="Arial"/>
          <w:lang w:val="de-CH" w:eastAsia="de-CH"/>
        </w:rPr>
        <w:t>»</w:t>
      </w:r>
      <w:r>
        <w:rPr>
          <w:lang w:val="de-CH" w:eastAsia="de-CH"/>
        </w:rPr>
        <w:t xml:space="preserve"> bedeutsam sind, </w:t>
      </w:r>
      <w:r>
        <w:rPr>
          <w:lang w:val="de-CH" w:eastAsia="de-CH"/>
        </w:rPr>
        <w:lastRenderedPageBreak/>
        <w:t xml:space="preserve">sondern </w:t>
      </w:r>
      <w:r w:rsidR="00EE5631">
        <w:rPr>
          <w:lang w:val="de-CH" w:eastAsia="de-CH"/>
        </w:rPr>
        <w:t xml:space="preserve">entspricht auch ziemlich genau der Entwicklungslogik, die </w:t>
      </w:r>
      <w:r w:rsidR="00EE5631" w:rsidRPr="00EE5631">
        <w:rPr>
          <w:b/>
          <w:lang w:val="de-CH" w:eastAsia="de-CH"/>
        </w:rPr>
        <w:t xml:space="preserve">für Forschungs- und Entwicklungsarbeiten im Bereich </w:t>
      </w:r>
      <w:r w:rsidR="00F61FDB">
        <w:rPr>
          <w:rFonts w:cs="Arial"/>
          <w:b/>
          <w:lang w:val="de-CH" w:eastAsia="de-CH"/>
        </w:rPr>
        <w:t>«</w:t>
      </w:r>
      <w:r w:rsidR="00EE5631" w:rsidRPr="00EE5631">
        <w:rPr>
          <w:b/>
          <w:lang w:val="de-CH" w:eastAsia="de-CH"/>
        </w:rPr>
        <w:t>Technik</w:t>
      </w:r>
      <w:r w:rsidR="00F61FDB">
        <w:rPr>
          <w:rFonts w:cs="Arial"/>
          <w:b/>
          <w:lang w:val="de-CH" w:eastAsia="de-CH"/>
        </w:rPr>
        <w:t>»</w:t>
      </w:r>
      <w:r w:rsidR="00EE5631" w:rsidRPr="00EE5631">
        <w:rPr>
          <w:b/>
          <w:lang w:val="de-CH" w:eastAsia="de-CH"/>
        </w:rPr>
        <w:t xml:space="preserve"> charakteristisch</w:t>
      </w:r>
      <w:r w:rsidR="00EE5631">
        <w:rPr>
          <w:lang w:val="de-CH" w:eastAsia="de-CH"/>
        </w:rPr>
        <w:t xml:space="preserve"> sind. Die Durchführung einer Messung oder die Konstruktion eines technischen Geräts oder Objekts funktionier</w:t>
      </w:r>
      <w:r w:rsidR="00795CE4">
        <w:rPr>
          <w:lang w:val="de-CH" w:eastAsia="de-CH"/>
        </w:rPr>
        <w:t>t</w:t>
      </w:r>
      <w:r w:rsidR="00EE5631">
        <w:rPr>
          <w:lang w:val="de-CH" w:eastAsia="de-CH"/>
        </w:rPr>
        <w:t xml:space="preserve"> (fast) nie auf Anhieb wunschgemäss. </w:t>
      </w:r>
      <w:r w:rsidR="00661CD3">
        <w:rPr>
          <w:lang w:val="de-CH" w:eastAsia="de-CH"/>
        </w:rPr>
        <w:t>Vielleicht ist eine Messung oder eine Mess</w:t>
      </w:r>
      <w:r w:rsidR="00795CE4">
        <w:rPr>
          <w:lang w:val="de-CH" w:eastAsia="de-CH"/>
        </w:rPr>
        <w:t>-S</w:t>
      </w:r>
      <w:r w:rsidR="00661CD3">
        <w:rPr>
          <w:lang w:val="de-CH" w:eastAsia="de-CH"/>
        </w:rPr>
        <w:t xml:space="preserve">erie erst nach </w:t>
      </w:r>
      <w:r w:rsidR="00795CE4">
        <w:rPr>
          <w:lang w:val="de-CH" w:eastAsia="de-CH"/>
        </w:rPr>
        <w:t>5</w:t>
      </w:r>
      <w:r w:rsidR="00661CD3">
        <w:rPr>
          <w:lang w:val="de-CH" w:eastAsia="de-CH"/>
        </w:rPr>
        <w:t xml:space="preserve">, </w:t>
      </w:r>
      <w:r w:rsidR="00795CE4">
        <w:rPr>
          <w:lang w:val="de-CH" w:eastAsia="de-CH"/>
        </w:rPr>
        <w:t xml:space="preserve">10 </w:t>
      </w:r>
      <w:r w:rsidR="00661CD3">
        <w:rPr>
          <w:lang w:val="de-CH" w:eastAsia="de-CH"/>
        </w:rPr>
        <w:t xml:space="preserve">oder 20 Anläufen optimal. </w:t>
      </w:r>
      <w:r w:rsidR="00EE5631">
        <w:rPr>
          <w:lang w:val="de-CH" w:eastAsia="de-CH"/>
        </w:rPr>
        <w:t xml:space="preserve">Es ist absolut normal, dass so etwas </w:t>
      </w:r>
      <w:r w:rsidR="00EE5631" w:rsidRPr="00EE5631">
        <w:rPr>
          <w:b/>
          <w:lang w:val="de-CH" w:eastAsia="de-CH"/>
        </w:rPr>
        <w:t>mehrfach wiederholt und dabei optimiert wird</w:t>
      </w:r>
      <w:r w:rsidR="00EE5631">
        <w:rPr>
          <w:lang w:val="de-CH" w:eastAsia="de-CH"/>
        </w:rPr>
        <w:t xml:space="preserve"> (etwas</w:t>
      </w:r>
      <w:r w:rsidR="00661CD3">
        <w:rPr>
          <w:lang w:val="de-CH" w:eastAsia="de-CH"/>
        </w:rPr>
        <w:t>,</w:t>
      </w:r>
      <w:r w:rsidR="00EE5631">
        <w:rPr>
          <w:lang w:val="de-CH" w:eastAsia="de-CH"/>
        </w:rPr>
        <w:t xml:space="preserve"> das die Jugendlichen </w:t>
      </w:r>
      <w:r w:rsidR="00661CD3">
        <w:rPr>
          <w:lang w:val="de-CH" w:eastAsia="de-CH"/>
        </w:rPr>
        <w:t>auf ihrem weiteren Bildungsweg sowie im Arbeitsleben</w:t>
      </w:r>
      <w:r w:rsidR="00EE5631">
        <w:rPr>
          <w:lang w:val="de-CH" w:eastAsia="de-CH"/>
        </w:rPr>
        <w:t xml:space="preserve"> auch erfahren werden). </w:t>
      </w:r>
    </w:p>
    <w:p w14:paraId="6DB85B14" w14:textId="783C91EC" w:rsidR="00EE5631" w:rsidRDefault="00EE5631" w:rsidP="0003626E">
      <w:pPr>
        <w:numPr>
          <w:ilvl w:val="0"/>
          <w:numId w:val="32"/>
        </w:numPr>
        <w:ind w:left="567"/>
        <w:jc w:val="both"/>
        <w:rPr>
          <w:lang w:val="de-CH" w:eastAsia="de-CH"/>
        </w:rPr>
      </w:pPr>
      <w:r>
        <w:rPr>
          <w:lang w:val="de-CH" w:eastAsia="de-CH"/>
        </w:rPr>
        <w:t xml:space="preserve">Wenn Sie wollen, können Sie für den zweiten Durchlauf auch eine </w:t>
      </w:r>
      <w:r w:rsidRPr="00EE5631">
        <w:rPr>
          <w:b/>
          <w:lang w:val="de-CH" w:eastAsia="de-CH"/>
        </w:rPr>
        <w:t>Beurteilung</w:t>
      </w:r>
      <w:r>
        <w:rPr>
          <w:lang w:val="de-CH" w:eastAsia="de-CH"/>
        </w:rPr>
        <w:t xml:space="preserve"> an</w:t>
      </w:r>
      <w:r w:rsidR="00795CE4">
        <w:rPr>
          <w:lang w:val="de-CH" w:eastAsia="de-CH"/>
        </w:rPr>
        <w:softHyphen/>
      </w:r>
      <w:r>
        <w:rPr>
          <w:lang w:val="de-CH" w:eastAsia="de-CH"/>
        </w:rPr>
        <w:t xml:space="preserve">streben, indem Sie die Klasse in Gruppen die präzise Fragestellung festhalten und dazu einen möglichst ausgegorenen </w:t>
      </w:r>
      <w:proofErr w:type="spellStart"/>
      <w:r>
        <w:rPr>
          <w:lang w:val="de-CH" w:eastAsia="de-CH"/>
        </w:rPr>
        <w:t>Messplan</w:t>
      </w:r>
      <w:proofErr w:type="spellEnd"/>
      <w:r>
        <w:rPr>
          <w:lang w:val="de-CH" w:eastAsia="de-CH"/>
        </w:rPr>
        <w:t xml:space="preserve"> entwickeln lassen. Beides, </w:t>
      </w:r>
      <w:r w:rsidRPr="00EE5631">
        <w:rPr>
          <w:b/>
          <w:lang w:val="de-CH" w:eastAsia="de-CH"/>
        </w:rPr>
        <w:t xml:space="preserve">Fragestellung und </w:t>
      </w:r>
      <w:proofErr w:type="spellStart"/>
      <w:r w:rsidRPr="00EE5631">
        <w:rPr>
          <w:b/>
          <w:lang w:val="de-CH" w:eastAsia="de-CH"/>
        </w:rPr>
        <w:t>Messplan</w:t>
      </w:r>
      <w:proofErr w:type="spellEnd"/>
      <w:r w:rsidRPr="0003626E">
        <w:rPr>
          <w:b/>
          <w:lang w:val="de-CH" w:eastAsia="de-CH"/>
        </w:rPr>
        <w:t>,</w:t>
      </w:r>
      <w:r>
        <w:rPr>
          <w:lang w:val="de-CH" w:eastAsia="de-CH"/>
        </w:rPr>
        <w:t xml:space="preserve"> können Sie dann hinsichtlich Kriterien wie Präzision, Angemessenheit, Pas</w:t>
      </w:r>
      <w:r w:rsidR="00795CE4">
        <w:rPr>
          <w:lang w:val="de-CH" w:eastAsia="de-CH"/>
        </w:rPr>
        <w:softHyphen/>
      </w:r>
      <w:r>
        <w:rPr>
          <w:lang w:val="de-CH" w:eastAsia="de-CH"/>
        </w:rPr>
        <w:t xml:space="preserve">sung, Durchführbarkeit </w:t>
      </w:r>
      <w:r w:rsidR="003D36B0">
        <w:rPr>
          <w:lang w:val="de-CH" w:eastAsia="de-CH"/>
        </w:rPr>
        <w:t xml:space="preserve">et </w:t>
      </w:r>
      <w:proofErr w:type="spellStart"/>
      <w:r w:rsidR="003D36B0">
        <w:rPr>
          <w:lang w:val="de-CH" w:eastAsia="de-CH"/>
        </w:rPr>
        <w:t>cetera</w:t>
      </w:r>
      <w:proofErr w:type="spellEnd"/>
      <w:r>
        <w:rPr>
          <w:lang w:val="de-CH" w:eastAsia="de-CH"/>
        </w:rPr>
        <w:t xml:space="preserve"> beurteilen.</w:t>
      </w:r>
    </w:p>
    <w:p w14:paraId="548AEE2C" w14:textId="46B6FB5A" w:rsidR="00EE5631" w:rsidRDefault="00EE5631" w:rsidP="005E1D89">
      <w:pPr>
        <w:pStyle w:val="berschrift2"/>
        <w:rPr>
          <w:lang w:val="de-CH" w:eastAsia="de-CH"/>
        </w:rPr>
      </w:pPr>
      <w:r>
        <w:rPr>
          <w:lang w:val="de-CH" w:eastAsia="de-CH"/>
        </w:rPr>
        <w:t xml:space="preserve">3.3 Abschluss oder weitere Messkampagne </w:t>
      </w:r>
      <w:r w:rsidRPr="0003626E">
        <w:rPr>
          <w:sz w:val="22"/>
          <w:szCs w:val="22"/>
          <w:lang w:val="de-CH" w:eastAsia="de-CH"/>
        </w:rPr>
        <w:t>(</w:t>
      </w:r>
      <w:r w:rsidR="005E7E1A" w:rsidRPr="0003626E">
        <w:rPr>
          <w:sz w:val="22"/>
          <w:szCs w:val="22"/>
          <w:lang w:val="de-CH" w:eastAsia="de-CH"/>
        </w:rPr>
        <w:t>1</w:t>
      </w:r>
      <w:r w:rsidR="00795CE4">
        <w:rPr>
          <w:sz w:val="22"/>
          <w:szCs w:val="22"/>
          <w:lang w:val="de-CH" w:eastAsia="de-CH"/>
        </w:rPr>
        <w:t>–</w:t>
      </w:r>
      <w:r w:rsidRPr="0003626E">
        <w:rPr>
          <w:sz w:val="22"/>
          <w:szCs w:val="22"/>
          <w:lang w:val="de-CH" w:eastAsia="de-CH"/>
        </w:rPr>
        <w:t>3 Lektionen)</w:t>
      </w:r>
    </w:p>
    <w:p w14:paraId="70DFFB01" w14:textId="74D585D5" w:rsidR="004A2924" w:rsidRDefault="00C522D2" w:rsidP="002E0658">
      <w:pPr>
        <w:jc w:val="both"/>
        <w:rPr>
          <w:lang w:val="de-CH" w:eastAsia="de-CH"/>
        </w:rPr>
      </w:pPr>
      <w:r>
        <w:rPr>
          <w:lang w:val="de-CH" w:eastAsia="de-CH"/>
        </w:rPr>
        <w:t xml:space="preserve">Ob Sie nach der Auswertung der </w:t>
      </w:r>
      <w:r w:rsidR="006B405D">
        <w:rPr>
          <w:lang w:val="de-CH" w:eastAsia="de-CH"/>
        </w:rPr>
        <w:t xml:space="preserve">zweiten </w:t>
      </w:r>
      <w:r>
        <w:rPr>
          <w:lang w:val="de-CH" w:eastAsia="de-CH"/>
        </w:rPr>
        <w:t>Messkampagne (anlog zu oben) noch eine dritte Messkampagne starten wollen, entscheiden Sie am besten selb</w:t>
      </w:r>
      <w:r w:rsidR="006B405D">
        <w:rPr>
          <w:lang w:val="de-CH" w:eastAsia="de-CH"/>
        </w:rPr>
        <w:t>st</w:t>
      </w:r>
      <w:r>
        <w:rPr>
          <w:lang w:val="de-CH" w:eastAsia="de-CH"/>
        </w:rPr>
        <w:t>. Wenn die Klasse intensiv an Verbesserungsmöglichkeiten ihrer Messplanung arbeitet</w:t>
      </w:r>
      <w:r w:rsidR="00795CE4">
        <w:rPr>
          <w:lang w:val="de-CH" w:eastAsia="de-CH"/>
        </w:rPr>
        <w:t>,</w:t>
      </w:r>
      <w:r>
        <w:rPr>
          <w:lang w:val="de-CH" w:eastAsia="de-CH"/>
        </w:rPr>
        <w:t xml:space="preserve"> um ev</w:t>
      </w:r>
      <w:r w:rsidR="006B405D">
        <w:rPr>
          <w:lang w:val="de-CH" w:eastAsia="de-CH"/>
        </w:rPr>
        <w:t>entuell</w:t>
      </w:r>
      <w:r>
        <w:rPr>
          <w:lang w:val="de-CH" w:eastAsia="de-CH"/>
        </w:rPr>
        <w:t xml:space="preserve"> noch eine etwas kniff</w:t>
      </w:r>
      <w:r w:rsidR="00795CE4">
        <w:rPr>
          <w:lang w:val="de-CH" w:eastAsia="de-CH"/>
        </w:rPr>
        <w:softHyphen/>
      </w:r>
      <w:r>
        <w:rPr>
          <w:lang w:val="de-CH" w:eastAsia="de-CH"/>
        </w:rPr>
        <w:t>ligere Frage bearbeiten oder die bestehend</w:t>
      </w:r>
      <w:r w:rsidR="006B405D">
        <w:rPr>
          <w:lang w:val="de-CH" w:eastAsia="de-CH"/>
        </w:rPr>
        <w:t>e</w:t>
      </w:r>
      <w:r>
        <w:rPr>
          <w:lang w:val="de-CH" w:eastAsia="de-CH"/>
        </w:rPr>
        <w:t xml:space="preserve"> Frage noch genauer beantworten zu können, ist eine dritte Messkampagne sicher sinnvoll. Wenn die Klasse eine dritte Messkampagne als simple Wiederholung auffassen würde, </w:t>
      </w:r>
      <w:r w:rsidR="00795CE4">
        <w:rPr>
          <w:lang w:val="de-CH" w:eastAsia="de-CH"/>
        </w:rPr>
        <w:t xml:space="preserve">ergibt </w:t>
      </w:r>
      <w:r>
        <w:rPr>
          <w:lang w:val="de-CH" w:eastAsia="de-CH"/>
        </w:rPr>
        <w:t>es kaum Sinn.</w:t>
      </w:r>
    </w:p>
    <w:p w14:paraId="5BAD3A37" w14:textId="180F137B" w:rsidR="004A2924" w:rsidRDefault="00DF5740" w:rsidP="00226010">
      <w:pPr>
        <w:pStyle w:val="berschrift3"/>
      </w:pPr>
      <w:r>
        <w:rPr>
          <w:noProof/>
        </w:rPr>
        <mc:AlternateContent>
          <mc:Choice Requires="wps">
            <w:drawing>
              <wp:anchor distT="0" distB="0" distL="114300" distR="114300" simplePos="0" relativeHeight="251656192" behindDoc="0" locked="0" layoutInCell="1" allowOverlap="1" wp14:anchorId="7D3B60EB" wp14:editId="50C7B246">
                <wp:simplePos x="0" y="0"/>
                <wp:positionH relativeFrom="column">
                  <wp:posOffset>-57785</wp:posOffset>
                </wp:positionH>
                <wp:positionV relativeFrom="paragraph">
                  <wp:posOffset>-46355</wp:posOffset>
                </wp:positionV>
                <wp:extent cx="6026150" cy="876300"/>
                <wp:effectExtent l="18415" t="20320" r="13335" b="17780"/>
                <wp:wrapNone/>
                <wp:docPr id="1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0" cy="876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5pt;margin-top:-3.65pt;width:474.5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ZUeQIAAP4E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" filled="f" strokeweight="2pt"/>
            </w:pict>
          </mc:Fallback>
        </mc:AlternateContent>
      </w:r>
      <w:r w:rsidR="004A2924">
        <w:t xml:space="preserve">Bemerkung vor dem </w:t>
      </w:r>
      <w:r w:rsidR="006B405D">
        <w:t>Ü</w:t>
      </w:r>
      <w:r w:rsidR="004A2924">
        <w:t xml:space="preserve">bergang zu </w:t>
      </w:r>
      <w:r w:rsidR="004A2924" w:rsidRPr="000B2E09">
        <w:t>den Teilen 4</w:t>
      </w:r>
      <w:r w:rsidR="000B2E09" w:rsidRPr="0003626E">
        <w:t xml:space="preserve"> bis </w:t>
      </w:r>
      <w:r w:rsidR="004A2924" w:rsidRPr="000B2E09">
        <w:t>6:</w:t>
      </w:r>
    </w:p>
    <w:p w14:paraId="1F9F3CB4" w14:textId="0E549D20" w:rsidR="004A2924" w:rsidRPr="009276E1" w:rsidRDefault="004A2924" w:rsidP="002E0658">
      <w:pPr>
        <w:jc w:val="both"/>
        <w:rPr>
          <w:b/>
          <w:lang w:val="de-CH" w:eastAsia="de-CH"/>
        </w:rPr>
      </w:pPr>
      <w:r w:rsidRPr="009276E1">
        <w:rPr>
          <w:b/>
          <w:lang w:val="de-CH" w:eastAsia="de-CH"/>
        </w:rPr>
        <w:t xml:space="preserve">Die folgenden </w:t>
      </w:r>
      <w:r w:rsidR="006B405D">
        <w:rPr>
          <w:b/>
          <w:lang w:val="de-CH" w:eastAsia="de-CH"/>
        </w:rPr>
        <w:t>drei</w:t>
      </w:r>
      <w:r w:rsidR="006B405D" w:rsidRPr="009276E1">
        <w:rPr>
          <w:b/>
          <w:lang w:val="de-CH" w:eastAsia="de-CH"/>
        </w:rPr>
        <w:t xml:space="preserve"> </w:t>
      </w:r>
      <w:r w:rsidRPr="009276E1">
        <w:rPr>
          <w:b/>
          <w:lang w:val="de-CH" w:eastAsia="de-CH"/>
        </w:rPr>
        <w:t>Unterrichtsteile können in beliebiger Reihenfolge absolviert werden. Zudem können Sie je nach Interessen und ev</w:t>
      </w:r>
      <w:r w:rsidR="00734EDF">
        <w:rPr>
          <w:b/>
          <w:lang w:val="de-CH" w:eastAsia="de-CH"/>
        </w:rPr>
        <w:t>entuell</w:t>
      </w:r>
      <w:r w:rsidRPr="009276E1">
        <w:rPr>
          <w:b/>
          <w:lang w:val="de-CH" w:eastAsia="de-CH"/>
        </w:rPr>
        <w:t xml:space="preserve"> Leistungszug</w:t>
      </w:r>
      <w:r w:rsidR="006B405D">
        <w:rPr>
          <w:b/>
          <w:lang w:val="de-CH" w:eastAsia="de-CH"/>
        </w:rPr>
        <w:t>differenzierung</w:t>
      </w:r>
      <w:r w:rsidRPr="009276E1">
        <w:rPr>
          <w:b/>
          <w:lang w:val="de-CH" w:eastAsia="de-CH"/>
        </w:rPr>
        <w:t xml:space="preserve"> unter</w:t>
      </w:r>
      <w:r w:rsidR="000C3B09">
        <w:rPr>
          <w:b/>
          <w:lang w:val="de-CH" w:eastAsia="de-CH"/>
        </w:rPr>
        <w:softHyphen/>
      </w:r>
      <w:r w:rsidRPr="009276E1">
        <w:rPr>
          <w:b/>
          <w:lang w:val="de-CH" w:eastAsia="de-CH"/>
        </w:rPr>
        <w:t xml:space="preserve">schiedliche Schwerpunkte setzen oder Gewichtungen vornehmen. </w:t>
      </w:r>
    </w:p>
    <w:p w14:paraId="3AE88E5F" w14:textId="3E7C29ED" w:rsidR="00C522D2" w:rsidRPr="00665D4F" w:rsidRDefault="00C522D2" w:rsidP="00707B9A">
      <w:pPr>
        <w:pStyle w:val="berschrift1"/>
        <w:rPr>
          <w:sz w:val="22"/>
          <w:szCs w:val="22"/>
        </w:rPr>
      </w:pPr>
      <w:r>
        <w:br w:type="page"/>
      </w:r>
      <w:r w:rsidR="00971217">
        <w:lastRenderedPageBreak/>
        <w:t xml:space="preserve">4. Lärm und Gesundheit </w:t>
      </w:r>
      <w:r w:rsidR="00971217" w:rsidRPr="00665D4F">
        <w:rPr>
          <w:sz w:val="22"/>
          <w:szCs w:val="22"/>
        </w:rPr>
        <w:t>(2</w:t>
      </w:r>
      <w:r w:rsidR="000C3B09">
        <w:rPr>
          <w:sz w:val="22"/>
          <w:szCs w:val="22"/>
        </w:rPr>
        <w:t>–</w:t>
      </w:r>
      <w:r w:rsidR="00971217" w:rsidRPr="00665D4F">
        <w:rPr>
          <w:sz w:val="22"/>
          <w:szCs w:val="22"/>
        </w:rPr>
        <w:t>4 Lektionen)</w:t>
      </w:r>
    </w:p>
    <w:p w14:paraId="06AAA935" w14:textId="77777777" w:rsidR="005C4036" w:rsidRDefault="005C4036" w:rsidP="00226010">
      <w:pPr>
        <w:pStyle w:val="berschrift3"/>
      </w:pPr>
      <w:r>
        <w:t>Raumanforderung:</w:t>
      </w:r>
    </w:p>
    <w:p w14:paraId="5C2A0FCC" w14:textId="77777777" w:rsidR="005C4036" w:rsidRDefault="005C4036" w:rsidP="00F91F68">
      <w:pPr>
        <w:numPr>
          <w:ilvl w:val="0"/>
          <w:numId w:val="20"/>
        </w:numPr>
        <w:spacing w:after="0"/>
        <w:ind w:left="567" w:hanging="357"/>
        <w:jc w:val="both"/>
        <w:rPr>
          <w:lang w:val="de-CH" w:eastAsia="de-CH"/>
        </w:rPr>
      </w:pPr>
      <w:r>
        <w:rPr>
          <w:lang w:val="de-CH" w:eastAsia="de-CH"/>
        </w:rPr>
        <w:t xml:space="preserve">Computerraum oder </w:t>
      </w:r>
      <w:r w:rsidR="00734EDF">
        <w:rPr>
          <w:lang w:val="de-CH" w:eastAsia="de-CH"/>
        </w:rPr>
        <w:t>je ein</w:t>
      </w:r>
      <w:r>
        <w:rPr>
          <w:lang w:val="de-CH" w:eastAsia="de-CH"/>
        </w:rPr>
        <w:t xml:space="preserve"> Laptop pro </w:t>
      </w:r>
      <w:r w:rsidR="00734EDF">
        <w:rPr>
          <w:lang w:val="de-CH" w:eastAsia="de-CH"/>
        </w:rPr>
        <w:t>zwei bis drei</w:t>
      </w:r>
      <w:r>
        <w:rPr>
          <w:lang w:val="de-CH" w:eastAsia="de-CH"/>
        </w:rPr>
        <w:t xml:space="preserve"> Schülerinnen </w:t>
      </w:r>
      <w:r w:rsidR="00734EDF">
        <w:rPr>
          <w:lang w:val="de-CH" w:eastAsia="de-CH"/>
        </w:rPr>
        <w:t>respektive</w:t>
      </w:r>
      <w:r>
        <w:rPr>
          <w:lang w:val="de-CH" w:eastAsia="de-CH"/>
        </w:rPr>
        <w:t xml:space="preserve"> Schüler</w:t>
      </w:r>
    </w:p>
    <w:p w14:paraId="54ACF221" w14:textId="77777777" w:rsidR="005C4036" w:rsidRDefault="005C4036" w:rsidP="00F91F68">
      <w:pPr>
        <w:numPr>
          <w:ilvl w:val="0"/>
          <w:numId w:val="20"/>
        </w:numPr>
        <w:ind w:left="567" w:hanging="357"/>
        <w:jc w:val="both"/>
        <w:rPr>
          <w:lang w:val="de-CH" w:eastAsia="de-CH"/>
        </w:rPr>
      </w:pPr>
      <w:r>
        <w:rPr>
          <w:lang w:val="de-CH" w:eastAsia="de-CH"/>
        </w:rPr>
        <w:t>Lehr</w:t>
      </w:r>
      <w:r w:rsidR="00734EDF">
        <w:rPr>
          <w:lang w:val="de-CH" w:eastAsia="de-CH"/>
        </w:rPr>
        <w:t>personen</w:t>
      </w:r>
      <w:r>
        <w:rPr>
          <w:lang w:val="de-CH" w:eastAsia="de-CH"/>
        </w:rPr>
        <w:t xml:space="preserve">computer mit </w:t>
      </w:r>
      <w:proofErr w:type="spellStart"/>
      <w:r>
        <w:rPr>
          <w:lang w:val="de-CH" w:eastAsia="de-CH"/>
        </w:rPr>
        <w:t>Beameranschluss</w:t>
      </w:r>
      <w:proofErr w:type="spellEnd"/>
    </w:p>
    <w:p w14:paraId="09D1C0D8" w14:textId="77777777" w:rsidR="005C4036" w:rsidRPr="000B2E09" w:rsidRDefault="005C4036" w:rsidP="00226010">
      <w:pPr>
        <w:pStyle w:val="berschrift3"/>
      </w:pPr>
      <w:r w:rsidRPr="000B2E09">
        <w:t>Benötigtes Material und Unterlagen:</w:t>
      </w:r>
    </w:p>
    <w:p w14:paraId="4EDFE4AD" w14:textId="77777777" w:rsidR="005C4036" w:rsidRPr="000B2E09" w:rsidRDefault="00EE1F72" w:rsidP="00F91F68">
      <w:pPr>
        <w:numPr>
          <w:ilvl w:val="0"/>
          <w:numId w:val="21"/>
        </w:numPr>
        <w:spacing w:after="0"/>
        <w:ind w:left="567" w:hanging="357"/>
        <w:jc w:val="both"/>
        <w:rPr>
          <w:i/>
          <w:lang w:val="de-CH" w:eastAsia="de-CH"/>
        </w:rPr>
      </w:pPr>
      <w:r>
        <w:rPr>
          <w:i/>
          <w:lang w:val="de-CH" w:eastAsia="de-CH"/>
        </w:rPr>
        <w:t>4_</w:t>
      </w:r>
      <w:r w:rsidR="005C4036" w:rsidRPr="000B2E09">
        <w:rPr>
          <w:i/>
          <w:lang w:val="de-CH" w:eastAsia="de-CH"/>
        </w:rPr>
        <w:t>Arbeitsblatt_4_Auftrag-L</w:t>
      </w:r>
      <w:r w:rsidR="000B2E09" w:rsidRPr="00665D4F">
        <w:rPr>
          <w:i/>
          <w:lang w:val="de-CH" w:eastAsia="de-CH"/>
        </w:rPr>
        <w:t>ä</w:t>
      </w:r>
      <w:r w:rsidR="005C4036" w:rsidRPr="000B2E09">
        <w:rPr>
          <w:i/>
          <w:lang w:val="de-CH" w:eastAsia="de-CH"/>
        </w:rPr>
        <w:t>rm-Gesundheit.docx</w:t>
      </w:r>
    </w:p>
    <w:p w14:paraId="7E54A240" w14:textId="77777777" w:rsidR="00436881" w:rsidRPr="00436881" w:rsidRDefault="00734EDF" w:rsidP="00F91F68">
      <w:pPr>
        <w:numPr>
          <w:ilvl w:val="0"/>
          <w:numId w:val="21"/>
        </w:numPr>
        <w:ind w:left="567" w:hanging="357"/>
        <w:jc w:val="both"/>
        <w:rPr>
          <w:lang w:val="de-CH" w:eastAsia="de-CH"/>
        </w:rPr>
      </w:pPr>
      <w:r>
        <w:rPr>
          <w:lang w:val="de-CH" w:eastAsia="de-CH"/>
        </w:rPr>
        <w:t>e</w:t>
      </w:r>
      <w:r w:rsidR="00436881" w:rsidRPr="00436881">
        <w:rPr>
          <w:lang w:val="de-CH" w:eastAsia="de-CH"/>
        </w:rPr>
        <w:t>v</w:t>
      </w:r>
      <w:r w:rsidR="00F91F68">
        <w:rPr>
          <w:lang w:val="de-CH" w:eastAsia="de-CH"/>
        </w:rPr>
        <w:t>entuell g</w:t>
      </w:r>
      <w:r w:rsidR="00436881" w:rsidRPr="00436881">
        <w:rPr>
          <w:lang w:val="de-CH" w:eastAsia="de-CH"/>
        </w:rPr>
        <w:t>rosse Blätter für Poster</w:t>
      </w:r>
    </w:p>
    <w:p w14:paraId="0FE1768D" w14:textId="5113245A" w:rsidR="00971217" w:rsidRDefault="00971217" w:rsidP="002E0658">
      <w:pPr>
        <w:jc w:val="both"/>
        <w:rPr>
          <w:lang w:val="de-CH" w:eastAsia="de-CH"/>
        </w:rPr>
      </w:pPr>
      <w:r>
        <w:rPr>
          <w:lang w:val="de-CH" w:eastAsia="de-CH"/>
        </w:rPr>
        <w:t>In diesem Unterrichtsteil lernen die Jugendlichen in eigenständiger Recherchearbeit, welche</w:t>
      </w:r>
      <w:r w:rsidR="00063943">
        <w:rPr>
          <w:lang w:val="de-CH" w:eastAsia="de-CH"/>
        </w:rPr>
        <w:t>s</w:t>
      </w:r>
      <w:r>
        <w:rPr>
          <w:lang w:val="de-CH" w:eastAsia="de-CH"/>
        </w:rPr>
        <w:t xml:space="preserve"> die Auswirkungen von Lärm auf Menschen und Tiere sind. Dazu gibt es online (und auch in Büchern) ein vielfältiges, teils multimediales Angebot</w:t>
      </w:r>
      <w:r w:rsidR="008976BC">
        <w:rPr>
          <w:lang w:val="de-CH" w:eastAsia="de-CH"/>
        </w:rPr>
        <w:t>. Entsprechend empfiehlt es</w:t>
      </w:r>
      <w:r>
        <w:rPr>
          <w:lang w:val="de-CH" w:eastAsia="de-CH"/>
        </w:rPr>
        <w:t xml:space="preserve"> sich für die vorgeschlagene Art von Recherchearbeit</w:t>
      </w:r>
      <w:r w:rsidR="008976BC">
        <w:rPr>
          <w:lang w:val="de-CH" w:eastAsia="de-CH"/>
        </w:rPr>
        <w:t xml:space="preserve">, </w:t>
      </w:r>
      <w:r>
        <w:rPr>
          <w:lang w:val="de-CH" w:eastAsia="de-CH"/>
        </w:rPr>
        <w:t xml:space="preserve">in </w:t>
      </w:r>
      <w:r w:rsidR="00734EDF">
        <w:rPr>
          <w:lang w:val="de-CH" w:eastAsia="de-CH"/>
        </w:rPr>
        <w:t>Zweierg</w:t>
      </w:r>
      <w:r>
        <w:rPr>
          <w:lang w:val="de-CH" w:eastAsia="de-CH"/>
        </w:rPr>
        <w:t>ruppen</w:t>
      </w:r>
      <w:r w:rsidR="008976BC">
        <w:rPr>
          <w:lang w:val="de-CH" w:eastAsia="de-CH"/>
        </w:rPr>
        <w:t xml:space="preserve"> –</w:t>
      </w:r>
      <w:r>
        <w:rPr>
          <w:lang w:val="de-CH" w:eastAsia="de-CH"/>
        </w:rPr>
        <w:t xml:space="preserve"> mit einer einfachen Präsentation der Ergebnisse </w:t>
      </w:r>
      <w:r w:rsidR="008976BC">
        <w:rPr>
          <w:lang w:val="de-CH" w:eastAsia="de-CH"/>
        </w:rPr>
        <w:t>– zu arbeiten</w:t>
      </w:r>
      <w:r>
        <w:rPr>
          <w:lang w:val="de-CH" w:eastAsia="de-CH"/>
        </w:rPr>
        <w:t>.</w:t>
      </w:r>
    </w:p>
    <w:p w14:paraId="578DB818" w14:textId="09AF431E" w:rsidR="00971217" w:rsidRDefault="00026F83" w:rsidP="002E0658">
      <w:pPr>
        <w:jc w:val="both"/>
        <w:rPr>
          <w:lang w:val="de-CH" w:eastAsia="de-CH"/>
        </w:rPr>
      </w:pPr>
      <w:r w:rsidRPr="000B2E09">
        <w:rPr>
          <w:i/>
          <w:lang w:val="de-CH" w:eastAsia="de-CH"/>
        </w:rPr>
        <w:t>Arbeitsblatt_4</w:t>
      </w:r>
      <w:r w:rsidRPr="000B2E09">
        <w:rPr>
          <w:lang w:val="de-CH" w:eastAsia="de-CH"/>
        </w:rPr>
        <w:t xml:space="preserve"> for</w:t>
      </w:r>
      <w:r>
        <w:rPr>
          <w:lang w:val="de-CH" w:eastAsia="de-CH"/>
        </w:rPr>
        <w:t xml:space="preserve">muliert den Auftrag an die Schülerinnen und Schüler. </w:t>
      </w:r>
      <w:r w:rsidR="001819C0">
        <w:rPr>
          <w:lang w:val="de-CH" w:eastAsia="de-CH"/>
        </w:rPr>
        <w:t>Die Jugendlichen kön</w:t>
      </w:r>
      <w:r w:rsidR="00063943">
        <w:rPr>
          <w:lang w:val="de-CH" w:eastAsia="de-CH"/>
        </w:rPr>
        <w:softHyphen/>
      </w:r>
      <w:r w:rsidR="001819C0">
        <w:rPr>
          <w:lang w:val="de-CH" w:eastAsia="de-CH"/>
        </w:rPr>
        <w:t>nen aus vorformulierten Fragestellungen auswählen. So finden sicher alle Jugendlichen eine interessante Frage und können ev</w:t>
      </w:r>
      <w:r w:rsidR="000807AF">
        <w:rPr>
          <w:lang w:val="de-CH" w:eastAsia="de-CH"/>
        </w:rPr>
        <w:t>entuell</w:t>
      </w:r>
      <w:r w:rsidR="001819C0">
        <w:rPr>
          <w:lang w:val="de-CH" w:eastAsia="de-CH"/>
        </w:rPr>
        <w:t xml:space="preserve"> auch ausweichen, wenn sie im Biologieunterricht schon das eine oder andere davon besprochen haben. </w:t>
      </w:r>
      <w:r>
        <w:rPr>
          <w:lang w:val="de-CH" w:eastAsia="de-CH"/>
        </w:rPr>
        <w:t>Zudem sind Hinweise zum Produkt dieser Arbeitsphase formuliert. Sie müssen diese g</w:t>
      </w:r>
      <w:r w:rsidR="00734EDF">
        <w:rPr>
          <w:lang w:val="de-CH" w:eastAsia="de-CH"/>
        </w:rPr>
        <w:t>e</w:t>
      </w:r>
      <w:r>
        <w:rPr>
          <w:lang w:val="de-CH" w:eastAsia="de-CH"/>
        </w:rPr>
        <w:t>g</w:t>
      </w:r>
      <w:r w:rsidR="00734EDF">
        <w:rPr>
          <w:lang w:val="de-CH" w:eastAsia="de-CH"/>
        </w:rPr>
        <w:t>ebenen</w:t>
      </w:r>
      <w:r>
        <w:rPr>
          <w:lang w:val="de-CH" w:eastAsia="de-CH"/>
        </w:rPr>
        <w:t>f</w:t>
      </w:r>
      <w:r w:rsidR="00734EDF">
        <w:rPr>
          <w:lang w:val="de-CH" w:eastAsia="de-CH"/>
        </w:rPr>
        <w:t>alls</w:t>
      </w:r>
      <w:r>
        <w:rPr>
          <w:lang w:val="de-CH" w:eastAsia="de-CH"/>
        </w:rPr>
        <w:t xml:space="preserve"> noch etwas präzisieren sowie festlegen, wie</w:t>
      </w:r>
      <w:r w:rsidR="00063943">
        <w:rPr>
          <w:lang w:val="de-CH" w:eastAsia="de-CH"/>
        </w:rPr>
        <w:t xml:space="preserve"> </w:t>
      </w:r>
      <w:r>
        <w:rPr>
          <w:lang w:val="de-CH" w:eastAsia="de-CH"/>
        </w:rPr>
        <w:t>viel Zeit die Lernenden für die Recherchearbeit und das Festhalten der Erkenntnisse haben b</w:t>
      </w:r>
      <w:r w:rsidR="00D53AEA">
        <w:rPr>
          <w:lang w:val="de-CH" w:eastAsia="de-CH"/>
        </w:rPr>
        <w:t>e</w:t>
      </w:r>
      <w:r>
        <w:rPr>
          <w:lang w:val="de-CH" w:eastAsia="de-CH"/>
        </w:rPr>
        <w:t>z</w:t>
      </w:r>
      <w:r w:rsidR="00D53AEA">
        <w:rPr>
          <w:lang w:val="de-CH" w:eastAsia="de-CH"/>
        </w:rPr>
        <w:t>iehungs</w:t>
      </w:r>
      <w:r>
        <w:rPr>
          <w:lang w:val="de-CH" w:eastAsia="de-CH"/>
        </w:rPr>
        <w:t>w</w:t>
      </w:r>
      <w:r w:rsidR="00D53AEA">
        <w:rPr>
          <w:lang w:val="de-CH" w:eastAsia="de-CH"/>
        </w:rPr>
        <w:t>eise</w:t>
      </w:r>
      <w:r>
        <w:rPr>
          <w:lang w:val="de-CH" w:eastAsia="de-CH"/>
        </w:rPr>
        <w:t xml:space="preserve"> wie</w:t>
      </w:r>
      <w:r w:rsidR="00063943">
        <w:rPr>
          <w:lang w:val="de-CH" w:eastAsia="de-CH"/>
        </w:rPr>
        <w:t xml:space="preserve"> </w:t>
      </w:r>
      <w:r>
        <w:rPr>
          <w:lang w:val="de-CH" w:eastAsia="de-CH"/>
        </w:rPr>
        <w:t>viel Zeit pro Gruppe für die Präsentation zur Ver</w:t>
      </w:r>
      <w:r w:rsidR="003D36B0">
        <w:rPr>
          <w:lang w:val="de-CH" w:eastAsia="de-CH"/>
        </w:rPr>
        <w:softHyphen/>
      </w:r>
      <w:r>
        <w:rPr>
          <w:lang w:val="de-CH" w:eastAsia="de-CH"/>
        </w:rPr>
        <w:t>fügung steht.</w:t>
      </w:r>
    </w:p>
    <w:p w14:paraId="72DC4563" w14:textId="77777777" w:rsidR="006D51CC" w:rsidRDefault="00026F83" w:rsidP="00226010">
      <w:pPr>
        <w:pStyle w:val="berschrift3"/>
      </w:pPr>
      <w:r>
        <w:t>Hinweise</w:t>
      </w:r>
    </w:p>
    <w:p w14:paraId="075ECA8C" w14:textId="7FCF0629" w:rsidR="00026F83" w:rsidRDefault="00026F83" w:rsidP="002E0658">
      <w:pPr>
        <w:jc w:val="both"/>
        <w:rPr>
          <w:lang w:val="de-CH" w:eastAsia="de-CH"/>
        </w:rPr>
      </w:pPr>
      <w:r>
        <w:rPr>
          <w:lang w:val="de-CH" w:eastAsia="de-CH"/>
        </w:rPr>
        <w:t xml:space="preserve">Aus den Einführungslektionen (siehe </w:t>
      </w:r>
      <w:r w:rsidRPr="000B2E09">
        <w:rPr>
          <w:lang w:val="de-CH" w:eastAsia="de-CH"/>
        </w:rPr>
        <w:t xml:space="preserve">Kapitel </w:t>
      </w:r>
      <w:r w:rsidR="00CE0598" w:rsidRPr="000B2E09">
        <w:rPr>
          <w:lang w:val="de-CH" w:eastAsia="de-CH"/>
        </w:rPr>
        <w:t>1</w:t>
      </w:r>
      <w:r w:rsidRPr="000B2E09">
        <w:rPr>
          <w:lang w:val="de-CH" w:eastAsia="de-CH"/>
        </w:rPr>
        <w:t>.1</w:t>
      </w:r>
      <w:r>
        <w:rPr>
          <w:lang w:val="de-CH" w:eastAsia="de-CH"/>
        </w:rPr>
        <w:t xml:space="preserve">) sollten die Jugendlichen schon die eine oder andere </w:t>
      </w:r>
      <w:r w:rsidR="00CE0598">
        <w:rPr>
          <w:lang w:val="de-CH" w:eastAsia="de-CH"/>
        </w:rPr>
        <w:t xml:space="preserve">geeignete </w:t>
      </w:r>
      <w:r>
        <w:rPr>
          <w:lang w:val="de-CH" w:eastAsia="de-CH"/>
        </w:rPr>
        <w:t>Website kennen</w:t>
      </w:r>
      <w:r w:rsidR="00CE0598">
        <w:rPr>
          <w:lang w:val="de-CH" w:eastAsia="de-CH"/>
        </w:rPr>
        <w:t xml:space="preserve">. </w:t>
      </w:r>
      <w:r w:rsidR="00A06A1A">
        <w:rPr>
          <w:lang w:val="de-CH" w:eastAsia="de-CH"/>
        </w:rPr>
        <w:t xml:space="preserve">Diese sind auch für die Beantwortung der Fragen im Auftrag sehr geeignet. </w:t>
      </w:r>
      <w:r w:rsidR="00CE0598">
        <w:rPr>
          <w:lang w:val="de-CH" w:eastAsia="de-CH"/>
        </w:rPr>
        <w:t xml:space="preserve">Hier </w:t>
      </w:r>
      <w:r w:rsidR="00DF6C2F">
        <w:rPr>
          <w:lang w:val="de-CH" w:eastAsia="de-CH"/>
        </w:rPr>
        <w:t xml:space="preserve">sind </w:t>
      </w:r>
      <w:r w:rsidR="00CE0598">
        <w:rPr>
          <w:lang w:val="de-CH" w:eastAsia="de-CH"/>
        </w:rPr>
        <w:t xml:space="preserve">noch ein paar weitere </w:t>
      </w:r>
      <w:r w:rsidR="00DF6C2F">
        <w:rPr>
          <w:lang w:val="de-CH" w:eastAsia="de-CH"/>
        </w:rPr>
        <w:t>Website</w:t>
      </w:r>
      <w:r w:rsidR="00063943">
        <w:rPr>
          <w:lang w:val="de-CH" w:eastAsia="de-CH"/>
        </w:rPr>
        <w:t>s</w:t>
      </w:r>
      <w:r w:rsidR="00DF6C2F">
        <w:rPr>
          <w:lang w:val="de-CH" w:eastAsia="de-CH"/>
        </w:rPr>
        <w:t xml:space="preserve"> </w:t>
      </w:r>
      <w:r w:rsidR="00CE0598">
        <w:rPr>
          <w:lang w:val="de-CH" w:eastAsia="de-CH"/>
        </w:rPr>
        <w:t>(willkürliche Auswahl), die Sie je nach Situation einer Gruppe als Tipp zusätzlich angeben können</w:t>
      </w:r>
      <w:r w:rsidR="00DF6C2F">
        <w:rPr>
          <w:lang w:val="de-CH" w:eastAsia="de-CH"/>
        </w:rPr>
        <w:t>:</w:t>
      </w:r>
    </w:p>
    <w:p w14:paraId="5A8D1FC5" w14:textId="442C4D1A" w:rsidR="006D51CC" w:rsidRPr="00734EDF" w:rsidRDefault="00707B9A" w:rsidP="00226010">
      <w:pPr>
        <w:spacing w:before="40" w:after="0"/>
        <w:jc w:val="both"/>
        <w:rPr>
          <w:lang w:val="de-CH" w:eastAsia="de-CH"/>
        </w:rPr>
      </w:pPr>
      <w:hyperlink r:id="rId26" w:history="1">
        <w:r w:rsidR="006D51CC" w:rsidRPr="00734EDF">
          <w:rPr>
            <w:rStyle w:val="Hyperlink"/>
            <w:color w:val="auto"/>
            <w:u w:val="none"/>
            <w:lang w:val="de-CH" w:eastAsia="de-CH"/>
          </w:rPr>
          <w:t>https://hoerlabor.wordpress.com/author/hoerlabor</w:t>
        </w:r>
      </w:hyperlink>
    </w:p>
    <w:p w14:paraId="7308AA45" w14:textId="7296C22C" w:rsidR="00CE0598" w:rsidRPr="00734EDF" w:rsidRDefault="00707B9A" w:rsidP="00226010">
      <w:pPr>
        <w:spacing w:before="40" w:after="0"/>
        <w:jc w:val="both"/>
        <w:rPr>
          <w:lang w:val="de-CH" w:eastAsia="de-CH"/>
        </w:rPr>
      </w:pPr>
      <w:hyperlink r:id="rId27" w:history="1">
        <w:r w:rsidR="00CE0598" w:rsidRPr="00734EDF">
          <w:rPr>
            <w:rStyle w:val="Hyperlink"/>
            <w:color w:val="auto"/>
            <w:u w:val="none"/>
            <w:lang w:val="de-CH" w:eastAsia="de-CH"/>
          </w:rPr>
          <w:t>www.srf.ch/sendungen/puls/psyche/auf-dauer-macht-der-laerm-uns-krank</w:t>
        </w:r>
      </w:hyperlink>
    </w:p>
    <w:p w14:paraId="2E7913E0" w14:textId="1CA4091F" w:rsidR="00CE0598" w:rsidRPr="00734EDF" w:rsidRDefault="00707B9A" w:rsidP="00226010">
      <w:pPr>
        <w:spacing w:before="40" w:after="0"/>
        <w:ind w:right="-144"/>
        <w:jc w:val="both"/>
        <w:rPr>
          <w:rStyle w:val="Hyperlink"/>
          <w:color w:val="auto"/>
          <w:u w:val="none"/>
          <w:lang w:val="de-CH" w:eastAsia="de-CH"/>
        </w:rPr>
      </w:pPr>
      <w:hyperlink r:id="rId28" w:history="1">
        <w:r w:rsidR="004F31A6" w:rsidRPr="00734EDF">
          <w:rPr>
            <w:rStyle w:val="Hyperlink"/>
            <w:color w:val="auto"/>
            <w:u w:val="none"/>
            <w:lang w:val="de-CH" w:eastAsia="de-CH"/>
          </w:rPr>
          <w:t>www.aefu.ch/fileadmin/user_upload/aefu-data/b_documents/themen/laerm/Doku_laerm.pdf</w:t>
        </w:r>
      </w:hyperlink>
    </w:p>
    <w:p w14:paraId="75FC471F" w14:textId="5BFEBCC2" w:rsidR="00F00ED3" w:rsidRPr="00734EDF" w:rsidRDefault="00707B9A" w:rsidP="00226010">
      <w:pPr>
        <w:spacing w:before="40" w:after="0"/>
        <w:jc w:val="both"/>
        <w:rPr>
          <w:lang w:val="de-CH" w:eastAsia="de-CH"/>
        </w:rPr>
      </w:pPr>
      <w:hyperlink r:id="rId29" w:history="1">
        <w:r w:rsidR="00F00ED3" w:rsidRPr="00734EDF">
          <w:rPr>
            <w:rStyle w:val="Hyperlink"/>
            <w:color w:val="auto"/>
            <w:u w:val="none"/>
            <w:lang w:val="de-CH" w:eastAsia="de-CH"/>
          </w:rPr>
          <w:t>https://www.stmgp.bayern.de/vorsorge/umwelteinwirkungen/hoer-laermschutz</w:t>
        </w:r>
      </w:hyperlink>
    </w:p>
    <w:p w14:paraId="6A416CCA" w14:textId="77777777" w:rsidR="004F31A6" w:rsidRPr="00734EDF" w:rsidRDefault="00707B9A" w:rsidP="00226010">
      <w:pPr>
        <w:spacing w:before="40" w:after="0"/>
        <w:jc w:val="both"/>
        <w:rPr>
          <w:lang w:val="de-CH" w:eastAsia="de-CH"/>
        </w:rPr>
      </w:pPr>
      <w:hyperlink r:id="rId30" w:history="1">
        <w:r w:rsidR="004F31A6" w:rsidRPr="00734EDF">
          <w:rPr>
            <w:rStyle w:val="Hyperlink"/>
            <w:color w:val="auto"/>
            <w:u w:val="none"/>
            <w:lang w:val="de-CH" w:eastAsia="de-CH"/>
          </w:rPr>
          <w:t>https://www.gesundheit.gv.at/Portal.Node/ghp/public/content/umwelt-laerm-gesundheitsschaeden.html</w:t>
        </w:r>
      </w:hyperlink>
    </w:p>
    <w:p w14:paraId="6AF77D63" w14:textId="569C37CA" w:rsidR="003A18AF" w:rsidRPr="00734EDF" w:rsidRDefault="00707B9A" w:rsidP="00226010">
      <w:pPr>
        <w:spacing w:before="40" w:after="0"/>
        <w:jc w:val="both"/>
        <w:rPr>
          <w:lang w:val="de-CH" w:eastAsia="de-CH"/>
        </w:rPr>
      </w:pPr>
      <w:hyperlink r:id="rId31" w:history="1">
        <w:r w:rsidR="003A18AF" w:rsidRPr="00734EDF">
          <w:rPr>
            <w:rStyle w:val="Hyperlink"/>
            <w:color w:val="auto"/>
            <w:u w:val="none"/>
            <w:lang w:val="de-CH" w:eastAsia="de-CH"/>
          </w:rPr>
          <w:t>www.tba.zh.ch/internet/baudirektion/tba/de/laerm/laermwissen/studien/laerm_und_tiere/wirkung_von_laermauftiere.html</w:t>
        </w:r>
      </w:hyperlink>
    </w:p>
    <w:p w14:paraId="33923068" w14:textId="42152E01" w:rsidR="004F31A6" w:rsidRPr="00734EDF" w:rsidRDefault="00707B9A" w:rsidP="00226010">
      <w:pPr>
        <w:spacing w:before="40" w:after="0"/>
        <w:jc w:val="both"/>
        <w:rPr>
          <w:lang w:val="de-CH" w:eastAsia="de-CH"/>
        </w:rPr>
      </w:pPr>
      <w:hyperlink r:id="rId32" w:history="1">
        <w:r w:rsidR="004F31A6" w:rsidRPr="00734EDF">
          <w:rPr>
            <w:rStyle w:val="Hyperlink"/>
            <w:color w:val="auto"/>
            <w:u w:val="none"/>
            <w:lang w:val="de-CH" w:eastAsia="de-CH"/>
          </w:rPr>
          <w:t>www.schallundlaser.ch/pdf/links/baua_gehoerschaeden_musik.pdf</w:t>
        </w:r>
      </w:hyperlink>
    </w:p>
    <w:p w14:paraId="0A57DFEC" w14:textId="77777777" w:rsidR="004F31A6" w:rsidRPr="00734EDF" w:rsidRDefault="00707B9A" w:rsidP="00226010">
      <w:pPr>
        <w:spacing w:before="40" w:after="0"/>
        <w:jc w:val="both"/>
        <w:rPr>
          <w:lang w:val="de-CH" w:eastAsia="de-CH"/>
        </w:rPr>
      </w:pPr>
      <w:hyperlink r:id="rId33" w:history="1">
        <w:r w:rsidR="004F31A6" w:rsidRPr="00734EDF">
          <w:rPr>
            <w:rStyle w:val="Hyperlink"/>
            <w:color w:val="auto"/>
            <w:u w:val="none"/>
            <w:lang w:val="de-CH" w:eastAsia="de-CH"/>
          </w:rPr>
          <w:t>https://www.ganzohr.ch/schwerhoerigkeit/hoeren-ist-lebensqualitaet/</w:t>
        </w:r>
      </w:hyperlink>
    </w:p>
    <w:p w14:paraId="683627EA" w14:textId="4192AC3D" w:rsidR="006D51CC" w:rsidRPr="00734EDF" w:rsidRDefault="00707B9A" w:rsidP="00226010">
      <w:pPr>
        <w:spacing w:before="40" w:after="0"/>
        <w:jc w:val="both"/>
        <w:rPr>
          <w:lang w:val="de-CH" w:eastAsia="de-CH"/>
        </w:rPr>
      </w:pPr>
      <w:hyperlink r:id="rId34" w:history="1">
        <w:r w:rsidR="00CE0598" w:rsidRPr="00734EDF">
          <w:rPr>
            <w:rStyle w:val="Hyperlink"/>
            <w:color w:val="auto"/>
            <w:u w:val="none"/>
            <w:lang w:val="de-CH" w:eastAsia="de-CH"/>
          </w:rPr>
          <w:t>www.bafu.admin.ch/laerm/10520/10521/index.html?lang=de</w:t>
        </w:r>
      </w:hyperlink>
    </w:p>
    <w:p w14:paraId="00A62B48" w14:textId="32E66BC4" w:rsidR="00CE0598" w:rsidRDefault="008624B1" w:rsidP="00707B9A">
      <w:pPr>
        <w:pStyle w:val="berschrift1"/>
      </w:pPr>
      <w:r>
        <w:br w:type="page"/>
      </w:r>
      <w:r>
        <w:lastRenderedPageBreak/>
        <w:t>5. Lärmschutz</w:t>
      </w:r>
      <w:r w:rsidR="00CF27AA">
        <w:t xml:space="preserve"> </w:t>
      </w:r>
      <w:r w:rsidR="00CF27AA" w:rsidRPr="003128B4">
        <w:rPr>
          <w:sz w:val="22"/>
          <w:szCs w:val="22"/>
        </w:rPr>
        <w:t>(2</w:t>
      </w:r>
      <w:r w:rsidR="009E7FF2">
        <w:rPr>
          <w:sz w:val="22"/>
          <w:szCs w:val="22"/>
        </w:rPr>
        <w:t>–</w:t>
      </w:r>
      <w:r w:rsidR="00CF27AA" w:rsidRPr="003128B4">
        <w:rPr>
          <w:sz w:val="22"/>
          <w:szCs w:val="22"/>
        </w:rPr>
        <w:t>4 Lektionen)</w:t>
      </w:r>
    </w:p>
    <w:p w14:paraId="01D71285" w14:textId="2299BFA6" w:rsidR="00CE0598" w:rsidRDefault="003E2969" w:rsidP="002E0658">
      <w:pPr>
        <w:jc w:val="both"/>
        <w:rPr>
          <w:lang w:val="de-CH" w:eastAsia="de-CH"/>
        </w:rPr>
      </w:pPr>
      <w:r>
        <w:rPr>
          <w:lang w:val="de-CH" w:eastAsia="de-CH"/>
        </w:rPr>
        <w:t xml:space="preserve">Aufgrund des bisher </w:t>
      </w:r>
      <w:r w:rsidR="004D108A">
        <w:rPr>
          <w:lang w:val="de-CH" w:eastAsia="de-CH"/>
        </w:rPr>
        <w:t>G</w:t>
      </w:r>
      <w:r>
        <w:rPr>
          <w:lang w:val="de-CH" w:eastAsia="de-CH"/>
        </w:rPr>
        <w:t>elernten wird klar, dass Lärmschutz von grosser Bedeutung ist. Ins</w:t>
      </w:r>
      <w:r w:rsidR="009E7FF2">
        <w:rPr>
          <w:lang w:val="de-CH" w:eastAsia="de-CH"/>
        </w:rPr>
        <w:softHyphen/>
      </w:r>
      <w:r>
        <w:rPr>
          <w:lang w:val="de-CH" w:eastAsia="de-CH"/>
        </w:rPr>
        <w:t>besondere entlang viel</w:t>
      </w:r>
      <w:r w:rsidR="009E7FF2">
        <w:rPr>
          <w:lang w:val="de-CH" w:eastAsia="de-CH"/>
        </w:rPr>
        <w:t xml:space="preserve"> </w:t>
      </w:r>
      <w:r>
        <w:rPr>
          <w:lang w:val="de-CH" w:eastAsia="de-CH"/>
        </w:rPr>
        <w:t>befahrene</w:t>
      </w:r>
      <w:r w:rsidR="009E7FF2">
        <w:rPr>
          <w:lang w:val="de-CH" w:eastAsia="de-CH"/>
        </w:rPr>
        <w:t>r</w:t>
      </w:r>
      <w:r>
        <w:rPr>
          <w:lang w:val="de-CH" w:eastAsia="de-CH"/>
        </w:rPr>
        <w:t xml:space="preserve"> Strassen in bewohnten Gebieten oder entlang von </w:t>
      </w:r>
      <w:proofErr w:type="spellStart"/>
      <w:r>
        <w:rPr>
          <w:lang w:val="de-CH" w:eastAsia="de-CH"/>
        </w:rPr>
        <w:t>Eisen</w:t>
      </w:r>
      <w:r w:rsidR="009E7FF2">
        <w:rPr>
          <w:lang w:val="de-CH" w:eastAsia="de-CH"/>
        </w:rPr>
        <w:softHyphen/>
      </w:r>
      <w:r>
        <w:rPr>
          <w:lang w:val="de-CH" w:eastAsia="de-CH"/>
        </w:rPr>
        <w:t>bahnlinien</w:t>
      </w:r>
      <w:proofErr w:type="spellEnd"/>
      <w:r>
        <w:rPr>
          <w:lang w:val="de-CH" w:eastAsia="de-CH"/>
        </w:rPr>
        <w:t xml:space="preserve"> sind Lärmschutzmassnahmen wichtig. </w:t>
      </w:r>
      <w:r w:rsidR="004B46E9">
        <w:rPr>
          <w:rFonts w:cs="Arial"/>
          <w:lang w:val="de-CH" w:eastAsia="de-CH"/>
        </w:rPr>
        <w:t>«</w:t>
      </w:r>
      <w:r w:rsidR="00D63FB4">
        <w:rPr>
          <w:lang w:val="de-CH" w:eastAsia="de-CH"/>
        </w:rPr>
        <w:t>Lärmschutz</w:t>
      </w:r>
      <w:r w:rsidR="004B46E9">
        <w:rPr>
          <w:rFonts w:cs="Arial"/>
          <w:lang w:val="de-CH" w:eastAsia="de-CH"/>
        </w:rPr>
        <w:t>»</w:t>
      </w:r>
      <w:r w:rsidR="00D63FB4">
        <w:rPr>
          <w:lang w:val="de-CH" w:eastAsia="de-CH"/>
        </w:rPr>
        <w:t xml:space="preserve"> kann aber auch in ganz anderem Kontext wichtig sein, </w:t>
      </w:r>
      <w:r w:rsidR="00734EDF">
        <w:rPr>
          <w:lang w:val="de-CH" w:eastAsia="de-CH"/>
        </w:rPr>
        <w:t>beispielsweise</w:t>
      </w:r>
      <w:r w:rsidR="00D63FB4">
        <w:rPr>
          <w:lang w:val="de-CH" w:eastAsia="de-CH"/>
        </w:rPr>
        <w:t xml:space="preserve"> im </w:t>
      </w:r>
      <w:r w:rsidR="00734EDF">
        <w:rPr>
          <w:lang w:val="de-CH" w:eastAsia="de-CH"/>
        </w:rPr>
        <w:t>I</w:t>
      </w:r>
      <w:r w:rsidR="00D63FB4">
        <w:rPr>
          <w:lang w:val="de-CH" w:eastAsia="de-CH"/>
        </w:rPr>
        <w:t>nneren von Gebäuden (Grossraumbüro, Tonstudio, Konzertsaal etc.)</w:t>
      </w:r>
      <w:r w:rsidR="000E5DEE">
        <w:rPr>
          <w:lang w:val="de-CH" w:eastAsia="de-CH"/>
        </w:rPr>
        <w:t>,</w:t>
      </w:r>
      <w:r>
        <w:rPr>
          <w:lang w:val="de-CH" w:eastAsia="de-CH"/>
        </w:rPr>
        <w:t xml:space="preserve"> </w:t>
      </w:r>
      <w:r w:rsidR="00D63FB4">
        <w:rPr>
          <w:lang w:val="de-CH" w:eastAsia="de-CH"/>
        </w:rPr>
        <w:t>wobei man hier dann eher von Raumakustik spricht.</w:t>
      </w:r>
    </w:p>
    <w:p w14:paraId="32EE35FC" w14:textId="4047411D" w:rsidR="008624B1" w:rsidRDefault="00D63FB4" w:rsidP="002E0658">
      <w:pPr>
        <w:jc w:val="both"/>
        <w:rPr>
          <w:b/>
          <w:lang w:val="de-CH" w:eastAsia="de-CH"/>
        </w:rPr>
      </w:pPr>
      <w:r>
        <w:rPr>
          <w:lang w:val="de-CH" w:eastAsia="de-CH"/>
        </w:rPr>
        <w:t>Dieser Unterrichtsteil soll den Schülerinnen und Schülern den Aufbau und die Funktion von Lärmschutzwänden näherbringen. Dazu wird Wissen zur Schallausbreitung, zur Schallreflexion und zur Schallabsorption benötigt. Dieses Wissen ist in Ihrer Klasse möglicherweise bereits teil</w:t>
      </w:r>
      <w:r w:rsidR="00F2390B">
        <w:rPr>
          <w:lang w:val="de-CH" w:eastAsia="de-CH"/>
        </w:rPr>
        <w:softHyphen/>
      </w:r>
      <w:r>
        <w:rPr>
          <w:lang w:val="de-CH" w:eastAsia="de-CH"/>
        </w:rPr>
        <w:t xml:space="preserve">weise vorhanden. </w:t>
      </w:r>
      <w:r w:rsidRPr="00462637">
        <w:rPr>
          <w:b/>
          <w:lang w:val="de-CH" w:eastAsia="de-CH"/>
        </w:rPr>
        <w:t>Sie finden hier eine eher lose Sammlung von Unterrichtselementen</w:t>
      </w:r>
      <w:r>
        <w:rPr>
          <w:lang w:val="de-CH" w:eastAsia="de-CH"/>
        </w:rPr>
        <w:t>. Nutzen Sie das, was dem Wissen</w:t>
      </w:r>
      <w:r w:rsidR="00C44FD3">
        <w:rPr>
          <w:lang w:val="de-CH" w:eastAsia="de-CH"/>
        </w:rPr>
        <w:t>s</w:t>
      </w:r>
      <w:r>
        <w:rPr>
          <w:lang w:val="de-CH" w:eastAsia="de-CH"/>
        </w:rPr>
        <w:t xml:space="preserve">stand </w:t>
      </w:r>
      <w:r w:rsidR="00C44FD3">
        <w:rPr>
          <w:lang w:val="de-CH" w:eastAsia="de-CH"/>
        </w:rPr>
        <w:t>I</w:t>
      </w:r>
      <w:r>
        <w:rPr>
          <w:lang w:val="de-CH" w:eastAsia="de-CH"/>
        </w:rPr>
        <w:t xml:space="preserve">hrer Lernenden am besten entspricht. Das </w:t>
      </w:r>
      <w:r w:rsidRPr="00124E95">
        <w:rPr>
          <w:b/>
          <w:lang w:val="de-CH" w:eastAsia="de-CH"/>
        </w:rPr>
        <w:t>Ziel</w:t>
      </w:r>
      <w:r>
        <w:rPr>
          <w:lang w:val="de-CH" w:eastAsia="de-CH"/>
        </w:rPr>
        <w:t xml:space="preserve"> ist, dass die Jugendlichen nach diesem Unterrichtsteil die weit verbreiteten </w:t>
      </w:r>
      <w:r w:rsidRPr="00124E95">
        <w:rPr>
          <w:b/>
          <w:lang w:val="de-CH" w:eastAsia="de-CH"/>
        </w:rPr>
        <w:t xml:space="preserve">Typen an </w:t>
      </w:r>
      <w:proofErr w:type="spellStart"/>
      <w:r w:rsidRPr="00124E95">
        <w:rPr>
          <w:b/>
          <w:lang w:val="de-CH" w:eastAsia="de-CH"/>
        </w:rPr>
        <w:t>Schall</w:t>
      </w:r>
      <w:r w:rsidR="009E7FF2">
        <w:rPr>
          <w:b/>
          <w:lang w:val="de-CH" w:eastAsia="de-CH"/>
        </w:rPr>
        <w:softHyphen/>
      </w:r>
      <w:r w:rsidRPr="00124E95">
        <w:rPr>
          <w:b/>
          <w:lang w:val="de-CH" w:eastAsia="de-CH"/>
        </w:rPr>
        <w:t>schutzwänden</w:t>
      </w:r>
      <w:proofErr w:type="spellEnd"/>
      <w:r w:rsidRPr="00124E95">
        <w:rPr>
          <w:b/>
          <w:lang w:val="de-CH" w:eastAsia="de-CH"/>
        </w:rPr>
        <w:t xml:space="preserve"> leicht erkennen</w:t>
      </w:r>
      <w:r>
        <w:rPr>
          <w:lang w:val="de-CH" w:eastAsia="de-CH"/>
        </w:rPr>
        <w:t xml:space="preserve"> können</w:t>
      </w:r>
      <w:r w:rsidR="009E7FF2">
        <w:rPr>
          <w:lang w:val="de-CH" w:eastAsia="de-CH"/>
        </w:rPr>
        <w:t xml:space="preserve"> sowie</w:t>
      </w:r>
      <w:r>
        <w:rPr>
          <w:lang w:val="de-CH" w:eastAsia="de-CH"/>
        </w:rPr>
        <w:t xml:space="preserve"> ihren </w:t>
      </w:r>
      <w:r w:rsidRPr="00124E95">
        <w:rPr>
          <w:b/>
          <w:lang w:val="de-CH" w:eastAsia="de-CH"/>
        </w:rPr>
        <w:t xml:space="preserve">Aufbau </w:t>
      </w:r>
      <w:r>
        <w:rPr>
          <w:lang w:val="de-CH" w:eastAsia="de-CH"/>
        </w:rPr>
        <w:t xml:space="preserve">und </w:t>
      </w:r>
      <w:r w:rsidR="00124E95">
        <w:rPr>
          <w:lang w:val="de-CH" w:eastAsia="de-CH"/>
        </w:rPr>
        <w:t xml:space="preserve">ihre </w:t>
      </w:r>
      <w:r w:rsidR="00124E95" w:rsidRPr="00124E95">
        <w:rPr>
          <w:b/>
          <w:lang w:val="de-CH" w:eastAsia="de-CH"/>
        </w:rPr>
        <w:t xml:space="preserve">Schallschutzwirkung konzeptionell </w:t>
      </w:r>
      <w:r w:rsidR="00124E95">
        <w:rPr>
          <w:b/>
          <w:lang w:val="de-CH" w:eastAsia="de-CH"/>
        </w:rPr>
        <w:t>verstehen.</w:t>
      </w:r>
    </w:p>
    <w:p w14:paraId="7799D653" w14:textId="77777777" w:rsidR="00124E95" w:rsidRDefault="00124E95" w:rsidP="00C44FD3">
      <w:pPr>
        <w:spacing w:after="120"/>
        <w:jc w:val="both"/>
        <w:rPr>
          <w:lang w:val="de-CH" w:eastAsia="de-CH"/>
        </w:rPr>
      </w:pPr>
      <w:r>
        <w:rPr>
          <w:lang w:val="de-CH" w:eastAsia="de-CH"/>
        </w:rPr>
        <w:t xml:space="preserve">Starten Sie in die Unterrichtssequenz mit ein paar </w:t>
      </w:r>
      <w:r w:rsidRPr="00124E95">
        <w:rPr>
          <w:b/>
          <w:lang w:val="de-CH" w:eastAsia="de-CH"/>
        </w:rPr>
        <w:t>einleitenden Fragen</w:t>
      </w:r>
      <w:r>
        <w:rPr>
          <w:lang w:val="de-CH" w:eastAsia="de-CH"/>
        </w:rPr>
        <w:t xml:space="preserve"> an die Jugendlichen</w:t>
      </w:r>
      <w:r w:rsidR="00C44FD3">
        <w:rPr>
          <w:lang w:val="de-CH" w:eastAsia="de-CH"/>
        </w:rPr>
        <w:t>,</w:t>
      </w:r>
      <w:r>
        <w:rPr>
          <w:lang w:val="de-CH" w:eastAsia="de-CH"/>
        </w:rPr>
        <w:t xml:space="preserve"> um ihr Vorwissen zu aktivieren:</w:t>
      </w:r>
    </w:p>
    <w:p w14:paraId="63C03489" w14:textId="77777777" w:rsidR="00124E95" w:rsidRPr="00124E95" w:rsidRDefault="00124E95" w:rsidP="00734EDF">
      <w:pPr>
        <w:spacing w:after="0"/>
        <w:ind w:left="142"/>
        <w:jc w:val="both"/>
        <w:rPr>
          <w:i/>
          <w:lang w:val="de-CH" w:eastAsia="de-CH"/>
        </w:rPr>
      </w:pPr>
      <w:r w:rsidRPr="00124E95">
        <w:rPr>
          <w:i/>
          <w:lang w:val="de-CH" w:eastAsia="de-CH"/>
        </w:rPr>
        <w:t>Was für Schallschutzmassnahmen findet man entlang von Strassen und Eisenbahnlinien?</w:t>
      </w:r>
    </w:p>
    <w:p w14:paraId="5FAC5019" w14:textId="77777777" w:rsidR="00124E95" w:rsidRPr="00124E95" w:rsidRDefault="00124E95" w:rsidP="00734EDF">
      <w:pPr>
        <w:spacing w:after="0"/>
        <w:ind w:left="142"/>
        <w:jc w:val="both"/>
        <w:rPr>
          <w:i/>
          <w:lang w:val="de-CH" w:eastAsia="de-CH"/>
        </w:rPr>
      </w:pPr>
      <w:r w:rsidRPr="00124E95">
        <w:rPr>
          <w:i/>
          <w:lang w:val="de-CH" w:eastAsia="de-CH"/>
        </w:rPr>
        <w:t>Wo stehen die</w:t>
      </w:r>
      <w:r w:rsidR="00C44FD3">
        <w:rPr>
          <w:i/>
          <w:lang w:val="de-CH" w:eastAsia="de-CH"/>
        </w:rPr>
        <w:t>se</w:t>
      </w:r>
      <w:r w:rsidRPr="00124E95">
        <w:rPr>
          <w:i/>
          <w:lang w:val="de-CH" w:eastAsia="de-CH"/>
        </w:rPr>
        <w:t xml:space="preserve"> genau?</w:t>
      </w:r>
    </w:p>
    <w:p w14:paraId="7089B13C" w14:textId="77777777" w:rsidR="00124E95" w:rsidRPr="00124E95" w:rsidRDefault="00124E95" w:rsidP="00734EDF">
      <w:pPr>
        <w:spacing w:after="0"/>
        <w:ind w:left="142"/>
        <w:jc w:val="both"/>
        <w:rPr>
          <w:i/>
          <w:lang w:val="de-CH" w:eastAsia="de-CH"/>
        </w:rPr>
      </w:pPr>
      <w:r w:rsidRPr="00124E95">
        <w:rPr>
          <w:i/>
          <w:lang w:val="de-CH" w:eastAsia="de-CH"/>
        </w:rPr>
        <w:t>Wie sehen die</w:t>
      </w:r>
      <w:r w:rsidR="00C44FD3">
        <w:rPr>
          <w:i/>
          <w:lang w:val="de-CH" w:eastAsia="de-CH"/>
        </w:rPr>
        <w:t>se</w:t>
      </w:r>
      <w:r w:rsidRPr="00124E95">
        <w:rPr>
          <w:i/>
          <w:lang w:val="de-CH" w:eastAsia="de-CH"/>
        </w:rPr>
        <w:t xml:space="preserve"> genau aus? Habt ihr schon mal genau hingeschaut?</w:t>
      </w:r>
    </w:p>
    <w:p w14:paraId="6D61490C" w14:textId="77777777" w:rsidR="00124E95" w:rsidRPr="00124E95" w:rsidRDefault="00124E95" w:rsidP="00C44FD3">
      <w:pPr>
        <w:ind w:left="142"/>
        <w:jc w:val="both"/>
        <w:rPr>
          <w:i/>
          <w:lang w:val="de-CH" w:eastAsia="de-CH"/>
        </w:rPr>
      </w:pPr>
      <w:r w:rsidRPr="00124E95">
        <w:rPr>
          <w:i/>
          <w:lang w:val="de-CH" w:eastAsia="de-CH"/>
        </w:rPr>
        <w:t>Was für andere Schallschutzmassnahmen kennt ihr?</w:t>
      </w:r>
    </w:p>
    <w:p w14:paraId="483C541C" w14:textId="77777777" w:rsidR="00CF27AA" w:rsidRDefault="00CF27AA" w:rsidP="005E1D89">
      <w:pPr>
        <w:pStyle w:val="berschrift2"/>
        <w:rPr>
          <w:lang w:val="de-CH" w:eastAsia="de-CH"/>
        </w:rPr>
      </w:pPr>
      <w:r>
        <w:rPr>
          <w:lang w:val="de-CH" w:eastAsia="de-CH"/>
        </w:rPr>
        <w:t xml:space="preserve">5.1 Einige </w:t>
      </w:r>
      <w:r w:rsidR="0030708E">
        <w:rPr>
          <w:lang w:val="de-CH" w:eastAsia="de-CH"/>
        </w:rPr>
        <w:t>Versuche zum Thema Schallausbreitung</w:t>
      </w:r>
    </w:p>
    <w:p w14:paraId="4D738EA9" w14:textId="1E21D5B5" w:rsidR="00135667" w:rsidRDefault="00135667" w:rsidP="00C44FD3">
      <w:pPr>
        <w:spacing w:after="120"/>
        <w:jc w:val="both"/>
        <w:rPr>
          <w:lang w:val="de-CH" w:eastAsia="de-CH"/>
        </w:rPr>
      </w:pPr>
      <w:r>
        <w:rPr>
          <w:lang w:val="de-CH" w:eastAsia="de-CH"/>
        </w:rPr>
        <w:t>In der Folge finden Sie die kurze Beschreibung von einigen Versuchen, die Sie oder Ihre Lernen</w:t>
      </w:r>
      <w:r w:rsidR="009E7FF2">
        <w:rPr>
          <w:lang w:val="de-CH" w:eastAsia="de-CH"/>
        </w:rPr>
        <w:softHyphen/>
      </w:r>
      <w:r>
        <w:rPr>
          <w:lang w:val="de-CH" w:eastAsia="de-CH"/>
        </w:rPr>
        <w:t>den durchführen können. In der Sum</w:t>
      </w:r>
      <w:r w:rsidR="00F20288">
        <w:rPr>
          <w:lang w:val="de-CH" w:eastAsia="de-CH"/>
        </w:rPr>
        <w:t>me zeigen die Versuche auf,</w:t>
      </w:r>
    </w:p>
    <w:p w14:paraId="6534D716" w14:textId="77777777" w:rsidR="00135667" w:rsidRDefault="00F20288" w:rsidP="00D53AEA">
      <w:pPr>
        <w:numPr>
          <w:ilvl w:val="0"/>
          <w:numId w:val="39"/>
        </w:numPr>
        <w:spacing w:after="0"/>
        <w:ind w:left="567"/>
        <w:jc w:val="both"/>
        <w:rPr>
          <w:lang w:val="de-CH" w:eastAsia="de-CH"/>
        </w:rPr>
      </w:pPr>
      <w:r>
        <w:rPr>
          <w:lang w:val="de-CH" w:eastAsia="de-CH"/>
        </w:rPr>
        <w:t xml:space="preserve">dass </w:t>
      </w:r>
      <w:r w:rsidR="00135667">
        <w:rPr>
          <w:lang w:val="de-CH" w:eastAsia="de-CH"/>
        </w:rPr>
        <w:t>Schallwellen</w:t>
      </w:r>
      <w:r>
        <w:rPr>
          <w:lang w:val="de-CH" w:eastAsia="de-CH"/>
        </w:rPr>
        <w:t xml:space="preserve"> sich ausbreitende Dichte- b</w:t>
      </w:r>
      <w:r w:rsidR="00D53AEA">
        <w:rPr>
          <w:lang w:val="de-CH" w:eastAsia="de-CH"/>
        </w:rPr>
        <w:t>e</w:t>
      </w:r>
      <w:r>
        <w:rPr>
          <w:lang w:val="de-CH" w:eastAsia="de-CH"/>
        </w:rPr>
        <w:t>z</w:t>
      </w:r>
      <w:r w:rsidR="00D53AEA">
        <w:rPr>
          <w:lang w:val="de-CH" w:eastAsia="de-CH"/>
        </w:rPr>
        <w:t>iehungs</w:t>
      </w:r>
      <w:r>
        <w:rPr>
          <w:lang w:val="de-CH" w:eastAsia="de-CH"/>
        </w:rPr>
        <w:t>w</w:t>
      </w:r>
      <w:r w:rsidR="00D53AEA">
        <w:rPr>
          <w:lang w:val="de-CH" w:eastAsia="de-CH"/>
        </w:rPr>
        <w:t>eise</w:t>
      </w:r>
      <w:r>
        <w:rPr>
          <w:lang w:val="de-CH" w:eastAsia="de-CH"/>
        </w:rPr>
        <w:t xml:space="preserve"> Druckschwankungen sind,</w:t>
      </w:r>
    </w:p>
    <w:p w14:paraId="372C6433" w14:textId="3118F9AD" w:rsidR="00F20288" w:rsidRDefault="00F20288" w:rsidP="00D53AEA">
      <w:pPr>
        <w:numPr>
          <w:ilvl w:val="0"/>
          <w:numId w:val="39"/>
        </w:numPr>
        <w:spacing w:after="0"/>
        <w:ind w:left="567"/>
        <w:jc w:val="both"/>
        <w:rPr>
          <w:lang w:val="de-CH" w:eastAsia="de-CH"/>
        </w:rPr>
      </w:pPr>
      <w:r>
        <w:rPr>
          <w:lang w:val="de-CH" w:eastAsia="de-CH"/>
        </w:rPr>
        <w:t>dass sich Schallwellen nur in einem Medium (z.</w:t>
      </w:r>
      <w:r w:rsidR="009E7FF2">
        <w:rPr>
          <w:lang w:val="de-CH" w:eastAsia="de-CH"/>
        </w:rPr>
        <w:t> </w:t>
      </w:r>
      <w:r>
        <w:rPr>
          <w:lang w:val="de-CH" w:eastAsia="de-CH"/>
        </w:rPr>
        <w:t xml:space="preserve">B. </w:t>
      </w:r>
      <w:r w:rsidR="008374C0">
        <w:rPr>
          <w:lang w:val="de-CH" w:eastAsia="de-CH"/>
        </w:rPr>
        <w:t xml:space="preserve">in </w:t>
      </w:r>
      <w:r>
        <w:rPr>
          <w:lang w:val="de-CH" w:eastAsia="de-CH"/>
        </w:rPr>
        <w:t>der Luft</w:t>
      </w:r>
      <w:r w:rsidR="008374C0">
        <w:rPr>
          <w:lang w:val="de-CH" w:eastAsia="de-CH"/>
        </w:rPr>
        <w:t>, im Wasser, in Metallen</w:t>
      </w:r>
      <w:r>
        <w:rPr>
          <w:lang w:val="de-CH" w:eastAsia="de-CH"/>
        </w:rPr>
        <w:t>) ausbreiten kö</w:t>
      </w:r>
      <w:r w:rsidR="008374C0">
        <w:rPr>
          <w:lang w:val="de-CH" w:eastAsia="de-CH"/>
        </w:rPr>
        <w:t>nnen (nicht aber im Vakuum),</w:t>
      </w:r>
    </w:p>
    <w:p w14:paraId="3D0CC002" w14:textId="77777777" w:rsidR="00F20288" w:rsidRDefault="00F20288" w:rsidP="00D53AEA">
      <w:pPr>
        <w:numPr>
          <w:ilvl w:val="0"/>
          <w:numId w:val="39"/>
        </w:numPr>
        <w:spacing w:after="0"/>
        <w:ind w:left="567"/>
        <w:jc w:val="both"/>
        <w:rPr>
          <w:lang w:val="de-CH" w:eastAsia="de-CH"/>
        </w:rPr>
      </w:pPr>
      <w:r>
        <w:rPr>
          <w:lang w:val="de-CH" w:eastAsia="de-CH"/>
        </w:rPr>
        <w:t xml:space="preserve">dass die Schallgeschwindigkeit in </w:t>
      </w:r>
      <w:r w:rsidR="00C44FD3">
        <w:rPr>
          <w:lang w:val="de-CH" w:eastAsia="de-CH"/>
        </w:rPr>
        <w:t xml:space="preserve">der </w:t>
      </w:r>
      <w:r>
        <w:rPr>
          <w:lang w:val="de-CH" w:eastAsia="de-CH"/>
        </w:rPr>
        <w:t>Luft c</w:t>
      </w:r>
      <w:r w:rsidR="00C44FD3">
        <w:rPr>
          <w:lang w:val="de-CH" w:eastAsia="de-CH"/>
        </w:rPr>
        <w:t>irc</w:t>
      </w:r>
      <w:r>
        <w:rPr>
          <w:lang w:val="de-CH" w:eastAsia="de-CH"/>
        </w:rPr>
        <w:t>a 340 m/s beträgt,</w:t>
      </w:r>
    </w:p>
    <w:p w14:paraId="2D2EF182" w14:textId="77777777" w:rsidR="00F20288" w:rsidRPr="00135667" w:rsidRDefault="00F20288" w:rsidP="00D53AEA">
      <w:pPr>
        <w:numPr>
          <w:ilvl w:val="0"/>
          <w:numId w:val="39"/>
        </w:numPr>
        <w:ind w:left="567"/>
        <w:jc w:val="both"/>
        <w:rPr>
          <w:lang w:val="de-CH" w:eastAsia="de-CH"/>
        </w:rPr>
      </w:pPr>
      <w:r>
        <w:rPr>
          <w:lang w:val="de-CH" w:eastAsia="de-CH"/>
        </w:rPr>
        <w:t xml:space="preserve">dass die Ausbreitung von Schallwellen </w:t>
      </w:r>
      <w:r w:rsidR="001B06D6">
        <w:rPr>
          <w:lang w:val="de-CH" w:eastAsia="de-CH"/>
        </w:rPr>
        <w:t xml:space="preserve">(insbesondere durch poröse Materialien) </w:t>
      </w:r>
      <w:r>
        <w:rPr>
          <w:lang w:val="de-CH" w:eastAsia="de-CH"/>
        </w:rPr>
        <w:t>gedämpft werden kann.</w:t>
      </w:r>
    </w:p>
    <w:p w14:paraId="7CF3C776" w14:textId="77777777" w:rsidR="00CF27AA" w:rsidRDefault="00C44FD3" w:rsidP="00226010">
      <w:pPr>
        <w:pStyle w:val="berschrift3"/>
      </w:pPr>
      <w:r>
        <w:rPr>
          <w:rFonts w:cs="Arial"/>
        </w:rPr>
        <w:t>«</w:t>
      </w:r>
      <w:r w:rsidR="0030708E">
        <w:t>La Ola</w:t>
      </w:r>
      <w:r>
        <w:rPr>
          <w:rFonts w:cs="Arial"/>
        </w:rPr>
        <w:t>»</w:t>
      </w:r>
      <w:r w:rsidR="0030708E">
        <w:t xml:space="preserve"> im Schulzimmer</w:t>
      </w:r>
    </w:p>
    <w:p w14:paraId="2F3805C2" w14:textId="1189F278" w:rsidR="0030708E" w:rsidRDefault="0030708E" w:rsidP="00526FA5">
      <w:pPr>
        <w:ind w:left="1701" w:hanging="1701"/>
        <w:jc w:val="both"/>
        <w:rPr>
          <w:rFonts w:cs="Arial"/>
        </w:rPr>
      </w:pPr>
      <w:r>
        <w:rPr>
          <w:rFonts w:cs="Arial"/>
          <w:i/>
        </w:rPr>
        <w:t>Beschreibung:</w:t>
      </w:r>
      <w:r>
        <w:rPr>
          <w:rFonts w:cs="Arial"/>
        </w:rPr>
        <w:t xml:space="preserve"> </w:t>
      </w:r>
      <w:r>
        <w:rPr>
          <w:rFonts w:cs="Arial"/>
        </w:rPr>
        <w:tab/>
      </w:r>
      <w:r w:rsidRPr="003D7803">
        <w:rPr>
          <w:rFonts w:cs="Arial"/>
        </w:rPr>
        <w:t xml:space="preserve">Die </w:t>
      </w:r>
      <w:r w:rsidR="004B46E9">
        <w:rPr>
          <w:rFonts w:cs="Arial"/>
        </w:rPr>
        <w:t>«</w:t>
      </w:r>
      <w:r w:rsidRPr="003D7803">
        <w:rPr>
          <w:rFonts w:cs="Arial"/>
        </w:rPr>
        <w:t>Stadionwelle</w:t>
      </w:r>
      <w:r w:rsidR="004B46E9">
        <w:rPr>
          <w:rFonts w:cs="Arial"/>
        </w:rPr>
        <w:t>»</w:t>
      </w:r>
      <w:r w:rsidRPr="003D7803">
        <w:rPr>
          <w:rFonts w:cs="Arial"/>
        </w:rPr>
        <w:t xml:space="preserve"> ist ein schönes Beispiel</w:t>
      </w:r>
      <w:r w:rsidR="00C44FD3">
        <w:rPr>
          <w:rFonts w:cs="Arial"/>
        </w:rPr>
        <w:t>,</w:t>
      </w:r>
      <w:r w:rsidRPr="003D7803">
        <w:rPr>
          <w:rFonts w:cs="Arial"/>
        </w:rPr>
        <w:t xml:space="preserve"> um das Fortpflanzungsprinzip einer Welle zu veranschaulichen. Alle stellen sich auf einer Kreislinie oder Halbkreislinie auf, den </w:t>
      </w:r>
      <w:r>
        <w:rPr>
          <w:rFonts w:cs="Arial"/>
        </w:rPr>
        <w:t>linken</w:t>
      </w:r>
      <w:r w:rsidRPr="003D7803">
        <w:rPr>
          <w:rFonts w:cs="Arial"/>
        </w:rPr>
        <w:t xml:space="preserve"> Arm ausgestreckt. Die Person am Anfang hebt den Arm und senkt ihn wieder. Die Person daneben führt dann sofort die gleiche Bewegung aus. Jede Schüler</w:t>
      </w:r>
      <w:r w:rsidR="004B46E9">
        <w:rPr>
          <w:rFonts w:cs="Arial"/>
        </w:rPr>
        <w:t>in,</w:t>
      </w:r>
      <w:r w:rsidRPr="003D7803">
        <w:rPr>
          <w:rFonts w:cs="Arial"/>
        </w:rPr>
        <w:t xml:space="preserve"> jede</w:t>
      </w:r>
      <w:r w:rsidR="004B46E9">
        <w:rPr>
          <w:rFonts w:cs="Arial"/>
        </w:rPr>
        <w:t>r</w:t>
      </w:r>
      <w:r w:rsidRPr="003D7803">
        <w:rPr>
          <w:rFonts w:cs="Arial"/>
        </w:rPr>
        <w:t xml:space="preserve"> Schüler führt der Reihe nach die gleiche Bewegung aus. Nachher haben alle ihren Arm wieder ausgestreckt. Wenn diese Grundübung </w:t>
      </w:r>
      <w:r w:rsidR="004B46E9">
        <w:rPr>
          <w:rFonts w:cs="Arial"/>
        </w:rPr>
        <w:t>«</w:t>
      </w:r>
      <w:r w:rsidRPr="003D7803">
        <w:rPr>
          <w:rFonts w:cs="Arial"/>
        </w:rPr>
        <w:t>sitzt</w:t>
      </w:r>
      <w:r w:rsidR="004B46E9">
        <w:rPr>
          <w:rFonts w:cs="Arial"/>
        </w:rPr>
        <w:t>»,</w:t>
      </w:r>
      <w:r w:rsidRPr="003D7803">
        <w:rPr>
          <w:rFonts w:cs="Arial"/>
        </w:rPr>
        <w:t xml:space="preserve"> lassen sich weitere Übungen zum Thema Wellen inszenieren. </w:t>
      </w:r>
    </w:p>
    <w:p w14:paraId="66629EDE" w14:textId="77777777" w:rsidR="00226010" w:rsidRPr="003D7803" w:rsidRDefault="00226010" w:rsidP="00526FA5">
      <w:pPr>
        <w:ind w:left="1701" w:hanging="1701"/>
        <w:jc w:val="both"/>
        <w:rPr>
          <w:rFonts w:cs="Arial"/>
        </w:rPr>
      </w:pPr>
    </w:p>
    <w:p w14:paraId="1341C21D" w14:textId="77777777" w:rsidR="0030708E" w:rsidRPr="00490191" w:rsidRDefault="0030708E" w:rsidP="00226010">
      <w:pPr>
        <w:pStyle w:val="berschrift3"/>
      </w:pPr>
      <w:r w:rsidRPr="00490191">
        <w:lastRenderedPageBreak/>
        <w:t xml:space="preserve">Luft ist mehr als </w:t>
      </w:r>
      <w:r w:rsidR="004B46E9">
        <w:rPr>
          <w:rFonts w:cs="Arial"/>
        </w:rPr>
        <w:t>«</w:t>
      </w:r>
      <w:r w:rsidRPr="00490191">
        <w:t>nichts</w:t>
      </w:r>
      <w:r w:rsidR="004B46E9">
        <w:rPr>
          <w:rFonts w:cs="Arial"/>
        </w:rPr>
        <w:t>»</w:t>
      </w:r>
    </w:p>
    <w:p w14:paraId="5CC095D2" w14:textId="7B4D59AD" w:rsidR="00526FA5" w:rsidRDefault="0030708E" w:rsidP="00526FA5">
      <w:pPr>
        <w:spacing w:after="0"/>
        <w:ind w:left="1701" w:hanging="1701"/>
        <w:jc w:val="both"/>
        <w:rPr>
          <w:rFonts w:cs="Arial"/>
        </w:rPr>
      </w:pPr>
      <w:r>
        <w:rPr>
          <w:rFonts w:cs="Arial"/>
          <w:i/>
        </w:rPr>
        <w:t>Beschreibung:</w:t>
      </w:r>
      <w:r>
        <w:rPr>
          <w:rFonts w:cs="Arial"/>
        </w:rPr>
        <w:t xml:space="preserve"> </w:t>
      </w:r>
      <w:r w:rsidRPr="00642FC1">
        <w:rPr>
          <w:rFonts w:cs="Arial"/>
          <w:color w:val="FF0000"/>
        </w:rPr>
        <w:tab/>
      </w:r>
      <w:r w:rsidRPr="00D60989">
        <w:rPr>
          <w:rFonts w:cs="Arial"/>
        </w:rPr>
        <w:t xml:space="preserve">Mit zwei gleichen Stimmgabeln kann die Übertragung des Schalls durch die Luft indirekt nachgewiesen werden. Person A hält eine Stimmgabel an </w:t>
      </w:r>
      <w:r>
        <w:rPr>
          <w:rFonts w:cs="Arial"/>
        </w:rPr>
        <w:t>ihr</w:t>
      </w:r>
      <w:r w:rsidRPr="00D60989">
        <w:rPr>
          <w:rFonts w:cs="Arial"/>
        </w:rPr>
        <w:t xml:space="preserve"> Ohr und konzentriert sich darauf. Person B </w:t>
      </w:r>
      <w:r>
        <w:rPr>
          <w:rFonts w:cs="Arial"/>
        </w:rPr>
        <w:t>hält eine (nicht klingende)</w:t>
      </w:r>
      <w:r w:rsidRPr="00D60989">
        <w:rPr>
          <w:rFonts w:cs="Arial"/>
        </w:rPr>
        <w:t xml:space="preserve"> gleiche S</w:t>
      </w:r>
      <w:r>
        <w:rPr>
          <w:rFonts w:cs="Arial"/>
        </w:rPr>
        <w:t>timm</w:t>
      </w:r>
      <w:r w:rsidR="00B808BF">
        <w:rPr>
          <w:rFonts w:cs="Arial"/>
        </w:rPr>
        <w:softHyphen/>
      </w:r>
      <w:r>
        <w:rPr>
          <w:rFonts w:cs="Arial"/>
        </w:rPr>
        <w:t>gabel in die Nähe</w:t>
      </w:r>
      <w:r w:rsidRPr="00D60989">
        <w:rPr>
          <w:rFonts w:cs="Arial"/>
        </w:rPr>
        <w:t xml:space="preserve">. </w:t>
      </w:r>
    </w:p>
    <w:p w14:paraId="63407779" w14:textId="77777777" w:rsidR="00526FA5" w:rsidRDefault="0030708E" w:rsidP="00526FA5">
      <w:pPr>
        <w:ind w:left="1701"/>
        <w:jc w:val="both"/>
        <w:rPr>
          <w:rFonts w:cs="Arial"/>
        </w:rPr>
      </w:pPr>
      <w:r w:rsidRPr="00D60989">
        <w:rPr>
          <w:rFonts w:cs="Arial"/>
        </w:rPr>
        <w:t>Schreibt auf, was ihr feststell</w:t>
      </w:r>
      <w:r>
        <w:rPr>
          <w:rFonts w:cs="Arial"/>
        </w:rPr>
        <w:t>t</w:t>
      </w:r>
      <w:r w:rsidR="00526FA5">
        <w:rPr>
          <w:rFonts w:cs="Arial"/>
        </w:rPr>
        <w:t>,</w:t>
      </w:r>
      <w:r w:rsidRPr="00D60989">
        <w:rPr>
          <w:rFonts w:cs="Arial"/>
        </w:rPr>
        <w:t xml:space="preserve"> und erklärt!</w:t>
      </w:r>
    </w:p>
    <w:p w14:paraId="3B344329" w14:textId="77777777" w:rsidR="0030708E" w:rsidRPr="00D60989" w:rsidRDefault="0030708E" w:rsidP="00526FA5">
      <w:pPr>
        <w:ind w:left="1701"/>
        <w:jc w:val="both"/>
        <w:rPr>
          <w:rFonts w:cs="Arial"/>
        </w:rPr>
      </w:pPr>
      <w:r w:rsidRPr="00D60989">
        <w:rPr>
          <w:rFonts w:cs="Arial"/>
          <w:b/>
        </w:rPr>
        <w:t>Zusatzexperiment</w:t>
      </w:r>
      <w:r w:rsidRPr="00526FA5">
        <w:rPr>
          <w:rFonts w:cs="Arial"/>
          <w:b/>
        </w:rPr>
        <w:t>:</w:t>
      </w:r>
      <w:r w:rsidRPr="00D60989">
        <w:rPr>
          <w:rFonts w:cs="Arial"/>
        </w:rPr>
        <w:t xml:space="preserve"> Wickelt bei einer der Stimmgabeln etwas Blumendraht um eine ihrer Zinken. Wiederholt nun den Versuch. Was ist anders? Warum?</w:t>
      </w:r>
    </w:p>
    <w:p w14:paraId="5F014C71" w14:textId="77777777" w:rsidR="0030708E" w:rsidRDefault="0030708E" w:rsidP="009F7FBA">
      <w:pPr>
        <w:ind w:left="1701" w:hanging="1701"/>
        <w:jc w:val="both"/>
        <w:rPr>
          <w:rFonts w:cs="Arial"/>
        </w:rPr>
      </w:pPr>
      <w:r w:rsidRPr="00D60989">
        <w:rPr>
          <w:rFonts w:cs="Arial"/>
          <w:i/>
        </w:rPr>
        <w:t>Material:</w:t>
      </w:r>
      <w:r w:rsidRPr="00642FC1">
        <w:rPr>
          <w:rFonts w:cs="Arial"/>
          <w:i/>
          <w:color w:val="FF0000"/>
        </w:rPr>
        <w:tab/>
      </w:r>
      <w:r w:rsidR="00526FA5">
        <w:rPr>
          <w:rFonts w:cs="Arial"/>
        </w:rPr>
        <w:t>zwei</w:t>
      </w:r>
      <w:r w:rsidRPr="00D60989">
        <w:rPr>
          <w:rFonts w:cs="Arial"/>
        </w:rPr>
        <w:t xml:space="preserve"> gleiche Stimmgabeln</w:t>
      </w:r>
    </w:p>
    <w:p w14:paraId="4FDE6F01" w14:textId="4A86A459" w:rsidR="008374C0" w:rsidRPr="009A440D" w:rsidRDefault="00DC70C4" w:rsidP="009F7FBA">
      <w:pPr>
        <w:ind w:left="1701" w:hanging="1701"/>
        <w:jc w:val="both"/>
        <w:rPr>
          <w:rFonts w:cs="Arial"/>
        </w:rPr>
      </w:pPr>
      <w:r>
        <w:rPr>
          <w:noProof/>
          <w:lang w:val="de-CH" w:eastAsia="de-CH"/>
        </w:rPr>
        <w:drawing>
          <wp:anchor distT="0" distB="0" distL="114300" distR="114300" simplePos="0" relativeHeight="251659264" behindDoc="1" locked="0" layoutInCell="1" allowOverlap="1" wp14:anchorId="6A021F37" wp14:editId="2A5BD269">
            <wp:simplePos x="0" y="0"/>
            <wp:positionH relativeFrom="column">
              <wp:posOffset>657225</wp:posOffset>
            </wp:positionH>
            <wp:positionV relativeFrom="paragraph">
              <wp:posOffset>231140</wp:posOffset>
            </wp:positionV>
            <wp:extent cx="5143500" cy="2590800"/>
            <wp:effectExtent l="0" t="0" r="0" b="0"/>
            <wp:wrapTight wrapText="bothSides">
              <wp:wrapPolygon edited="0">
                <wp:start x="0" y="0"/>
                <wp:lineTo x="0" y="21441"/>
                <wp:lineTo x="21520" y="21441"/>
                <wp:lineTo x="21520" y="0"/>
                <wp:lineTo x="0" y="0"/>
              </wp:wrapPolygon>
            </wp:wrapTight>
            <wp:docPr id="142" name="Bild 142" descr="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166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3500" cy="2590800"/>
                    </a:xfrm>
                    <a:prstGeom prst="rect">
                      <a:avLst/>
                    </a:prstGeom>
                    <a:noFill/>
                  </pic:spPr>
                </pic:pic>
              </a:graphicData>
            </a:graphic>
            <wp14:sizeRelH relativeFrom="page">
              <wp14:pctWidth>0</wp14:pctWidth>
            </wp14:sizeRelH>
            <wp14:sizeRelV relativeFrom="page">
              <wp14:pctHeight>0</wp14:pctHeight>
            </wp14:sizeRelV>
          </wp:anchor>
        </w:drawing>
      </w:r>
      <w:r w:rsidR="008374C0">
        <w:rPr>
          <w:rFonts w:cs="Arial"/>
          <w:i/>
        </w:rPr>
        <w:t>Methode:</w:t>
      </w:r>
      <w:r w:rsidR="008374C0">
        <w:rPr>
          <w:rFonts w:cs="Arial"/>
          <w:i/>
        </w:rPr>
        <w:tab/>
      </w:r>
      <w:r w:rsidR="008374C0" w:rsidRPr="008374C0">
        <w:rPr>
          <w:rFonts w:cs="Arial"/>
        </w:rPr>
        <w:t>Zweiergruppen in einem ruhigen Raum</w:t>
      </w:r>
    </w:p>
    <w:p w14:paraId="1D2BEF22" w14:textId="479F6F89" w:rsidR="005E3A9C" w:rsidRDefault="005E3A9C" w:rsidP="00226010">
      <w:pPr>
        <w:ind w:left="1701" w:hanging="1701"/>
        <w:jc w:val="both"/>
        <w:rPr>
          <w:rFonts w:cs="Arial"/>
        </w:rPr>
      </w:pPr>
      <w:r>
        <w:rPr>
          <w:rFonts w:cs="Arial"/>
          <w:i/>
        </w:rPr>
        <w:t>Theorie:</w:t>
      </w:r>
      <w:r>
        <w:rPr>
          <w:rFonts w:cs="Arial"/>
        </w:rPr>
        <w:tab/>
      </w:r>
    </w:p>
    <w:p w14:paraId="39819F6D" w14:textId="77777777" w:rsidR="009F7FBA" w:rsidRDefault="009F7FBA" w:rsidP="0030708E">
      <w:pPr>
        <w:tabs>
          <w:tab w:val="left" w:pos="1620"/>
        </w:tabs>
        <w:ind w:left="1620" w:hanging="1620"/>
        <w:rPr>
          <w:rFonts w:cs="Arial"/>
        </w:rPr>
      </w:pPr>
    </w:p>
    <w:p w14:paraId="3CCDFBA7" w14:textId="77777777" w:rsidR="003C79C4" w:rsidRDefault="003C79C4" w:rsidP="0030708E">
      <w:pPr>
        <w:tabs>
          <w:tab w:val="left" w:pos="1620"/>
        </w:tabs>
        <w:ind w:left="1620" w:hanging="1620"/>
        <w:rPr>
          <w:rFonts w:cs="Arial"/>
        </w:rPr>
      </w:pPr>
    </w:p>
    <w:p w14:paraId="453C1474" w14:textId="77777777" w:rsidR="003C79C4" w:rsidRDefault="003C79C4" w:rsidP="0030708E">
      <w:pPr>
        <w:tabs>
          <w:tab w:val="left" w:pos="1620"/>
        </w:tabs>
        <w:ind w:left="1620" w:hanging="1620"/>
        <w:rPr>
          <w:rFonts w:cs="Arial"/>
        </w:rPr>
      </w:pPr>
    </w:p>
    <w:p w14:paraId="2CE9775D" w14:textId="77777777" w:rsidR="003C79C4" w:rsidRDefault="003C79C4" w:rsidP="0030708E">
      <w:pPr>
        <w:tabs>
          <w:tab w:val="left" w:pos="1620"/>
        </w:tabs>
        <w:ind w:left="1620" w:hanging="1620"/>
        <w:rPr>
          <w:rFonts w:cs="Arial"/>
        </w:rPr>
      </w:pPr>
    </w:p>
    <w:p w14:paraId="139500BB" w14:textId="77777777" w:rsidR="003C79C4" w:rsidRDefault="003C79C4" w:rsidP="0030708E">
      <w:pPr>
        <w:tabs>
          <w:tab w:val="left" w:pos="1620"/>
        </w:tabs>
        <w:ind w:left="1620" w:hanging="1620"/>
        <w:rPr>
          <w:rFonts w:cs="Arial"/>
        </w:rPr>
      </w:pPr>
    </w:p>
    <w:p w14:paraId="6751CC2F" w14:textId="77777777" w:rsidR="00F20288" w:rsidRDefault="00F20288" w:rsidP="0030708E">
      <w:pPr>
        <w:tabs>
          <w:tab w:val="left" w:pos="1620"/>
        </w:tabs>
        <w:ind w:left="1620" w:hanging="1620"/>
        <w:rPr>
          <w:rFonts w:cs="Arial"/>
        </w:rPr>
      </w:pPr>
    </w:p>
    <w:p w14:paraId="4813082E" w14:textId="77777777" w:rsidR="003C79C4" w:rsidRDefault="003C79C4" w:rsidP="0030708E">
      <w:pPr>
        <w:tabs>
          <w:tab w:val="left" w:pos="1620"/>
        </w:tabs>
        <w:rPr>
          <w:rFonts w:cs="Arial"/>
        </w:rPr>
      </w:pPr>
    </w:p>
    <w:p w14:paraId="1D2DB623" w14:textId="7427AB6D" w:rsidR="003C79C4" w:rsidRPr="00707B9A" w:rsidRDefault="00473564" w:rsidP="00DC70C4">
      <w:pPr>
        <w:tabs>
          <w:tab w:val="left" w:pos="1620"/>
        </w:tabs>
        <w:ind w:left="1418"/>
        <w:jc w:val="both"/>
        <w:rPr>
          <w:rFonts w:cs="Arial"/>
          <w:sz w:val="18"/>
          <w:szCs w:val="18"/>
        </w:rPr>
      </w:pPr>
      <w:r w:rsidRPr="00707B9A">
        <w:rPr>
          <w:rFonts w:cs="Arial"/>
          <w:sz w:val="18"/>
          <w:szCs w:val="18"/>
        </w:rPr>
        <w:t>Bildquelle</w:t>
      </w:r>
      <w:r w:rsidR="00CB6A46" w:rsidRPr="00707B9A">
        <w:rPr>
          <w:rFonts w:cs="Arial"/>
          <w:sz w:val="18"/>
          <w:szCs w:val="18"/>
        </w:rPr>
        <w:t>: www.haptische-verkaufshilfen.de</w:t>
      </w:r>
    </w:p>
    <w:p w14:paraId="7DB125FE" w14:textId="4AD192E3" w:rsidR="0030708E" w:rsidRDefault="003C79C4" w:rsidP="002E0658">
      <w:pPr>
        <w:tabs>
          <w:tab w:val="left" w:pos="1620"/>
        </w:tabs>
        <w:jc w:val="both"/>
      </w:pPr>
      <w:r>
        <w:t>D</w:t>
      </w:r>
      <w:r w:rsidRPr="003B6655">
        <w:t xml:space="preserve">urch rasches Hin- und </w:t>
      </w:r>
      <w:proofErr w:type="spellStart"/>
      <w:r w:rsidRPr="003B6655">
        <w:t>Herbewegen</w:t>
      </w:r>
      <w:proofErr w:type="spellEnd"/>
      <w:r w:rsidRPr="003B6655">
        <w:t xml:space="preserve"> eines Gegenstands </w:t>
      </w:r>
      <w:r>
        <w:t xml:space="preserve">können in der Luft </w:t>
      </w:r>
      <w:r w:rsidRPr="003B6655">
        <w:t>mehr oder weniger rasche periodische Druckschwankung</w:t>
      </w:r>
      <w:r>
        <w:t>en erzeugt werden.</w:t>
      </w:r>
      <w:r w:rsidRPr="003B6655">
        <w:t xml:space="preserve"> Solche in rascher Folge erzeugte Druckschwankungen können sich in der Luft in alle Richtungen ausbre</w:t>
      </w:r>
      <w:r>
        <w:t xml:space="preserve">iten und eine Druckwelle bilden, die dann </w:t>
      </w:r>
      <w:r w:rsidR="00734EDF">
        <w:t>beispielsweise</w:t>
      </w:r>
      <w:r>
        <w:t xml:space="preserve"> unser Trommelfell in Schwingung versetzen (oder im Beispiel oben eine zweite Stimmgabel)</w:t>
      </w:r>
      <w:r w:rsidR="00B83014">
        <w:t>.</w:t>
      </w:r>
      <w:r w:rsidRPr="003B6655">
        <w:t xml:space="preserve"> Hörbare Druckwellen </w:t>
      </w:r>
      <w:proofErr w:type="spellStart"/>
      <w:r w:rsidRPr="003B6655">
        <w:t>heissen</w:t>
      </w:r>
      <w:proofErr w:type="spellEnd"/>
      <w:r w:rsidRPr="003B6655">
        <w:t xml:space="preserve"> Schallwellen</w:t>
      </w:r>
      <w:r>
        <w:t>.</w:t>
      </w:r>
    </w:p>
    <w:p w14:paraId="100B73D8" w14:textId="64FCE8C0" w:rsidR="00473564" w:rsidRDefault="00DC70C4" w:rsidP="0030708E">
      <w:pPr>
        <w:tabs>
          <w:tab w:val="left" w:pos="1620"/>
        </w:tabs>
      </w:pPr>
      <w:r>
        <w:rPr>
          <w:noProof/>
          <w:lang w:val="de-CH" w:eastAsia="de-CH"/>
        </w:rPr>
        <mc:AlternateContent>
          <mc:Choice Requires="wpg">
            <w:drawing>
              <wp:anchor distT="0" distB="0" distL="114300" distR="114300" simplePos="0" relativeHeight="251657216" behindDoc="0" locked="0" layoutInCell="1" allowOverlap="1" wp14:anchorId="6E7466F5" wp14:editId="40670E7A">
                <wp:simplePos x="0" y="0"/>
                <wp:positionH relativeFrom="column">
                  <wp:posOffset>-244475</wp:posOffset>
                </wp:positionH>
                <wp:positionV relativeFrom="paragraph">
                  <wp:posOffset>3810</wp:posOffset>
                </wp:positionV>
                <wp:extent cx="6497955" cy="1754505"/>
                <wp:effectExtent l="0" t="0" r="0" b="0"/>
                <wp:wrapNone/>
                <wp:docPr id="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1754505"/>
                          <a:chOff x="718" y="12635"/>
                          <a:chExt cx="10233" cy="2763"/>
                        </a:xfrm>
                      </wpg:grpSpPr>
                      <wpg:grpSp>
                        <wpg:cNvPr id="4" name="Group 7"/>
                        <wpg:cNvGrpSpPr>
                          <a:grpSpLocks/>
                        </wpg:cNvGrpSpPr>
                        <wpg:grpSpPr bwMode="auto">
                          <a:xfrm>
                            <a:off x="2561" y="13403"/>
                            <a:ext cx="68" cy="1085"/>
                            <a:chOff x="930" y="1571"/>
                            <a:chExt cx="27" cy="434"/>
                          </a:xfrm>
                        </wpg:grpSpPr>
                        <wps:wsp>
                          <wps:cNvPr id="5" name="Oval 8"/>
                          <wps:cNvSpPr>
                            <a:spLocks noChangeArrowheads="1"/>
                          </wps:cNvSpPr>
                          <wps:spPr bwMode="auto">
                            <a:xfrm>
                              <a:off x="930" y="1571"/>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6" name="Oval 9"/>
                          <wps:cNvSpPr>
                            <a:spLocks noChangeArrowheads="1"/>
                          </wps:cNvSpPr>
                          <wps:spPr bwMode="auto">
                            <a:xfrm>
                              <a:off x="930" y="163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7" name="Oval 10"/>
                          <wps:cNvSpPr>
                            <a:spLocks noChangeArrowheads="1"/>
                          </wps:cNvSpPr>
                          <wps:spPr bwMode="auto">
                            <a:xfrm>
                              <a:off x="930" y="1706"/>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8" name="Oval 11"/>
                          <wps:cNvSpPr>
                            <a:spLocks noChangeArrowheads="1"/>
                          </wps:cNvSpPr>
                          <wps:spPr bwMode="auto">
                            <a:xfrm>
                              <a:off x="930" y="1770"/>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9" name="Oval 12"/>
                          <wps:cNvSpPr>
                            <a:spLocks noChangeArrowheads="1"/>
                          </wps:cNvSpPr>
                          <wps:spPr bwMode="auto">
                            <a:xfrm>
                              <a:off x="930" y="1842"/>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0" name="Oval 13"/>
                          <wps:cNvSpPr>
                            <a:spLocks noChangeArrowheads="1"/>
                          </wps:cNvSpPr>
                          <wps:spPr bwMode="auto">
                            <a:xfrm>
                              <a:off x="930" y="191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1" name="Oval 14"/>
                          <wps:cNvSpPr>
                            <a:spLocks noChangeArrowheads="1"/>
                          </wps:cNvSpPr>
                          <wps:spPr bwMode="auto">
                            <a:xfrm>
                              <a:off x="930" y="1978"/>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g:grpSp>
                        <wpg:cNvPr id="12" name="Group 15"/>
                        <wpg:cNvGrpSpPr>
                          <a:grpSpLocks/>
                        </wpg:cNvGrpSpPr>
                        <wpg:grpSpPr bwMode="auto">
                          <a:xfrm>
                            <a:off x="2674" y="13400"/>
                            <a:ext cx="67" cy="1085"/>
                            <a:chOff x="930" y="1571"/>
                            <a:chExt cx="27" cy="434"/>
                          </a:xfrm>
                        </wpg:grpSpPr>
                        <wps:wsp>
                          <wps:cNvPr id="13" name="Oval 16"/>
                          <wps:cNvSpPr>
                            <a:spLocks noChangeArrowheads="1"/>
                          </wps:cNvSpPr>
                          <wps:spPr bwMode="auto">
                            <a:xfrm>
                              <a:off x="930" y="1571"/>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4" name="Oval 17"/>
                          <wps:cNvSpPr>
                            <a:spLocks noChangeArrowheads="1"/>
                          </wps:cNvSpPr>
                          <wps:spPr bwMode="auto">
                            <a:xfrm>
                              <a:off x="930" y="163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5" name="Oval 18"/>
                          <wps:cNvSpPr>
                            <a:spLocks noChangeArrowheads="1"/>
                          </wps:cNvSpPr>
                          <wps:spPr bwMode="auto">
                            <a:xfrm>
                              <a:off x="930" y="1706"/>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6" name="Oval 19"/>
                          <wps:cNvSpPr>
                            <a:spLocks noChangeArrowheads="1"/>
                          </wps:cNvSpPr>
                          <wps:spPr bwMode="auto">
                            <a:xfrm>
                              <a:off x="930" y="1770"/>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7" name="Oval 20"/>
                          <wps:cNvSpPr>
                            <a:spLocks noChangeArrowheads="1"/>
                          </wps:cNvSpPr>
                          <wps:spPr bwMode="auto">
                            <a:xfrm>
                              <a:off x="930" y="1842"/>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8" name="Oval 21"/>
                          <wps:cNvSpPr>
                            <a:spLocks noChangeArrowheads="1"/>
                          </wps:cNvSpPr>
                          <wps:spPr bwMode="auto">
                            <a:xfrm>
                              <a:off x="930" y="191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9" name="Oval 22"/>
                          <wps:cNvSpPr>
                            <a:spLocks noChangeArrowheads="1"/>
                          </wps:cNvSpPr>
                          <wps:spPr bwMode="auto">
                            <a:xfrm>
                              <a:off x="930" y="1978"/>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g:grpSp>
                        <wpg:cNvPr id="20" name="Group 23"/>
                        <wpg:cNvGrpSpPr>
                          <a:grpSpLocks/>
                        </wpg:cNvGrpSpPr>
                        <wpg:grpSpPr bwMode="auto">
                          <a:xfrm>
                            <a:off x="3014" y="13400"/>
                            <a:ext cx="67" cy="1085"/>
                            <a:chOff x="930" y="1571"/>
                            <a:chExt cx="27" cy="434"/>
                          </a:xfrm>
                        </wpg:grpSpPr>
                        <wps:wsp>
                          <wps:cNvPr id="21" name="Oval 24"/>
                          <wps:cNvSpPr>
                            <a:spLocks noChangeArrowheads="1"/>
                          </wps:cNvSpPr>
                          <wps:spPr bwMode="auto">
                            <a:xfrm>
                              <a:off x="930" y="1571"/>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2" name="Oval 25"/>
                          <wps:cNvSpPr>
                            <a:spLocks noChangeArrowheads="1"/>
                          </wps:cNvSpPr>
                          <wps:spPr bwMode="auto">
                            <a:xfrm>
                              <a:off x="930" y="163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3" name="Oval 26"/>
                          <wps:cNvSpPr>
                            <a:spLocks noChangeArrowheads="1"/>
                          </wps:cNvSpPr>
                          <wps:spPr bwMode="auto">
                            <a:xfrm>
                              <a:off x="930" y="1706"/>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4" name="Oval 27"/>
                          <wps:cNvSpPr>
                            <a:spLocks noChangeArrowheads="1"/>
                          </wps:cNvSpPr>
                          <wps:spPr bwMode="auto">
                            <a:xfrm>
                              <a:off x="930" y="1770"/>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5" name="Oval 28"/>
                          <wps:cNvSpPr>
                            <a:spLocks noChangeArrowheads="1"/>
                          </wps:cNvSpPr>
                          <wps:spPr bwMode="auto">
                            <a:xfrm>
                              <a:off x="930" y="1842"/>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6" name="Oval 29"/>
                          <wps:cNvSpPr>
                            <a:spLocks noChangeArrowheads="1"/>
                          </wps:cNvSpPr>
                          <wps:spPr bwMode="auto">
                            <a:xfrm>
                              <a:off x="930" y="191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7" name="Oval 30"/>
                          <wps:cNvSpPr>
                            <a:spLocks noChangeArrowheads="1"/>
                          </wps:cNvSpPr>
                          <wps:spPr bwMode="auto">
                            <a:xfrm>
                              <a:off x="930" y="1978"/>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g:grpSp>
                        <wpg:cNvPr id="28" name="Group 31"/>
                        <wpg:cNvGrpSpPr>
                          <a:grpSpLocks/>
                        </wpg:cNvGrpSpPr>
                        <wpg:grpSpPr bwMode="auto">
                          <a:xfrm>
                            <a:off x="3581" y="13400"/>
                            <a:ext cx="68" cy="1085"/>
                            <a:chOff x="930" y="1571"/>
                            <a:chExt cx="27" cy="434"/>
                          </a:xfrm>
                        </wpg:grpSpPr>
                        <wps:wsp>
                          <wps:cNvPr id="29" name="Oval 32"/>
                          <wps:cNvSpPr>
                            <a:spLocks noChangeArrowheads="1"/>
                          </wps:cNvSpPr>
                          <wps:spPr bwMode="auto">
                            <a:xfrm>
                              <a:off x="930" y="1571"/>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0" name="Oval 33"/>
                          <wps:cNvSpPr>
                            <a:spLocks noChangeArrowheads="1"/>
                          </wps:cNvSpPr>
                          <wps:spPr bwMode="auto">
                            <a:xfrm>
                              <a:off x="930" y="163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1" name="Oval 34"/>
                          <wps:cNvSpPr>
                            <a:spLocks noChangeArrowheads="1"/>
                          </wps:cNvSpPr>
                          <wps:spPr bwMode="auto">
                            <a:xfrm>
                              <a:off x="930" y="1706"/>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2" name="Oval 35"/>
                          <wps:cNvSpPr>
                            <a:spLocks noChangeArrowheads="1"/>
                          </wps:cNvSpPr>
                          <wps:spPr bwMode="auto">
                            <a:xfrm>
                              <a:off x="930" y="1770"/>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3" name="Oval 36"/>
                          <wps:cNvSpPr>
                            <a:spLocks noChangeArrowheads="1"/>
                          </wps:cNvSpPr>
                          <wps:spPr bwMode="auto">
                            <a:xfrm>
                              <a:off x="930" y="1842"/>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4" name="Oval 37"/>
                          <wps:cNvSpPr>
                            <a:spLocks noChangeArrowheads="1"/>
                          </wps:cNvSpPr>
                          <wps:spPr bwMode="auto">
                            <a:xfrm>
                              <a:off x="930" y="191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5" name="Oval 38"/>
                          <wps:cNvSpPr>
                            <a:spLocks noChangeArrowheads="1"/>
                          </wps:cNvSpPr>
                          <wps:spPr bwMode="auto">
                            <a:xfrm>
                              <a:off x="930" y="1978"/>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g:grpSp>
                        <wpg:cNvPr id="36" name="Group 39"/>
                        <wpg:cNvGrpSpPr>
                          <a:grpSpLocks/>
                        </wpg:cNvGrpSpPr>
                        <wpg:grpSpPr bwMode="auto">
                          <a:xfrm>
                            <a:off x="4129" y="13400"/>
                            <a:ext cx="67" cy="1085"/>
                            <a:chOff x="930" y="1571"/>
                            <a:chExt cx="27" cy="434"/>
                          </a:xfrm>
                        </wpg:grpSpPr>
                        <wps:wsp>
                          <wps:cNvPr id="37" name="Oval 40"/>
                          <wps:cNvSpPr>
                            <a:spLocks noChangeArrowheads="1"/>
                          </wps:cNvSpPr>
                          <wps:spPr bwMode="auto">
                            <a:xfrm>
                              <a:off x="930" y="1571"/>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8" name="Oval 41"/>
                          <wps:cNvSpPr>
                            <a:spLocks noChangeArrowheads="1"/>
                          </wps:cNvSpPr>
                          <wps:spPr bwMode="auto">
                            <a:xfrm>
                              <a:off x="930" y="163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9" name="Oval 42"/>
                          <wps:cNvSpPr>
                            <a:spLocks noChangeArrowheads="1"/>
                          </wps:cNvSpPr>
                          <wps:spPr bwMode="auto">
                            <a:xfrm>
                              <a:off x="930" y="1706"/>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40" name="Oval 43"/>
                          <wps:cNvSpPr>
                            <a:spLocks noChangeArrowheads="1"/>
                          </wps:cNvSpPr>
                          <wps:spPr bwMode="auto">
                            <a:xfrm>
                              <a:off x="930" y="1770"/>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41" name="Oval 44"/>
                          <wps:cNvSpPr>
                            <a:spLocks noChangeArrowheads="1"/>
                          </wps:cNvSpPr>
                          <wps:spPr bwMode="auto">
                            <a:xfrm>
                              <a:off x="930" y="1842"/>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42" name="Oval 45"/>
                          <wps:cNvSpPr>
                            <a:spLocks noChangeArrowheads="1"/>
                          </wps:cNvSpPr>
                          <wps:spPr bwMode="auto">
                            <a:xfrm>
                              <a:off x="930" y="191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43" name="Oval 46"/>
                          <wps:cNvSpPr>
                            <a:spLocks noChangeArrowheads="1"/>
                          </wps:cNvSpPr>
                          <wps:spPr bwMode="auto">
                            <a:xfrm>
                              <a:off x="930" y="1978"/>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g:grpSp>
                        <wpg:cNvPr id="44" name="Group 47"/>
                        <wpg:cNvGrpSpPr>
                          <a:grpSpLocks/>
                        </wpg:cNvGrpSpPr>
                        <wpg:grpSpPr bwMode="auto">
                          <a:xfrm>
                            <a:off x="4469" y="13400"/>
                            <a:ext cx="67" cy="1085"/>
                            <a:chOff x="930" y="1571"/>
                            <a:chExt cx="27" cy="434"/>
                          </a:xfrm>
                        </wpg:grpSpPr>
                        <wps:wsp>
                          <wps:cNvPr id="45" name="Oval 48"/>
                          <wps:cNvSpPr>
                            <a:spLocks noChangeArrowheads="1"/>
                          </wps:cNvSpPr>
                          <wps:spPr bwMode="auto">
                            <a:xfrm>
                              <a:off x="930" y="1571"/>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46" name="Oval 49"/>
                          <wps:cNvSpPr>
                            <a:spLocks noChangeArrowheads="1"/>
                          </wps:cNvSpPr>
                          <wps:spPr bwMode="auto">
                            <a:xfrm>
                              <a:off x="930" y="163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47" name="Oval 50"/>
                          <wps:cNvSpPr>
                            <a:spLocks noChangeArrowheads="1"/>
                          </wps:cNvSpPr>
                          <wps:spPr bwMode="auto">
                            <a:xfrm>
                              <a:off x="930" y="1706"/>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48" name="Oval 51"/>
                          <wps:cNvSpPr>
                            <a:spLocks noChangeArrowheads="1"/>
                          </wps:cNvSpPr>
                          <wps:spPr bwMode="auto">
                            <a:xfrm>
                              <a:off x="930" y="1770"/>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49" name="Oval 52"/>
                          <wps:cNvSpPr>
                            <a:spLocks noChangeArrowheads="1"/>
                          </wps:cNvSpPr>
                          <wps:spPr bwMode="auto">
                            <a:xfrm>
                              <a:off x="930" y="1842"/>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50" name="Oval 53"/>
                          <wps:cNvSpPr>
                            <a:spLocks noChangeArrowheads="1"/>
                          </wps:cNvSpPr>
                          <wps:spPr bwMode="auto">
                            <a:xfrm>
                              <a:off x="930" y="191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51" name="Oval 54"/>
                          <wps:cNvSpPr>
                            <a:spLocks noChangeArrowheads="1"/>
                          </wps:cNvSpPr>
                          <wps:spPr bwMode="auto">
                            <a:xfrm>
                              <a:off x="930" y="1978"/>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g:grpSp>
                        <wpg:cNvPr id="52" name="Group 55"/>
                        <wpg:cNvGrpSpPr>
                          <a:grpSpLocks/>
                        </wpg:cNvGrpSpPr>
                        <wpg:grpSpPr bwMode="auto">
                          <a:xfrm>
                            <a:off x="4601" y="13400"/>
                            <a:ext cx="68" cy="1085"/>
                            <a:chOff x="930" y="1571"/>
                            <a:chExt cx="27" cy="434"/>
                          </a:xfrm>
                        </wpg:grpSpPr>
                        <wps:wsp>
                          <wps:cNvPr id="53" name="Oval 56"/>
                          <wps:cNvSpPr>
                            <a:spLocks noChangeArrowheads="1"/>
                          </wps:cNvSpPr>
                          <wps:spPr bwMode="auto">
                            <a:xfrm>
                              <a:off x="930" y="1571"/>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54" name="Oval 57"/>
                          <wps:cNvSpPr>
                            <a:spLocks noChangeArrowheads="1"/>
                          </wps:cNvSpPr>
                          <wps:spPr bwMode="auto">
                            <a:xfrm>
                              <a:off x="930" y="163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55" name="Oval 58"/>
                          <wps:cNvSpPr>
                            <a:spLocks noChangeArrowheads="1"/>
                          </wps:cNvSpPr>
                          <wps:spPr bwMode="auto">
                            <a:xfrm>
                              <a:off x="930" y="1706"/>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56" name="Oval 59"/>
                          <wps:cNvSpPr>
                            <a:spLocks noChangeArrowheads="1"/>
                          </wps:cNvSpPr>
                          <wps:spPr bwMode="auto">
                            <a:xfrm>
                              <a:off x="930" y="1770"/>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57" name="Oval 60"/>
                          <wps:cNvSpPr>
                            <a:spLocks noChangeArrowheads="1"/>
                          </wps:cNvSpPr>
                          <wps:spPr bwMode="auto">
                            <a:xfrm>
                              <a:off x="930" y="1842"/>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58" name="Oval 61"/>
                          <wps:cNvSpPr>
                            <a:spLocks noChangeArrowheads="1"/>
                          </wps:cNvSpPr>
                          <wps:spPr bwMode="auto">
                            <a:xfrm>
                              <a:off x="930" y="191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59" name="Oval 62"/>
                          <wps:cNvSpPr>
                            <a:spLocks noChangeArrowheads="1"/>
                          </wps:cNvSpPr>
                          <wps:spPr bwMode="auto">
                            <a:xfrm>
                              <a:off x="930" y="1978"/>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g:grpSp>
                        <wpg:cNvPr id="60" name="Group 63"/>
                        <wpg:cNvGrpSpPr>
                          <a:grpSpLocks/>
                        </wpg:cNvGrpSpPr>
                        <wpg:grpSpPr bwMode="auto">
                          <a:xfrm>
                            <a:off x="4761" y="13400"/>
                            <a:ext cx="68" cy="1085"/>
                            <a:chOff x="930" y="1571"/>
                            <a:chExt cx="27" cy="434"/>
                          </a:xfrm>
                        </wpg:grpSpPr>
                        <wps:wsp>
                          <wps:cNvPr id="61" name="Oval 64"/>
                          <wps:cNvSpPr>
                            <a:spLocks noChangeArrowheads="1"/>
                          </wps:cNvSpPr>
                          <wps:spPr bwMode="auto">
                            <a:xfrm>
                              <a:off x="930" y="1571"/>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62" name="Oval 65"/>
                          <wps:cNvSpPr>
                            <a:spLocks noChangeArrowheads="1"/>
                          </wps:cNvSpPr>
                          <wps:spPr bwMode="auto">
                            <a:xfrm>
                              <a:off x="930" y="163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63" name="Oval 66"/>
                          <wps:cNvSpPr>
                            <a:spLocks noChangeArrowheads="1"/>
                          </wps:cNvSpPr>
                          <wps:spPr bwMode="auto">
                            <a:xfrm>
                              <a:off x="930" y="1706"/>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64" name="Oval 67"/>
                          <wps:cNvSpPr>
                            <a:spLocks noChangeArrowheads="1"/>
                          </wps:cNvSpPr>
                          <wps:spPr bwMode="auto">
                            <a:xfrm>
                              <a:off x="930" y="1770"/>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65" name="Oval 68"/>
                          <wps:cNvSpPr>
                            <a:spLocks noChangeArrowheads="1"/>
                          </wps:cNvSpPr>
                          <wps:spPr bwMode="auto">
                            <a:xfrm>
                              <a:off x="930" y="1842"/>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66" name="Oval 69"/>
                          <wps:cNvSpPr>
                            <a:spLocks noChangeArrowheads="1"/>
                          </wps:cNvSpPr>
                          <wps:spPr bwMode="auto">
                            <a:xfrm>
                              <a:off x="930" y="191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67" name="Oval 70"/>
                          <wps:cNvSpPr>
                            <a:spLocks noChangeArrowheads="1"/>
                          </wps:cNvSpPr>
                          <wps:spPr bwMode="auto">
                            <a:xfrm>
                              <a:off x="930" y="1978"/>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g:grpSp>
                        <wpg:cNvPr id="68" name="Group 71"/>
                        <wpg:cNvGrpSpPr>
                          <a:grpSpLocks/>
                        </wpg:cNvGrpSpPr>
                        <wpg:grpSpPr bwMode="auto">
                          <a:xfrm>
                            <a:off x="5101" y="13400"/>
                            <a:ext cx="68" cy="1085"/>
                            <a:chOff x="930" y="1571"/>
                            <a:chExt cx="27" cy="434"/>
                          </a:xfrm>
                        </wpg:grpSpPr>
                        <wps:wsp>
                          <wps:cNvPr id="69" name="Oval 72"/>
                          <wps:cNvSpPr>
                            <a:spLocks noChangeArrowheads="1"/>
                          </wps:cNvSpPr>
                          <wps:spPr bwMode="auto">
                            <a:xfrm>
                              <a:off x="930" y="1571"/>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70" name="Oval 73"/>
                          <wps:cNvSpPr>
                            <a:spLocks noChangeArrowheads="1"/>
                          </wps:cNvSpPr>
                          <wps:spPr bwMode="auto">
                            <a:xfrm>
                              <a:off x="930" y="163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71" name="Oval 74"/>
                          <wps:cNvSpPr>
                            <a:spLocks noChangeArrowheads="1"/>
                          </wps:cNvSpPr>
                          <wps:spPr bwMode="auto">
                            <a:xfrm>
                              <a:off x="930" y="1706"/>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72" name="Oval 75"/>
                          <wps:cNvSpPr>
                            <a:spLocks noChangeArrowheads="1"/>
                          </wps:cNvSpPr>
                          <wps:spPr bwMode="auto">
                            <a:xfrm>
                              <a:off x="930" y="1770"/>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73" name="Oval 76"/>
                          <wps:cNvSpPr>
                            <a:spLocks noChangeArrowheads="1"/>
                          </wps:cNvSpPr>
                          <wps:spPr bwMode="auto">
                            <a:xfrm>
                              <a:off x="930" y="1842"/>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74" name="Oval 77"/>
                          <wps:cNvSpPr>
                            <a:spLocks noChangeArrowheads="1"/>
                          </wps:cNvSpPr>
                          <wps:spPr bwMode="auto">
                            <a:xfrm>
                              <a:off x="930" y="191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75" name="Oval 78"/>
                          <wps:cNvSpPr>
                            <a:spLocks noChangeArrowheads="1"/>
                          </wps:cNvSpPr>
                          <wps:spPr bwMode="auto">
                            <a:xfrm>
                              <a:off x="930" y="1978"/>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g:grpSp>
                        <wpg:cNvPr id="76" name="Group 79"/>
                        <wpg:cNvGrpSpPr>
                          <a:grpSpLocks/>
                        </wpg:cNvGrpSpPr>
                        <wpg:grpSpPr bwMode="auto">
                          <a:xfrm>
                            <a:off x="5669" y="13400"/>
                            <a:ext cx="67" cy="1085"/>
                            <a:chOff x="930" y="1571"/>
                            <a:chExt cx="27" cy="434"/>
                          </a:xfrm>
                        </wpg:grpSpPr>
                        <wps:wsp>
                          <wps:cNvPr id="77" name="Oval 80"/>
                          <wps:cNvSpPr>
                            <a:spLocks noChangeArrowheads="1"/>
                          </wps:cNvSpPr>
                          <wps:spPr bwMode="auto">
                            <a:xfrm>
                              <a:off x="930" y="1571"/>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78" name="Oval 81"/>
                          <wps:cNvSpPr>
                            <a:spLocks noChangeArrowheads="1"/>
                          </wps:cNvSpPr>
                          <wps:spPr bwMode="auto">
                            <a:xfrm>
                              <a:off x="930" y="163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79" name="Oval 82"/>
                          <wps:cNvSpPr>
                            <a:spLocks noChangeArrowheads="1"/>
                          </wps:cNvSpPr>
                          <wps:spPr bwMode="auto">
                            <a:xfrm>
                              <a:off x="930" y="1706"/>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80" name="Oval 83"/>
                          <wps:cNvSpPr>
                            <a:spLocks noChangeArrowheads="1"/>
                          </wps:cNvSpPr>
                          <wps:spPr bwMode="auto">
                            <a:xfrm>
                              <a:off x="930" y="1770"/>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81" name="Oval 84"/>
                          <wps:cNvSpPr>
                            <a:spLocks noChangeArrowheads="1"/>
                          </wps:cNvSpPr>
                          <wps:spPr bwMode="auto">
                            <a:xfrm>
                              <a:off x="930" y="1842"/>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82" name="Oval 85"/>
                          <wps:cNvSpPr>
                            <a:spLocks noChangeArrowheads="1"/>
                          </wps:cNvSpPr>
                          <wps:spPr bwMode="auto">
                            <a:xfrm>
                              <a:off x="930" y="191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83" name="Oval 86"/>
                          <wps:cNvSpPr>
                            <a:spLocks noChangeArrowheads="1"/>
                          </wps:cNvSpPr>
                          <wps:spPr bwMode="auto">
                            <a:xfrm>
                              <a:off x="930" y="1978"/>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g:grpSp>
                        <wpg:cNvPr id="84" name="Group 87"/>
                        <wpg:cNvGrpSpPr>
                          <a:grpSpLocks/>
                        </wpg:cNvGrpSpPr>
                        <wpg:grpSpPr bwMode="auto">
                          <a:xfrm>
                            <a:off x="6234" y="13400"/>
                            <a:ext cx="67" cy="1085"/>
                            <a:chOff x="930" y="1571"/>
                            <a:chExt cx="27" cy="434"/>
                          </a:xfrm>
                        </wpg:grpSpPr>
                        <wps:wsp>
                          <wps:cNvPr id="85" name="Oval 88"/>
                          <wps:cNvSpPr>
                            <a:spLocks noChangeArrowheads="1"/>
                          </wps:cNvSpPr>
                          <wps:spPr bwMode="auto">
                            <a:xfrm>
                              <a:off x="930" y="1571"/>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86" name="Oval 89"/>
                          <wps:cNvSpPr>
                            <a:spLocks noChangeArrowheads="1"/>
                          </wps:cNvSpPr>
                          <wps:spPr bwMode="auto">
                            <a:xfrm>
                              <a:off x="930" y="163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87" name="Oval 90"/>
                          <wps:cNvSpPr>
                            <a:spLocks noChangeArrowheads="1"/>
                          </wps:cNvSpPr>
                          <wps:spPr bwMode="auto">
                            <a:xfrm>
                              <a:off x="930" y="1706"/>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88" name="Oval 91"/>
                          <wps:cNvSpPr>
                            <a:spLocks noChangeArrowheads="1"/>
                          </wps:cNvSpPr>
                          <wps:spPr bwMode="auto">
                            <a:xfrm>
                              <a:off x="930" y="1770"/>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89" name="Oval 92"/>
                          <wps:cNvSpPr>
                            <a:spLocks noChangeArrowheads="1"/>
                          </wps:cNvSpPr>
                          <wps:spPr bwMode="auto">
                            <a:xfrm>
                              <a:off x="930" y="1842"/>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90" name="Oval 93"/>
                          <wps:cNvSpPr>
                            <a:spLocks noChangeArrowheads="1"/>
                          </wps:cNvSpPr>
                          <wps:spPr bwMode="auto">
                            <a:xfrm>
                              <a:off x="930" y="191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91" name="Oval 94"/>
                          <wps:cNvSpPr>
                            <a:spLocks noChangeArrowheads="1"/>
                          </wps:cNvSpPr>
                          <wps:spPr bwMode="auto">
                            <a:xfrm>
                              <a:off x="930" y="1978"/>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g:grpSp>
                        <wpg:cNvPr id="92" name="Group 95"/>
                        <wpg:cNvGrpSpPr>
                          <a:grpSpLocks/>
                        </wpg:cNvGrpSpPr>
                        <wpg:grpSpPr bwMode="auto">
                          <a:xfrm>
                            <a:off x="6574" y="13400"/>
                            <a:ext cx="67" cy="1085"/>
                            <a:chOff x="930" y="1571"/>
                            <a:chExt cx="27" cy="434"/>
                          </a:xfrm>
                        </wpg:grpSpPr>
                        <wps:wsp>
                          <wps:cNvPr id="93" name="Oval 96"/>
                          <wps:cNvSpPr>
                            <a:spLocks noChangeArrowheads="1"/>
                          </wps:cNvSpPr>
                          <wps:spPr bwMode="auto">
                            <a:xfrm>
                              <a:off x="930" y="1571"/>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94" name="Oval 97"/>
                          <wps:cNvSpPr>
                            <a:spLocks noChangeArrowheads="1"/>
                          </wps:cNvSpPr>
                          <wps:spPr bwMode="auto">
                            <a:xfrm>
                              <a:off x="930" y="163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95" name="Oval 98"/>
                          <wps:cNvSpPr>
                            <a:spLocks noChangeArrowheads="1"/>
                          </wps:cNvSpPr>
                          <wps:spPr bwMode="auto">
                            <a:xfrm>
                              <a:off x="930" y="1706"/>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96" name="Oval 99"/>
                          <wps:cNvSpPr>
                            <a:spLocks noChangeArrowheads="1"/>
                          </wps:cNvSpPr>
                          <wps:spPr bwMode="auto">
                            <a:xfrm>
                              <a:off x="930" y="1770"/>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97" name="Oval 100"/>
                          <wps:cNvSpPr>
                            <a:spLocks noChangeArrowheads="1"/>
                          </wps:cNvSpPr>
                          <wps:spPr bwMode="auto">
                            <a:xfrm>
                              <a:off x="930" y="1842"/>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98" name="Oval 101"/>
                          <wps:cNvSpPr>
                            <a:spLocks noChangeArrowheads="1"/>
                          </wps:cNvSpPr>
                          <wps:spPr bwMode="auto">
                            <a:xfrm>
                              <a:off x="930" y="191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99" name="Oval 102"/>
                          <wps:cNvSpPr>
                            <a:spLocks noChangeArrowheads="1"/>
                          </wps:cNvSpPr>
                          <wps:spPr bwMode="auto">
                            <a:xfrm>
                              <a:off x="930" y="1978"/>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g:grpSp>
                        <wpg:cNvPr id="100" name="Group 103"/>
                        <wpg:cNvGrpSpPr>
                          <a:grpSpLocks/>
                        </wpg:cNvGrpSpPr>
                        <wpg:grpSpPr bwMode="auto">
                          <a:xfrm>
                            <a:off x="6689" y="13400"/>
                            <a:ext cx="67" cy="1085"/>
                            <a:chOff x="930" y="1571"/>
                            <a:chExt cx="27" cy="434"/>
                          </a:xfrm>
                        </wpg:grpSpPr>
                        <wps:wsp>
                          <wps:cNvPr id="101" name="Oval 104"/>
                          <wps:cNvSpPr>
                            <a:spLocks noChangeArrowheads="1"/>
                          </wps:cNvSpPr>
                          <wps:spPr bwMode="auto">
                            <a:xfrm>
                              <a:off x="930" y="1571"/>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02" name="Oval 105"/>
                          <wps:cNvSpPr>
                            <a:spLocks noChangeArrowheads="1"/>
                          </wps:cNvSpPr>
                          <wps:spPr bwMode="auto">
                            <a:xfrm>
                              <a:off x="930" y="163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03" name="Oval 106"/>
                          <wps:cNvSpPr>
                            <a:spLocks noChangeArrowheads="1"/>
                          </wps:cNvSpPr>
                          <wps:spPr bwMode="auto">
                            <a:xfrm>
                              <a:off x="930" y="1706"/>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04" name="Oval 107"/>
                          <wps:cNvSpPr>
                            <a:spLocks noChangeArrowheads="1"/>
                          </wps:cNvSpPr>
                          <wps:spPr bwMode="auto">
                            <a:xfrm>
                              <a:off x="930" y="1770"/>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05" name="Oval 108"/>
                          <wps:cNvSpPr>
                            <a:spLocks noChangeArrowheads="1"/>
                          </wps:cNvSpPr>
                          <wps:spPr bwMode="auto">
                            <a:xfrm>
                              <a:off x="930" y="1842"/>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06" name="Oval 109"/>
                          <wps:cNvSpPr>
                            <a:spLocks noChangeArrowheads="1"/>
                          </wps:cNvSpPr>
                          <wps:spPr bwMode="auto">
                            <a:xfrm>
                              <a:off x="930" y="191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07" name="Oval 110"/>
                          <wps:cNvSpPr>
                            <a:spLocks noChangeArrowheads="1"/>
                          </wps:cNvSpPr>
                          <wps:spPr bwMode="auto">
                            <a:xfrm>
                              <a:off x="930" y="1978"/>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g:grpSp>
                        <wpg:cNvPr id="108" name="Group 111"/>
                        <wpg:cNvGrpSpPr>
                          <a:grpSpLocks/>
                        </wpg:cNvGrpSpPr>
                        <wpg:grpSpPr bwMode="auto">
                          <a:xfrm>
                            <a:off x="6869" y="13400"/>
                            <a:ext cx="67" cy="1085"/>
                            <a:chOff x="930" y="1571"/>
                            <a:chExt cx="27" cy="434"/>
                          </a:xfrm>
                        </wpg:grpSpPr>
                        <wps:wsp>
                          <wps:cNvPr id="109" name="Oval 112"/>
                          <wps:cNvSpPr>
                            <a:spLocks noChangeArrowheads="1"/>
                          </wps:cNvSpPr>
                          <wps:spPr bwMode="auto">
                            <a:xfrm>
                              <a:off x="930" y="1571"/>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10" name="Oval 113"/>
                          <wps:cNvSpPr>
                            <a:spLocks noChangeArrowheads="1"/>
                          </wps:cNvSpPr>
                          <wps:spPr bwMode="auto">
                            <a:xfrm>
                              <a:off x="930" y="163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11" name="Oval 114"/>
                          <wps:cNvSpPr>
                            <a:spLocks noChangeArrowheads="1"/>
                          </wps:cNvSpPr>
                          <wps:spPr bwMode="auto">
                            <a:xfrm>
                              <a:off x="930" y="1706"/>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12" name="Oval 115"/>
                          <wps:cNvSpPr>
                            <a:spLocks noChangeArrowheads="1"/>
                          </wps:cNvSpPr>
                          <wps:spPr bwMode="auto">
                            <a:xfrm>
                              <a:off x="930" y="1770"/>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13" name="Oval 116"/>
                          <wps:cNvSpPr>
                            <a:spLocks noChangeArrowheads="1"/>
                          </wps:cNvSpPr>
                          <wps:spPr bwMode="auto">
                            <a:xfrm>
                              <a:off x="930" y="1842"/>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14" name="Oval 117"/>
                          <wps:cNvSpPr>
                            <a:spLocks noChangeArrowheads="1"/>
                          </wps:cNvSpPr>
                          <wps:spPr bwMode="auto">
                            <a:xfrm>
                              <a:off x="930" y="191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15" name="Oval 118"/>
                          <wps:cNvSpPr>
                            <a:spLocks noChangeArrowheads="1"/>
                          </wps:cNvSpPr>
                          <wps:spPr bwMode="auto">
                            <a:xfrm>
                              <a:off x="930" y="1978"/>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g:grpSp>
                        <wpg:cNvPr id="116" name="Group 119"/>
                        <wpg:cNvGrpSpPr>
                          <a:grpSpLocks/>
                        </wpg:cNvGrpSpPr>
                        <wpg:grpSpPr bwMode="auto">
                          <a:xfrm>
                            <a:off x="7209" y="13400"/>
                            <a:ext cx="67" cy="1085"/>
                            <a:chOff x="930" y="1571"/>
                            <a:chExt cx="27" cy="434"/>
                          </a:xfrm>
                        </wpg:grpSpPr>
                        <wps:wsp>
                          <wps:cNvPr id="117" name="Oval 120"/>
                          <wps:cNvSpPr>
                            <a:spLocks noChangeArrowheads="1"/>
                          </wps:cNvSpPr>
                          <wps:spPr bwMode="auto">
                            <a:xfrm>
                              <a:off x="930" y="1571"/>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18" name="Oval 121"/>
                          <wps:cNvSpPr>
                            <a:spLocks noChangeArrowheads="1"/>
                          </wps:cNvSpPr>
                          <wps:spPr bwMode="auto">
                            <a:xfrm>
                              <a:off x="930" y="163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19" name="Oval 122"/>
                          <wps:cNvSpPr>
                            <a:spLocks noChangeArrowheads="1"/>
                          </wps:cNvSpPr>
                          <wps:spPr bwMode="auto">
                            <a:xfrm>
                              <a:off x="930" y="1706"/>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20" name="Oval 123"/>
                          <wps:cNvSpPr>
                            <a:spLocks noChangeArrowheads="1"/>
                          </wps:cNvSpPr>
                          <wps:spPr bwMode="auto">
                            <a:xfrm>
                              <a:off x="930" y="1770"/>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21" name="Oval 124"/>
                          <wps:cNvSpPr>
                            <a:spLocks noChangeArrowheads="1"/>
                          </wps:cNvSpPr>
                          <wps:spPr bwMode="auto">
                            <a:xfrm>
                              <a:off x="930" y="1842"/>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22" name="Oval 125"/>
                          <wps:cNvSpPr>
                            <a:spLocks noChangeArrowheads="1"/>
                          </wps:cNvSpPr>
                          <wps:spPr bwMode="auto">
                            <a:xfrm>
                              <a:off x="930" y="1914"/>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23" name="Oval 126"/>
                          <wps:cNvSpPr>
                            <a:spLocks noChangeArrowheads="1"/>
                          </wps:cNvSpPr>
                          <wps:spPr bwMode="auto">
                            <a:xfrm>
                              <a:off x="930" y="1978"/>
                              <a:ext cx="27" cy="2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s:wsp>
                        <wps:cNvPr id="124" name="AutoShape 127"/>
                        <wps:cNvSpPr>
                          <a:spLocks noChangeArrowheads="1"/>
                        </wps:cNvSpPr>
                        <wps:spPr bwMode="auto">
                          <a:xfrm rot="5400000">
                            <a:off x="1491" y="13703"/>
                            <a:ext cx="1248" cy="45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25" name="Line 128"/>
                        <wps:cNvCnPr/>
                        <wps:spPr bwMode="auto">
                          <a:xfrm>
                            <a:off x="4636" y="12930"/>
                            <a:ext cx="0" cy="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9"/>
                        <wps:cNvCnPr/>
                        <wps:spPr bwMode="auto">
                          <a:xfrm>
                            <a:off x="6704" y="12948"/>
                            <a:ext cx="0" cy="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0"/>
                        <wps:cNvCnPr/>
                        <wps:spPr bwMode="auto">
                          <a:xfrm>
                            <a:off x="4696" y="13095"/>
                            <a:ext cx="192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8" name="Text Box 131"/>
                        <wps:cNvSpPr txBox="1">
                          <a:spLocks noChangeArrowheads="1"/>
                        </wps:cNvSpPr>
                        <wps:spPr bwMode="auto">
                          <a:xfrm>
                            <a:off x="4911" y="12635"/>
                            <a:ext cx="1505" cy="4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C0D52" w14:textId="77777777" w:rsidR="00F61FDB" w:rsidRDefault="00F61FDB" w:rsidP="00473564">
                              <w:pPr>
                                <w:autoSpaceDE w:val="0"/>
                                <w:autoSpaceDN w:val="0"/>
                                <w:adjustRightInd w:val="0"/>
                                <w:rPr>
                                  <w:rFonts w:cs="Arial"/>
                                  <w:color w:val="000000"/>
                                </w:rPr>
                              </w:pPr>
                              <w:r>
                                <w:rPr>
                                  <w:rFonts w:cs="Arial"/>
                                  <w:color w:val="000000"/>
                                </w:rPr>
                                <w:t>Wellenlänge</w:t>
                              </w:r>
                            </w:p>
                          </w:txbxContent>
                        </wps:txbx>
                        <wps:bodyPr rot="0" vert="horz" wrap="square" lIns="91440" tIns="45720" rIns="91440" bIns="45720" upright="1">
                          <a:noAutofit/>
                        </wps:bodyPr>
                      </wps:wsp>
                      <wps:wsp>
                        <wps:cNvPr id="129" name="Text Box 132"/>
                        <wps:cNvSpPr txBox="1">
                          <a:spLocks noChangeArrowheads="1"/>
                        </wps:cNvSpPr>
                        <wps:spPr bwMode="auto">
                          <a:xfrm>
                            <a:off x="718" y="12775"/>
                            <a:ext cx="1980" cy="4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41615" w14:textId="77777777" w:rsidR="00F61FDB" w:rsidRDefault="00F61FDB" w:rsidP="00473564">
                              <w:pPr>
                                <w:autoSpaceDE w:val="0"/>
                                <w:autoSpaceDN w:val="0"/>
                                <w:adjustRightInd w:val="0"/>
                                <w:rPr>
                                  <w:rFonts w:cs="Arial"/>
                                  <w:color w:val="000000"/>
                                </w:rPr>
                              </w:pPr>
                              <w:r>
                                <w:rPr>
                                  <w:rFonts w:cs="Arial"/>
                                  <w:color w:val="000000"/>
                                </w:rPr>
                                <w:t>Lautsprecher</w:t>
                              </w:r>
                            </w:p>
                          </w:txbxContent>
                        </wps:txbx>
                        <wps:bodyPr rot="0" vert="horz" wrap="square" lIns="91440" tIns="45720" rIns="91440" bIns="45720" upright="1">
                          <a:noAutofit/>
                        </wps:bodyPr>
                      </wps:wsp>
                      <wps:wsp>
                        <wps:cNvPr id="130" name="AutoShape 133"/>
                        <wps:cNvSpPr>
                          <a:spLocks/>
                        </wps:cNvSpPr>
                        <wps:spPr bwMode="auto">
                          <a:xfrm rot="5400000">
                            <a:off x="4798" y="12481"/>
                            <a:ext cx="225" cy="4650"/>
                          </a:xfrm>
                          <a:prstGeom prst="rightBrace">
                            <a:avLst>
                              <a:gd name="adj1" fmla="val 172222"/>
                              <a:gd name="adj2" fmla="val 50000"/>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1" name="Text Box 134"/>
                        <wps:cNvSpPr txBox="1">
                          <a:spLocks noChangeArrowheads="1"/>
                        </wps:cNvSpPr>
                        <wps:spPr bwMode="auto">
                          <a:xfrm>
                            <a:off x="3126" y="14988"/>
                            <a:ext cx="4423" cy="4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F5D3C" w14:textId="77777777" w:rsidR="00F61FDB" w:rsidRDefault="00F61FDB" w:rsidP="00473564">
                              <w:pPr>
                                <w:autoSpaceDE w:val="0"/>
                                <w:autoSpaceDN w:val="0"/>
                                <w:adjustRightInd w:val="0"/>
                                <w:rPr>
                                  <w:rFonts w:cs="Arial"/>
                                  <w:color w:val="000000"/>
                                </w:rPr>
                              </w:pPr>
                              <w:r>
                                <w:rPr>
                                  <w:rFonts w:cs="Arial"/>
                                  <w:color w:val="000000"/>
                                </w:rPr>
                                <w:t>Dichte- respektive Druckschwankungen</w:t>
                              </w:r>
                            </w:p>
                          </w:txbxContent>
                        </wps:txbx>
                        <wps:bodyPr rot="0" vert="horz" wrap="square" lIns="91440" tIns="45720" rIns="91440" bIns="45720" upright="1">
                          <a:noAutofit/>
                        </wps:bodyPr>
                      </wps:wsp>
                      <wps:wsp>
                        <wps:cNvPr id="132" name="Oval 135"/>
                        <wps:cNvSpPr>
                          <a:spLocks noChangeArrowheads="1"/>
                        </wps:cNvSpPr>
                        <wps:spPr bwMode="auto">
                          <a:xfrm>
                            <a:off x="7549" y="13400"/>
                            <a:ext cx="340" cy="1135"/>
                          </a:xfrm>
                          <a:prstGeom prst="ellipse">
                            <a:avLst/>
                          </a:prstGeom>
                          <a:noFill/>
                          <a:ln w="1270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3" name="Text Box 136"/>
                        <wps:cNvSpPr txBox="1">
                          <a:spLocks noChangeArrowheads="1"/>
                        </wps:cNvSpPr>
                        <wps:spPr bwMode="auto">
                          <a:xfrm>
                            <a:off x="7889" y="13483"/>
                            <a:ext cx="3062" cy="9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1185D" w14:textId="77777777" w:rsidR="00F61FDB" w:rsidRDefault="00F61FDB" w:rsidP="00473564">
                              <w:pPr>
                                <w:autoSpaceDE w:val="0"/>
                                <w:autoSpaceDN w:val="0"/>
                                <w:adjustRightInd w:val="0"/>
                                <w:rPr>
                                  <w:rFonts w:cs="Arial"/>
                                  <w:color w:val="000000"/>
                                </w:rPr>
                              </w:pPr>
                              <w:r>
                                <w:rPr>
                                  <w:rFonts w:cs="Arial"/>
                                  <w:color w:val="000000"/>
                                </w:rPr>
                                <w:t xml:space="preserve">Trommelfell als Empfänger von Druckschwankungen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19.25pt;margin-top:.3pt;width:511.65pt;height:138.15pt;z-index:251657216" coordorigin="718,12635" coordsize="10233,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">
                <v:group id="Group 7" o:spid="_x0000_s1027" style="position:absolute;left:2561;top:13403;width:68;height:1085" coordorigin="930,1571" coordsize="2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8" o:spid="_x0000_s1028" style="position:absolute;left:930;top:1571;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m2MMA&#10;AADaAAAADwAAAGRycy9kb3ducmV2LnhtbESP3WrCQBSE7wXfYTmF3kizabFS0mxEpC1etsYHOM2e&#10;/NTs2SW7avTpu4Lg5TAz3zD5cjS9ONLgO8sKnpMUBHFldceNgl35+fQGwgdkjb1lUnAmD8tiOskx&#10;0/bEP3TchkZECPsMFbQhuExKX7Vk0CfWEUevtoPBEOXQSD3gKcJNL1/SdCENdhwXWnS0bqnabw9G&#10;we/fudvPZ81HyZe1O9Ru8+W/rVKPD+PqHUSgMdzDt/ZGK3iF65V4A2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Xm2MMAAADaAAAADwAAAAAAAAAAAAAAAACYAgAAZHJzL2Rv&#10;d25yZXYueG1sUEsFBgAAAAAEAAQA9QAAAIgDAAAAAA==&#10;" fillcolor="black"/>
                  <v:oval id="Oval 9" o:spid="_x0000_s1029" style="position:absolute;left:930;top:163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4r8MA&#10;AADaAAAADwAAAGRycy9kb3ducmV2LnhtbESPzWrDMBCE74W8g9hAL6WRU0oorpUQQlp8bJ08wNZa&#10;/yTWSlhKbOfpo0Khx2FmvmGyzWg6caXet5YVLBcJCOLS6pZrBcfDx/MbCB+QNXaWScFEHjbr2UOG&#10;qbYDf9O1CLWIEPYpKmhCcKmUvmzIoF9YRxy9yvYGQ5R9LXWPQ4SbTr4kyUoabDkuNOho11B5Li5G&#10;wc9pas+vT/X+wLedu1Qu//RfVqnH+bh9BxFoDP/hv3auFazg90q8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d4r8MAAADaAAAADwAAAAAAAAAAAAAAAACYAgAAZHJzL2Rv&#10;d25yZXYueG1sUEsFBgAAAAAEAAQA9QAAAIgDAAAAAA==&#10;" fillcolor="black"/>
                  <v:oval id="Oval 10" o:spid="_x0000_s1030" style="position:absolute;left:930;top:1706;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dNMMA&#10;AADaAAAADwAAAGRycy9kb3ducmV2LnhtbESP3WrCQBSE7wXfYTmF3kizaZFa0mxEpC1etsYHOM2e&#10;/NTs2SW7avTpu4Lg5TAz3zD5cjS9ONLgO8sKnpMUBHFldceNgl35+fQGwgdkjb1lUnAmD8tiOskx&#10;0/bEP3TchkZECPsMFbQhuExKX7Vk0CfWEUevtoPBEOXQSD3gKcJNL1/S9FUa7DgutOho3VK13x6M&#10;gt+/c7efz5qPki9rd6jd5st/W6UeH8bVO4hAY7iHb+2NVrCA65V4A2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vdNMMAAADaAAAADwAAAAAAAAAAAAAAAACYAgAAZHJzL2Rv&#10;d25yZXYueG1sUEsFBgAAAAAEAAQA9QAAAIgDAAAAAA==&#10;" fillcolor="black"/>
                  <v:oval id="Oval 11" o:spid="_x0000_s1031" style="position:absolute;left:930;top:1770;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JRsAA&#10;AADaAAAADwAAAGRycy9kb3ducmV2LnhtbERP3WrCMBS+H+wdwhnsZszUITK6piLFjV466wOcNce2&#10;2pyEJtV2T79cDLz8+P6zzWR6caXBd5YVLBcJCOLa6o4bBcfq8/UdhA/IGnvLpGAmD5v88SHDVNsb&#10;f9P1EBoRQ9inqKANwaVS+rolg35hHXHkTnYwGCIcGqkHvMVw08u3JFlLgx3HhhYdFS3Vl8NoFPyc&#10;5+6yeml2Ff8Wbjy58svvrVLPT9P2A0SgKdzF/+5SK4hb45V4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RJRsAAAADaAAAADwAAAAAAAAAAAAAAAACYAgAAZHJzL2Rvd25y&#10;ZXYueG1sUEsFBgAAAAAEAAQA9QAAAIUDAAAAAA==&#10;" fillcolor="black"/>
                  <v:oval id="Oval 12" o:spid="_x0000_s1032" style="position:absolute;left:930;top:1842;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s3cMA&#10;AADaAAAADwAAAGRycy9kb3ducmV2LnhtbESP3WrCQBSE7wXfYTmF3kizaZFi02xEpC1etsYHOM2e&#10;/NTs2SW7avTpu4Lg5TAz3zD5cjS9ONLgO8sKnpMUBHFldceNgl35+bQA4QOyxt4yKTiTh2UxneSY&#10;aXviHzpuQyMihH2GCtoQXCalr1oy6BPriKNX28FgiHJopB7wFOGmly9p+ioNdhwXWnS0bqnabw9G&#10;we/fudvPZ81HyZe1O9Ru8+W/rVKPD+PqHUSgMdzDt/ZGK3iD65V4A2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js3cMAAADaAAAADwAAAAAAAAAAAAAAAACYAgAAZHJzL2Rv&#10;d25yZXYueG1sUEsFBgAAAAAEAAQA9QAAAIgDAAAAAA==&#10;" fillcolor="black"/>
                  <v:oval id="Oval 13" o:spid="_x0000_s1033" style="position:absolute;left:930;top:191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MzC8MA&#10;AADbAAAADwAAAGRycy9kb3ducmV2LnhtbESPQW/CMAyF75P4D5GRdpkgZZoQKgSEEJs4bsAPMI1p&#10;C40TNQEKvx4fJnGz9Z7f+zxbdK5RV2pj7dnAaJiBIi68rbk0sN99DyagYkK22HgmA3eKsJj33maY&#10;W3/jP7puU6kkhGOOBqqUQq51LCpyGIc+EIt29K3DJGtbatviTcJdoz+zbKwd1iwNFQZaVVSctxdn&#10;4HC61+evj3K948cqXI5h8xN/vTHv/W45BZWoSy/z//XGCr7Qyy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MzC8MAAADbAAAADwAAAAAAAAAAAAAAAACYAgAAZHJzL2Rv&#10;d25yZXYueG1sUEsFBgAAAAAEAAQA9QAAAIgDAAAAAA==&#10;" fillcolor="black"/>
                  <v:oval id="Oval 14" o:spid="_x0000_s1034" style="position:absolute;left:930;top:1978;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kL8A&#10;AADbAAAADwAAAGRycy9kb3ducmV2LnhtbERPy6rCMBDdC/5DGMGNXFNFRHqNchEVl74+YGzGttdm&#10;Epqo1a83guBuDuc503ljKnGj2peWFQz6CQjizOqScwXHw+pnAsIHZI2VZVLwIA/zWbs1xVTbO+/o&#10;tg+5iCHsU1RQhOBSKX1WkEHft444cmdbGwwR1rnUNd5juKnkMEnG0mDJsaFAR4uCssv+ahSc/h/l&#10;ZdTLlwd+Ltz17DZrv7VKdTvN3y+IQE34ij/ujY7zB/D+JR4gZ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H5aQvwAAANsAAAAPAAAAAAAAAAAAAAAAAJgCAABkcnMvZG93bnJl&#10;di54bWxQSwUGAAAAAAQABAD1AAAAhAMAAAAA&#10;" fillcolor="black"/>
                </v:group>
                <v:group id="Group 15" o:spid="_x0000_s1035" style="position:absolute;left:2674;top:13400;width:67;height:1085" coordorigin="930,1571" coordsize="2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16" o:spid="_x0000_s1036" style="position:absolute;left:930;top:1571;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tfMIA&#10;AADbAAAADwAAAGRycy9kb3ducmV2LnhtbERPzWrCQBC+C77DMoVepG5ai5TUVSS0JcfW+ADT7Jik&#10;ZmeX7EYTn74rCN7m4/ud1WYwrThR5xvLCp7nCQji0uqGKwX74vPpDYQPyBpby6RgJA+b9XSywlTb&#10;M//QaRcqEUPYp6igDsGlUvqyJoN+bh1x5A62Mxgi7CqpOzzHcNPKlyRZSoMNx4YaHWU1lcddbxT8&#10;/o3N8XVWfRR8yVx/cPmX/7ZKPT4M23cQgYZwF9/cuY7zF3D9JR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a18wgAAANsAAAAPAAAAAAAAAAAAAAAAAJgCAABkcnMvZG93&#10;bnJldi54bWxQSwUGAAAAAAQABAD1AAAAhwMAAAAA&#10;" fillcolor="black"/>
                  <v:oval id="Oval 17" o:spid="_x0000_s1037" style="position:absolute;left:930;top:163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1CMIA&#10;AADbAAAADwAAAGRycy9kb3ducmV2LnhtbERP22rCQBB9L/gPywh9KXXTEoqkWUWkLXls1Q8Ys5OL&#10;ZmeX7JpEv94tFPo2h3OdfD2ZTgzU+9aygpdFAoK4tLrlWsFh//m8BOEDssbOMim4kof1avaQY6bt&#10;yD807EItYgj7DBU0IbhMSl82ZNAvrCOOXGV7gyHCvpa6xzGGm06+JsmbNNhybGjQ0bah8ry7GAXH&#10;07U9p0/1x55vW3epXPHlv61Sj/Np8w4i0BT+xX/uQs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DUIwgAAANsAAAAPAAAAAAAAAAAAAAAAAJgCAABkcnMvZG93&#10;bnJldi54bWxQSwUGAAAAAAQABAD1AAAAhwMAAAAA&#10;" fillcolor="black"/>
                  <v:oval id="Oval 18" o:spid="_x0000_s1038" style="position:absolute;left:930;top:1706;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k8IA&#10;AADbAAAADwAAAGRycy9kb3ducmV2LnhtbERPzWrCQBC+C77DMoVepG5arJTUVSS0JcfW+ADT7Jik&#10;ZmeX7EYTn74rCN7m4/ud1WYwrThR5xvLCp7nCQji0uqGKwX74vPpDYQPyBpby6RgJA+b9XSywlTb&#10;M//QaRcqEUPYp6igDsGlUvqyJoN+bh1x5A62Mxgi7CqpOzzHcNPKlyRZSoMNx4YaHWU1lcddbxT8&#10;/o3NcTGrPgq+ZK4/uPzLf1ulHh+G7TuIQEO4i2/uXMf5r3D9JR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JJCTwgAAANsAAAAPAAAAAAAAAAAAAAAAAJgCAABkcnMvZG93&#10;bnJldi54bWxQSwUGAAAAAAQABAD1AAAAhwMAAAAA&#10;" fillcolor="black"/>
                  <v:oval id="Oval 19" o:spid="_x0000_s1039" style="position:absolute;left:930;top:1770;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O5L8A&#10;AADbAAAADwAAAGRycy9kb3ducmV2LnhtbERPy6rCMBDdC/5DGMGNaKqISDXKRVRc+vqAsRnbXptJ&#10;aKLW+/U3guBuDuc582VjKvGg2peWFQwHCQjizOqScwXn06Y/BeEDssbKMil4kYflot2aY6rtkw/0&#10;OIZcxBD2KSooQnCplD4ryKAfWEccuautDYYI61zqGp8x3FRylCQTabDk2FCgo1VB2e14Nwouv6/y&#10;Nu7l6xP/rdz96nZbv7dKdTvNzwxEoCZ8xR/3Tsf5E3j/Eg+Q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9g7kvwAAANsAAAAPAAAAAAAAAAAAAAAAAJgCAABkcnMvZG93bnJl&#10;di54bWxQSwUGAAAAAAQABAD1AAAAhAMAAAAA&#10;" fillcolor="black"/>
                  <v:oval id="Oval 20" o:spid="_x0000_s1040" style="position:absolute;left:930;top:1842;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rf8IA&#10;AADbAAAADwAAAGRycy9kb3ducmV2LnhtbERPzWrCQBC+C77DMoVepG5apJbUVSS0JcfW+ADT7Jik&#10;ZmeX7EYTn74rCN7m4/ud1WYwrThR5xvLCp7nCQji0uqGKwX74vPpDYQPyBpby6RgJA+b9XSywlTb&#10;M//QaRcqEUPYp6igDsGlUvqyJoN+bh1x5A62Mxgi7CqpOzzHcNPKlyR5lQYbjg01OspqKo+73ij4&#10;/Rub42JWfRR8yVx/cPmX/7ZKPT4M23cQgYZwF9/cuY7zl3D9JR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qt/wgAAANsAAAAPAAAAAAAAAAAAAAAAAJgCAABkcnMvZG93&#10;bnJldi54bWxQSwUGAAAAAAQABAD1AAAAhwMAAAAA&#10;" fillcolor="black"/>
                  <v:oval id="Oval 21" o:spid="_x0000_s1041" style="position:absolute;left:930;top:191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DcMA&#10;AADbAAAADwAAAGRycy9kb3ducmV2LnhtbESPQW/CMAyF75P4D5GRdpkgZZoQKgSEEJs4bsAPMI1p&#10;C40TNQEKvx4fJnGz9Z7f+zxbdK5RV2pj7dnAaJiBIi68rbk0sN99DyagYkK22HgmA3eKsJj33maY&#10;W3/jP7puU6kkhGOOBqqUQq51LCpyGIc+EIt29K3DJGtbatviTcJdoz+zbKwd1iwNFQZaVVSctxdn&#10;4HC61+evj3K948cqXI5h8xN/vTHv/W45BZWoSy/z//XGCr7Ayi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U/DcMAAADbAAAADwAAAAAAAAAAAAAAAACYAgAAZHJzL2Rv&#10;d25yZXYueG1sUEsFBgAAAAAEAAQA9QAAAIgDAAAAAA==&#10;" fillcolor="black"/>
                  <v:oval id="Oval 22" o:spid="_x0000_s1042" style="position:absolute;left:930;top:1978;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alsIA&#10;AADbAAAADwAAAGRycy9kb3ducmV2LnhtbERPzWrCQBC+C77DMoVepG5apNjUVSS0JcfW+ADT7Jik&#10;ZmeX7EYTn74rCN7m4/ud1WYwrThR5xvLCp7nCQji0uqGKwX74vNpCcIHZI2tZVIwkofNejpZYart&#10;mX/otAuViCHsU1RQh+BSKX1Zk0E/t444cgfbGQwRdpXUHZ5juGnlS5K8SoMNx4YaHWU1lcddbxT8&#10;/o3NcTGrPgq+ZK4/uPzLf1ulHh+G7TuIQEO4i2/uXMf5b3D9JR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ZqWwgAAANsAAAAPAAAAAAAAAAAAAAAAAJgCAABkcnMvZG93&#10;bnJldi54bWxQSwUGAAAAAAQABAD1AAAAhwMAAAAA&#10;" fillcolor="black"/>
                </v:group>
                <v:group id="Group 23" o:spid="_x0000_s1043" style="position:absolute;left:3014;top:13400;width:67;height:1085" coordorigin="930,1571" coordsize="2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24" o:spid="_x0000_s1044" style="position:absolute;left:930;top:1571;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cLcMA&#10;AADbAAAADwAAAGRycy9kb3ducmV2LnhtbESP0WoCMRRE3wv+Q7iCL0WzK6WUrVFEVHy02g+4bq7Z&#10;rZubsMnq6tebQqGPw8ycYWaL3jbiSm2oHSvIJxkI4tLpmo2C7+Nm/AEiRGSNjWNScKcAi/ngZYaF&#10;djf+oushGpEgHApUUMXoCylDWZHFMHGeOHln11qMSbZG6hZvCW4bOc2yd2mx5rRQoadVReXl0FkF&#10;p597fXl7NesjP1a+O/vdNuydUqNhv/wEEamP/+G/9k4rmObw+yX9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NcLcMAAADbAAAADwAAAAAAAAAAAAAAAACYAgAAZHJzL2Rv&#10;d25yZXYueG1sUEsFBgAAAAAEAAQA9QAAAIgDAAAAAA==&#10;" fillcolor="black"/>
                  <v:oval id="Oval 25" o:spid="_x0000_s1045" style="position:absolute;left:930;top:163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CWsQA&#10;AADbAAAADwAAAGRycy9kb3ducmV2LnhtbESPzWrDMBCE74W+g9hCLqWWa0oobpRQQhNyTOM8wNZa&#10;/zTWSliK7eTpo0Ihx2FmvmEWq8l0YqDet5YVvCYpCOLS6pZrBcdi8/IOwgdkjZ1lUnAhD6vl48MC&#10;c21H/qbhEGoRIexzVNCE4HIpfdmQQZ9YRxy9yvYGQ5R9LXWPY4SbTmZpOpcGW44LDTpaN1SeDmej&#10;4Of30p7enuuvgq9rd67cbuv3VqnZ0/T5ASLQFO7h//ZOK8gy+Ps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hwlrEAAAA2wAAAA8AAAAAAAAAAAAAAAAAmAIAAGRycy9k&#10;b3ducmV2LnhtbFBLBQYAAAAABAAEAPUAAACJAwAAAAA=&#10;" fillcolor="black"/>
                  <v:oval id="Oval 26" o:spid="_x0000_s1046" style="position:absolute;left:930;top:1706;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nwcIA&#10;AADbAAAADwAAAGRycy9kb3ducmV2LnhtbESP0YrCMBRE3wX/IVxhX0TTVRHpGmURXXxU6wdcm2vb&#10;tbkJTdTq15uFBR+HmTnDzJetqcWNGl9ZVvA5TEAQ51ZXXCg4ZpvBDIQPyBpry6TgQR6Wi25njqm2&#10;d97T7RAKESHsU1RQhuBSKX1ekkE/tI44emfbGAxRNoXUDd4j3NRylCRTabDiuFCio1VJ+eVwNQpO&#10;v4/qMukX64yfK3c9u+2P31mlPnrt9xeIQG14h//bW61gNIa/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WfBwgAAANsAAAAPAAAAAAAAAAAAAAAAAJgCAABkcnMvZG93&#10;bnJldi54bWxQSwUGAAAAAAQABAD1AAAAhwMAAAAA&#10;" fillcolor="black"/>
                  <v:oval id="Oval 27" o:spid="_x0000_s1047" style="position:absolute;left:930;top:1770;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tcMA&#10;AADbAAAADwAAAGRycy9kb3ducmV2LnhtbESP0WrCQBRE3wv+w3IFX4puGkIp0VVErPjYxn7ANXtN&#10;otm7S3Y10a93C4U+DjNzhlmsBtOKG3W+sazgbZaAIC6tbrhS8HP4nH6A8AFZY2uZFNzJw2o5ellg&#10;rm3P33QrQiUihH2OCuoQXC6lL2sy6GfWEUfvZDuDIcqukrrDPsJNK9MkeZcGG44LNTra1FReiqtR&#10;cDzfm0v2Wm0P/Ni468ntd/7LKjUZD+s5iEBD+A//tfdaQZrB7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T/tcMAAADbAAAADwAAAAAAAAAAAAAAAACYAgAAZHJzL2Rv&#10;d25yZXYueG1sUEsFBgAAAAAEAAQA9QAAAIgDAAAAAA==&#10;" fillcolor="black"/>
                  <v:oval id="Oval 28" o:spid="_x0000_s1048" style="position:absolute;left:930;top:1842;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haLsIA&#10;AADbAAAADwAAAGRycy9kb3ducmV2LnhtbESP0YrCMBRE3wX/IVxhX0TTFRXpGmURXXxU6wdcm2vb&#10;tbkJTdTq15uFBR+HmTnDzJetqcWNGl9ZVvA5TEAQ51ZXXCg4ZpvBDIQPyBpry6TgQR6Wi25njqm2&#10;d97T7RAKESHsU1RQhuBSKX1ekkE/tI44emfbGAxRNoXUDd4j3NRylCRTabDiuFCio1VJ+eVwNQpO&#10;v4/qMu4X64yfK3c9u+2P31mlPnrt9xeIQG14h//bW61gNIG/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FouwgAAANsAAAAPAAAAAAAAAAAAAAAAAJgCAABkcnMvZG93&#10;bnJldi54bWxQSwUGAAAAAAQABAD1AAAAhwMAAAAA&#10;" fillcolor="black"/>
                  <v:oval id="Oval 29" o:spid="_x0000_s1049" style="position:absolute;left:930;top:191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EWcIA&#10;AADbAAAADwAAAGRycy9kb3ducmV2LnhtbESPzYoCMRCE74LvEHrBi6wZRURmJ8oiKh79e4DeSc/P&#10;OumESdTRpzfCwh6LqvqKypadacSNWl9bVjAeJSCIc6trLhWcT5vPOQgfkDU2lknBgzwsF/1ehqm2&#10;dz7Q7RhKESHsU1RQheBSKX1ekUE/so44eoVtDYYo21LqFu8Rbho5SZKZNFhzXKjQ0aqi/HK8GgU/&#10;v4/6Mh2W6xM/V+5auN3W761Sg4/u+wtEoC78h//aO61gMoP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sRZwgAAANsAAAAPAAAAAAAAAAAAAAAAAJgCAABkcnMvZG93&#10;bnJldi54bWxQSwUGAAAAAAQABAD1AAAAhwMAAAAA&#10;" fillcolor="black"/>
                  <v:oval id="Oval 30" o:spid="_x0000_s1050" style="position:absolute;left:930;top:1978;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hwsIA&#10;AADbAAAADwAAAGRycy9kb3ducmV2LnhtbESP0YrCMBRE3wX/IVxhX0TTFVHpGmURXXxU6wdcm2vb&#10;tbkJTdTq15uFBR+HmTnDzJetqcWNGl9ZVvA5TEAQ51ZXXCg4ZpvBDIQPyBpry6TgQR6Wi25njqm2&#10;d97T7RAKESHsU1RQhuBSKX1ekkE/tI44emfbGAxRNoXUDd4j3NRylCQTabDiuFCio1VJ+eVwNQpO&#10;v4/qMu4X64yfK3c9u+2P31mlPnrt9xeIQG14h//bW61gNIW/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1mHCwgAAANsAAAAPAAAAAAAAAAAAAAAAAJgCAABkcnMvZG93&#10;bnJldi54bWxQSwUGAAAAAAQABAD1AAAAhwMAAAAA&#10;" fillcolor="black"/>
                </v:group>
                <v:group id="Group 31" o:spid="_x0000_s1051" style="position:absolute;left:3581;top:13400;width:68;height:1085" coordorigin="930,1571" coordsize="2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32" o:spid="_x0000_s1052" style="position:absolute;left:930;top:1571;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QK8IA&#10;AADbAAAADwAAAGRycy9kb3ducmV2LnhtbESP0YrCMBRE3wX/IVxhX0TTFRHtGmURXXxU6wdcm2vb&#10;tbkJTdTq15uFBR+HmTnDzJetqcWNGl9ZVvA5TEAQ51ZXXCg4ZpvBFIQPyBpry6TgQR6Wi25njqm2&#10;d97T7RAKESHsU1RQhuBSKX1ekkE/tI44emfbGAxRNoXUDd4j3NRylCQTabDiuFCio1VJ+eVwNQpO&#10;v4/qMu4X64yfK3c9u+2P31mlPnrt9xeIQG14h//bW61gNIO/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VArwgAAANsAAAAPAAAAAAAAAAAAAAAAAJgCAABkcnMvZG93&#10;bnJldi54bWxQSwUGAAAAAAQABAD1AAAAhwMAAAAA&#10;" fillcolor="black"/>
                  <v:oval id="Oval 33" o:spid="_x0000_s1053" style="position:absolute;left:930;top:163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va74A&#10;AADbAAAADwAAAGRycy9kb3ducmV2LnhtbERPza4BMRTe38Q7NEdic0MHNyJDiQhi6eIBjukxM0xP&#10;m2kxPL0uJJZfvv/pvDGVuFPtS8sK+r0EBHFmdcm5guNh3R2D8AFZY2WZFDzJw3zW+pliqu2D/+m+&#10;D7mIIexTVFCE4FIpfVaQQd+zjjhyZ1sbDBHWudQ1PmK4qeQgSUbSYMmxoUBHy4Ky6/5mFJwuz/L6&#10;95uvDvxautvZbTd+Z5XqtJvFBESgJnzFH/dWKxjG9fFL/AFy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mb2u+AAAA2wAAAA8AAAAAAAAAAAAAAAAAmAIAAGRycy9kb3ducmV2&#10;LnhtbFBLBQYAAAAABAAEAPUAAACDAwAAAAA=&#10;" fillcolor="black"/>
                  <v:oval id="Oval 34" o:spid="_x0000_s1054" style="position:absolute;left:930;top:1706;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K8MIA&#10;AADbAAAADwAAAGRycy9kb3ducmV2LnhtbESP0YrCMBRE3wX/IVzBF9FUV0S6RllkFR9X6wdcm2vb&#10;tbkJTdS6X78RBB+HmTnDLFatqcWNGl9ZVjAeJSCIc6srLhQcs81wDsIHZI21ZVLwIA+rZbezwFTb&#10;O+/pdgiFiBD2KSooQ3CplD4vyaAfWUccvbNtDIYom0LqBu8Rbmo5SZKZNFhxXCjR0bqk/HK4GgWn&#10;30d1mQ6K74z/1u56drut/7FK9Xvt1yeIQG14h1/tnVbwMY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srwwgAAANsAAAAPAAAAAAAAAAAAAAAAAJgCAABkcnMvZG93&#10;bnJldi54bWxQSwUGAAAAAAQABAD1AAAAhwMAAAAA&#10;" fillcolor="black"/>
                  <v:oval id="Oval 35" o:spid="_x0000_s1055" style="position:absolute;left:930;top:1770;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Uh8IA&#10;AADbAAAADwAAAGRycy9kb3ducmV2LnhtbESP0YrCMBRE3wX/IVxhX0TTVRHpGmURXXxU6wdcm2vb&#10;tbkJTdTq15uFBR+HmTnDzJetqcWNGl9ZVvA5TEAQ51ZXXCg4ZpvBDIQPyBpry6TgQR6Wi25njqm2&#10;d97T7RAKESHsU1RQhuBSKX1ekkE/tI44emfbGAxRNoXUDd4j3NRylCRTabDiuFCio1VJ+eVwNQpO&#10;v4/qMukX64yfK3c9u+2P31mlPnrt9xeIQG14h//bW61gPIK/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FSHwgAAANsAAAAPAAAAAAAAAAAAAAAAAJgCAABkcnMvZG93&#10;bnJldi54bWxQSwUGAAAAAAQABAD1AAAAhwMAAAAA&#10;" fillcolor="black"/>
                  <v:oval id="Oval 36" o:spid="_x0000_s1056" style="position:absolute;left:930;top:1842;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xHMIA&#10;AADbAAAADwAAAGRycy9kb3ducmV2LnhtbESP3YrCMBSE7wXfIRzBG1lTfxDpGkVExcv15wHONse2&#10;a3MSmqjVp98IgpfDzHzDzBaNqcSNal9aVjDoJyCIM6tLzhWcjpuvKQgfkDVWlknBgzws5u3WDFNt&#10;77yn2yHkIkLYp6igCMGlUvqsIIO+bx1x9M62NhiirHOpa7xHuKnkMEkm0mDJcaFAR6uCssvhahT8&#10;/j3Ky7iXr4/8XLnr2e22/scq1e00y28QgZrwCb/bO61gNILX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PEcwgAAANsAAAAPAAAAAAAAAAAAAAAAAJgCAABkcnMvZG93&#10;bnJldi54bWxQSwUGAAAAAAQABAD1AAAAhwMAAAAA&#10;" fillcolor="black"/>
                  <v:oval id="Oval 37" o:spid="_x0000_s1057" style="position:absolute;left:930;top:191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1paMIA&#10;AADbAAAADwAAAGRycy9kb3ducmV2LnhtbESP3YrCMBSE7wXfIRzBG9HUH0SqUUR2Fy9d9QGOzbGt&#10;NiehiVr36Y2w4OUwM98wi1VjKnGn2peWFQwHCQjizOqScwXHw3d/BsIHZI2VZVLwJA+rZbu1wFTb&#10;B//SfR9yESHsU1RQhOBSKX1WkEE/sI44emdbGwxR1rnUNT4i3FRylCRTabDkuFCgo01B2XV/MwpO&#10;l2d5nfTyrwP/bdzt7LY/fmeV6naa9RxEoCZ8wv/trVYwnsD7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3WlowgAAANsAAAAPAAAAAAAAAAAAAAAAAJgCAABkcnMvZG93&#10;bnJldi54bWxQSwUGAAAAAAQABAD1AAAAhwMAAAAA&#10;" fillcolor="black"/>
                  <v:oval id="Oval 38" o:spid="_x0000_s1058" style="position:absolute;left:930;top:1978;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M88MA&#10;AADbAAAADwAAAGRycy9kb3ducmV2LnhtbESP3YrCMBSE7wXfIZyFvVk0df1BqlFE3MVL/x7g2Bzb&#10;rs1JaKJWn94IC14OM/MNM503phJXqn1pWUGvm4AgzqwuOVdw2P90xiB8QNZYWSYFd/Iwn7VbU0y1&#10;vfGWrruQiwhhn6KCIgSXSumzggz6rnXE0TvZ2mCIss6lrvEW4aaS30kykgZLjgsFOloWlJ13F6Pg&#10;+Hcvz4OvfLXnx9JdTm796zdWqc+PZjEBEagJ7/B/e60V9If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HM88MAAADbAAAADwAAAAAAAAAAAAAAAACYAgAAZHJzL2Rv&#10;d25yZXYueG1sUEsFBgAAAAAEAAQA9QAAAIgDAAAAAA==&#10;" fillcolor="black"/>
                </v:group>
                <v:group id="Group 39" o:spid="_x0000_s1059" style="position:absolute;left:4129;top:13400;width:67;height:1085" coordorigin="930,1571" coordsize="2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40" o:spid="_x0000_s1060" style="position:absolute;left:930;top:1571;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3H8MA&#10;AADbAAAADwAAAGRycy9kb3ducmV2LnhtbESP3YrCMBSE7wXfIZyFvVk0dRWVahQRd/HSvwc4Nse2&#10;a3MSmqjVpzfCgpfDzHzDTOeNqcSVal9aVtDrJiCIM6tLzhUc9j+dMQgfkDVWlknBnTzMZ+3WFFNt&#10;b7yl6y7kIkLYp6igCMGlUvqsIIO+ax1x9E62NhiirHOpa7xFuKnkd5IMpcGS40KBjpYFZefdxSg4&#10;/t3L8+ArX+35sXSXk1v/+o1V6vOjWUxABGrCO/zfXmsF/RG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3H8MAAADbAAAADwAAAAAAAAAAAAAAAACYAgAAZHJzL2Rv&#10;d25yZXYueG1sUEsFBgAAAAAEAAQA9QAAAIgDAAAAAA==&#10;" fillcolor="black"/>
                  <v:oval id="Oval 41" o:spid="_x0000_s1061" style="position:absolute;left:930;top:163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jbb4A&#10;AADbAAAADwAAAGRycy9kb3ducmV2LnhtbERPza4BMRTe38Q7NEdic0MHNyJDiQhi6eIBjukxM0xP&#10;m2kxPL0uJJZfvv/pvDGVuFPtS8sK+r0EBHFmdcm5guNh3R2D8AFZY2WZFDzJw3zW+pliqu2D/+m+&#10;D7mIIexTVFCE4FIpfVaQQd+zjjhyZ1sbDBHWudQ1PmK4qeQgSUbSYMmxoUBHy4Ky6/5mFJwuz/L6&#10;95uvDvxautvZbTd+Z5XqtJvFBESgJnzFH/dWKxjGsfFL/AFy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iQY22+AAAA2wAAAA8AAAAAAAAAAAAAAAAAmAIAAGRycy9kb3ducmV2&#10;LnhtbFBLBQYAAAAABAAEAPUAAACDAwAAAAA=&#10;" fillcolor="black"/>
                  <v:oval id="Oval 42" o:spid="_x0000_s1062" style="position:absolute;left:930;top:1706;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G9sMA&#10;AADbAAAADwAAAGRycy9kb3ducmV2LnhtbESP3YrCMBSE7wXfIZyFvVk0dRXRahQRd/HSvwc4Nse2&#10;a3MSmqjVpzfCgpfDzHzDTOeNqcSVal9aVtDrJiCIM6tLzhUc9j+dEQgfkDVWlknBnTzMZ+3WFFNt&#10;b7yl6y7kIkLYp6igCMGlUvqsIIO+ax1x9E62NhiirHOpa7xFuKnkd5IMpcGS40KBjpYFZefdxSg4&#10;/t3L8+ArX+35sXSXk1v/+o1V6vOjWUxABGrCO/zfXmsF/TG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zG9sMAAADbAAAADwAAAAAAAAAAAAAAAACYAgAAZHJzL2Rv&#10;d25yZXYueG1sUEsFBgAAAAAEAAQA9QAAAIgDAAAAAA==&#10;" fillcolor="black"/>
                  <v:oval id="Oval 43" o:spid="_x0000_s1063" style="position:absolute;left:930;top:1770;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FsAA&#10;AADbAAAADwAAAGRycy9kb3ducmV2LnhtbERP3WrCMBS+H/gO4QjeDE0nRUY1ioiTXm51D3Bsjm21&#10;OQlNtNWnXy4GXn58/6vNYFpxp843lhV8zBIQxKXVDVcKfo9f008QPiBrbC2Tggd52KxHbyvMtO35&#10;h+5FqEQMYZ+hgjoEl0npy5oM+pl1xJE7285giLCrpO6wj+GmlfMkWUiDDceGGh3taiqvxc0oOF0e&#10;zTV9r/ZHfu7c7ezyg/+2Sk3Gw3YJItAQXuJ/d64VpHF9/B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cFsAAAADbAAAADwAAAAAAAAAAAAAAAACYAgAAZHJzL2Rvd25y&#10;ZXYueG1sUEsFBgAAAAAEAAQA9QAAAIUDAAAAAA==&#10;" fillcolor="black"/>
                  <v:oval id="Oval 44" o:spid="_x0000_s1064" style="position:absolute;left:930;top:1842;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5jcIA&#10;AADbAAAADwAAAGRycy9kb3ducmV2LnhtbESPzYoCMRCE74LvEHrBi6wZRURmJ8oiKh79e4DeSc/P&#10;OumESdRxn34jCB6LqvqKypadacSNWl9bVjAeJSCIc6trLhWcT5vPOQgfkDU2lknBgzwsF/1ehqm2&#10;dz7Q7RhKESHsU1RQheBSKX1ekUE/so44eoVtDYYo21LqFu8Rbho5SZKZNFhzXKjQ0aqi/HK8GgU/&#10;v4/6Mh2W6xP/rdy1cLut31ulBh/d9xeIQF14h1/tnVYwHcPz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LmNwgAAANsAAAAPAAAAAAAAAAAAAAAAAJgCAABkcnMvZG93&#10;bnJldi54bWxQSwUGAAAAAAQABAD1AAAAhwMAAAAA&#10;" fillcolor="black"/>
                  <v:oval id="Oval 45" o:spid="_x0000_s1065" style="position:absolute;left:930;top:191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4n+sMA&#10;AADbAAAADwAAAGRycy9kb3ducmV2LnhtbESP0WrCQBRE3wv+w3IFX4puGkIp0VVErPjYxn7ANXtN&#10;otm7S3Y10a93C4U+DjNzhlmsBtOKG3W+sazgbZaAIC6tbrhS8HP4nH6A8AFZY2uZFNzJw2o5ellg&#10;rm3P33QrQiUihH2OCuoQXC6lL2sy6GfWEUfvZDuDIcqukrrDPsJNK9MkeZcGG44LNTra1FReiqtR&#10;cDzfm0v2Wm0P/Ni468ntd/7LKjUZD+s5iEBD+A//tfdaQZbC7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4n+sMAAADbAAAADwAAAAAAAAAAAAAAAACYAgAAZHJzL2Rv&#10;d25yZXYueG1sUEsFBgAAAAAEAAQA9QAAAIgDAAAAAA==&#10;" fillcolor="black"/>
                  <v:oval id="Oval 46" o:spid="_x0000_s1066" style="position:absolute;left:930;top:1978;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KCYcIA&#10;AADbAAAADwAAAGRycy9kb3ducmV2LnhtbESP3YrCMBSE7wXfIRzBG9HUH0SqUUR2Fy9d9QGOzbGt&#10;NiehiVr36Y2w4OUwM98wi1VjKnGn2peWFQwHCQjizOqScwXHw3d/BsIHZI2VZVLwJA+rZbu1wFTb&#10;B//SfR9yESHsU1RQhOBSKX1WkEE/sI44emdbGwxR1rnUNT4i3FRylCRTabDkuFCgo01B2XV/MwpO&#10;l2d5nfTyrwP/bdzt7LY/fmeV6naa9RxEoCZ8wv/trVYwGcP7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oJhwgAAANsAAAAPAAAAAAAAAAAAAAAAAJgCAABkcnMvZG93&#10;bnJldi54bWxQSwUGAAAAAAQABAD1AAAAhwMAAAAA&#10;" fillcolor="black"/>
                </v:group>
                <v:group id="Group 47" o:spid="_x0000_s1067" style="position:absolute;left:4469;top:13400;width:67;height:1085" coordorigin="930,1571" coordsize="2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oval id="Oval 48" o:spid="_x0000_s1068" style="position:absolute;left:930;top:1571;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jsIA&#10;AADbAAAADwAAAGRycy9kb3ducmV2LnhtbESP3YrCMBSE7wXfIRzBG1lTRUW6RhFR8XL9eYCzzbHt&#10;2pyEJmr16TeC4OUwM98ws0VjKnGj2peWFQz6CQjizOqScwWn4+ZrCsIHZI2VZVLwIA+Lebs1w1Tb&#10;O+/pdgi5iBD2KSooQnCplD4ryKDvW0ccvbOtDYYo61zqGu8Rbio5TJKJNFhyXCjQ0aqg7HK4GgW/&#10;f4/yMurl6yM/V+56drut/7FKdTvN8htEoCZ8wu/2TisYjeH1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7+OwgAAANsAAAAPAAAAAAAAAAAAAAAAAJgCAABkcnMvZG93&#10;bnJldi54bWxQSwUGAAAAAAQABAD1AAAAhwMAAAAA&#10;" fillcolor="black"/>
                  <v:oval id="Oval 49" o:spid="_x0000_s1069" style="position:absolute;left:930;top:163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h+cEA&#10;AADbAAAADwAAAGRycy9kb3ducmV2LnhtbESP3YrCMBSE7xd8h3AEbxZNV0SkGkXEFS/9e4Bjc2yr&#10;zUloolaf3giCl8PMfMNMZo2pxI1qX1pW8NdLQBBnVpecKzjs/7sjED4ga6wsk4IHeZhNWz8TTLW9&#10;85Zuu5CLCGGfooIiBJdK6bOCDPqedcTRO9naYIiyzqWu8R7hppL9JBlKgyXHhQIdLQrKLrurUXA8&#10;P8rL4Ddf7vm5cNeTW6/8xirVaTfzMYhATfiGP+21VjAYwv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FIfnBAAAA2wAAAA8AAAAAAAAAAAAAAAAAmAIAAGRycy9kb3du&#10;cmV2LnhtbFBLBQYAAAAABAAEAPUAAACGAwAAAAA=&#10;" fillcolor="black"/>
                  <v:oval id="Oval 50" o:spid="_x0000_s1070" style="position:absolute;left:930;top:1706;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EYsIA&#10;AADbAAAADwAAAGRycy9kb3ducmV2LnhtbESP3YrCMBSE7wXfIRzBG1lTRVS6RhFR8XL9eYCzzbHt&#10;2pyEJmr16TeC4OUwM98ws0VjKnGj2peWFQz6CQjizOqScwWn4+ZrCsIHZI2VZVLwIA+Lebs1w1Tb&#10;O+/pdgi5iBD2KSooQnCplD4ryKDvW0ccvbOtDYYo61zqGu8Rbio5TJKxNFhyXCjQ0aqg7HK4GgW/&#10;f4/yMurl6yM/V+56drut/7FKdTvN8htEoCZ8wu/2TisYTeD1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YRiwgAAANsAAAAPAAAAAAAAAAAAAAAAAJgCAABkcnMvZG93&#10;bnJldi54bWxQSwUGAAAAAAQABAD1AAAAhwMAAAAA&#10;" fillcolor="black"/>
                  <v:oval id="Oval 51" o:spid="_x0000_s1071" style="position:absolute;left:930;top:1770;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QEMAA&#10;AADbAAAADwAAAGRycy9kb3ducmV2LnhtbERP3WrCMBS+H/gO4QjeDE0nRUY1ioiTXm51D3Bsjm21&#10;OQlNtNWnXy4GXn58/6vNYFpxp843lhV8zBIQxKXVDVcKfo9f008QPiBrbC2Tggd52KxHbyvMtO35&#10;h+5FqEQMYZ+hgjoEl0npy5oM+pl1xJE7285giLCrpO6wj+GmlfMkWUiDDceGGh3taiqvxc0oOF0e&#10;zTV9r/ZHfu7c7ezyg/+2Sk3Gw3YJItAQXuJ/d64VpHFs/B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YQEMAAAADbAAAADwAAAAAAAAAAAAAAAACYAgAAZHJzL2Rvd25y&#10;ZXYueG1sUEsFBgAAAAAEAAQA9QAAAIUDAAAAAA==&#10;" fillcolor="black"/>
                  <v:oval id="Oval 52" o:spid="_x0000_s1072" style="position:absolute;left:930;top:1842;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1i8IA&#10;AADbAAAADwAAAGRycy9kb3ducmV2LnhtbESP3YrCMBSE7wXfIRzBG1lTRUS7RhFR8XL9eYCzzbHt&#10;2pyEJmr16TeC4OUwM98ws0VjKnGj2peWFQz6CQjizOqScwWn4+ZrAsIHZI2VZVLwIA+Lebs1w1Tb&#10;O+/pdgi5iBD2KSooQnCplD4ryKDvW0ccvbOtDYYo61zqGu8Rbio5TJKxNFhyXCjQ0aqg7HK4GgW/&#10;f4/yMurl6yM/V+56drut/7FKdTvN8htEoCZ8wu/2TisYTeH1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rWLwgAAANsAAAAPAAAAAAAAAAAAAAAAAJgCAABkcnMvZG93&#10;bnJldi54bWxQSwUGAAAAAAQABAD1AAAAhwMAAAAA&#10;" fillcolor="black"/>
                  <v:oval id="Oval 53" o:spid="_x0000_s1073" style="position:absolute;left:930;top:191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Ky74A&#10;AADbAAAADwAAAGRycy9kb3ducmV2LnhtbERPza4BMRTe38Q7NEdic0OHuCJDiQhi6eIBjukxM0xP&#10;m2kxPL0uJJZfvv/pvDGVuFPtS8sK+r0EBHFmdcm5guNh3R2D8AFZY2WZFDzJw3zW+pliqu2D/+m+&#10;D7mIIexTVFCE4FIpfVaQQd+zjjhyZ1sbDBHWudQ1PmK4qeQgSUbSYMmxoUBHy4Ky6/5mFJwuz/I6&#10;/M1XB34t3e3sthu/s0p12s1iAiJQE77ij3urFfzF9fFL/AFy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5isu+AAAA2wAAAA8AAAAAAAAAAAAAAAAAmAIAAGRycy9kb3ducmV2&#10;LnhtbFBLBQYAAAAABAAEAPUAAACDAwAAAAA=&#10;" fillcolor="black"/>
                  <v:oval id="Oval 54" o:spid="_x0000_s1074" style="position:absolute;left:930;top:1978;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vUMIA&#10;AADbAAAADwAAAGRycy9kb3ducmV2LnhtbESP0YrCMBRE3wX/IVzBF9FUWUW6RllkFR9X6wdcm2vb&#10;tbkJTdS6X78RBB+HmTnDLFatqcWNGl9ZVjAeJSCIc6srLhQcs81wDsIHZI21ZVLwIA+rZbezwFTb&#10;O+/pdgiFiBD2KSooQ3CplD4vyaAfWUccvbNtDIYom0LqBu8Rbmo5SZKZNFhxXCjR0bqk/HK4GgWn&#10;30d1+RgU3xn/rd317HZb/2OV6vfar08QgdrwDr/aO61gOo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S9QwgAAANsAAAAPAAAAAAAAAAAAAAAAAJgCAABkcnMvZG93&#10;bnJldi54bWxQSwUGAAAAAAQABAD1AAAAhwMAAAAA&#10;" fillcolor="black"/>
                </v:group>
                <v:group id="Group 55" o:spid="_x0000_s1075" style="position:absolute;left:4601;top:13400;width:68;height:1085" coordorigin="930,1571" coordsize="2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Oval 56" o:spid="_x0000_s1076" style="position:absolute;left:930;top:1571;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vMMA&#10;AADbAAAADwAAAGRycy9kb3ducmV2LnhtbESP3YrCMBSE7wXfIZyFvVk0df1BqlFE3MVL/x7g2Bzb&#10;rs1JaKJWn94IC14OM/MNM503phJXqn1pWUGvm4AgzqwuOVdw2P90xiB8QNZYWSYFd/Iwn7VbU0y1&#10;vfGWrruQiwhhn6KCIgSXSumzggz6rnXE0TvZ2mCIss6lrvEW4aaS30kykgZLjgsFOloWlJ13F6Pg&#10;+Hcvz4OvfLXnx9JdTm796zdWqc+PZjEBEagJ7/B/e60VDPv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UvMMAAADbAAAADwAAAAAAAAAAAAAAAACYAgAAZHJzL2Rv&#10;d25yZXYueG1sUEsFBgAAAAAEAAQA9QAAAIgDAAAAAA==&#10;" fillcolor="black"/>
                  <v:oval id="Oval 57" o:spid="_x0000_s1077" style="position:absolute;left:930;top:163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MyMIA&#10;AADbAAAADwAAAGRycy9kb3ducmV2LnhtbESP3YrCMBSE7wXfIRzBG1lTRUW6RhFR8XL9eYCzzbHt&#10;2pyEJmr16TeC4OUwM98ws0VjKnGj2peWFQz6CQjizOqScwWn4+ZrCsIHZI2VZVLwIA+Lebs1w1Tb&#10;O+/pdgi5iBD2KSooQnCplD4ryKDvW0ccvbOtDYYo61zqGu8Rbio5TJKJNFhyXCjQ0aqg7HK4GgW/&#10;f4/yMurl6yM/V+56drut/7FKdTvN8htEoCZ8wu/2TisYj+D1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ozIwgAAANsAAAAPAAAAAAAAAAAAAAAAAJgCAABkcnMvZG93&#10;bnJldi54bWxQSwUGAAAAAAQABAD1AAAAhwMAAAAA&#10;" fillcolor="black"/>
                  <v:oval id="Oval 58" o:spid="_x0000_s1078" style="position:absolute;left:930;top:1706;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pU8IA&#10;AADbAAAADwAAAGRycy9kb3ducmV2LnhtbESP0YrCMBRE3wX/IVzBF9FUUZFqFJHdxUdX/YBrc22r&#10;zU1ootb9eiMs+DjMzBlmsWpMJe5U+9KyguEgAUGcWV1yruB4+O7PQPiArLGyTAqe5GG1bLcWmGr7&#10;4F+670MuIoR9igqKEFwqpc8KMugH1hFH72xrgyHKOpe6xkeEm0qOkmQqDZYcFwp0tCkou+5vRsHp&#10;8iyv417+deC/jbud3fbH76xS3U6znoMI1IRP+L+91QomE3h/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ilTwgAAANsAAAAPAAAAAAAAAAAAAAAAAJgCAABkcnMvZG93&#10;bnJldi54bWxQSwUGAAAAAAQABAD1AAAAhwMAAAAA&#10;" fillcolor="black"/>
                  <v:oval id="Oval 59" o:spid="_x0000_s1079" style="position:absolute;left:930;top:1770;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y3JMQA&#10;AADbAAAADwAAAGRycy9kb3ducmV2LnhtbESPUWvCMBSF3wX/Q7iDvchMJ1sZnVFE5vDR6X7AXXNN&#10;O5ub0KS17tcbQdjj4ZzzHc58OdhG9NSG2rGC52kGgrh0umaj4PuweXoDESKyxsYxKbhQgOViPJpj&#10;od2Zv6jfRyMShEOBCqoYfSFlKCuyGKbOEyfv6FqLMcnWSN3iOcFtI2dZlkuLNaeFCj2tKypP+84q&#10;+Pm91KeXifk48N/ad0e//Qw7p9Tjw7B6BxFpiP/he3urFbzmcPuSf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ctyTEAAAA2wAAAA8AAAAAAAAAAAAAAAAAmAIAAGRycy9k&#10;b3ducmV2LnhtbFBLBQYAAAAABAAEAPUAAACJAwAAAAA=&#10;" fillcolor="black"/>
                  <v:oval id="Oval 60" o:spid="_x0000_s1080" style="position:absolute;left:930;top:1842;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Sv8MA&#10;AADbAAAADwAAAGRycy9kb3ducmV2LnhtbESP3YrCMBSE7wXfIZyFvVk0dfGPahQRd/HSvwc4Nse2&#10;a3MSmqjVpzfCgpfDzHzDTOeNqcSVal9aVtDrJiCIM6tLzhUc9j+dMQgfkDVWlknBnTzMZ+3WFFNt&#10;b7yl6y7kIkLYp6igCMGlUvqsIIO+ax1x9E62NhiirHOpa7xFuKnkd5IMpcGS40KBjpYFZefdxSg4&#10;/t3Lc/8rX+35sXSXk1v/+o1V6vOjWUxABGrCO/zfXmsFgxG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ASv8MAAADbAAAADwAAAAAAAAAAAAAAAACYAgAAZHJzL2Rv&#10;d25yZXYueG1sUEsFBgAAAAAEAAQA9QAAAIgDAAAAAA==&#10;" fillcolor="black"/>
                  <v:oval id="Oval 61" o:spid="_x0000_s1081" style="position:absolute;left:930;top:191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zb4A&#10;AADbAAAADwAAAGRycy9kb3ducmV2LnhtbERPza4BMRTe38Q7NEdic0OHuCJDiQhi6eIBjukxM0xP&#10;m2kxPL0uJJZfvv/pvDGVuFPtS8sK+r0EBHFmdcm5guNh3R2D8AFZY2WZFDzJw3zW+pliqu2D/+m+&#10;D7mIIexTVFCE4FIpfVaQQd+zjjhyZ1sbDBHWudQ1PmK4qeQgSUbSYMmxoUBHy4Ky6/5mFJwuz/I6&#10;/M1XB34t3e3sthu/s0p12s1iAiJQE77ij3urFfzFsfFL/AFy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Phs2+AAAA2wAAAA8AAAAAAAAAAAAAAAAAmAIAAGRycy9kb3ducmV2&#10;LnhtbFBLBQYAAAAABAAEAPUAAACDAwAAAAA=&#10;" fillcolor="black"/>
                  <v:oval id="Oval 62" o:spid="_x0000_s1082" style="position:absolute;left:930;top:1978;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MjVsMA&#10;AADbAAAADwAAAGRycy9kb3ducmV2LnhtbESP3YrCMBSE7wXfIZyFvVk0dVHRahQRd/HSvwc4Nse2&#10;a3MSmqjVpzfCgpfDzHzDTOeNqcSVal9aVtDrJiCIM6tLzhUc9j+dEQgfkDVWlknBnTzMZ+3WFFNt&#10;b7yl6y7kIkLYp6igCMGlUvqsIIO+ax1x9E62NhiirHOpa7xFuKnkd5IMpcGS40KBjpYFZefdxSg4&#10;/t3Lc/8rX+35sXSXk1v/+o1V6vOjWUxABGrCO/zfXmsFgzG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MjVsMAAADbAAAADwAAAAAAAAAAAAAAAACYAgAAZHJzL2Rv&#10;d25yZXYueG1sUEsFBgAAAAAEAAQA9QAAAIgDAAAAAA==&#10;" fillcolor="black"/>
                </v:group>
                <v:group id="Group 63" o:spid="_x0000_s1083" style="position:absolute;left:4761;top:13400;width:68;height:1085" coordorigin="930,1571" coordsize="2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oval id="Oval 64" o:spid="_x0000_s1084" style="position:absolute;left:930;top:1571;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nl7cIA&#10;AADbAAAADwAAAGRycy9kb3ducmV2LnhtbESPzYoCMRCE74LvEHrBi6wZRURmJ8oiKh79e4DeSc/P&#10;OumESdRxn34jCB6LqvqKypadacSNWl9bVjAeJSCIc6trLhWcT5vPOQgfkDU2lknBgzwsF/1ehqm2&#10;dz7Q7RhKESHsU1RQheBSKX1ekUE/so44eoVtDYYo21LqFu8Rbho5SZKZNFhzXKjQ0aqi/HK8GgU/&#10;v4/6Mh2W6xP/rdy1cLut31ulBh/d9xeIQF14h1/tnVYwG8Pz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eXtwgAAANsAAAAPAAAAAAAAAAAAAAAAAJgCAABkcnMvZG93&#10;bnJldi54bWxQSwUGAAAAAAQABAD1AAAAhwMAAAAA&#10;" fillcolor="black"/>
                  <v:oval id="Oval 65" o:spid="_x0000_s1085" style="position:absolute;left:930;top:163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7msIA&#10;AADbAAAADwAAAGRycy9kb3ducmV2LnhtbESPzYoCMRCE74LvEHrBi6wZRURmJ8oiKh79e4DeSc/P&#10;OumESdTRpzfCwh6LqvqKypadacSNWl9bVjAeJSCIc6trLhWcT5vPOQgfkDU2lknBgzwsF/1ehqm2&#10;dz7Q7RhKESHsU1RQheBSKX1ekUE/so44eoVtDYYo21LqFu8Rbho5SZKZNFhzXKjQ0aqi/HK8GgU/&#10;v4/6Mh2W6xM/V+5auN3W761Sg4/u+wtEoC78h//aO61gNoH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3uawgAAANsAAAAPAAAAAAAAAAAAAAAAAJgCAABkcnMvZG93&#10;bnJldi54bWxQSwUGAAAAAAQABAD1AAAAhwMAAAAA&#10;" fillcolor="black"/>
                  <v:oval id="Oval 66" o:spid="_x0000_s1086" style="position:absolute;left:930;top:1706;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eAcQA&#10;AADbAAAADwAAAGRycy9kb3ducmV2LnhtbESPUWvCMBSF3wX/Q7iDvchM50YZnVFE5vDR6X7AXXNN&#10;O5ub0KS17tcbQdjj4ZzzHc58OdhG9NSG2rGC52kGgrh0umaj4PuweXoDESKyxsYxKbhQgOViPJpj&#10;od2Zv6jfRyMShEOBCqoYfSFlKCuyGKbOEyfv6FqLMcnWSN3iOcFtI2dZlkuLNaeFCj2tKypP+84q&#10;+Pm91KfXifk48N/ad0e//Qw7p9Tjw7B6BxFpiP/he3urFeQvcPuSf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H3gHEAAAA2wAAAA8AAAAAAAAAAAAAAAAAmAIAAGRycy9k&#10;b3ducmV2LnhtbFBLBQYAAAAABAAEAPUAAACJAwAAAAA=&#10;" fillcolor="black"/>
                  <v:oval id="Oval 67" o:spid="_x0000_s1087" style="position:absolute;left:930;top:1770;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5GdcEA&#10;AADbAAAADwAAAGRycy9kb3ducmV2LnhtbESP3YrCMBSE7xd8h3AEbxZNV0SkGkXEFS/9e4Bjc2yr&#10;zUloolaf3giCl8PMfMNMZo2pxI1qX1pW8NdLQBBnVpecKzjs/7sjED4ga6wsk4IHeZhNWz8TTLW9&#10;85Zuu5CLCGGfooIiBJdK6bOCDPqedcTRO9naYIiyzqWu8R7hppL9JBlKgyXHhQIdLQrKLrurUXA8&#10;P8rL4Ddf7vm5cNeTW6/8xirVaTfzMYhATfiGP+21VjAcwP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uRnXBAAAA2wAAAA8AAAAAAAAAAAAAAAAAmAIAAGRycy9kb3du&#10;cmV2LnhtbFBLBQYAAAAABAAEAPUAAACGAwAAAAA=&#10;" fillcolor="black"/>
                  <v:oval id="Oval 68" o:spid="_x0000_s1088" style="position:absolute;left:930;top:1842;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j7sQA&#10;AADbAAAADwAAAGRycy9kb3ducmV2LnhtbESPUWvCMBSF3wX/Q7iDvchMJ1sZnVFE5vDR6X7AXXNN&#10;O5ub0KS17tcbQdjj4ZzzHc58OdhG9NSG2rGC52kGgrh0umaj4PuweXoDESKyxsYxKbhQgOViPJpj&#10;od2Zv6jfRyMShEOBCqoYfSFlKCuyGKbOEyfv6FqLMcnWSN3iOcFtI2dZlkuLNaeFCj2tKypP+84q&#10;+Pm91KeXifk48N/ad0e//Qw7p9Tjw7B6BxFpiP/he3urFeSvcPuSf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i4+7EAAAA2wAAAA8AAAAAAAAAAAAAAAAAmAIAAGRycy9k&#10;b3ducmV2LnhtbFBLBQYAAAAABAAEAPUAAACJAwAAAAA=&#10;" fillcolor="black"/>
                  <v:oval id="Oval 69" o:spid="_x0000_s1089" style="position:absolute;left:930;top:191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9mcQA&#10;AADbAAAADwAAAGRycy9kb3ducmV2LnhtbESP3WrCQBSE7wt9h+UUelPMxlJCia4iYouXrfoAp9mT&#10;H82eXbJrEn16tyB4OczMN8x8OZpW9NT5xrKCaZKCIC6sbrhScNh/TT5B+ICssbVMCi7kYbl4fppj&#10;ru3Av9TvQiUihH2OCuoQXC6lL2oy6BPriKNX2s5giLKrpO5wiHDTyvc0zaTBhuNCjY7WNRWn3dko&#10;+DtemtPHW7XZ83XtzqXbfvsfq9Try7iagQg0hkf43t5qBVkG/1/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fZnEAAAA2wAAAA8AAAAAAAAAAAAAAAAAmAIAAGRycy9k&#10;b3ducmV2LnhtbFBLBQYAAAAABAAEAPUAAACJAwAAAAA=&#10;" fillcolor="black"/>
                  <v:oval id="Oval 70" o:spid="_x0000_s1090" style="position:absolute;left:930;top:1978;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YAsIA&#10;AADbAAAADwAAAGRycy9kb3ducmV2LnhtbESP0YrCMBRE3wX/IVzBF9FUEZVqFJHdxUdX/YBrc22r&#10;zU1ootb9eiMs+DjMzBlmsWpMJe5U+9KyguEgAUGcWV1yruB4+O7PQPiArLGyTAqe5GG1bLcWmGr7&#10;4F+670MuIoR9igqKEFwqpc8KMugH1hFH72xrgyHKOpe6xkeEm0qOkmQiDZYcFwp0tCkou+5vRsHp&#10;8iyv417+deC/jbud3fbH76xS3U6znoMI1IRP+L+91QomU3h/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NgCwgAAANsAAAAPAAAAAAAAAAAAAAAAAJgCAABkcnMvZG93&#10;bnJldi54bWxQSwUGAAAAAAQABAD1AAAAhwMAAAAA&#10;" fillcolor="black"/>
                </v:group>
                <v:group id="Group 71" o:spid="_x0000_s1091" style="position:absolute;left:5101;top:13400;width:68;height:1085" coordorigin="930,1571" coordsize="2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oval id="Oval 72" o:spid="_x0000_s1092" style="position:absolute;left:930;top:1571;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68IA&#10;AADbAAAADwAAAGRycy9kb3ducmV2LnhtbESP0YrCMBRE3wX/IVzBF9FUEdFqFJHdxUdX/YBrc22r&#10;zU1ootb9eiMs+DjMzBlmsWpMJe5U+9KyguEgAUGcWV1yruB4+O5PQfiArLGyTAqe5GG1bLcWmGr7&#10;4F+670MuIoR9igqKEFwqpc8KMugH1hFH72xrgyHKOpe6xkeEm0qOkmQiDZYcFwp0tCkou+5vRsHp&#10;8iyv417+deC/jbud3fbH76xS3U6znoMI1IRP+L+91QomM3h/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nrwgAAANsAAAAPAAAAAAAAAAAAAAAAAJgCAABkcnMvZG93&#10;bnJldi54bWxQSwUGAAAAAAQABAD1AAAAhwMAAAAA&#10;" fillcolor="black"/>
                  <v:oval id="Oval 73" o:spid="_x0000_s1093" style="position:absolute;left:930;top:163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Wq74A&#10;AADbAAAADwAAAGRycy9kb3ducmV2LnhtbERPza4BMRTe38Q7NEdic0OHyCVDiQhi6eIBjukxM0xP&#10;m2kxPL0uJJZfvv/pvDGVuFPtS8sK+r0EBHFmdcm5guNh3R2D8AFZY2WZFDzJw3zW+pliqu2D/+m+&#10;D7mIIexTVFCE4FIpfVaQQd+zjjhyZ1sbDBHWudQ1PmK4qeQgSf6kwZJjQ4GOlgVl1/3NKDhdnuV1&#10;+JuvDvxautvZbTd+Z5XqtJvFBESgJnzFH/dWKxjF9fFL/AFy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CM1qu+AAAA2wAAAA8AAAAAAAAAAAAAAAAAmAIAAGRycy9kb3ducmV2&#10;LnhtbFBLBQYAAAAABAAEAPUAAACDAwAAAAA=&#10;" fillcolor="black"/>
                  <v:oval id="Oval 74" o:spid="_x0000_s1094" style="position:absolute;left:930;top:1706;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zMMIA&#10;AADbAAAADwAAAGRycy9kb3ducmV2LnhtbESP0YrCMBRE3wX/IVzBF9FUWVS6RllkFR9X6wdcm2vb&#10;tbkJTdS6X78RBB+HmTnDLFatqcWNGl9ZVjAeJSCIc6srLhQcs81wDsIHZI21ZVLwIA+rZbezwFTb&#10;O+/pdgiFiBD2KSooQ3CplD4vyaAfWUccvbNtDIYom0LqBu8Rbmo5SZKpNFhxXCjR0bqk/HK4GgWn&#10;30d1+RgU3xn/rd317HZb/2OV6vfar08QgdrwDr/aO61gNo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HMwwgAAANsAAAAPAAAAAAAAAAAAAAAAAJgCAABkcnMvZG93&#10;bnJldi54bWxQSwUGAAAAAAQABAD1AAAAhwMAAAAA&#10;" fillcolor="black"/>
                  <v:oval id="Oval 75" o:spid="_x0000_s1095" style="position:absolute;left:930;top:1770;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tR8IA&#10;AADbAAAADwAAAGRycy9kb3ducmV2LnhtbESP0YrCMBRE3wX/IVxhX0TTFVHpGmURXXxU6wdcm2vb&#10;tbkJTdTq15uFBR+HmTnDzJetqcWNGl9ZVvA5TEAQ51ZXXCg4ZpvBDIQPyBpry6TgQR6Wi25njqm2&#10;d97T7RAKESHsU1RQhuBSKX1ekkE/tI44emfbGAxRNoXUDd4j3NRylCQTabDiuFCio1VJ+eVwNQpO&#10;v4/qMu4X64yfK3c9u+2P31mlPnrt9xeIQG14h//bW61gOoK/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u1HwgAAANsAAAAPAAAAAAAAAAAAAAAAAJgCAABkcnMvZG93&#10;bnJldi54bWxQSwUGAAAAAAQABAD1AAAAhwMAAAAA&#10;" fillcolor="black"/>
                  <v:oval id="Oval 76" o:spid="_x0000_s1096" style="position:absolute;left:930;top:1842;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5I3MMA&#10;AADbAAAADwAAAGRycy9kb3ducmV2LnhtbESP3YrCMBSE7wXfIZyFvVk0dRWVahQRd/HSvwc4Nse2&#10;a3MSmqjVpzfCgpfDzHzDTOeNqcSVal9aVtDrJiCIM6tLzhUc9j+dMQgfkDVWlknBnTzMZ+3WFFNt&#10;b7yl6y7kIkLYp6igCMGlUvqsIIO+ax1x9E62NhiirHOpa7xFuKnkd5IMpcGS40KBjpYFZefdxSg4&#10;/t3L8+ArX+35sXSXk1v/+o1V6vOjWUxABGrCO/zfXmsFoz6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5I3MMAAADbAAAADwAAAAAAAAAAAAAAAACYAgAAZHJzL2Rv&#10;d25yZXYueG1sUEsFBgAAAAAEAAQA9QAAAIgDAAAAAA==&#10;" fillcolor="black"/>
                  <v:oval id="Oval 77" o:spid="_x0000_s1097" style="position:absolute;left:930;top:191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QqMIA&#10;AADbAAAADwAAAGRycy9kb3ducmV2LnhtbESP3YrCMBSE7wXfIRzBG1lTRVS6RhFR8XL9eYCzzbHt&#10;2pyEJmr16TeC4OUwM98ws0VjKnGj2peWFQz6CQjizOqScwWn4+ZrCsIHZI2VZVLwIA+Lebs1w1Tb&#10;O+/pdgi5iBD2KSooQnCplD4ryKDvW0ccvbOtDYYo61zqGu8Rbio5TJKxNFhyXCjQ0aqg7HK4GgW/&#10;f4/yMurl6yM/V+56drut/7FKdTvN8htEoCZ8wu/2TiuYjOD1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9CowgAAANsAAAAPAAAAAAAAAAAAAAAAAJgCAABkcnMvZG93&#10;bnJldi54bWxQSwUGAAAAAAQABAD1AAAAhwMAAAAA&#10;" fillcolor="black"/>
                  <v:oval id="Oval 78" o:spid="_x0000_s1098" style="position:absolute;left:930;top:1978;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1M8MA&#10;AADbAAAADwAAAGRycy9kb3ducmV2LnhtbESP3YrCMBSE7wXfIZyFvVk0dfGPahQRd/HSvwc4Nse2&#10;a3MSmqjVpzfCgpfDzHzDTOeNqcSVal9aVtDrJiCIM6tLzhUc9j+dMQgfkDVWlknBnTzMZ+3WFFNt&#10;b7yl6y7kIkLYp6igCMGlUvqsIIO+ax1x9E62NhiirHOpa7xFuKnkd5IMpcGS40KBjpYFZefdxSg4&#10;/t3Lc/8rX+35sXSXk1v/+o1V6vOjWUxABGrCO/zfXmsFowG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t1M8MAAADbAAAADwAAAAAAAAAAAAAAAACYAgAAZHJzL2Rv&#10;d25yZXYueG1sUEsFBgAAAAAEAAQA9QAAAIgDAAAAAA==&#10;" fillcolor="black"/>
                </v:group>
                <v:group id="Group 79" o:spid="_x0000_s1099" style="position:absolute;left:5669;top:13400;width:67;height:1085" coordorigin="930,1571" coordsize="2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oval id="Oval 80" o:spid="_x0000_s1100" style="position:absolute;left:930;top:1571;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VO38QA&#10;AADbAAAADwAAAGRycy9kb3ducmV2LnhtbESPUWvCMBSF3wX/Q7iDvchMJ2MdnVFE5vDR6X7AXXNN&#10;O5ub0KS17tcbQdjj4ZzzHc58OdhG9NSG2rGC52kGgrh0umaj4PuweXoDESKyxsYxKbhQgOViPJpj&#10;od2Zv6jfRyMShEOBCqoYfSFlKCuyGKbOEyfv6FqLMcnWSN3iOcFtI2dZ9iot1pwWKvS0rqg87Tur&#10;4Of3Up9eJubjwH9r3x399jPsnFKPD8PqHUSkIf6H7+2tVpDncPuSf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lTt/EAAAA2wAAAA8AAAAAAAAAAAAAAAAAmAIAAGRycy9k&#10;b3ducmV2LnhtbFBLBQYAAAAABAAEAPUAAACJAwAAAAA=&#10;" fillcolor="black"/>
                  <v:oval id="Oval 81" o:spid="_x0000_s1101" style="position:absolute;left:930;top:163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arb4A&#10;AADbAAAADwAAAGRycy9kb3ducmV2LnhtbERPza4BMRTe38Q7NEdic0OHyCVDiQhi6eIBjukxM0xP&#10;m2kxPL0uJJZfvv/pvDGVuFPtS8sK+r0EBHFmdcm5guNh3R2D8AFZY2WZFDzJw3zW+pliqu2D/+m+&#10;D7mIIexTVFCE4FIpfVaQQd+zjjhyZ1sbDBHWudQ1PmK4qeQgSf6kwZJjQ4GOlgVl1/3NKDhdnuV1&#10;+JuvDvxautvZbTd+Z5XqtJvFBESgJnzFH/dWKxjFsfFL/AFy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762q2+AAAA2wAAAA8AAAAAAAAAAAAAAAAAmAIAAGRycy9kb3ducmV2&#10;LnhtbFBLBQYAAAAABAAEAPUAAACDAwAAAAA=&#10;" fillcolor="black"/>
                  <v:oval id="Oval 82" o:spid="_x0000_s1102" style="position:absolute;left:930;top:1706;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NsMA&#10;AADbAAAADwAAAGRycy9kb3ducmV2LnhtbESP3YrCMBSE7wXfIZyFvVk0dRF/qlFE3MVL/x7g2Bzb&#10;rs1JaKJWn94IC14OM/MNM503phJXqn1pWUGvm4AgzqwuOVdw2P90RiB8QNZYWSYFd/Iwn7VbU0y1&#10;vfGWrruQiwhhn6KCIgSXSumzggz6rnXE0TvZ2mCIss6lrvEW4aaS30kykAZLjgsFOloWlJ13F6Pg&#10;+Hcvz/2vfLXnx9JdTm796zdWqc+PZjEBEagJ7/B/e60VDMf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Z/NsMAAADbAAAADwAAAAAAAAAAAAAAAACYAgAAZHJzL2Rv&#10;d25yZXYueG1sUEsFBgAAAAAEAAQA9QAAAIgDAAAAAA==&#10;" fillcolor="black"/>
                  <v:oval id="Oval 83" o:spid="_x0000_s1103" style="position:absolute;left:930;top:1770;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mjMAA&#10;AADbAAAADwAAAGRycy9kb3ducmV2LnhtbERP3WrCMBS+F/YO4Qx2IzN1DJHOKCIqvZzVBzg2x7ba&#10;nIQmrXVPv1wIXn58/4vVYBrRU+trywqmkwQEcWF1zaWC03H3OQfhA7LGxjIpeJCH1fJttMBU2zsf&#10;qM9DKWII+xQVVCG4VEpfVGTQT6wjjtzFtgZDhG0pdYv3GG4a+ZUkM2mw5thQoaNNRcUt74yC8/VR&#10;377H5fbIfxvXXVy2979WqY/3Yf0DItAQXuKnO9MK5n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mmjMAAAADbAAAADwAAAAAAAAAAAAAAAACYAgAAZHJzL2Rvd25y&#10;ZXYueG1sUEsFBgAAAAAEAAQA9QAAAIUDAAAAAA==&#10;" fillcolor="black"/>
                  <v:oval id="Oval 84" o:spid="_x0000_s1104" style="position:absolute;left:930;top:1842;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DF8MA&#10;AADbAAAADwAAAGRycy9kb3ducmV2LnhtbESP0WrCQBRE3wv+w3KFvhTdRKRIdJUSVHy02g+4zV6T&#10;1OzdJbuapF/vCoU+DjNzhlltetOIO7W+tqwgnSYgiAuray4VfJ13kwUIH5A1NpZJwUAeNuvRywoz&#10;bTv+pPsplCJC2GeooArBZVL6oiKDfmodcfQutjUYomxLqVvsItw0cpYk79JgzXGhQkd5RcX1dDMK&#10;vn+G+jp/K7dn/s3d7eIOe3+0Sr2O+48liEB9+A//tQ9awSKF5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UDF8MAAADbAAAADwAAAAAAAAAAAAAAAACYAgAAZHJzL2Rv&#10;d25yZXYueG1sUEsFBgAAAAAEAAQA9QAAAIgDAAAAAA==&#10;" fillcolor="black"/>
                  <v:oval id="Oval 85" o:spid="_x0000_s1105" style="position:absolute;left:930;top:191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dYMIA&#10;AADbAAAADwAAAGRycy9kb3ducmV2LnhtbESP0YrCMBRE34X9h3AXfBFNV0SkNhWRVXx0dT/gbnNt&#10;q81NaKJWv94ICz4OM3OGyRadacSVWl9bVvA1SkAQF1bXXCr4PayHMxA+IGtsLJOCO3lY5B+9DFNt&#10;b/xD130oRYSwT1FBFYJLpfRFRQb9yDri6B1tazBE2ZZSt3iLcNPIcZJMpcGa40KFjlYVFef9xSj4&#10;O93r82RQfh/4sXKXo9tu/M4q1f/slnMQgbrwDv+3t1rBbAyvL/EHy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51gwgAAANsAAAAPAAAAAAAAAAAAAAAAAJgCAABkcnMvZG93&#10;bnJldi54bWxQSwUGAAAAAAQABAD1AAAAhwMAAAAA&#10;" fillcolor="black"/>
                  <v:oval id="Oval 86" o:spid="_x0000_s1106" style="position:absolute;left:930;top:1978;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4+8IA&#10;AADbAAAADwAAAGRycy9kb3ducmV2LnhtbESP3YrCMBSE7xd8h3AEbxZNXUWkGkXEFS/9e4Bjc2yr&#10;zUloolaf3iwseDnMzDfMdN6YStyp9qVlBf1eAoI4s7rkXMHx8Nsdg/ABWWNlmRQ8ycN81vqaYqrt&#10;g3d034dcRAj7FBUUIbhUSp8VZND3rCOO3tnWBkOUdS51jY8IN5X8SZKRNFhyXCjQ0bKg7Lq/GQWn&#10;y7O8Dr/z1YFfS3c7u83ab61SnXazmIAI1IRP+L+90QrGA/j7En+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zj7wgAAANsAAAAPAAAAAAAAAAAAAAAAAJgCAABkcnMvZG93&#10;bnJldi54bWxQSwUGAAAAAAQABAD1AAAAhwMAAAAA&#10;" fillcolor="black"/>
                </v:group>
                <v:group id="Group 87" o:spid="_x0000_s1107" style="position:absolute;left:6234;top:13400;width:67;height:1085" coordorigin="930,1571" coordsize="2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oval id="Oval 88" o:spid="_x0000_s1108" style="position:absolute;left:930;top:1571;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4FFMIA&#10;AADbAAAADwAAAGRycy9kb3ducmV2LnhtbESP3YrCMBSE7xd8h3AEbxZNXVSkGkXEFS/9e4Bjc2yr&#10;zUloolaf3iwseDnMzDfMdN6YStyp9qVlBf1eAoI4s7rkXMHx8Nsdg/ABWWNlmRQ8ycN81vqaYqrt&#10;g3d034dcRAj7FBUUIbhUSp8VZND3rCOO3tnWBkOUdS51jY8IN5X8SZKRNFhyXCjQ0bKg7Lq/GQWn&#10;y7O8Dr7z1YFfS3c7u83ab61SnXazmIAI1IRP+L+90QrGQ/j7En+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gUUwgAAANsAAAAPAAAAAAAAAAAAAAAAAJgCAABkcnMvZG93&#10;bnJldi54bWxQSwUGAAAAAAQABAD1AAAAhwMAAAAA&#10;" fillcolor="black"/>
                  <v:oval id="Oval 89" o:spid="_x0000_s1109" style="position:absolute;left:930;top:163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ybY8EA&#10;AADbAAAADwAAAGRycy9kb3ducmV2LnhtbESP3YrCMBSE7xd8h3AEbxZNlUWkGkVExcv15wGOzbGt&#10;NiehiVp9eiMIXg4z8w0zmTWmEjeqfWlZQb+XgCDOrC45V3DYr7ojED4ga6wsk4IHeZhNWz8TTLW9&#10;85Zuu5CLCGGfooIiBJdK6bOCDPqedcTRO9naYIiyzqWu8R7hppKDJBlKgyXHhQIdLQrKLrurUXA8&#10;P8rL32++3PNz4a4nt1n7f6tUp93MxyACNeEb/rQ3WsFoCO8v8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8m2PBAAAA2wAAAA8AAAAAAAAAAAAAAAAAmAIAAGRycy9kb3du&#10;cmV2LnhtbFBLBQYAAAAABAAEAPUAAACGAwAAAAA=&#10;" fillcolor="black"/>
                  <v:oval id="Oval 90" o:spid="_x0000_s1110" style="position:absolute;left:930;top:1706;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MIA&#10;AADbAAAADwAAAGRycy9kb3ducmV2LnhtbESP3YrCMBSE7xd8h3AEbxZNXUSlGkXEFS/9e4Bjc2yr&#10;zUloolaf3iwseDnMzDfMdN6YStyp9qVlBf1eAoI4s7rkXMHx8Nsdg/ABWWNlmRQ8ycN81vqaYqrt&#10;g3d034dcRAj7FBUUIbhUSp8VZND3rCOO3tnWBkOUdS51jY8IN5X8SZKhNFhyXCjQ0bKg7Lq/GQWn&#10;y7O8Dr7z1YFfS3c7u83ab61SnXazmIAI1IRP+L+90QrGI/j7En+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D74wgAAANsAAAAPAAAAAAAAAAAAAAAAAJgCAABkcnMvZG93&#10;bnJldi54bWxQSwUGAAAAAAQABAD1AAAAhwMAAAAA&#10;" fillcolor="black"/>
                  <v:oval id="Oval 91" o:spid="_x0000_s1111" style="position:absolute;left:930;top:1770;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sAA&#10;AADbAAAADwAAAGRycy9kb3ducmV2LnhtbERP3WrCMBS+F/YO4Qx2IzN1DJHOKCIqvZzVBzg2x7ba&#10;nIQmrXVPv1wIXn58/4vVYBrRU+trywqmkwQEcWF1zaWC03H3OQfhA7LGxjIpeJCH1fJttMBU2zsf&#10;qM9DKWII+xQVVCG4VEpfVGTQT6wjjtzFtgZDhG0pdYv3GG4a+ZUkM2mw5thQoaNNRcUt74yC8/VR&#10;377H5fbIfxvXXVy2979WqY/3Yf0DItAQXuKnO9MK5n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isAAAADbAAAADwAAAAAAAAAAAAAAAACYAgAAZHJzL2Rvd25y&#10;ZXYueG1sUEsFBgAAAAAEAAQA9QAAAIUDAAAAAA==&#10;" fillcolor="black"/>
                  <v:oval id="Oval 92" o:spid="_x0000_s1112" style="position:absolute;left:930;top:1842;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PEcQA&#10;AADbAAAADwAAAGRycy9kb3ducmV2LnhtbESPUWvCMBSF3wX/Q7iDvchMJ2N0nVFE5vDR6X7AXXNN&#10;O5ub0KS17tcbQdjj4ZzzHc58OdhG9NSG2rGC52kGgrh0umaj4PuwecpBhIissXFMCi4UYLkYj+ZY&#10;aHfmL+r30YgE4VCggipGX0gZyooshqnzxMk7utZiTLI1Urd4TnDbyFmWvUqLNaeFCj2tKypP+84q&#10;+Pm91KeXifk48N/ad0e//Qw7p9Tjw7B6BxFpiP/he3urFeRvcPuSf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jDxHEAAAA2wAAAA8AAAAAAAAAAAAAAAAAmAIAAGRycy9k&#10;b3ducmV2LnhtbFBLBQYAAAAABAAEAPUAAACJAwAAAAA=&#10;" fillcolor="black"/>
                  <v:oval id="Oval 93" o:spid="_x0000_s1113" style="position:absolute;left:930;top:191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wUb4A&#10;AADbAAAADwAAAGRycy9kb3ducmV2LnhtbERPza4BMRTe38Q7NEdic0OHyA1DiQhi6eIBjukxM0xP&#10;m2kxPL0uJJZfvv/pvDGVuFPtS8sK+r0EBHFmdcm5guNh3R2B8AFZY2WZFDzJw3zW+pliqu2D/+m+&#10;D7mIIexTVFCE4FIpfVaQQd+zjjhyZ1sbDBHWudQ1PmK4qeQgSf6kwZJjQ4GOlgVl1/3NKDhdnuV1&#10;+JuvDvxautvZbTd+Z5XqtJvFBESgJnzFH/dWKxjH9fFL/AFy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AMFG+AAAA2wAAAA8AAAAAAAAAAAAAAAAAmAIAAGRycy9kb3ducmV2&#10;LnhtbFBLBQYAAAAABAAEAPUAAACDAwAAAAA=&#10;" fillcolor="black"/>
                  <v:oval id="Oval 94" o:spid="_x0000_s1114" style="position:absolute;left:930;top:1978;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yVysIA&#10;AADbAAAADwAAAGRycy9kb3ducmV2LnhtbESP0YrCMBRE3wX/IVzBF9FUWUS7RllkFR9X6wdcm2vb&#10;tbkJTdS6X78RBB+HmTnDLFatqcWNGl9ZVjAeJSCIc6srLhQcs81wBsIHZI21ZVLwIA+rZbezwFTb&#10;O+/pdgiFiBD2KSooQ3CplD4vyaAfWUccvbNtDIYom0LqBu8Rbmo5SZKpNFhxXCjR0bqk/HK4GgWn&#10;30d1+RgU3xn/rd317HZb/2OV6vfar08QgdrwDr/aO61gPo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JXKwgAAANsAAAAPAAAAAAAAAAAAAAAAAJgCAABkcnMvZG93&#10;bnJldi54bWxQSwUGAAAAAAQABAD1AAAAhwMAAAAA&#10;" fillcolor="black"/>
                </v:group>
                <v:group id="Group 95" o:spid="_x0000_s1115" style="position:absolute;left:6574;top:13400;width:67;height:1085" coordorigin="930,1571" coordsize="2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oval id="Oval 96" o:spid="_x0000_s1116" style="position:absolute;left:930;top:1571;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uJsMA&#10;AADbAAAADwAAAGRycy9kb3ducmV2LnhtbESP3YrCMBSE7wXfIZyFvVk0dRXRahQRd/HSvwc4Nse2&#10;a3MSmqjVpzfCgpfDzHzDTOeNqcSVal9aVtDrJiCIM6tLzhUc9j+dEQgfkDVWlknBnTzMZ+3WFFNt&#10;b7yl6y7kIkLYp6igCMGlUvqsIIO+ax1x9E62NhiirHOpa7xFuKnkd5IMpcGS40KBjpYFZefdxSg4&#10;/t3L8+ArX+35sXSXk1v/+o1V6vOjWUxABGrCO/zfXmsF4z6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KuJsMAAADbAAAADwAAAAAAAAAAAAAAAACYAgAAZHJzL2Rv&#10;d25yZXYueG1sUEsFBgAAAAAEAAQA9QAAAIgDAAAAAA==&#10;" fillcolor="black"/>
                  <v:oval id="Oval 97" o:spid="_x0000_s1117" style="position:absolute;left:930;top:163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UsIA&#10;AADbAAAADwAAAGRycy9kb3ducmV2LnhtbESP3YrCMBSE7wXfIRzBG1lTRUS7RhFR8XL9eYCzzbHt&#10;2pyEJmr16TeC4OUwM98ws0VjKnGj2peWFQz6CQjizOqScwWn4+ZrAsIHZI2VZVLwIA+Lebs1w1Tb&#10;O+/pdgi5iBD2KSooQnCplD4ryKDvW0ccvbOtDYYo61zqGu8Rbio5TJKxNFhyXCjQ0aqg7HK4GgW/&#10;f4/yMurl6yM/V+56drut/7FKdTvN8htEoCZ8wu/2TiuYjuD1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ZSwgAAANsAAAAPAAAAAAAAAAAAAAAAAJgCAABkcnMvZG93&#10;bnJldi54bWxQSwUGAAAAAAQABAD1AAAAhwMAAAAA&#10;" fillcolor="black"/>
                  <v:oval id="Oval 98" o:spid="_x0000_s1118" style="position:absolute;left:930;top:1706;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TycMA&#10;AADbAAAADwAAAGRycy9kb3ducmV2LnhtbESP3YrCMBSE7wXfIZyFvVk0dVHRahQRd/HSvwc4Nse2&#10;a3MSmqjVpzfCgpfDzHzDTOeNqcSVal9aVtDrJiCIM6tLzhUc9j+dEQgfkDVWlknBnTzMZ+3WFFNt&#10;b7yl6y7kIkLYp6igCMGlUvqsIIO+ax1x9E62NhiirHOpa7xFuKnkd5IMpcGS40KBjpYFZefdxSg4&#10;/t3Lc/8rX+35sXSXk1v/+o1V6vOjWUxABGrCO/zfXmsF4wG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eTycMAAADbAAAADwAAAAAAAAAAAAAAAACYAgAAZHJzL2Rv&#10;d25yZXYueG1sUEsFBgAAAAAEAAQA9QAAAIgDAAAAAA==&#10;" fillcolor="black"/>
                  <v:oval id="Oval 99" o:spid="_x0000_s1119" style="position:absolute;left:930;top:1770;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NvsIA&#10;AADbAAAADwAAAGRycy9kb3ducmV2LnhtbESP0YrCMBRE3wX/IVzBF9FUEdFqFJHdxUdX/YBrc22r&#10;zU1ootb9eiMs+DjMzBlmsWpMJe5U+9KyguEgAUGcWV1yruB4+O5PQfiArLGyTAqe5GG1bLcWmGr7&#10;4F+670MuIoR9igqKEFwqpc8KMugH1hFH72xrgyHKOpe6xkeEm0qOkmQiDZYcFwp0tCkou+5vRsHp&#10;8iyv417+deC/jbud3fbH76xS3U6znoMI1IRP+L+91QpmE3h/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Q2+wgAAANsAAAAPAAAAAAAAAAAAAAAAAJgCAABkcnMvZG93&#10;bnJldi54bWxQSwUGAAAAAAQABAD1AAAAhwMAAAAA&#10;" fillcolor="black"/>
                  <v:oval id="Oval 100" o:spid="_x0000_s1120" style="position:absolute;left:930;top:1842;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oJcMA&#10;AADbAAAADwAAAGRycy9kb3ducmV2LnhtbESP3YrCMBSE7wXfIZyFvVk0dRF/qlFE3MVL/x7g2Bzb&#10;rs1JaKJWn94IC14OM/MNM503phJXqn1pWUGvm4AgzqwuOVdw2P90RiB8QNZYWSYFd/Iwn7VbU0y1&#10;vfGWrruQiwhhn6KCIgSXSumzggz6rnXE0TvZ2mCIss6lrvEW4aaS30kykAZLjgsFOloWlJ13F6Pg&#10;+Hcvz/2vfLXnx9JdTm796zdWqc+PZjEBEagJ7/B/e60VjIf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moJcMAAADbAAAADwAAAAAAAAAAAAAAAACYAgAAZHJzL2Rv&#10;d25yZXYueG1sUEsFBgAAAAAEAAQA9QAAAIgDAAAAAA==&#10;" fillcolor="black"/>
                  <v:oval id="Oval 101" o:spid="_x0000_s1121" style="position:absolute;left:930;top:191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8V74A&#10;AADbAAAADwAAAGRycy9kb3ducmV2LnhtbERPza4BMRTe38Q7NEdic0OHyA1DiQhi6eIBjukxM0xP&#10;m2kxPL0uJJZfvv/pvDGVuFPtS8sK+r0EBHFmdcm5guNh3R2B8AFZY2WZFDzJw3zW+pliqu2D/+m+&#10;D7mIIexTVFCE4FIpfVaQQd+zjjhyZ1sbDBHWudQ1PmK4qeQgSf6kwZJjQ4GOlgVl1/3NKDhdnuV1&#10;+JuvDvxautvZbTd+Z5XqtJvFBESgJnzFH/dWKxjHsfFL/AFy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72PFe+AAAA2wAAAA8AAAAAAAAAAAAAAAAAmAIAAGRycy9kb3ducmV2&#10;LnhtbFBLBQYAAAAABAAEAPUAAACDAwAAAAA=&#10;" fillcolor="black"/>
                  <v:oval id="Oval 102" o:spid="_x0000_s1122" style="position:absolute;left:930;top:1978;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ZzMIA&#10;AADbAAAADwAAAGRycy9kb3ducmV2LnhtbESP3YrCMBSE7xd8h3AEbxZNXUS0GkXEFS/9e4Bjc2yr&#10;zUloolaf3iwseDnMzDfMdN6YStyp9qVlBf1eAoI4s7rkXMHx8NsdgfABWWNlmRQ8ycN81vqaYqrt&#10;g3d034dcRAj7FBUUIbhUSp8VZND3rCOO3tnWBkOUdS51jY8IN5X8SZKhNFhyXCjQ0bKg7Lq/GQWn&#10;y7O8Dr7z1YFfS3c7u83ab61SnXazmIAI1IRP+L+90QrGY/j7En+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pnMwgAAANsAAAAPAAAAAAAAAAAAAAAAAJgCAABkcnMvZG93&#10;bnJldi54bWxQSwUGAAAAAAQABAD1AAAAhwMAAAAA&#10;" fillcolor="black"/>
                </v:group>
                <v:group id="Group 103" o:spid="_x0000_s1123" style="position:absolute;left:6689;top:13400;width:67;height:1085" coordorigin="930,1571" coordsize="2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oval id="Oval 104" o:spid="_x0000_s1124" style="position:absolute;left:930;top:1571;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ux8IA&#10;AADcAAAADwAAAGRycy9kb3ducmV2LnhtbERP22oCMRB9L/gPYQRfSs1apMjWKEW07KNVP2DcjLtb&#10;N5OwiXvx641Q6NscznWW697UoqXGV5YVzKYJCOLc6ooLBafj7m0BwgdkjbVlUjCQh/Vq9LLEVNuO&#10;f6g9hELEEPYpKihDcKmUPi/JoJ9aRxy5i20MhgibQuoGuxhuavmeJB/SYMWxoURHm5Ly6+FmFJx/&#10;h+o6fy22R75v3O3ism+/t0pNxv3XJ4hAffgX/7kzHecnM3g+Ey+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S7HwgAAANwAAAAPAAAAAAAAAAAAAAAAAJgCAABkcnMvZG93&#10;bnJldi54bWxQSwUGAAAAAAQABAD1AAAAhwMAAAAA&#10;" fillcolor="black"/>
                  <v:oval id="Oval 105" o:spid="_x0000_s1125" style="position:absolute;left:930;top:163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wsMAA&#10;AADcAAAADwAAAGRycy9kb3ducmV2LnhtbERPy6rCMBDdC/5DGMGNaKqISDXKRVRcXh8fMDZj22sz&#10;CU3U6tffCIK7OZznzJeNqcSdal9aVjAcJCCIM6tLzhWcjpv+FIQPyBory6TgSR6Wi3Zrjqm2D97T&#10;/RByEUPYp6igCMGlUvqsIIN+YB1x5C62NhgirHOpa3zEcFPJUZJMpMGSY0OBjlYFZdfDzSg4/z3L&#10;67iXr4/8Wrnbxe22/tcq1e00PzMQgZrwFX/cOx3nJyN4PxMv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uwsMAAAADcAAAADwAAAAAAAAAAAAAAAACYAgAAZHJzL2Rvd25y&#10;ZXYueG1sUEsFBgAAAAAEAAQA9QAAAIUDAAAAAA==&#10;" fillcolor="black"/>
                  <v:oval id="Oval 106" o:spid="_x0000_s1126" style="position:absolute;left:930;top:1706;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VK8IA&#10;AADcAAAADwAAAGRycy9kb3ducmV2LnhtbERP22rCQBB9F/yHZQp9kWbTWqSk2YhIW3xsjR8wzU4u&#10;NTu7ZFeNfn1XEHybw7lOvhxNL440+M6yguckBUFcWd1xo2BXfj69gfABWWNvmRScycOymE5yzLQ9&#10;8Q8dt6ERMYR9hgraEFwmpa9aMugT64gjV9vBYIhwaKQe8BTDTS9f0nQhDXYcG1p0tG6p2m8PRsHv&#10;37nbv86aj5Iva3eo3ebLf1ulHh/G1TuIQGO4i2/ujY7z0zlcn4kX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xUrwgAAANwAAAAPAAAAAAAAAAAAAAAAAJgCAABkcnMvZG93&#10;bnJldi54bWxQSwUGAAAAAAQABAD1AAAAhwMAAAAA&#10;" fillcolor="black"/>
                  <v:oval id="Oval 107" o:spid="_x0000_s1127" style="position:absolute;left:930;top:1770;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6NX8IA&#10;AADcAAAADwAAAGRycy9kb3ducmV2LnhtbERPzWrCQBC+F3yHZQQvRTdKKBJdpYhKjq36AGN2TFKz&#10;s0t2TWKfvlso9DYf3++st4NpREetry0rmM8SEMSF1TWXCi7nw3QJwgdkjY1lUvAkD9vN6GWNmbY9&#10;f1J3CqWIIewzVFCF4DIpfVGRQT+zjjhyN9saDBG2pdQt9jHcNHKRJG/SYM2xoUJHu4qK++lhFFy/&#10;nvU9fS33Z/7eucfN5Uf/YZWajIf3FYhAQ/gX/7lzHec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o1fwgAAANwAAAAPAAAAAAAAAAAAAAAAAJgCAABkcnMvZG93&#10;bnJldi54bWxQSwUGAAAAAAQABAD1AAAAhwMAAAAA&#10;" fillcolor="black"/>
                  <v:oval id="Oval 108" o:spid="_x0000_s1128" style="position:absolute;left:930;top:1842;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oxMIA&#10;AADcAAAADwAAAGRycy9kb3ducmV2LnhtbERP22rCQBB9F/yHZQp9kWbTYqWk2YhIW3xsjR8wzU4u&#10;NTu7ZFeNfn1XEHybw7lOvhxNL440+M6yguckBUFcWd1xo2BXfj69gfABWWNvmRScycOymE5yzLQ9&#10;8Q8dt6ERMYR9hgraEFwmpa9aMugT64gjV9vBYIhwaKQe8BTDTS9f0nQhDXYcG1p0tG6p2m8PRsHv&#10;37nbz2fNR8mXtTvUbvPlv61Sjw/j6h1EoDHcxTf3Rsf56Stcn4kX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ijEwgAAANwAAAAPAAAAAAAAAAAAAAAAAJgCAABkcnMvZG93&#10;bnJldi54bWxQSwUGAAAAAAQABAD1AAAAhwMAAAAA&#10;" fillcolor="black"/>
                  <v:oval id="Oval 109" o:spid="_x0000_s1129" style="position:absolute;left:930;top:191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2s8IA&#10;AADcAAAADwAAAGRycy9kb3ducmV2LnhtbERP22rCQBB9L/gPywh9KXVjKVLSrCJiSx7b6AdMs5OL&#10;ZmeX7GoSv94tFPo2h3OdbDOaTlyp961lBctFAoK4tLrlWsHx8PH8BsIHZI2dZVIwkYfNevaQYart&#10;wN90LUItYgj7FBU0IbhUSl82ZNAvrCOOXGV7gyHCvpa6xyGGm06+JMlKGmw5NjToaNdQeS4uRsHP&#10;aWrPr0/1/sC3nbtULv/0X1apx/m4fQcRaAz/4j93ruP8ZAW/z8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LazwgAAANwAAAAPAAAAAAAAAAAAAAAAAJgCAABkcnMvZG93&#10;bnJldi54bWxQSwUGAAAAAAQABAD1AAAAhwMAAAAA&#10;" fillcolor="black"/>
                  <v:oval id="Oval 110" o:spid="_x0000_s1130" style="position:absolute;left:930;top:1978;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TKMIA&#10;AADcAAAADwAAAGRycy9kb3ducmV2LnhtbERP22rCQBB9F/yHZQp9kWbTIrWk2YhIW3xsjR8wzU4u&#10;NTu7ZFeNfn1XEHybw7lOvhxNL440+M6yguckBUFcWd1xo2BXfj69gfABWWNvmRScycOymE5yzLQ9&#10;8Q8dt6ERMYR9hgraEFwmpa9aMugT64gjV9vBYIhwaKQe8BTDTS9f0vRVGuw4NrToaN1Std8ejILf&#10;v3O3n8+aj5Iva3eo3ebLf1ulHh/G1TuIQGO4i2/ujY7z0wVcn4kX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3BMowgAAANwAAAAPAAAAAAAAAAAAAAAAAJgCAABkcnMvZG93&#10;bnJldi54bWxQSwUGAAAAAAQABAD1AAAAhwMAAAAA&#10;" fillcolor="black"/>
                </v:group>
                <v:group id="Group 111" o:spid="_x0000_s1131" style="position:absolute;left:6869;top:13400;width:67;height:1085" coordorigin="930,1571" coordsize="2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oval id="Oval 112" o:spid="_x0000_s1132" style="position:absolute;left:930;top:1571;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iwcIA&#10;AADcAAAADwAAAGRycy9kb3ducmV2LnhtbERP22rCQBB9F/yHZQp9kWbTIsWm2YhIW3xsjR8wzU4u&#10;NTu7ZFeNfn1XEHybw7lOvhxNL440+M6yguckBUFcWd1xo2BXfj4tQPiArLG3TArO5GFZTCc5Ztqe&#10;+IeO29CIGMI+QwVtCC6T0lctGfSJdcSRq+1gMEQ4NFIPeIrhppcvafoqDXYcG1p0tG6p2m8PRsHv&#10;37nbz2fNR8mXtTvUbvPlv61Sjw/j6h1EoDHcxTf3Rsf56Rtcn4kX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yLBwgAAANwAAAAPAAAAAAAAAAAAAAAAAJgCAABkcnMvZG93&#10;bnJldi54bWxQSwUGAAAAAAQABAD1AAAAhwMAAAAA&#10;" fillcolor="black"/>
                  <v:oval id="Oval 113" o:spid="_x0000_s1133" style="position:absolute;left:930;top:163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dgcQA&#10;AADcAAAADwAAAGRycy9kb3ducmV2LnhtbESPQW/CMAyF75P2HyJP4jKNFITQVAhoQgNxBLof4DWm&#10;LTRO1AQo+/XzAYmbrff83uf5snetulIXG88GRsMMFHHpbcOVgZ9i/fEJKiZki61nMnCnCMvF68sc&#10;c+tvvKfrIVVKQjjmaKBOKeRax7Imh3HoA7FoR985TLJ2lbYd3iTctXqcZVPtsGFpqDHQqqbyfLg4&#10;A7+ne3OevFffBf+twuUYtpu488YM3vqvGahEfXqaH9dbK/gjwZd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sHYHEAAAA3AAAAA8AAAAAAAAAAAAAAAAAmAIAAGRycy9k&#10;b3ducmV2LnhtbFBLBQYAAAAABAAEAPUAAACJAwAAAAA=&#10;" fillcolor="black"/>
                  <v:oval id="Oval 114" o:spid="_x0000_s1134" style="position:absolute;left:930;top:1706;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4GsIA&#10;AADcAAAADwAAAGRycy9kb3ducmV2LnhtbERP22rCQBB9L/Qflin4UswmpZQSXUVEi49W/YBpdnLR&#10;7OySXZPo17uFQt/mcK4zX46mFT11vrGsIEtSEMSF1Q1XCk7H7fQThA/IGlvLpOBGHpaL56c55toO&#10;/E39IVQihrDPUUEdgsul9EVNBn1iHXHkStsZDBF2ldQdDjHctPItTT+kwYZjQ42O1jUVl8PVKPg5&#10;35rL+2u1OfJ97a6l2335vVVq8jKuZiACjeFf/Ofe6Tg/y+D3mXi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LgawgAAANwAAAAPAAAAAAAAAAAAAAAAAJgCAABkcnMvZG93&#10;bnJldi54bWxQSwUGAAAAAAQABAD1AAAAhwMAAAAA&#10;" fillcolor="black"/>
                  <v:oval id="Oval 115" o:spid="_x0000_s1135" style="position:absolute;left:930;top:1770;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ImbcIA&#10;AADcAAAADwAAAGRycy9kb3ducmV2LnhtbERPzWoCMRC+F3yHMIKXotmVUsrWKCIqHq32AcbNmN26&#10;mYRNVlef3hQKvc3H9zuzRW8bcaU21I4V5JMMBHHpdM1GwfdxM/4AESKyxsYxKbhTgMV88DLDQrsb&#10;f9H1EI1IIRwKVFDF6AspQ1mRxTBxnjhxZ9dajAm2RuoWbyncNnKaZe/SYs2poUJPq4rKy6GzCk4/&#10;9/ry9mrWR36sfHf2u23YO6VGw375CSJSH//Ff+6dTvPzKfw+ky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ZtwgAAANwAAAAPAAAAAAAAAAAAAAAAAJgCAABkcnMvZG93&#10;bnJldi54bWxQSwUGAAAAAAQABAD1AAAAhwMAAAAA&#10;" fillcolor="black"/>
                  <v:oval id="Oval 116" o:spid="_x0000_s1136" style="position:absolute;left:930;top:1842;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D9sEA&#10;AADcAAAADwAAAGRycy9kb3ducmV2LnhtbERPzYrCMBC+C75DGGEvsqauIlKNIuIuHtX6ALPN2Fab&#10;SWiiVp/eLCx4m4/vd+bL1tTiRo2vLCsYDhIQxLnVFRcKjtn35xSED8gaa8uk4EEelotuZ46ptnfe&#10;0+0QChFD2KeooAzBpVL6vCSDfmAdceROtjEYImwKqRu8x3BTy68kmUiDFceGEh2tS8ovh6tR8Ht+&#10;VJdxv9hk/Fy768ltf/zOKvXRa1czEIHa8Bb/u7c6zh+O4O+ZeI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g/bBAAAA3AAAAA8AAAAAAAAAAAAAAAAAmAIAAGRycy9kb3du&#10;cmV2LnhtbFBLBQYAAAAABAAEAPUAAACGAwAAAAA=&#10;" fillcolor="black"/>
                  <v:oval id="Oval 117" o:spid="_x0000_s1137" style="position:absolute;left:930;top:191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cbgsAA&#10;AADcAAAADwAAAGRycy9kb3ducmV2LnhtbERPy6rCMBDdX/AfwghuLpoqIpdqFBEVlz7uB4zN2Fab&#10;SWiiVr/eCIK7OZznTGaNqcSNal9aVtDvJSCIM6tLzhX8H1bdPxA+IGusLJOCB3mYTVs/E0y1vfOO&#10;bvuQixjCPkUFRQguldJnBRn0PeuII3eytcEQYZ1LXeM9hptKDpJkJA2WHBsKdLQoKLvsr0bB8fwo&#10;L8PffHng58JdT26z9lurVKfdzMcgAjXhK/64NzrO7w/h/Uy8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cbgsAAAADcAAAADwAAAAAAAAAAAAAAAACYAgAAZHJzL2Rvd25y&#10;ZXYueG1sUEsFBgAAAAAEAAQA9QAAAIUDAAAAAA==&#10;" fillcolor="black"/>
                  <v:oval id="Oval 118" o:spid="_x0000_s1138" style="position:absolute;left:930;top:1978;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GcEA&#10;AADcAAAADwAAAGRycy9kb3ducmV2LnhtbERPzYrCMBC+C75DGGEvsqYuKlKNIuIuHtX6ALPN2Fab&#10;SWiiVp/eLCx4m4/vd+bL1tTiRo2vLCsYDhIQxLnVFRcKjtn35xSED8gaa8uk4EEelotuZ46ptnfe&#10;0+0QChFD2KeooAzBpVL6vCSDfmAdceROtjEYImwKqRu8x3BTy68kmUiDFceGEh2tS8ovh6tR8Ht+&#10;VJdRv9hk/Fy768ltf/zOKvXRa1czEIHa8Bb/u7c6zh+O4e+ZeI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bvhnBAAAA3AAAAA8AAAAAAAAAAAAAAAAAmAIAAGRycy9kb3du&#10;cmV2LnhtbFBLBQYAAAAABAAEAPUAAACGAwAAAAA=&#10;" fillcolor="black"/>
                </v:group>
                <v:group id="Group 119" o:spid="_x0000_s1139" style="position:absolute;left:7209;top:13400;width:67;height:1085" coordorigin="930,1571" coordsize="2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oval id="Oval 120" o:spid="_x0000_s1140" style="position:absolute;left:930;top:1571;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F9cEA&#10;AADcAAAADwAAAGRycy9kb3ducmV2LnhtbERPzYrCMBC+C75DGGEvsqYuolKNIuIuHtX6ALPN2Fab&#10;SWiiVp/eLCx4m4/vd+bL1tTiRo2vLCsYDhIQxLnVFRcKjtn35xSED8gaa8uk4EEelotuZ46ptnfe&#10;0+0QChFD2KeooAzBpVL6vCSDfmAdceROtjEYImwKqRu8x3BTy68kGUuDFceGEh2tS8ovh6tR8Ht+&#10;VJdRv9hk/Fy768ltf/zOKvXRa1czEIHa8Bb/u7c6zh9O4O+ZeI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FhfXBAAAA3AAAAA8AAAAAAAAAAAAAAAAAmAIAAGRycy9kb3du&#10;cmV2LnhtbFBLBQYAAAAABAAEAPUAAACGAwAAAAA=&#10;" fillcolor="black"/>
                  <v:oval id="Oval 121" o:spid="_x0000_s1141" style="position:absolute;left:930;top:163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Rh8QA&#10;AADcAAAADwAAAGRycy9kb3ducmV2LnhtbESPQW/CMAyF75P2HyJP4jKNFITQVAhoQgNxBLof4DWm&#10;LTRO1AQo+/XzAYmbrff83uf5snetulIXG88GRsMMFHHpbcOVgZ9i/fEJKiZki61nMnCnCMvF68sc&#10;c+tvvKfrIVVKQjjmaKBOKeRax7Imh3HoA7FoR985TLJ2lbYd3iTctXqcZVPtsGFpqDHQqqbyfLg4&#10;A7+ne3OevFffBf+twuUYtpu488YM3vqvGahEfXqaH9dbK/gjoZV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aEYfEAAAA3AAAAA8AAAAAAAAAAAAAAAAAmAIAAGRycy9k&#10;b3ducmV2LnhtbFBLBQYAAAAABAAEAPUAAACJAwAAAAA=&#10;" fillcolor="black"/>
                  <v:oval id="Oval 122" o:spid="_x0000_s1142" style="position:absolute;left:930;top:1706;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0HMEA&#10;AADcAAAADwAAAGRycy9kb3ducmV2LnhtbERPzYrCMBC+C75DGGEvsqYuIlqNIuIuHtX6ALPN2Fab&#10;SWiiVp/eLCx4m4/vd+bL1tTiRo2vLCsYDhIQxLnVFRcKjtn35wSED8gaa8uk4EEelotuZ46ptnfe&#10;0+0QChFD2KeooAzBpVL6vCSDfmAdceROtjEYImwKqRu8x3BTy68kGUuDFceGEh2tS8ovh6tR8Ht+&#10;VJdRv9hk/Fy768ltf/zOKvXRa1czEIHa8Bb/u7c6zh9O4e+ZeI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tBzBAAAA3AAAAA8AAAAAAAAAAAAAAAAAmAIAAGRycy9kb3du&#10;cmV2LnhtbFBLBQYAAAAABAAEAPUAAACGAwAAAAA=&#10;" fillcolor="black"/>
                  <v:oval id="Oval 123" o:spid="_x0000_s1143" style="position:absolute;left:930;top:1770;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XPMUA&#10;AADcAAAADwAAAGRycy9kb3ducmV2LnhtbESPQW/CMAyF70j8h8iTdkEjHZomVJqiCbGJ4wb8AK8x&#10;baFxoiZA4dfjw6TdbL3n9z4Xy8F16kJ9bD0beJ1moIgrb1uuDex3ny9zUDEhW+w8k4EbRViW41GB&#10;ufVX/qHLNtVKQjjmaKBJKeRax6ohh3HqA7FoB987TLL2tbY9XiXcdXqWZe/aYcvS0GCgVUPVaXt2&#10;Bn6Pt/b0NqnXO76vwvkQNl/x2xvz/DR8LEAlGtK/+e96YwV/JvjyjEyg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Nc8xQAAANwAAAAPAAAAAAAAAAAAAAAAAJgCAABkcnMv&#10;ZG93bnJldi54bWxQSwUGAAAAAAQABAD1AAAAigMAAAAA&#10;" fillcolor="black"/>
                  <v:oval id="Oval 124" o:spid="_x0000_s1144" style="position:absolute;left:930;top:1842;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yp8IA&#10;AADcAAAADwAAAGRycy9kb3ducmV2LnhtbERPzWoCMRC+F3yHMIKXotmVUsrWKCIqHq32AcbNmN26&#10;mYRNVlef3hQKvc3H9zuzRW8bcaU21I4V5JMMBHHpdM1GwfdxM/4AESKyxsYxKbhTgMV88DLDQrsb&#10;f9H1EI1IIRwKVFDF6AspQ1mRxTBxnjhxZ9dajAm2RuoWbyncNnKaZe/SYs2poUJPq4rKy6GzCk4/&#10;9/ry9mrWR36sfHf2u23YO6VGw375CSJSH//Ff+6dTvOnOfw+ky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HKnwgAAANwAAAAPAAAAAAAAAAAAAAAAAJgCAABkcnMvZG93&#10;bnJldi54bWxQSwUGAAAAAAQABAD1AAAAhwMAAAAA&#10;" fillcolor="black"/>
                  <v:oval id="Oval 125" o:spid="_x0000_s1145" style="position:absolute;left:930;top:1914;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7s0MIA&#10;AADcAAAADwAAAGRycy9kb3ducmV2LnhtbERP22rCQBB9L/Qflin4UppNQ5GSukqRKj5a4wdMs5NL&#10;zc4u2TWJfr1bKPg2h3OdxWoynRio961lBa9JCoK4tLrlWsGx2Ly8g/ABWWNnmRRcyMNq+fiwwFzb&#10;kb9pOIRaxBD2OSpoQnC5lL5syKBPrCOOXGV7gyHCvpa6xzGGm05maTqXBluODQ06WjdUng5no+Dn&#10;99Ke3p7rr4Kva3eu3G7r91ap2dP0+QEi0BTu4n/3Tsf5WQZ/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uzQwgAAANwAAAAPAAAAAAAAAAAAAAAAAJgCAABkcnMvZG93&#10;bnJldi54bWxQSwUGAAAAAAQABAD1AAAAhwMAAAAA&#10;" fillcolor="black"/>
                  <v:oval id="Oval 126" o:spid="_x0000_s1146" style="position:absolute;left:930;top:1978;width:27;height: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JS8EA&#10;AADcAAAADwAAAGRycy9kb3ducmV2LnhtbERPzYrCMBC+C75DGGEvoumqiHSNsoguHtX6AGMztl2b&#10;SWiiVp/eLCx4m4/vd+bL1tTiRo2vLCv4HCYgiHOrKy4UHLPNYAbCB2SNtWVS8CAPy0W3M8dU2zvv&#10;6XYIhYgh7FNUUIbgUil9XpJBP7SOOHJn2xgMETaF1A3eY7ip5ShJptJgxbGhREerkvLL4WoUnH4f&#10;1WXSL9YZP1fuenbbH7+zSn302u8vEIHa8Bb/u7c6zh+N4e+ZeI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SSUvBAAAA3AAAAA8AAAAAAAAAAAAAAAAAmAIAAGRycy9kb3du&#10;cmV2LnhtbFBLBQYAAAAABAAEAPUAAACGAwAAAAA=&#10;" fillcolor="black"/>
                </v:group>
                <v:shape id="AutoShape 127" o:spid="_x0000_s1147" style="position:absolute;left:1491;top:13703;width:1248;height:452;rotation:90;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B7cIA&#10;AADcAAAADwAAAGRycy9kb3ducmV2LnhtbERPTWvCQBC9C/6HZQredKOEIqmrSLWgPSjGeh+z0yQ0&#10;O5vurpr++64geJvH+5zZojONuJLztWUF41ECgriwuuZSwdfxYzgF4QOyxsYyKfgjD4t5vzfDTNsb&#10;H+iah1LEEPYZKqhCaDMpfVGRQT+yLXHkvq0zGCJ0pdQObzHcNHKSJK/SYM2xocKW3isqfvKLUXDJ&#10;d5sEz+POLT+36eq03qfr371Sg5du+QYiUBee4od7o+P8SQr3Z+IF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8oHtwgAAANwAAAAPAAAAAAAAAAAAAAAAAJgCAABkcnMvZG93&#10;bnJldi54bWxQSwUGAAAAAAQABAD1AAAAhwMAAAAA&#10;" path="m,l5400,21600r10800,l21600,,,xe" filled="f" fillcolor="#bbe0e3" strokeweight="1pt">
                  <v:stroke joinstyle="miter"/>
                  <v:path o:connecttype="custom" o:connectlocs="1092,226;624,452;156,226;624,0" o:connectangles="0,0,0,0" textboxrect="4500,4492,17100,17108"/>
                </v:shape>
                <v:line id="Line 128" o:spid="_x0000_s1148" style="position:absolute;visibility:visible;mso-wrap-style:square" from="4636,12930" to="4636,1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JZn8IAAADcAAAADwAAAGRycy9kb3ducmV2LnhtbERP22oCMRB9F/oPYQp9q1mFil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JZn8IAAADcAAAADwAAAAAAAAAAAAAA&#10;AAChAgAAZHJzL2Rvd25yZXYueG1sUEsFBgAAAAAEAAQA+QAAAJADAAAAAA==&#10;" strokeweight="1pt"/>
                <v:line id="Line 129" o:spid="_x0000_s1149" style="position:absolute;visibility:visible;mso-wrap-style:square" from="6704,12948" to="6704,1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DH6MIAAADcAAAADwAAAGRycy9kb3ducmV2LnhtbERPzWoCMRC+F3yHMIK3mtWDtFuzS2kr&#10;KD1ItQ8wbsbN6mayJFFXn94UCt7m4/udednbVpzJh8axgsk4A0FcOd1wreB3u3h+AREissbWMSm4&#10;UoCyGDzNMdfuwj903sRapBAOOSowMXa5lKEyZDGMXUecuL3zFmOCvpba4yWF21ZOs2wmLTacGgx2&#10;9GGoOm5OVsHK776Pk1tt5I5X/qtdf74Ge1BqNOzf30BE6uND/O9e6jR/OoO/Z9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9DH6MIAAADcAAAADwAAAAAAAAAAAAAA&#10;AAChAgAAZHJzL2Rvd25yZXYueG1sUEsFBgAAAAAEAAQA+QAAAJADAAAAAA==&#10;" strokeweight="1pt"/>
                <v:line id="Line 130" o:spid="_x0000_s1150" style="position:absolute;visibility:visible;mso-wrap-style:square" from="4696,13095" to="6624,13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InsIAAADcAAAADwAAAGRycy9kb3ducmV2LnhtbERPTWvCQBC9C/0PyxR6azbNwZbUVUSo&#10;5CKlKp7H7DRJm52N2TUb/fXdguBtHu9zZovRtGKg3jWWFbwkKQji0uqGKwX73cfzGwjnkTW2lknB&#10;hRws5g+TGebaBv6iYesrEUPY5aig9r7LpXRlTQZdYjviyH3b3qCPsK+k7jHEcNPKLE2n0mDDsaHG&#10;jlY1lb/bs1GQhuta/siiGT6LzSl0x3DITkGpp8dx+Q7C0+jv4pu70HF+9gr/z8QL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gInsIAAADcAAAADwAAAAAAAAAAAAAA&#10;AAChAgAAZHJzL2Rvd25yZXYueG1sUEsFBgAAAAAEAAQA+QAAAJADAAAAAA==&#10;">
                  <v:stroke startarrow="block" endarrow="block"/>
                </v:line>
                <v:shapetype id="_x0000_t202" coordsize="21600,21600" o:spt="202" path="m,l,21600r21600,l21600,xe">
                  <v:stroke joinstyle="miter"/>
                  <v:path gradientshapeok="t" o:connecttype="rect"/>
                </v:shapetype>
                <v:shape id="Text Box 131" o:spid="_x0000_s1151" type="#_x0000_t202" style="position:absolute;left:4911;top:12635;width:150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4/cccA&#10;AADcAAAADwAAAGRycy9kb3ducmV2LnhtbESPQWvCQBCF7wX/wzJCb3WjlCKpq1RRlB6ktYoex+w0&#10;CWZnQ3araX69cyj0NsN78943k1nrKnWlJpSeDQwHCSjizNuScwP7r9XTGFSIyBYrz2TglwLMpr2H&#10;CabW3/iTrruYKwnhkKKBIsY61TpkBTkMA18Ti/btG4dR1ibXtsGbhLtKj5LkRTssWRoKrGlRUHbZ&#10;/TgDm4/lnN7XXdc9b4+H8fm0X8fFxZjHfvv2CipSG//Nf9cbK/gjoZVnZAI9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P3HHAAAA3AAAAA8AAAAAAAAAAAAAAAAAmAIAAGRy&#10;cy9kb3ducmV2LnhtbFBLBQYAAAAABAAEAPUAAACMAwAAAAA=&#10;" filled="f" fillcolor="#bbe0e3" stroked="f">
                  <v:textbox>
                    <w:txbxContent>
                      <w:p w14:paraId="3D9C0D52" w14:textId="77777777" w:rsidR="00F61FDB" w:rsidRDefault="00F61FDB" w:rsidP="00473564">
                        <w:pPr>
                          <w:autoSpaceDE w:val="0"/>
                          <w:autoSpaceDN w:val="0"/>
                          <w:adjustRightInd w:val="0"/>
                          <w:rPr>
                            <w:rFonts w:cs="Arial"/>
                            <w:color w:val="000000"/>
                          </w:rPr>
                        </w:pPr>
                        <w:r>
                          <w:rPr>
                            <w:rFonts w:cs="Arial"/>
                            <w:color w:val="000000"/>
                          </w:rPr>
                          <w:t>Wellenlänge</w:t>
                        </w:r>
                      </w:p>
                    </w:txbxContent>
                  </v:textbox>
                </v:shape>
                <v:shape id="Text Box 132" o:spid="_x0000_s1152" type="#_x0000_t202" style="position:absolute;left:718;top:12775;width:198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a6sQA&#10;AADcAAAADwAAAGRycy9kb3ducmV2LnhtbERPS2vCQBC+F/wPyxS81U1FxEZXqaIoHqT1gT1Os9Mk&#10;mJ0N2VVjfr0rCL3Nx/ec0aQ2hbhQ5XLLCt47EQjixOqcUwX73eJtAMJ5ZI2FZVJwIweTcetlhLG2&#10;V/6my9anIoSwi1FB5n0ZS+mSjAy6ji2JA/dnK4M+wCqVusJrCDeF7EZRXxrMOTRkWNIso+S0PRsF&#10;q6/5lNbLpml6m+Nh8PuzX/rZSan2a/05BOGp9v/ip3ulw/zuBzyeCRfI8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ymurEAAAA3AAAAA8AAAAAAAAAAAAAAAAAmAIAAGRycy9k&#10;b3ducmV2LnhtbFBLBQYAAAAABAAEAPUAAACJAwAAAAA=&#10;" filled="f" fillcolor="#bbe0e3" stroked="f">
                  <v:textbox>
                    <w:txbxContent>
                      <w:p w14:paraId="74841615" w14:textId="77777777" w:rsidR="00F61FDB" w:rsidRDefault="00F61FDB" w:rsidP="00473564">
                        <w:pPr>
                          <w:autoSpaceDE w:val="0"/>
                          <w:autoSpaceDN w:val="0"/>
                          <w:adjustRightInd w:val="0"/>
                          <w:rPr>
                            <w:rFonts w:cs="Arial"/>
                            <w:color w:val="000000"/>
                          </w:rPr>
                        </w:pPr>
                        <w:r>
                          <w:rPr>
                            <w:rFonts w:cs="Arial"/>
                            <w:color w:val="000000"/>
                          </w:rPr>
                          <w:t>Lautsprecher</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3" o:spid="_x0000_s1153" type="#_x0000_t88" style="position:absolute;left:4798;top:12481;width:225;height:46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KVsYA&#10;AADcAAAADwAAAGRycy9kb3ducmV2LnhtbESPQWvCQBCF74X+h2UK3uqmqVWJriJSQaEHTS14HLJj&#10;EpqdDdnVpP++cyj0NsN78943y/XgGnWnLtSeDbyME1DEhbc1lwbOn7vnOagQkS02nsnADwVYrx4f&#10;lphZ3/OJ7nkslYRwyNBAFWObaR2KihyGsW+JRbv6zmGUtSu17bCXcNfoNEmm2mHN0lBhS9uKiu/8&#10;5gxcjnlfpP1s/vE12x8u72/p+TBxxoyehs0CVKQh/pv/rvdW8F8FX5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bKVsYAAADcAAAADwAAAAAAAAAAAAAAAACYAgAAZHJz&#10;L2Rvd25yZXYueG1sUEsFBgAAAAAEAAQA9QAAAIsDAAAAAA==&#10;" fillcolor="#bbe0e3"/>
                <v:shape id="Text Box 134" o:spid="_x0000_s1154" type="#_x0000_t202" style="position:absolute;left:3126;top:14988;width:4423;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0AMcUA&#10;AADcAAAADwAAAGRycy9kb3ducmV2LnhtbERPTWvCQBC9F/oflin0VjdaEYnZiEqL4kGqtdjjNDsm&#10;wexsyK6a5te7hYK3ebzPSaatqcSFGldaVtDvRSCIM6tLzhXsP99fxiCcR9ZYWSYFv+Rgmj4+JBhr&#10;e+UtXXY+FyGEXYwKCu/rWEqXFWTQ9WxNHLijbQz6AJtc6gavIdxUchBFI2mw5NBQYE2LgrLT7mwU&#10;rD7e5rRedl033By+xj/f+6VfnJR6fmpnExCeWn8X/7tXOsx/7cPfM+EC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QAxxQAAANwAAAAPAAAAAAAAAAAAAAAAAJgCAABkcnMv&#10;ZG93bnJldi54bWxQSwUGAAAAAAQABAD1AAAAigMAAAAA&#10;" filled="f" fillcolor="#bbe0e3" stroked="f">
                  <v:textbox>
                    <w:txbxContent>
                      <w:p w14:paraId="3EAF5D3C" w14:textId="77777777" w:rsidR="00F61FDB" w:rsidRDefault="00F61FDB" w:rsidP="00473564">
                        <w:pPr>
                          <w:autoSpaceDE w:val="0"/>
                          <w:autoSpaceDN w:val="0"/>
                          <w:adjustRightInd w:val="0"/>
                          <w:rPr>
                            <w:rFonts w:cs="Arial"/>
                            <w:color w:val="000000"/>
                          </w:rPr>
                        </w:pPr>
                        <w:r>
                          <w:rPr>
                            <w:rFonts w:cs="Arial"/>
                            <w:color w:val="000000"/>
                          </w:rPr>
                          <w:t>Dichte- respektive Druckschwankungen</w:t>
                        </w:r>
                      </w:p>
                    </w:txbxContent>
                  </v:textbox>
                </v:shape>
                <v:oval id="Oval 135" o:spid="_x0000_s1155" style="position:absolute;left:7549;top:13400;width:340;height:1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gqQMIA&#10;AADcAAAADwAAAGRycy9kb3ducmV2LnhtbERPS2vCQBC+F/wPywjemk2tiE2zigiBHttEEG9DdvKg&#10;2dmQXZPor+8WCr3Nx/ec9DCbTow0uNaygpcoBkFcWt1yreBcZM87EM4ja+wsk4I7OTjsF08pJtpO&#10;/EVj7msRQtglqKDxvk+kdGVDBl1ke+LAVXYw6AMcaqkHnEK46eQ6jrfSYMuhocGeTg2V3/nNKNja&#10;vLi2lw2/bari9KjcZ3Z9TEqtlvPxHYSn2f+L/9wfOsx/XcP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2CpAwgAAANwAAAAPAAAAAAAAAAAAAAAAAJgCAABkcnMvZG93&#10;bnJldi54bWxQSwUGAAAAAAQABAD1AAAAhwMAAAAA&#10;" filled="f" fillcolor="#bbe0e3" strokeweight="1pt"/>
                <v:shape id="Text Box 136" o:spid="_x0000_s1156" type="#_x0000_t202" style="position:absolute;left:7889;top:13483;width:3062;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73cUA&#10;AADcAAAADwAAAGRycy9kb3ducmV2LnhtbERPS2vCQBC+F/oflil4q5tWEYnZSCsVxYO0PrDHaXaa&#10;BLOzIbtqzK93hUJv8/E9J5m2phJnalxpWcFLPwJBnFldcq5gt50/j0E4j6yxskwKruRgmj4+JBhr&#10;e+EvOm98LkIIuxgVFN7XsZQuK8ig69uaOHC/tjHoA2xyqRu8hHBTydcoGkmDJYeGAmuaFZQdNyej&#10;YPn58U6rRdd1w/VhP/753i387KhU76l9m4Dw1Pp/8Z97qcP8wQDuz4QL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zvdxQAAANwAAAAPAAAAAAAAAAAAAAAAAJgCAABkcnMv&#10;ZG93bnJldi54bWxQSwUGAAAAAAQABAD1AAAAigMAAAAA&#10;" filled="f" fillcolor="#bbe0e3" stroked="f">
                  <v:textbox>
                    <w:txbxContent>
                      <w:p w14:paraId="4021185D" w14:textId="77777777" w:rsidR="00F61FDB" w:rsidRDefault="00F61FDB" w:rsidP="00473564">
                        <w:pPr>
                          <w:autoSpaceDE w:val="0"/>
                          <w:autoSpaceDN w:val="0"/>
                          <w:adjustRightInd w:val="0"/>
                          <w:rPr>
                            <w:rFonts w:cs="Arial"/>
                            <w:color w:val="000000"/>
                          </w:rPr>
                        </w:pPr>
                        <w:r>
                          <w:rPr>
                            <w:rFonts w:cs="Arial"/>
                            <w:color w:val="000000"/>
                          </w:rPr>
                          <w:t xml:space="preserve">Trommelfell als Empfänger von Druckschwankungen </w:t>
                        </w:r>
                      </w:p>
                    </w:txbxContent>
                  </v:textbox>
                </v:shape>
              </v:group>
            </w:pict>
          </mc:Fallback>
        </mc:AlternateContent>
      </w:r>
    </w:p>
    <w:p w14:paraId="2267CE9B" w14:textId="77777777" w:rsidR="00473564" w:rsidRDefault="00473564" w:rsidP="0030708E">
      <w:pPr>
        <w:tabs>
          <w:tab w:val="left" w:pos="1620"/>
        </w:tabs>
        <w:rPr>
          <w:rFonts w:cs="Arial"/>
        </w:rPr>
      </w:pPr>
    </w:p>
    <w:p w14:paraId="036DDF70" w14:textId="77777777" w:rsidR="00473564" w:rsidRDefault="00473564" w:rsidP="0030708E">
      <w:pPr>
        <w:tabs>
          <w:tab w:val="left" w:pos="1620"/>
        </w:tabs>
        <w:rPr>
          <w:rFonts w:cs="Arial"/>
        </w:rPr>
      </w:pPr>
    </w:p>
    <w:p w14:paraId="292177F9" w14:textId="77777777" w:rsidR="00473564" w:rsidRDefault="00473564" w:rsidP="0030708E">
      <w:pPr>
        <w:tabs>
          <w:tab w:val="left" w:pos="1620"/>
        </w:tabs>
        <w:rPr>
          <w:rFonts w:cs="Arial"/>
        </w:rPr>
      </w:pPr>
    </w:p>
    <w:p w14:paraId="04044C59" w14:textId="77777777" w:rsidR="00473564" w:rsidRDefault="00473564" w:rsidP="0030708E">
      <w:pPr>
        <w:tabs>
          <w:tab w:val="left" w:pos="1620"/>
        </w:tabs>
        <w:rPr>
          <w:rFonts w:cs="Arial"/>
        </w:rPr>
      </w:pPr>
    </w:p>
    <w:p w14:paraId="33F1B159" w14:textId="77777777" w:rsidR="00473564" w:rsidRDefault="00473564" w:rsidP="0030708E">
      <w:pPr>
        <w:tabs>
          <w:tab w:val="left" w:pos="1620"/>
        </w:tabs>
        <w:rPr>
          <w:rFonts w:cs="Arial"/>
        </w:rPr>
      </w:pPr>
    </w:p>
    <w:p w14:paraId="5A2D73F4" w14:textId="4EA2D9F1" w:rsidR="00473564" w:rsidRPr="00707B9A" w:rsidRDefault="00473564" w:rsidP="0030708E">
      <w:pPr>
        <w:tabs>
          <w:tab w:val="left" w:pos="1620"/>
        </w:tabs>
        <w:rPr>
          <w:rFonts w:cs="Arial"/>
          <w:sz w:val="18"/>
          <w:szCs w:val="18"/>
        </w:rPr>
      </w:pPr>
      <w:bookmarkStart w:id="0" w:name="_GoBack"/>
      <w:r w:rsidRPr="00707B9A">
        <w:rPr>
          <w:rFonts w:cs="Arial"/>
          <w:sz w:val="18"/>
          <w:szCs w:val="18"/>
        </w:rPr>
        <w:t>Bildquelle: M</w:t>
      </w:r>
      <w:r w:rsidR="00B40BAD" w:rsidRPr="00707B9A">
        <w:rPr>
          <w:rFonts w:cs="Arial"/>
          <w:sz w:val="18"/>
          <w:szCs w:val="18"/>
        </w:rPr>
        <w:t>atthias</w:t>
      </w:r>
      <w:r w:rsidRPr="00707B9A">
        <w:rPr>
          <w:rFonts w:cs="Arial"/>
          <w:sz w:val="18"/>
          <w:szCs w:val="18"/>
        </w:rPr>
        <w:t xml:space="preserve"> von Arx</w:t>
      </w:r>
    </w:p>
    <w:bookmarkEnd w:id="0"/>
    <w:p w14:paraId="1CC64291" w14:textId="77777777" w:rsidR="0030708E" w:rsidRPr="00E94C76" w:rsidRDefault="003C79C4" w:rsidP="00226010">
      <w:pPr>
        <w:pStyle w:val="berschrift3"/>
      </w:pPr>
      <w:r>
        <w:lastRenderedPageBreak/>
        <w:t>O</w:t>
      </w:r>
      <w:r w:rsidR="0030708E">
        <w:t>hne Luft kein Ton</w:t>
      </w:r>
    </w:p>
    <w:p w14:paraId="7CF46FDE" w14:textId="588FD023" w:rsidR="0030708E" w:rsidRPr="00952317" w:rsidRDefault="0030708E" w:rsidP="009F7FBA">
      <w:pPr>
        <w:ind w:left="1701" w:hanging="1701"/>
        <w:jc w:val="both"/>
        <w:rPr>
          <w:rFonts w:cs="Arial"/>
        </w:rPr>
      </w:pPr>
      <w:r>
        <w:rPr>
          <w:rFonts w:cs="Arial"/>
          <w:i/>
        </w:rPr>
        <w:t>Beschreibung:</w:t>
      </w:r>
      <w:r>
        <w:rPr>
          <w:rFonts w:cs="Arial"/>
        </w:rPr>
        <w:t xml:space="preserve"> </w:t>
      </w:r>
      <w:r>
        <w:rPr>
          <w:rFonts w:cs="Arial"/>
        </w:rPr>
        <w:tab/>
        <w:t>Halte die Wahrnehmung der Lautstärke des Alarms eines Weckers in unter</w:t>
      </w:r>
      <w:r w:rsidR="00B808BF">
        <w:rPr>
          <w:rFonts w:cs="Arial"/>
        </w:rPr>
        <w:softHyphen/>
      </w:r>
      <w:r>
        <w:rPr>
          <w:rFonts w:cs="Arial"/>
        </w:rPr>
        <w:t xml:space="preserve">schiedlichen Situationen fest. Löse dazu den Alarm des (zeitprogrammierten) Weckers zuerst </w:t>
      </w:r>
      <w:r w:rsidRPr="00952317">
        <w:rPr>
          <w:rFonts w:cs="Arial"/>
        </w:rPr>
        <w:t xml:space="preserve">auf einem Tisch im Schulzimmer, dann in einem nicht evakuierten und zuletzt in einem </w:t>
      </w:r>
      <w:r w:rsidR="002773D3">
        <w:rPr>
          <w:rFonts w:cs="Arial"/>
        </w:rPr>
        <w:t>mittels Pumpe</w:t>
      </w:r>
      <w:r w:rsidRPr="00952317">
        <w:rPr>
          <w:rFonts w:cs="Arial"/>
        </w:rPr>
        <w:t xml:space="preserve"> evakuierten Exs</w:t>
      </w:r>
      <w:r w:rsidR="002773D3">
        <w:rPr>
          <w:rFonts w:cs="Arial"/>
        </w:rPr>
        <w:t>i</w:t>
      </w:r>
      <w:r w:rsidR="006D42B4">
        <w:rPr>
          <w:rFonts w:cs="Arial"/>
        </w:rPr>
        <w:t>kk</w:t>
      </w:r>
      <w:r w:rsidR="002773D3">
        <w:rPr>
          <w:rFonts w:cs="Arial"/>
        </w:rPr>
        <w:t xml:space="preserve">ator oder </w:t>
      </w:r>
      <w:r w:rsidR="006D42B4">
        <w:rPr>
          <w:rFonts w:cs="Arial"/>
        </w:rPr>
        <w:t xml:space="preserve">einer </w:t>
      </w:r>
      <w:r w:rsidR="002773D3">
        <w:rPr>
          <w:rFonts w:cs="Arial"/>
        </w:rPr>
        <w:t xml:space="preserve">Vakuumglocke </w:t>
      </w:r>
      <w:r w:rsidRPr="00952317">
        <w:rPr>
          <w:rFonts w:cs="Arial"/>
        </w:rPr>
        <w:t xml:space="preserve">(Rezipienten) </w:t>
      </w:r>
      <w:r>
        <w:rPr>
          <w:rFonts w:cs="Arial"/>
        </w:rPr>
        <w:t>aus</w:t>
      </w:r>
      <w:r w:rsidRPr="00952317">
        <w:rPr>
          <w:rFonts w:cs="Arial"/>
        </w:rPr>
        <w:t xml:space="preserve">. </w:t>
      </w:r>
      <w:r>
        <w:rPr>
          <w:rFonts w:cs="Arial"/>
        </w:rPr>
        <w:t>Was fällt auf? Wie lässt sich dieses Verhalten erklären?</w:t>
      </w:r>
      <w:r w:rsidRPr="00952317">
        <w:rPr>
          <w:rFonts w:cs="Arial"/>
        </w:rPr>
        <w:t xml:space="preserve"> </w:t>
      </w:r>
    </w:p>
    <w:p w14:paraId="48748485" w14:textId="77777777" w:rsidR="0030708E" w:rsidRDefault="0030708E" w:rsidP="009F7FBA">
      <w:pPr>
        <w:ind w:left="1701" w:hanging="1701"/>
        <w:jc w:val="both"/>
        <w:rPr>
          <w:rFonts w:cs="Arial"/>
        </w:rPr>
      </w:pPr>
      <w:r>
        <w:rPr>
          <w:rFonts w:cs="Arial"/>
          <w:i/>
        </w:rPr>
        <w:t xml:space="preserve">Material: </w:t>
      </w:r>
      <w:r>
        <w:rPr>
          <w:rFonts w:cs="Arial"/>
          <w:i/>
        </w:rPr>
        <w:tab/>
      </w:r>
      <w:r w:rsidR="002773D3">
        <w:rPr>
          <w:rFonts w:cs="Arial"/>
        </w:rPr>
        <w:t>P</w:t>
      </w:r>
      <w:r>
        <w:rPr>
          <w:rFonts w:cs="Arial"/>
        </w:rPr>
        <w:t>umpe, Schlauch, Exsi</w:t>
      </w:r>
      <w:r w:rsidR="006D42B4">
        <w:rPr>
          <w:rFonts w:cs="Arial"/>
        </w:rPr>
        <w:t>kk</w:t>
      </w:r>
      <w:r>
        <w:rPr>
          <w:rFonts w:cs="Arial"/>
        </w:rPr>
        <w:t>ator</w:t>
      </w:r>
      <w:r w:rsidR="002773D3">
        <w:rPr>
          <w:rFonts w:cs="Arial"/>
        </w:rPr>
        <w:t xml:space="preserve"> oder Vakuumglocke</w:t>
      </w:r>
      <w:r>
        <w:rPr>
          <w:rFonts w:cs="Arial"/>
        </w:rPr>
        <w:t>, kleiner Taschenwecker</w:t>
      </w:r>
    </w:p>
    <w:p w14:paraId="390CB94F" w14:textId="77777777" w:rsidR="004372C6" w:rsidRPr="007155C7" w:rsidRDefault="004372C6" w:rsidP="00226010">
      <w:pPr>
        <w:pStyle w:val="berschrift3"/>
      </w:pPr>
      <w:r w:rsidRPr="007155C7">
        <w:t xml:space="preserve">Schallgeschwindigkeit in </w:t>
      </w:r>
      <w:r w:rsidR="006D42B4">
        <w:t xml:space="preserve">der </w:t>
      </w:r>
      <w:r w:rsidRPr="007155C7">
        <w:t>Luft</w:t>
      </w:r>
    </w:p>
    <w:p w14:paraId="382DE11E" w14:textId="02B60225" w:rsidR="004372C6" w:rsidRDefault="004372C6" w:rsidP="009F7FBA">
      <w:pPr>
        <w:ind w:left="1701" w:hanging="1701"/>
        <w:jc w:val="both"/>
        <w:rPr>
          <w:rFonts w:cs="Arial"/>
        </w:rPr>
      </w:pPr>
      <w:r>
        <w:rPr>
          <w:rFonts w:cs="Arial"/>
          <w:i/>
        </w:rPr>
        <w:t>Beschreibung:</w:t>
      </w:r>
      <w:r>
        <w:rPr>
          <w:rFonts w:cs="Arial"/>
        </w:rPr>
        <w:t xml:space="preserve"> </w:t>
      </w:r>
      <w:r>
        <w:rPr>
          <w:rFonts w:cs="Arial"/>
        </w:rPr>
        <w:tab/>
        <w:t>Klatsche in c</w:t>
      </w:r>
      <w:r w:rsidR="00734EDF">
        <w:rPr>
          <w:rFonts w:cs="Arial"/>
        </w:rPr>
        <w:t>irc</w:t>
      </w:r>
      <w:r>
        <w:rPr>
          <w:rFonts w:cs="Arial"/>
        </w:rPr>
        <w:t xml:space="preserve">a 100 m Entfernung von einer </w:t>
      </w:r>
      <w:proofErr w:type="spellStart"/>
      <w:r>
        <w:rPr>
          <w:rFonts w:cs="Arial"/>
        </w:rPr>
        <w:t>grösseren</w:t>
      </w:r>
      <w:proofErr w:type="spellEnd"/>
      <w:r>
        <w:rPr>
          <w:rFonts w:cs="Arial"/>
        </w:rPr>
        <w:t xml:space="preserve"> Wand (z.</w:t>
      </w:r>
      <w:r w:rsidR="006D42B4">
        <w:rPr>
          <w:rFonts w:cs="Arial"/>
        </w:rPr>
        <w:t> </w:t>
      </w:r>
      <w:r>
        <w:rPr>
          <w:rFonts w:cs="Arial"/>
        </w:rPr>
        <w:t>B. Turn</w:t>
      </w:r>
      <w:r w:rsidR="00080300">
        <w:rPr>
          <w:rFonts w:cs="Arial"/>
        </w:rPr>
        <w:softHyphen/>
      </w:r>
      <w:r>
        <w:rPr>
          <w:rFonts w:cs="Arial"/>
        </w:rPr>
        <w:t>halle) die Hände oder zwei Bretter gegeneinander (Startklappe)</w:t>
      </w:r>
      <w:r w:rsidR="00080300">
        <w:rPr>
          <w:rFonts w:cs="Arial"/>
        </w:rPr>
        <w:t>,</w:t>
      </w:r>
      <w:r>
        <w:rPr>
          <w:rFonts w:cs="Arial"/>
        </w:rPr>
        <w:t xml:space="preserve"> und achte auf das Echo. Stoppe die Zeit, die vom Klatschen bis zum Eintreffen des Echos verstreicht</w:t>
      </w:r>
      <w:r w:rsidR="00080300">
        <w:rPr>
          <w:rFonts w:cs="Arial"/>
        </w:rPr>
        <w:t>,</w:t>
      </w:r>
      <w:r>
        <w:rPr>
          <w:rFonts w:cs="Arial"/>
        </w:rPr>
        <w:t xml:space="preserve"> und miss die Distanz zur Wand. Berechne daraus die Schall</w:t>
      </w:r>
      <w:r w:rsidR="00080300">
        <w:rPr>
          <w:rFonts w:cs="Arial"/>
        </w:rPr>
        <w:softHyphen/>
      </w:r>
      <w:r>
        <w:rPr>
          <w:rFonts w:cs="Arial"/>
        </w:rPr>
        <w:t xml:space="preserve">geschwindigkeit </w:t>
      </w:r>
      <w:r w:rsidRPr="003128B4">
        <w:rPr>
          <w:rFonts w:cs="Arial"/>
          <w:i/>
        </w:rPr>
        <w:t xml:space="preserve">c </w:t>
      </w:r>
      <w:r>
        <w:rPr>
          <w:rFonts w:cs="Arial"/>
        </w:rPr>
        <w:t xml:space="preserve">in </w:t>
      </w:r>
      <w:r w:rsidR="006D42B4">
        <w:rPr>
          <w:rFonts w:cs="Arial"/>
        </w:rPr>
        <w:t xml:space="preserve">der </w:t>
      </w:r>
      <w:r>
        <w:rPr>
          <w:rFonts w:cs="Arial"/>
        </w:rPr>
        <w:t>Luft (Distanz</w:t>
      </w:r>
      <w:r w:rsidRPr="008C3B84">
        <w:rPr>
          <w:rFonts w:cs="Arial"/>
          <w:b/>
        </w:rPr>
        <w:t xml:space="preserve"> </w:t>
      </w:r>
      <w:r>
        <w:rPr>
          <w:rFonts w:cs="Arial"/>
        </w:rPr>
        <w:t>2)/Zeit = c.</w:t>
      </w:r>
    </w:p>
    <w:p w14:paraId="5322186F" w14:textId="77777777" w:rsidR="004372C6" w:rsidRDefault="004372C6" w:rsidP="009F7FBA">
      <w:pPr>
        <w:ind w:left="1701" w:hanging="1701"/>
        <w:jc w:val="both"/>
        <w:rPr>
          <w:rFonts w:cs="Arial"/>
        </w:rPr>
      </w:pPr>
      <w:r w:rsidRPr="007808EA">
        <w:rPr>
          <w:rFonts w:cs="Arial"/>
          <w:i/>
        </w:rPr>
        <w:t>Material</w:t>
      </w:r>
      <w:r>
        <w:rPr>
          <w:rFonts w:cs="Arial"/>
          <w:i/>
        </w:rPr>
        <w:t xml:space="preserve">: </w:t>
      </w:r>
      <w:r>
        <w:rPr>
          <w:rFonts w:cs="Arial"/>
          <w:i/>
        </w:rPr>
        <w:tab/>
      </w:r>
      <w:r>
        <w:rPr>
          <w:rFonts w:cs="Arial"/>
        </w:rPr>
        <w:t xml:space="preserve">Stoppuhr, Messband, </w:t>
      </w:r>
      <w:proofErr w:type="spellStart"/>
      <w:r>
        <w:rPr>
          <w:rFonts w:cs="Arial"/>
        </w:rPr>
        <w:t>grosse</w:t>
      </w:r>
      <w:proofErr w:type="spellEnd"/>
      <w:r>
        <w:rPr>
          <w:rFonts w:cs="Arial"/>
        </w:rPr>
        <w:t xml:space="preserve"> Wand</w:t>
      </w:r>
    </w:p>
    <w:p w14:paraId="5E1040AD" w14:textId="235A871D" w:rsidR="004372C6" w:rsidRPr="0094087F" w:rsidRDefault="004372C6" w:rsidP="009F7FBA">
      <w:pPr>
        <w:ind w:left="1701" w:hanging="1701"/>
        <w:jc w:val="both"/>
        <w:rPr>
          <w:rFonts w:cs="Arial"/>
          <w:i/>
        </w:rPr>
      </w:pPr>
      <w:r w:rsidRPr="007808EA">
        <w:rPr>
          <w:rFonts w:cs="Arial"/>
          <w:i/>
        </w:rPr>
        <w:t>Hinweise</w:t>
      </w:r>
      <w:r w:rsidRPr="005530C8">
        <w:rPr>
          <w:rFonts w:cs="Arial"/>
          <w:i/>
          <w:color w:val="FF0000"/>
        </w:rPr>
        <w:t>:</w:t>
      </w:r>
      <w:r w:rsidRPr="005530C8">
        <w:rPr>
          <w:rFonts w:cs="Arial"/>
          <w:i/>
          <w:color w:val="FF0000"/>
        </w:rPr>
        <w:tab/>
      </w:r>
      <w:r w:rsidRPr="009F7FBA">
        <w:rPr>
          <w:rFonts w:cs="Arial"/>
          <w:i/>
        </w:rPr>
        <w:t>Bei d</w:t>
      </w:r>
      <w:r w:rsidRPr="007808EA">
        <w:rPr>
          <w:rFonts w:cs="Arial"/>
          <w:i/>
        </w:rPr>
        <w:t xml:space="preserve">er Ausführung des Experiments ist auf eine gute Koordination des ganzen Messvorgangs zu achten. Dies </w:t>
      </w:r>
      <w:r>
        <w:rPr>
          <w:rFonts w:cs="Arial"/>
          <w:i/>
        </w:rPr>
        <w:t>soll</w:t>
      </w:r>
      <w:r w:rsidRPr="007808EA">
        <w:rPr>
          <w:rFonts w:cs="Arial"/>
          <w:i/>
        </w:rPr>
        <w:t xml:space="preserve"> ausgenutzt</w:t>
      </w:r>
      <w:r>
        <w:rPr>
          <w:rFonts w:cs="Arial"/>
          <w:i/>
        </w:rPr>
        <w:t xml:space="preserve"> werden</w:t>
      </w:r>
      <w:r w:rsidR="00AA2004">
        <w:rPr>
          <w:rFonts w:cs="Arial"/>
          <w:i/>
        </w:rPr>
        <w:t>,</w:t>
      </w:r>
      <w:r w:rsidRPr="007808EA">
        <w:rPr>
          <w:rFonts w:cs="Arial"/>
          <w:i/>
        </w:rPr>
        <w:t xml:space="preserve"> um Kom</w:t>
      </w:r>
      <w:r w:rsidR="00080300">
        <w:rPr>
          <w:rFonts w:cs="Arial"/>
          <w:i/>
        </w:rPr>
        <w:softHyphen/>
      </w:r>
      <w:r w:rsidRPr="007808EA">
        <w:rPr>
          <w:rFonts w:cs="Arial"/>
          <w:i/>
        </w:rPr>
        <w:t>petenzen zu fördern, die mit der Planung, Ausführung und Auswertung</w:t>
      </w:r>
      <w:r>
        <w:rPr>
          <w:rFonts w:cs="Arial"/>
          <w:i/>
        </w:rPr>
        <w:t xml:space="preserve"> von Experimenten zu tun haben.</w:t>
      </w:r>
    </w:p>
    <w:p w14:paraId="308E0B55" w14:textId="77777777" w:rsidR="00135667" w:rsidRPr="00051E7D" w:rsidRDefault="00135667" w:rsidP="00226010">
      <w:pPr>
        <w:pStyle w:val="berschrift3"/>
      </w:pPr>
      <w:r>
        <w:t>Die tickende Uhr</w:t>
      </w:r>
    </w:p>
    <w:p w14:paraId="54559797" w14:textId="1CDC60D9" w:rsidR="00135667" w:rsidRDefault="00135667" w:rsidP="009F7FBA">
      <w:pPr>
        <w:ind w:left="1701" w:hanging="1701"/>
        <w:jc w:val="both"/>
        <w:rPr>
          <w:rFonts w:cs="Arial"/>
        </w:rPr>
      </w:pPr>
      <w:r>
        <w:rPr>
          <w:rFonts w:cs="Arial"/>
          <w:i/>
        </w:rPr>
        <w:t>Beschreibung:</w:t>
      </w:r>
      <w:r>
        <w:rPr>
          <w:rFonts w:cs="Arial"/>
        </w:rPr>
        <w:t xml:space="preserve"> </w:t>
      </w:r>
      <w:r>
        <w:rPr>
          <w:rFonts w:cs="Arial"/>
        </w:rPr>
        <w:tab/>
        <w:t>Lege e</w:t>
      </w:r>
      <w:r w:rsidRPr="001B281B">
        <w:rPr>
          <w:rFonts w:cs="Arial"/>
        </w:rPr>
        <w:t>ine tickende Armbanduhr auf einen Tisch</w:t>
      </w:r>
      <w:r>
        <w:rPr>
          <w:rFonts w:cs="Arial"/>
        </w:rPr>
        <w:t>.</w:t>
      </w:r>
      <w:r w:rsidRPr="001B281B">
        <w:rPr>
          <w:rFonts w:cs="Arial"/>
        </w:rPr>
        <w:t xml:space="preserve"> </w:t>
      </w:r>
      <w:r>
        <w:rPr>
          <w:rFonts w:cs="Arial"/>
        </w:rPr>
        <w:t xml:space="preserve">Halte </w:t>
      </w:r>
      <w:r w:rsidRPr="001B281B">
        <w:rPr>
          <w:rFonts w:cs="Arial"/>
        </w:rPr>
        <w:t xml:space="preserve">das eine Ohr auf die Tischplatte, </w:t>
      </w:r>
      <w:r>
        <w:rPr>
          <w:rFonts w:cs="Arial"/>
        </w:rPr>
        <w:t xml:space="preserve">während </w:t>
      </w:r>
      <w:r w:rsidRPr="001B281B">
        <w:rPr>
          <w:rFonts w:cs="Arial"/>
        </w:rPr>
        <w:t>das andere Ohr zugehalten</w:t>
      </w:r>
      <w:r>
        <w:rPr>
          <w:rFonts w:cs="Arial"/>
        </w:rPr>
        <w:t xml:space="preserve"> wird</w:t>
      </w:r>
      <w:r w:rsidRPr="001B281B">
        <w:rPr>
          <w:rFonts w:cs="Arial"/>
        </w:rPr>
        <w:t xml:space="preserve">. </w:t>
      </w:r>
      <w:r>
        <w:rPr>
          <w:rFonts w:cs="Arial"/>
        </w:rPr>
        <w:t>Was hörst du? Lege</w:t>
      </w:r>
      <w:r w:rsidRPr="001B281B">
        <w:rPr>
          <w:rFonts w:cs="Arial"/>
        </w:rPr>
        <w:t xml:space="preserve"> die Uhr </w:t>
      </w:r>
      <w:r>
        <w:rPr>
          <w:rFonts w:cs="Arial"/>
        </w:rPr>
        <w:t xml:space="preserve">nun </w:t>
      </w:r>
      <w:r w:rsidRPr="001B281B">
        <w:rPr>
          <w:rFonts w:cs="Arial"/>
        </w:rPr>
        <w:t>auf den Wandtafelschwamm</w:t>
      </w:r>
      <w:r w:rsidR="00080300">
        <w:rPr>
          <w:rFonts w:cs="Arial"/>
        </w:rPr>
        <w:t>,</w:t>
      </w:r>
      <w:r w:rsidRPr="001B281B">
        <w:rPr>
          <w:rFonts w:cs="Arial"/>
        </w:rPr>
        <w:t xml:space="preserve"> </w:t>
      </w:r>
      <w:r>
        <w:rPr>
          <w:rFonts w:cs="Arial"/>
        </w:rPr>
        <w:t>und höre wiederum mit dem Ohr auf der Tischplatte.</w:t>
      </w:r>
      <w:r w:rsidRPr="001B281B">
        <w:rPr>
          <w:rFonts w:cs="Arial"/>
        </w:rPr>
        <w:t xml:space="preserve"> Was </w:t>
      </w:r>
      <w:r>
        <w:rPr>
          <w:rFonts w:cs="Arial"/>
        </w:rPr>
        <w:t>stellst du</w:t>
      </w:r>
      <w:r w:rsidRPr="001B281B">
        <w:rPr>
          <w:rFonts w:cs="Arial"/>
        </w:rPr>
        <w:t xml:space="preserve"> fest? Versuch</w:t>
      </w:r>
      <w:r>
        <w:rPr>
          <w:rFonts w:cs="Arial"/>
        </w:rPr>
        <w:t>e</w:t>
      </w:r>
      <w:r w:rsidR="00AA2004">
        <w:rPr>
          <w:rFonts w:cs="Arial"/>
        </w:rPr>
        <w:t>,</w:t>
      </w:r>
      <w:r w:rsidRPr="001B281B">
        <w:rPr>
          <w:rFonts w:cs="Arial"/>
        </w:rPr>
        <w:t xml:space="preserve"> zu erklären! </w:t>
      </w:r>
    </w:p>
    <w:p w14:paraId="72A56248" w14:textId="77777777" w:rsidR="00135667" w:rsidRDefault="00135667" w:rsidP="009F7FBA">
      <w:pPr>
        <w:ind w:left="1701" w:hanging="1701"/>
        <w:jc w:val="both"/>
        <w:rPr>
          <w:rFonts w:cs="Arial"/>
        </w:rPr>
      </w:pPr>
      <w:r>
        <w:rPr>
          <w:rFonts w:cs="Arial"/>
          <w:i/>
        </w:rPr>
        <w:t xml:space="preserve">Material: </w:t>
      </w:r>
      <w:r>
        <w:rPr>
          <w:rFonts w:cs="Arial"/>
          <w:i/>
        </w:rPr>
        <w:tab/>
      </w:r>
      <w:r w:rsidRPr="00A471BE">
        <w:rPr>
          <w:rFonts w:cs="Arial"/>
        </w:rPr>
        <w:t>tickende</w:t>
      </w:r>
      <w:r>
        <w:rPr>
          <w:rFonts w:cs="Arial"/>
          <w:i/>
        </w:rPr>
        <w:t xml:space="preserve"> </w:t>
      </w:r>
      <w:r>
        <w:rPr>
          <w:rFonts w:cs="Arial"/>
        </w:rPr>
        <w:t>Armbanduhr, Tisch, Wandtafelschwamm, Gehörschutzpfropfen</w:t>
      </w:r>
    </w:p>
    <w:p w14:paraId="4DB8499C" w14:textId="2030A389" w:rsidR="00135667" w:rsidRPr="00444615" w:rsidRDefault="00135667" w:rsidP="009F7FBA">
      <w:pPr>
        <w:ind w:left="1701" w:hanging="1701"/>
        <w:jc w:val="both"/>
        <w:rPr>
          <w:rFonts w:cs="Arial"/>
          <w:i/>
        </w:rPr>
      </w:pPr>
      <w:r w:rsidRPr="001B281B">
        <w:rPr>
          <w:rFonts w:cs="Arial"/>
          <w:i/>
        </w:rPr>
        <w:t>Hinweise:</w:t>
      </w:r>
      <w:r w:rsidRPr="00A471BE">
        <w:rPr>
          <w:rFonts w:cs="Arial"/>
          <w:i/>
          <w:color w:val="FF0000"/>
        </w:rPr>
        <w:tab/>
      </w:r>
      <w:r w:rsidRPr="009F7FBA">
        <w:rPr>
          <w:rFonts w:cs="Arial"/>
          <w:i/>
        </w:rPr>
        <w:t>Weiche, poröse</w:t>
      </w:r>
      <w:r w:rsidRPr="001B281B">
        <w:rPr>
          <w:rFonts w:cs="Arial"/>
          <w:i/>
        </w:rPr>
        <w:t xml:space="preserve"> Stoffe sind geeignet für die Schalldämmung. Tipp: Man kann für das </w:t>
      </w:r>
      <w:proofErr w:type="spellStart"/>
      <w:r w:rsidRPr="001B281B">
        <w:rPr>
          <w:rFonts w:cs="Arial"/>
          <w:i/>
        </w:rPr>
        <w:t>Verschliessen</w:t>
      </w:r>
      <w:proofErr w:type="spellEnd"/>
      <w:r w:rsidRPr="001B281B">
        <w:rPr>
          <w:rFonts w:cs="Arial"/>
          <w:i/>
        </w:rPr>
        <w:t xml:space="preserve"> des Ohrs Standard</w:t>
      </w:r>
      <w:r w:rsidR="00AA2004">
        <w:rPr>
          <w:rFonts w:cs="Arial"/>
          <w:i/>
        </w:rPr>
        <w:t>g</w:t>
      </w:r>
      <w:r w:rsidRPr="001B281B">
        <w:rPr>
          <w:rFonts w:cs="Arial"/>
          <w:i/>
        </w:rPr>
        <w:t>ehörschutzpfropfen verwenden. Da</w:t>
      </w:r>
      <w:r w:rsidR="00080300">
        <w:rPr>
          <w:rFonts w:cs="Arial"/>
          <w:i/>
        </w:rPr>
        <w:softHyphen/>
      </w:r>
      <w:r w:rsidRPr="001B281B">
        <w:rPr>
          <w:rFonts w:cs="Arial"/>
          <w:i/>
        </w:rPr>
        <w:t>durch wird das Prinzip im gleichen Experiment gleich zweimal gezeigt.</w:t>
      </w:r>
    </w:p>
    <w:p w14:paraId="31ECBD6A" w14:textId="77777777" w:rsidR="00135667" w:rsidRPr="00051E7D" w:rsidRDefault="00135667" w:rsidP="00226010">
      <w:pPr>
        <w:pStyle w:val="berschrift3"/>
      </w:pPr>
      <w:r>
        <w:t>D</w:t>
      </w:r>
      <w:r w:rsidRPr="00051E7D">
        <w:t>er leise Wecker</w:t>
      </w:r>
    </w:p>
    <w:p w14:paraId="622B59E2" w14:textId="180BCE95" w:rsidR="00135667" w:rsidRPr="001B281B" w:rsidRDefault="00135667" w:rsidP="009F7FBA">
      <w:pPr>
        <w:ind w:left="1701" w:hanging="1701"/>
        <w:jc w:val="both"/>
        <w:rPr>
          <w:rFonts w:cs="Arial"/>
        </w:rPr>
      </w:pPr>
      <w:r>
        <w:rPr>
          <w:rFonts w:cs="Arial"/>
          <w:i/>
        </w:rPr>
        <w:t>Beschreibung:</w:t>
      </w:r>
      <w:r>
        <w:rPr>
          <w:rFonts w:cs="Arial"/>
        </w:rPr>
        <w:t xml:space="preserve"> </w:t>
      </w:r>
      <w:r>
        <w:rPr>
          <w:rFonts w:cs="Arial"/>
        </w:rPr>
        <w:tab/>
      </w:r>
      <w:r w:rsidRPr="001B281B">
        <w:rPr>
          <w:rFonts w:cs="Arial"/>
        </w:rPr>
        <w:t>Lass den Alarm eines Weckers erklingen, lege ihn dann in einen Schuhkarton</w:t>
      </w:r>
      <w:r w:rsidR="00080300">
        <w:rPr>
          <w:rFonts w:cs="Arial"/>
        </w:rPr>
        <w:t>,</w:t>
      </w:r>
      <w:r w:rsidRPr="001B281B">
        <w:rPr>
          <w:rFonts w:cs="Arial"/>
        </w:rPr>
        <w:t xml:space="preserve"> und vergleiche die Lautstärke mit und ohne Deckel. </w:t>
      </w:r>
      <w:r>
        <w:rPr>
          <w:rFonts w:cs="Arial"/>
        </w:rPr>
        <w:t>Teste d</w:t>
      </w:r>
      <w:r w:rsidRPr="001B281B">
        <w:rPr>
          <w:rFonts w:cs="Arial"/>
        </w:rPr>
        <w:t>ann verschiedene Füllungen (Schaumstoff, Styropor, Papier etc.)</w:t>
      </w:r>
      <w:r w:rsidR="00080300">
        <w:rPr>
          <w:rFonts w:cs="Arial"/>
        </w:rPr>
        <w:t>,</w:t>
      </w:r>
      <w:r w:rsidRPr="001B281B">
        <w:rPr>
          <w:rFonts w:cs="Arial"/>
        </w:rPr>
        <w:t xml:space="preserve"> und </w:t>
      </w:r>
      <w:r>
        <w:rPr>
          <w:rFonts w:cs="Arial"/>
        </w:rPr>
        <w:t xml:space="preserve">vergleiche </w:t>
      </w:r>
      <w:r w:rsidRPr="001B281B">
        <w:rPr>
          <w:rFonts w:cs="Arial"/>
        </w:rPr>
        <w:t>die wahr</w:t>
      </w:r>
      <w:r w:rsidR="00B808BF">
        <w:rPr>
          <w:rFonts w:cs="Arial"/>
        </w:rPr>
        <w:softHyphen/>
      </w:r>
      <w:r w:rsidRPr="001B281B">
        <w:rPr>
          <w:rFonts w:cs="Arial"/>
        </w:rPr>
        <w:t>genommenen Lautstärken</w:t>
      </w:r>
      <w:r>
        <w:rPr>
          <w:rFonts w:cs="Arial"/>
        </w:rPr>
        <w:t>. Versuche</w:t>
      </w:r>
      <w:r w:rsidR="00AA2004">
        <w:rPr>
          <w:rFonts w:cs="Arial"/>
        </w:rPr>
        <w:t>,</w:t>
      </w:r>
      <w:r>
        <w:rPr>
          <w:rFonts w:cs="Arial"/>
        </w:rPr>
        <w:t xml:space="preserve"> deine Beobachtungen zu erklären</w:t>
      </w:r>
      <w:r w:rsidRPr="001B281B">
        <w:rPr>
          <w:rFonts w:cs="Arial"/>
        </w:rPr>
        <w:t>.</w:t>
      </w:r>
    </w:p>
    <w:p w14:paraId="34240CCB" w14:textId="77777777" w:rsidR="00135667" w:rsidRDefault="00135667" w:rsidP="009F7FBA">
      <w:pPr>
        <w:ind w:left="1701" w:hanging="1701"/>
        <w:jc w:val="both"/>
        <w:rPr>
          <w:rFonts w:cs="Arial"/>
        </w:rPr>
      </w:pPr>
      <w:r>
        <w:rPr>
          <w:rFonts w:cs="Arial"/>
          <w:i/>
        </w:rPr>
        <w:t xml:space="preserve">Material: </w:t>
      </w:r>
      <w:r>
        <w:rPr>
          <w:rFonts w:cs="Arial"/>
          <w:i/>
        </w:rPr>
        <w:tab/>
      </w:r>
      <w:r>
        <w:rPr>
          <w:rFonts w:cs="Arial"/>
        </w:rPr>
        <w:t>Wecker, Schuhkarton, Füllmaterialien</w:t>
      </w:r>
    </w:p>
    <w:p w14:paraId="660B8B7B" w14:textId="77777777" w:rsidR="00135667" w:rsidRPr="001B281B" w:rsidRDefault="00135667" w:rsidP="009F7FBA">
      <w:pPr>
        <w:ind w:left="1701" w:hanging="1701"/>
        <w:jc w:val="both"/>
        <w:rPr>
          <w:rFonts w:cs="Arial"/>
          <w:i/>
        </w:rPr>
      </w:pPr>
      <w:r w:rsidRPr="001B281B">
        <w:rPr>
          <w:rFonts w:cs="Arial"/>
          <w:i/>
        </w:rPr>
        <w:t>Hinweise:</w:t>
      </w:r>
      <w:r w:rsidRPr="00713600">
        <w:rPr>
          <w:rFonts w:cs="Arial"/>
          <w:i/>
          <w:color w:val="FF0000"/>
        </w:rPr>
        <w:tab/>
      </w:r>
      <w:r w:rsidRPr="009F7FBA">
        <w:rPr>
          <w:rFonts w:cs="Arial"/>
          <w:i/>
        </w:rPr>
        <w:t>Man erhält a</w:t>
      </w:r>
      <w:r w:rsidRPr="001B281B">
        <w:rPr>
          <w:rFonts w:cs="Arial"/>
          <w:i/>
        </w:rPr>
        <w:t>uch kombinierte Effekte (Schalldämmung und Schalldämpfung), die zur Veranschaulichung des Prinzips der Schallabsorption geeignet sind. In der leeren Schachtel können unter Umständen auch Resonanzphänomene auftreten.</w:t>
      </w:r>
    </w:p>
    <w:p w14:paraId="63F2CF50" w14:textId="77777777" w:rsidR="00CF27AA" w:rsidRDefault="001B06D6" w:rsidP="005E1D89">
      <w:pPr>
        <w:pStyle w:val="berschrift2"/>
        <w:rPr>
          <w:lang w:val="de-CH" w:eastAsia="de-CH"/>
        </w:rPr>
      </w:pPr>
      <w:r>
        <w:rPr>
          <w:lang w:val="de-CH" w:eastAsia="de-CH"/>
        </w:rPr>
        <w:lastRenderedPageBreak/>
        <w:t>5.2 Arbeitsblatt zur Reflexion von Schallwellen</w:t>
      </w:r>
    </w:p>
    <w:p w14:paraId="750823E6" w14:textId="11F0C5BD" w:rsidR="00CF27AA" w:rsidRDefault="00D826EE" w:rsidP="002E0658">
      <w:pPr>
        <w:jc w:val="both"/>
        <w:rPr>
          <w:lang w:val="de-CH" w:eastAsia="de-CH"/>
        </w:rPr>
      </w:pPr>
      <w:r>
        <w:rPr>
          <w:lang w:val="de-CH" w:eastAsia="de-CH"/>
        </w:rPr>
        <w:t xml:space="preserve">Arbeiten Sie </w:t>
      </w:r>
      <w:r w:rsidRPr="00EE1F72">
        <w:rPr>
          <w:i/>
          <w:lang w:val="de-CH" w:eastAsia="de-CH"/>
        </w:rPr>
        <w:t>Arbeitsblatt_5</w:t>
      </w:r>
      <w:r w:rsidRPr="00EE1F72">
        <w:rPr>
          <w:lang w:val="de-CH" w:eastAsia="de-CH"/>
        </w:rPr>
        <w:t xml:space="preserve"> mit der Klasse</w:t>
      </w:r>
      <w:r>
        <w:rPr>
          <w:lang w:val="de-CH" w:eastAsia="de-CH"/>
        </w:rPr>
        <w:t xml:space="preserve"> durch. Basierend auf den Kenntnissen aus </w:t>
      </w:r>
      <w:r w:rsidR="00EE1F72">
        <w:rPr>
          <w:lang w:val="de-CH" w:eastAsia="de-CH"/>
        </w:rPr>
        <w:t>Kapi</w:t>
      </w:r>
      <w:r w:rsidR="00BC0371">
        <w:rPr>
          <w:lang w:val="de-CH" w:eastAsia="de-CH"/>
        </w:rPr>
        <w:softHyphen/>
      </w:r>
      <w:r w:rsidR="00EE1F72">
        <w:rPr>
          <w:lang w:val="de-CH" w:eastAsia="de-CH"/>
        </w:rPr>
        <w:t>tel</w:t>
      </w:r>
      <w:r w:rsidR="00BC0371">
        <w:rPr>
          <w:lang w:val="de-CH" w:eastAsia="de-CH"/>
        </w:rPr>
        <w:t> </w:t>
      </w:r>
      <w:r>
        <w:rPr>
          <w:lang w:val="de-CH" w:eastAsia="de-CH"/>
        </w:rPr>
        <w:t>5.1 b</w:t>
      </w:r>
      <w:r w:rsidR="00DE5641">
        <w:rPr>
          <w:lang w:val="de-CH" w:eastAsia="de-CH"/>
        </w:rPr>
        <w:t>e</w:t>
      </w:r>
      <w:r>
        <w:rPr>
          <w:lang w:val="de-CH" w:eastAsia="de-CH"/>
        </w:rPr>
        <w:t>z</w:t>
      </w:r>
      <w:r w:rsidR="00DE5641">
        <w:rPr>
          <w:lang w:val="de-CH" w:eastAsia="de-CH"/>
        </w:rPr>
        <w:t>iehungs</w:t>
      </w:r>
      <w:r>
        <w:rPr>
          <w:lang w:val="de-CH" w:eastAsia="de-CH"/>
        </w:rPr>
        <w:t>w</w:t>
      </w:r>
      <w:r w:rsidR="00DE5641">
        <w:rPr>
          <w:lang w:val="de-CH" w:eastAsia="de-CH"/>
        </w:rPr>
        <w:t>eise</w:t>
      </w:r>
      <w:r>
        <w:rPr>
          <w:lang w:val="de-CH" w:eastAsia="de-CH"/>
        </w:rPr>
        <w:t xml:space="preserve"> den Kenntnissen aus dem Physikunterricht</w:t>
      </w:r>
      <w:r w:rsidR="009F5738">
        <w:rPr>
          <w:lang w:val="de-CH" w:eastAsia="de-CH"/>
        </w:rPr>
        <w:t>,</w:t>
      </w:r>
      <w:r>
        <w:rPr>
          <w:lang w:val="de-CH" w:eastAsia="de-CH"/>
        </w:rPr>
        <w:t xml:space="preserve"> sollte sich den Jugend</w:t>
      </w:r>
      <w:r w:rsidR="00BC0371">
        <w:rPr>
          <w:lang w:val="de-CH" w:eastAsia="de-CH"/>
        </w:rPr>
        <w:softHyphen/>
      </w:r>
      <w:r>
        <w:rPr>
          <w:lang w:val="de-CH" w:eastAsia="de-CH"/>
        </w:rPr>
        <w:t>lichen bei der Bearbeitung des Arbeitsblatts die Funktion der typischen Schallschutzwände Schritt für Schritt erschliessen. Die Kontrollfragen dienen der Verständniskontrolle. Ins</w:t>
      </w:r>
      <w:r w:rsidR="00BC0371">
        <w:rPr>
          <w:lang w:val="de-CH" w:eastAsia="de-CH"/>
        </w:rPr>
        <w:softHyphen/>
      </w:r>
      <w:r>
        <w:rPr>
          <w:lang w:val="de-CH" w:eastAsia="de-CH"/>
        </w:rPr>
        <w:t xml:space="preserve">besondere Frage </w:t>
      </w:r>
      <w:r w:rsidR="00BC0371">
        <w:rPr>
          <w:lang w:val="de-CH" w:eastAsia="de-CH"/>
        </w:rPr>
        <w:t xml:space="preserve">3 </w:t>
      </w:r>
      <w:r>
        <w:rPr>
          <w:lang w:val="de-CH" w:eastAsia="de-CH"/>
        </w:rPr>
        <w:t>kann auch als Zeitpuffer für die schnelleren Jugendlichen dienen.</w:t>
      </w:r>
    </w:p>
    <w:p w14:paraId="545627B6" w14:textId="77777777" w:rsidR="00D826EE" w:rsidRDefault="00D826EE" w:rsidP="005E1D89">
      <w:pPr>
        <w:pStyle w:val="berschrift2"/>
        <w:rPr>
          <w:lang w:val="de-CH" w:eastAsia="de-CH"/>
        </w:rPr>
      </w:pPr>
      <w:r>
        <w:rPr>
          <w:lang w:val="de-CH" w:eastAsia="de-CH"/>
        </w:rPr>
        <w:t>5.3 Weiterführende Ideen</w:t>
      </w:r>
    </w:p>
    <w:p w14:paraId="083E6662" w14:textId="77777777" w:rsidR="00D826EE" w:rsidRDefault="00D826EE" w:rsidP="003128B4">
      <w:pPr>
        <w:spacing w:after="120"/>
        <w:jc w:val="both"/>
        <w:rPr>
          <w:lang w:val="de-CH" w:eastAsia="de-CH"/>
        </w:rPr>
      </w:pPr>
      <w:r>
        <w:rPr>
          <w:lang w:val="de-CH" w:eastAsia="de-CH"/>
        </w:rPr>
        <w:t>An dieser Stelle gibt es verschiedene thematische Stränge, die weiterverfolgt werden können und die hier nur kurz angedeutet werden sollen</w:t>
      </w:r>
      <w:r w:rsidR="00DD512F">
        <w:rPr>
          <w:lang w:val="de-CH" w:eastAsia="de-CH"/>
        </w:rPr>
        <w:t>:</w:t>
      </w:r>
    </w:p>
    <w:p w14:paraId="5CEA7B57" w14:textId="676B21FE" w:rsidR="00D826EE" w:rsidRDefault="00D826EE" w:rsidP="003128B4">
      <w:pPr>
        <w:numPr>
          <w:ilvl w:val="0"/>
          <w:numId w:val="59"/>
        </w:numPr>
        <w:spacing w:after="60"/>
        <w:jc w:val="both"/>
        <w:rPr>
          <w:lang w:val="de-CH" w:eastAsia="de-CH"/>
        </w:rPr>
      </w:pPr>
      <w:r>
        <w:rPr>
          <w:lang w:val="de-CH" w:eastAsia="de-CH"/>
        </w:rPr>
        <w:t>Fotosafari</w:t>
      </w:r>
      <w:r w:rsidR="00DD512F">
        <w:rPr>
          <w:lang w:val="de-CH" w:eastAsia="de-CH"/>
        </w:rPr>
        <w:t>:</w:t>
      </w:r>
      <w:r>
        <w:rPr>
          <w:lang w:val="de-CH" w:eastAsia="de-CH"/>
        </w:rPr>
        <w:t xml:space="preserve"> Die Jugendlichen sollen mit </w:t>
      </w:r>
      <w:r w:rsidR="00DD512F">
        <w:rPr>
          <w:lang w:val="de-CH" w:eastAsia="de-CH"/>
        </w:rPr>
        <w:t>i</w:t>
      </w:r>
      <w:r>
        <w:rPr>
          <w:lang w:val="de-CH" w:eastAsia="de-CH"/>
        </w:rPr>
        <w:t xml:space="preserve">hren </w:t>
      </w:r>
      <w:r w:rsidR="00DE5641">
        <w:rPr>
          <w:lang w:val="de-CH" w:eastAsia="de-CH"/>
        </w:rPr>
        <w:t xml:space="preserve">Smartphones </w:t>
      </w:r>
      <w:r>
        <w:rPr>
          <w:lang w:val="de-CH" w:eastAsia="de-CH"/>
        </w:rPr>
        <w:t xml:space="preserve">Fotos von </w:t>
      </w:r>
      <w:proofErr w:type="spellStart"/>
      <w:r>
        <w:rPr>
          <w:lang w:val="de-CH" w:eastAsia="de-CH"/>
        </w:rPr>
        <w:t>Schallschutz</w:t>
      </w:r>
      <w:r w:rsidR="009F5738">
        <w:rPr>
          <w:lang w:val="de-CH" w:eastAsia="de-CH"/>
        </w:rPr>
        <w:softHyphen/>
      </w:r>
      <w:r>
        <w:rPr>
          <w:lang w:val="de-CH" w:eastAsia="de-CH"/>
        </w:rPr>
        <w:t>wänden</w:t>
      </w:r>
      <w:proofErr w:type="spellEnd"/>
      <w:r>
        <w:rPr>
          <w:lang w:val="de-CH" w:eastAsia="de-CH"/>
        </w:rPr>
        <w:t xml:space="preserve"> in ihrer Nähe machen und versuchen</w:t>
      </w:r>
      <w:r w:rsidR="00DD512F">
        <w:rPr>
          <w:lang w:val="de-CH" w:eastAsia="de-CH"/>
        </w:rPr>
        <w:t>,</w:t>
      </w:r>
      <w:r>
        <w:rPr>
          <w:lang w:val="de-CH" w:eastAsia="de-CH"/>
        </w:rPr>
        <w:t xml:space="preserve"> zu verstehen, weshalb sie genauso positioniert sind</w:t>
      </w:r>
      <w:r w:rsidR="00DD512F">
        <w:rPr>
          <w:lang w:val="de-CH" w:eastAsia="de-CH"/>
        </w:rPr>
        <w:t>.</w:t>
      </w:r>
    </w:p>
    <w:p w14:paraId="2A8AAC39" w14:textId="77777777" w:rsidR="00D826EE" w:rsidRDefault="00D826EE" w:rsidP="003128B4">
      <w:pPr>
        <w:numPr>
          <w:ilvl w:val="0"/>
          <w:numId w:val="59"/>
        </w:numPr>
        <w:spacing w:after="60"/>
        <w:jc w:val="both"/>
        <w:rPr>
          <w:lang w:val="de-CH" w:eastAsia="de-CH"/>
        </w:rPr>
      </w:pPr>
      <w:r>
        <w:rPr>
          <w:lang w:val="de-CH" w:eastAsia="de-CH"/>
        </w:rPr>
        <w:t>Die Jugendlichen suchen im Internet Bilder von Schallschutzwänden und analysieren diese nach Form, Grösse und Konstruktionstyp</w:t>
      </w:r>
      <w:r w:rsidR="00E41795">
        <w:rPr>
          <w:lang w:val="de-CH" w:eastAsia="de-CH"/>
        </w:rPr>
        <w:t>.</w:t>
      </w:r>
    </w:p>
    <w:p w14:paraId="24FDC49A" w14:textId="29DEA9E9" w:rsidR="00D826EE" w:rsidRDefault="00D826EE" w:rsidP="003128B4">
      <w:pPr>
        <w:numPr>
          <w:ilvl w:val="0"/>
          <w:numId w:val="59"/>
        </w:numPr>
        <w:spacing w:after="60"/>
        <w:jc w:val="both"/>
        <w:rPr>
          <w:lang w:val="de-CH" w:eastAsia="de-CH"/>
        </w:rPr>
      </w:pPr>
      <w:r>
        <w:rPr>
          <w:lang w:val="de-CH" w:eastAsia="de-CH"/>
        </w:rPr>
        <w:t xml:space="preserve">Vielleicht machen die Jugendlichen an Strassen mit Lärmschutzwänden nochmals </w:t>
      </w:r>
      <w:proofErr w:type="spellStart"/>
      <w:r>
        <w:rPr>
          <w:lang w:val="de-CH" w:eastAsia="de-CH"/>
        </w:rPr>
        <w:t>Lärm</w:t>
      </w:r>
      <w:r w:rsidR="009F5738">
        <w:rPr>
          <w:lang w:val="de-CH" w:eastAsia="de-CH"/>
        </w:rPr>
        <w:softHyphen/>
      </w:r>
      <w:r>
        <w:rPr>
          <w:lang w:val="de-CH" w:eastAsia="de-CH"/>
        </w:rPr>
        <w:t>messungen</w:t>
      </w:r>
      <w:proofErr w:type="spellEnd"/>
      <w:r>
        <w:rPr>
          <w:lang w:val="de-CH" w:eastAsia="de-CH"/>
        </w:rPr>
        <w:t xml:space="preserve"> mit ihrem </w:t>
      </w:r>
      <w:r w:rsidR="00620E48">
        <w:rPr>
          <w:lang w:val="de-CH" w:eastAsia="de-CH"/>
        </w:rPr>
        <w:t xml:space="preserve">Smartphone, </w:t>
      </w:r>
      <w:r>
        <w:rPr>
          <w:lang w:val="de-CH" w:eastAsia="de-CH"/>
        </w:rPr>
        <w:t>um die erzielten Effekte zu quantifizieren.</w:t>
      </w:r>
    </w:p>
    <w:p w14:paraId="366BFCC5" w14:textId="2394FABD" w:rsidR="00D826EE" w:rsidRDefault="00E41795" w:rsidP="003128B4">
      <w:pPr>
        <w:numPr>
          <w:ilvl w:val="0"/>
          <w:numId w:val="59"/>
        </w:numPr>
        <w:spacing w:after="60"/>
        <w:jc w:val="both"/>
        <w:rPr>
          <w:lang w:val="de-CH" w:eastAsia="de-CH"/>
        </w:rPr>
      </w:pPr>
      <w:r>
        <w:rPr>
          <w:lang w:val="de-CH" w:eastAsia="de-CH"/>
        </w:rPr>
        <w:t>Es ist auch denkbar,</w:t>
      </w:r>
      <w:r w:rsidR="00D826EE">
        <w:rPr>
          <w:lang w:val="de-CH" w:eastAsia="de-CH"/>
        </w:rPr>
        <w:t xml:space="preserve"> Raumakustik generell </w:t>
      </w:r>
      <w:r>
        <w:rPr>
          <w:lang w:val="de-CH" w:eastAsia="de-CH"/>
        </w:rPr>
        <w:t xml:space="preserve">zu </w:t>
      </w:r>
      <w:r w:rsidR="00D826EE">
        <w:rPr>
          <w:lang w:val="de-CH" w:eastAsia="de-CH"/>
        </w:rPr>
        <w:t>thematisieren</w:t>
      </w:r>
      <w:r>
        <w:rPr>
          <w:lang w:val="de-CH" w:eastAsia="de-CH"/>
        </w:rPr>
        <w:t>:</w:t>
      </w:r>
      <w:r w:rsidR="00D826EE">
        <w:rPr>
          <w:lang w:val="de-CH" w:eastAsia="de-CH"/>
        </w:rPr>
        <w:t xml:space="preserve"> Wie unterscheidet sich </w:t>
      </w:r>
      <w:r>
        <w:rPr>
          <w:lang w:val="de-CH" w:eastAsia="de-CH"/>
        </w:rPr>
        <w:t>beispielsweise</w:t>
      </w:r>
      <w:r w:rsidR="00D826EE">
        <w:rPr>
          <w:lang w:val="de-CH" w:eastAsia="de-CH"/>
        </w:rPr>
        <w:t xml:space="preserve"> die Raumakustik einer leeren Turnhalle</w:t>
      </w:r>
      <w:r w:rsidR="009F5738">
        <w:rPr>
          <w:lang w:val="de-CH" w:eastAsia="de-CH"/>
        </w:rPr>
        <w:t xml:space="preserve"> von der</w:t>
      </w:r>
      <w:r w:rsidR="00D826EE">
        <w:rPr>
          <w:lang w:val="de-CH" w:eastAsia="de-CH"/>
        </w:rPr>
        <w:t xml:space="preserve"> einer Kirche, eines Wohn</w:t>
      </w:r>
      <w:r w:rsidR="00F61FDB">
        <w:rPr>
          <w:lang w:val="de-CH" w:eastAsia="de-CH"/>
        </w:rPr>
        <w:t>r</w:t>
      </w:r>
      <w:r w:rsidR="00D826EE">
        <w:rPr>
          <w:lang w:val="de-CH" w:eastAsia="de-CH"/>
        </w:rPr>
        <w:t>aums, eines Grossraumbüros et</w:t>
      </w:r>
      <w:r w:rsidR="00367E7A">
        <w:rPr>
          <w:lang w:val="de-CH" w:eastAsia="de-CH"/>
        </w:rPr>
        <w:t xml:space="preserve"> </w:t>
      </w:r>
      <w:proofErr w:type="spellStart"/>
      <w:r w:rsidR="00367E7A">
        <w:rPr>
          <w:lang w:val="de-CH" w:eastAsia="de-CH"/>
        </w:rPr>
        <w:t>cetera</w:t>
      </w:r>
      <w:proofErr w:type="spellEnd"/>
      <w:r w:rsidR="00BC0371">
        <w:rPr>
          <w:lang w:val="de-CH" w:eastAsia="de-CH"/>
        </w:rPr>
        <w:t>?</w:t>
      </w:r>
      <w:r w:rsidR="00D826EE">
        <w:rPr>
          <w:lang w:val="de-CH" w:eastAsia="de-CH"/>
        </w:rPr>
        <w:t xml:space="preserve"> Welche baulichen oder </w:t>
      </w:r>
      <w:proofErr w:type="spellStart"/>
      <w:r w:rsidR="00D826EE">
        <w:rPr>
          <w:lang w:val="de-CH" w:eastAsia="de-CH"/>
        </w:rPr>
        <w:t>innenarchitek</w:t>
      </w:r>
      <w:r w:rsidR="00367E7A">
        <w:rPr>
          <w:lang w:val="de-CH" w:eastAsia="de-CH"/>
        </w:rPr>
        <w:softHyphen/>
      </w:r>
      <w:r w:rsidR="00D826EE">
        <w:rPr>
          <w:lang w:val="de-CH" w:eastAsia="de-CH"/>
        </w:rPr>
        <w:t>tonischen</w:t>
      </w:r>
      <w:proofErr w:type="spellEnd"/>
      <w:r w:rsidR="00D826EE">
        <w:rPr>
          <w:lang w:val="de-CH" w:eastAsia="de-CH"/>
        </w:rPr>
        <w:t xml:space="preserve"> Elemente sind für die jeweilige Raumakustik verantwortlich?</w:t>
      </w:r>
    </w:p>
    <w:p w14:paraId="67CCED94" w14:textId="2563F489" w:rsidR="008624B1" w:rsidRDefault="008624B1" w:rsidP="00707B9A">
      <w:pPr>
        <w:pStyle w:val="berschrift1"/>
      </w:pPr>
      <w:r>
        <w:br w:type="page"/>
      </w:r>
      <w:r>
        <w:lastRenderedPageBreak/>
        <w:t>6. Technologien und Berufe im Hintergrund</w:t>
      </w:r>
      <w:r w:rsidR="00866C90">
        <w:t xml:space="preserve"> </w:t>
      </w:r>
      <w:r w:rsidR="00866C90" w:rsidRPr="00A276E8">
        <w:rPr>
          <w:sz w:val="22"/>
          <w:szCs w:val="22"/>
        </w:rPr>
        <w:t>(2</w:t>
      </w:r>
      <w:r w:rsidR="00E42BA6">
        <w:rPr>
          <w:sz w:val="22"/>
          <w:szCs w:val="22"/>
        </w:rPr>
        <w:t>–</w:t>
      </w:r>
      <w:r w:rsidR="00866C90" w:rsidRPr="00A276E8">
        <w:rPr>
          <w:sz w:val="22"/>
          <w:szCs w:val="22"/>
        </w:rPr>
        <w:t>4 Lektionen)</w:t>
      </w:r>
    </w:p>
    <w:p w14:paraId="3BC322B4" w14:textId="77777777" w:rsidR="005C4036" w:rsidRDefault="005C4036" w:rsidP="00226010">
      <w:pPr>
        <w:pStyle w:val="berschrift3"/>
      </w:pPr>
      <w:r>
        <w:t>Raumanforderung</w:t>
      </w:r>
    </w:p>
    <w:p w14:paraId="4817285C" w14:textId="77777777" w:rsidR="005C4036" w:rsidRDefault="005C4036" w:rsidP="00F91F68">
      <w:pPr>
        <w:numPr>
          <w:ilvl w:val="0"/>
          <w:numId w:val="20"/>
        </w:numPr>
        <w:spacing w:after="0"/>
        <w:ind w:left="567" w:hanging="357"/>
        <w:jc w:val="both"/>
        <w:rPr>
          <w:lang w:val="de-CH" w:eastAsia="de-CH"/>
        </w:rPr>
      </w:pPr>
      <w:r>
        <w:rPr>
          <w:lang w:val="de-CH" w:eastAsia="de-CH"/>
        </w:rPr>
        <w:t xml:space="preserve">Computerraum oder </w:t>
      </w:r>
      <w:r w:rsidR="00734EDF">
        <w:rPr>
          <w:lang w:val="de-CH" w:eastAsia="de-CH"/>
        </w:rPr>
        <w:t>je ein</w:t>
      </w:r>
      <w:r>
        <w:rPr>
          <w:lang w:val="de-CH" w:eastAsia="de-CH"/>
        </w:rPr>
        <w:t xml:space="preserve"> Laptop pro </w:t>
      </w:r>
      <w:r w:rsidR="00734EDF">
        <w:rPr>
          <w:lang w:val="de-CH" w:eastAsia="de-CH"/>
        </w:rPr>
        <w:t>zwei</w:t>
      </w:r>
      <w:r>
        <w:rPr>
          <w:lang w:val="de-CH" w:eastAsia="de-CH"/>
        </w:rPr>
        <w:t xml:space="preserve"> Schülerinnen </w:t>
      </w:r>
      <w:r w:rsidR="00734EDF">
        <w:rPr>
          <w:lang w:val="de-CH" w:eastAsia="de-CH"/>
        </w:rPr>
        <w:t>respektive</w:t>
      </w:r>
      <w:r>
        <w:rPr>
          <w:lang w:val="de-CH" w:eastAsia="de-CH"/>
        </w:rPr>
        <w:t xml:space="preserve"> Schüler</w:t>
      </w:r>
    </w:p>
    <w:p w14:paraId="3B742A83" w14:textId="77777777" w:rsidR="005C4036" w:rsidRDefault="005C4036" w:rsidP="00F91F68">
      <w:pPr>
        <w:numPr>
          <w:ilvl w:val="0"/>
          <w:numId w:val="20"/>
        </w:numPr>
        <w:spacing w:after="0"/>
        <w:ind w:left="567" w:hanging="357"/>
        <w:jc w:val="both"/>
        <w:rPr>
          <w:lang w:val="de-CH" w:eastAsia="de-CH"/>
        </w:rPr>
      </w:pPr>
      <w:r>
        <w:rPr>
          <w:lang w:val="de-CH" w:eastAsia="de-CH"/>
        </w:rPr>
        <w:t>Lehr</w:t>
      </w:r>
      <w:r w:rsidR="00734EDF">
        <w:rPr>
          <w:lang w:val="de-CH" w:eastAsia="de-CH"/>
        </w:rPr>
        <w:t>personen</w:t>
      </w:r>
      <w:r>
        <w:rPr>
          <w:lang w:val="de-CH" w:eastAsia="de-CH"/>
        </w:rPr>
        <w:t xml:space="preserve">computer mit </w:t>
      </w:r>
      <w:proofErr w:type="spellStart"/>
      <w:r>
        <w:rPr>
          <w:lang w:val="de-CH" w:eastAsia="de-CH"/>
        </w:rPr>
        <w:t>Beameranschluss</w:t>
      </w:r>
      <w:proofErr w:type="spellEnd"/>
      <w:r>
        <w:rPr>
          <w:lang w:val="de-CH" w:eastAsia="de-CH"/>
        </w:rPr>
        <w:t xml:space="preserve"> und </w:t>
      </w:r>
      <w:r w:rsidR="00494477">
        <w:rPr>
          <w:lang w:val="de-CH" w:eastAsia="de-CH"/>
        </w:rPr>
        <w:t>Audioabspielmöglichkeit</w:t>
      </w:r>
    </w:p>
    <w:p w14:paraId="728FBC4D" w14:textId="184A54BB" w:rsidR="004759A6" w:rsidRDefault="004759A6" w:rsidP="00F91F68">
      <w:pPr>
        <w:numPr>
          <w:ilvl w:val="0"/>
          <w:numId w:val="20"/>
        </w:numPr>
        <w:ind w:left="567"/>
        <w:jc w:val="both"/>
        <w:rPr>
          <w:lang w:val="de-CH" w:eastAsia="de-CH"/>
        </w:rPr>
      </w:pPr>
      <w:r>
        <w:rPr>
          <w:lang w:val="de-CH" w:eastAsia="de-CH"/>
        </w:rPr>
        <w:t xml:space="preserve">Für </w:t>
      </w:r>
      <w:r w:rsidR="00EE1F72">
        <w:rPr>
          <w:lang w:val="de-CH" w:eastAsia="de-CH"/>
        </w:rPr>
        <w:t xml:space="preserve">das Kapitel </w:t>
      </w:r>
      <w:r w:rsidRPr="00EE1F72">
        <w:rPr>
          <w:lang w:val="de-CH" w:eastAsia="de-CH"/>
        </w:rPr>
        <w:t>6.2</w:t>
      </w:r>
      <w:r>
        <w:rPr>
          <w:lang w:val="de-CH" w:eastAsia="de-CH"/>
        </w:rPr>
        <w:t xml:space="preserve"> muss auf allen Geräten die Software </w:t>
      </w:r>
      <w:r w:rsidR="00B21DCE">
        <w:rPr>
          <w:rFonts w:cs="Arial"/>
          <w:lang w:val="de-CH" w:eastAsia="de-CH"/>
        </w:rPr>
        <w:t>«</w:t>
      </w:r>
      <w:r>
        <w:rPr>
          <w:lang w:val="de-CH" w:eastAsia="de-CH"/>
        </w:rPr>
        <w:t>Processing</w:t>
      </w:r>
      <w:r w:rsidR="00B21DCE">
        <w:rPr>
          <w:rFonts w:cs="Arial"/>
          <w:lang w:val="de-CH" w:eastAsia="de-CH"/>
        </w:rPr>
        <w:t>»</w:t>
      </w:r>
      <w:r>
        <w:rPr>
          <w:lang w:val="de-CH" w:eastAsia="de-CH"/>
        </w:rPr>
        <w:t xml:space="preserve"> (Freeware) in</w:t>
      </w:r>
      <w:r w:rsidR="00E42BA6">
        <w:rPr>
          <w:lang w:val="de-CH" w:eastAsia="de-CH"/>
        </w:rPr>
        <w:softHyphen/>
      </w:r>
      <w:r>
        <w:rPr>
          <w:lang w:val="de-CH" w:eastAsia="de-CH"/>
        </w:rPr>
        <w:t>stalliert sein</w:t>
      </w:r>
      <w:r w:rsidR="00B21DCE">
        <w:rPr>
          <w:lang w:val="de-CH" w:eastAsia="de-CH"/>
        </w:rPr>
        <w:t>.</w:t>
      </w:r>
    </w:p>
    <w:p w14:paraId="0F37D893" w14:textId="77777777" w:rsidR="005C4036" w:rsidRDefault="005C4036" w:rsidP="00226010">
      <w:pPr>
        <w:pStyle w:val="berschrift3"/>
      </w:pPr>
      <w:r>
        <w:t>Benötigtes Material und Unterlagen:</w:t>
      </w:r>
    </w:p>
    <w:p w14:paraId="6C7C49F4" w14:textId="77777777" w:rsidR="00137BC3" w:rsidRPr="00696A36" w:rsidRDefault="00EE1F72" w:rsidP="00F91F68">
      <w:pPr>
        <w:numPr>
          <w:ilvl w:val="0"/>
          <w:numId w:val="21"/>
        </w:numPr>
        <w:spacing w:after="0"/>
        <w:ind w:left="567" w:hanging="357"/>
        <w:jc w:val="both"/>
        <w:rPr>
          <w:i/>
          <w:lang w:val="de-CH" w:eastAsia="de-CH"/>
        </w:rPr>
      </w:pPr>
      <w:r w:rsidRPr="00696A36">
        <w:rPr>
          <w:i/>
          <w:lang w:val="de-CH" w:eastAsia="de-CH"/>
        </w:rPr>
        <w:t>6.1_</w:t>
      </w:r>
      <w:r w:rsidR="00B906B1" w:rsidRPr="00696A36">
        <w:rPr>
          <w:i/>
          <w:lang w:val="de-CH" w:eastAsia="de-CH"/>
        </w:rPr>
        <w:t>Abbildungen</w:t>
      </w:r>
      <w:r w:rsidRPr="00696A36">
        <w:rPr>
          <w:i/>
          <w:lang w:val="de-CH" w:eastAsia="de-CH"/>
        </w:rPr>
        <w:t xml:space="preserve"> </w:t>
      </w:r>
      <w:r w:rsidR="00B906B1" w:rsidRPr="00696A36">
        <w:rPr>
          <w:i/>
          <w:lang w:val="de-CH" w:eastAsia="de-CH"/>
        </w:rPr>
        <w:t>zu</w:t>
      </w:r>
      <w:r w:rsidRPr="00696A36">
        <w:rPr>
          <w:i/>
          <w:lang w:val="de-CH" w:eastAsia="de-CH"/>
        </w:rPr>
        <w:t xml:space="preserve"> </w:t>
      </w:r>
      <w:r w:rsidR="00B906B1" w:rsidRPr="00696A36">
        <w:rPr>
          <w:i/>
          <w:lang w:val="de-CH" w:eastAsia="de-CH"/>
        </w:rPr>
        <w:t>Arbeitsblatt_6</w:t>
      </w:r>
      <w:r w:rsidR="00137BC3" w:rsidRPr="00696A36">
        <w:rPr>
          <w:i/>
          <w:lang w:val="de-CH" w:eastAsia="de-CH"/>
        </w:rPr>
        <w:t>.pptx</w:t>
      </w:r>
    </w:p>
    <w:p w14:paraId="772E0B93" w14:textId="77777777" w:rsidR="005C4036" w:rsidRPr="00696A36" w:rsidRDefault="00EE1F72" w:rsidP="00696A36">
      <w:pPr>
        <w:numPr>
          <w:ilvl w:val="0"/>
          <w:numId w:val="21"/>
        </w:numPr>
        <w:spacing w:after="0"/>
        <w:ind w:left="567" w:right="-144" w:hanging="357"/>
        <w:jc w:val="both"/>
        <w:rPr>
          <w:i/>
          <w:lang w:val="de-CH" w:eastAsia="de-CH"/>
        </w:rPr>
      </w:pPr>
      <w:r w:rsidRPr="00696A36">
        <w:rPr>
          <w:i/>
          <w:lang w:val="de-CH" w:eastAsia="de-CH"/>
        </w:rPr>
        <w:t>6.1_</w:t>
      </w:r>
      <w:r w:rsidR="005C4036" w:rsidRPr="00696A36">
        <w:rPr>
          <w:i/>
          <w:lang w:val="de-CH" w:eastAsia="de-CH"/>
        </w:rPr>
        <w:t>Arbeitsblatt_</w:t>
      </w:r>
      <w:r w:rsidR="00B906B1" w:rsidRPr="00696A36">
        <w:rPr>
          <w:i/>
          <w:lang w:val="de-CH" w:eastAsia="de-CH"/>
        </w:rPr>
        <w:t>6</w:t>
      </w:r>
      <w:r w:rsidR="005C4036" w:rsidRPr="00696A36">
        <w:rPr>
          <w:i/>
          <w:lang w:val="de-CH" w:eastAsia="de-CH"/>
        </w:rPr>
        <w:t>_</w:t>
      </w:r>
      <w:r w:rsidR="00995B1D" w:rsidRPr="00696A36">
        <w:rPr>
          <w:i/>
          <w:lang w:val="de-CH" w:eastAsia="de-CH"/>
        </w:rPr>
        <w:t>Programmierung</w:t>
      </w:r>
      <w:r w:rsidRPr="00696A36">
        <w:rPr>
          <w:i/>
          <w:lang w:val="de-CH" w:eastAsia="de-CH"/>
        </w:rPr>
        <w:t xml:space="preserve"> </w:t>
      </w:r>
      <w:r w:rsidR="00995B1D" w:rsidRPr="00696A36">
        <w:rPr>
          <w:i/>
          <w:lang w:val="de-CH" w:eastAsia="de-CH"/>
        </w:rPr>
        <w:t>geometrischer</w:t>
      </w:r>
      <w:r w:rsidRPr="00696A36">
        <w:rPr>
          <w:i/>
          <w:lang w:val="de-CH" w:eastAsia="de-CH"/>
        </w:rPr>
        <w:t xml:space="preserve"> </w:t>
      </w:r>
      <w:r w:rsidR="00995B1D" w:rsidRPr="00696A36">
        <w:rPr>
          <w:i/>
          <w:lang w:val="de-CH" w:eastAsia="de-CH"/>
        </w:rPr>
        <w:t>Figuren</w:t>
      </w:r>
      <w:r w:rsidR="005C4036" w:rsidRPr="00696A36">
        <w:rPr>
          <w:i/>
          <w:lang w:val="de-CH" w:eastAsia="de-CH"/>
        </w:rPr>
        <w:t xml:space="preserve">.docx </w:t>
      </w:r>
      <w:r w:rsidR="005C4036" w:rsidRPr="00696A36">
        <w:rPr>
          <w:lang w:val="de-CH" w:eastAsia="de-CH"/>
        </w:rPr>
        <w:t>(</w:t>
      </w:r>
      <w:r w:rsidR="00995B1D" w:rsidRPr="00696A36">
        <w:rPr>
          <w:lang w:val="de-CH" w:eastAsia="de-CH"/>
        </w:rPr>
        <w:t>1 pro S</w:t>
      </w:r>
      <w:r w:rsidR="00DE5641" w:rsidRPr="00696A36">
        <w:rPr>
          <w:lang w:val="de-CH" w:eastAsia="de-CH"/>
        </w:rPr>
        <w:t>chülerin/</w:t>
      </w:r>
      <w:r w:rsidR="00995B1D" w:rsidRPr="00696A36">
        <w:rPr>
          <w:lang w:val="de-CH" w:eastAsia="de-CH"/>
        </w:rPr>
        <w:t>S</w:t>
      </w:r>
      <w:r w:rsidR="00DE5641" w:rsidRPr="00696A36">
        <w:rPr>
          <w:lang w:val="de-CH" w:eastAsia="de-CH"/>
        </w:rPr>
        <w:t>chüler</w:t>
      </w:r>
      <w:r w:rsidR="00995B1D" w:rsidRPr="00696A36">
        <w:rPr>
          <w:lang w:val="de-CH" w:eastAsia="de-CH"/>
        </w:rPr>
        <w:t>)</w:t>
      </w:r>
    </w:p>
    <w:p w14:paraId="3C7F0302" w14:textId="77777777" w:rsidR="00995B1D" w:rsidRPr="00696A36" w:rsidRDefault="00EE1F72" w:rsidP="00F91F68">
      <w:pPr>
        <w:numPr>
          <w:ilvl w:val="0"/>
          <w:numId w:val="21"/>
        </w:numPr>
        <w:spacing w:after="0"/>
        <w:ind w:left="567" w:hanging="357"/>
        <w:jc w:val="both"/>
        <w:rPr>
          <w:i/>
          <w:lang w:val="de-CH" w:eastAsia="de-CH"/>
        </w:rPr>
      </w:pPr>
      <w:r w:rsidRPr="00696A36">
        <w:rPr>
          <w:i/>
          <w:lang w:val="de-CH" w:eastAsia="de-CH"/>
        </w:rPr>
        <w:t>6.1_Lösung_</w:t>
      </w:r>
      <w:r w:rsidR="00995B1D" w:rsidRPr="00696A36">
        <w:rPr>
          <w:i/>
          <w:lang w:val="de-CH" w:eastAsia="de-CH"/>
        </w:rPr>
        <w:t>A</w:t>
      </w:r>
      <w:r w:rsidR="00B906B1" w:rsidRPr="00696A36">
        <w:rPr>
          <w:i/>
          <w:lang w:val="de-CH" w:eastAsia="de-CH"/>
        </w:rPr>
        <w:t>rbeitsblatt_6</w:t>
      </w:r>
      <w:r w:rsidR="00995B1D" w:rsidRPr="00696A36">
        <w:rPr>
          <w:i/>
          <w:lang w:val="de-CH" w:eastAsia="de-CH"/>
        </w:rPr>
        <w:t xml:space="preserve">.docx </w:t>
      </w:r>
      <w:r w:rsidR="00995B1D" w:rsidRPr="00696A36">
        <w:rPr>
          <w:lang w:val="de-CH" w:eastAsia="de-CH"/>
        </w:rPr>
        <w:t xml:space="preserve">(nur für </w:t>
      </w:r>
      <w:r w:rsidRPr="00696A36">
        <w:rPr>
          <w:lang w:val="de-CH" w:eastAsia="de-CH"/>
        </w:rPr>
        <w:t xml:space="preserve">die </w:t>
      </w:r>
      <w:r w:rsidR="00995B1D" w:rsidRPr="00696A36">
        <w:rPr>
          <w:lang w:val="de-CH" w:eastAsia="de-CH"/>
        </w:rPr>
        <w:t>Lehrperson)</w:t>
      </w:r>
    </w:p>
    <w:p w14:paraId="6FA34043" w14:textId="77777777" w:rsidR="00995B1D" w:rsidRPr="00696A36" w:rsidRDefault="00EE1F72" w:rsidP="00F91F68">
      <w:pPr>
        <w:numPr>
          <w:ilvl w:val="0"/>
          <w:numId w:val="21"/>
        </w:numPr>
        <w:spacing w:after="0"/>
        <w:ind w:left="567" w:hanging="357"/>
        <w:jc w:val="both"/>
        <w:rPr>
          <w:i/>
          <w:lang w:val="de-CH" w:eastAsia="de-CH"/>
        </w:rPr>
      </w:pPr>
      <w:r w:rsidRPr="00696A36">
        <w:rPr>
          <w:i/>
          <w:lang w:val="de-CH" w:eastAsia="de-CH"/>
        </w:rPr>
        <w:t>6.2_</w:t>
      </w:r>
      <w:r w:rsidR="00995B1D" w:rsidRPr="00696A36">
        <w:rPr>
          <w:i/>
          <w:lang w:val="de-CH" w:eastAsia="de-CH"/>
        </w:rPr>
        <w:t>Info</w:t>
      </w:r>
      <w:r w:rsidRPr="00696A36">
        <w:rPr>
          <w:i/>
          <w:lang w:val="de-CH" w:eastAsia="de-CH"/>
        </w:rPr>
        <w:t>rmations</w:t>
      </w:r>
      <w:r w:rsidR="00995B1D" w:rsidRPr="00696A36">
        <w:rPr>
          <w:i/>
          <w:lang w:val="de-CH" w:eastAsia="de-CH"/>
        </w:rPr>
        <w:t>blatt_2_Grundbefehle</w:t>
      </w:r>
      <w:r w:rsidRPr="00696A36">
        <w:rPr>
          <w:i/>
          <w:lang w:val="de-CH" w:eastAsia="de-CH"/>
        </w:rPr>
        <w:t xml:space="preserve"> </w:t>
      </w:r>
      <w:r w:rsidR="00995B1D" w:rsidRPr="00696A36">
        <w:rPr>
          <w:i/>
          <w:lang w:val="de-CH" w:eastAsia="de-CH"/>
        </w:rPr>
        <w:t xml:space="preserve">Processing.docx </w:t>
      </w:r>
      <w:r w:rsidR="00995B1D" w:rsidRPr="00696A36">
        <w:rPr>
          <w:lang w:val="de-CH" w:eastAsia="de-CH"/>
        </w:rPr>
        <w:t>(1 pro S</w:t>
      </w:r>
      <w:r w:rsidR="00DE5641" w:rsidRPr="00696A36">
        <w:rPr>
          <w:lang w:val="de-CH" w:eastAsia="de-CH"/>
        </w:rPr>
        <w:t>chülerin/</w:t>
      </w:r>
      <w:r w:rsidR="00995B1D" w:rsidRPr="00696A36">
        <w:rPr>
          <w:lang w:val="de-CH" w:eastAsia="de-CH"/>
        </w:rPr>
        <w:t>S</w:t>
      </w:r>
      <w:r w:rsidR="00DE5641" w:rsidRPr="00696A36">
        <w:rPr>
          <w:lang w:val="de-CH" w:eastAsia="de-CH"/>
        </w:rPr>
        <w:t>chüler</w:t>
      </w:r>
      <w:r w:rsidR="00995B1D" w:rsidRPr="00696A36">
        <w:rPr>
          <w:lang w:val="de-CH" w:eastAsia="de-CH"/>
        </w:rPr>
        <w:t>)</w:t>
      </w:r>
    </w:p>
    <w:p w14:paraId="64E530B1" w14:textId="2B3E5F1F" w:rsidR="00995B1D" w:rsidRPr="00696A36" w:rsidRDefault="00EE1F72" w:rsidP="00DC70C4">
      <w:pPr>
        <w:numPr>
          <w:ilvl w:val="0"/>
          <w:numId w:val="21"/>
        </w:numPr>
        <w:ind w:left="567" w:hanging="357"/>
        <w:rPr>
          <w:i/>
          <w:lang w:val="de-CH" w:eastAsia="de-CH"/>
        </w:rPr>
      </w:pPr>
      <w:r w:rsidRPr="00696A36">
        <w:rPr>
          <w:i/>
          <w:lang w:val="de-CH" w:eastAsia="de-CH"/>
        </w:rPr>
        <w:t>6.3_</w:t>
      </w:r>
      <w:r w:rsidR="00995B1D" w:rsidRPr="00696A36">
        <w:rPr>
          <w:i/>
          <w:lang w:val="de-CH" w:eastAsia="de-CH"/>
        </w:rPr>
        <w:t>Info</w:t>
      </w:r>
      <w:r w:rsidRPr="00696A36">
        <w:rPr>
          <w:i/>
          <w:lang w:val="de-CH" w:eastAsia="de-CH"/>
        </w:rPr>
        <w:t>rmations</w:t>
      </w:r>
      <w:r w:rsidR="00995B1D" w:rsidRPr="00696A36">
        <w:rPr>
          <w:i/>
          <w:lang w:val="de-CH" w:eastAsia="de-CH"/>
        </w:rPr>
        <w:t>blatt_3_Koordinatensystem</w:t>
      </w:r>
      <w:r w:rsidRPr="00696A36">
        <w:rPr>
          <w:i/>
          <w:lang w:val="de-CH" w:eastAsia="de-CH"/>
        </w:rPr>
        <w:t xml:space="preserve"> </w:t>
      </w:r>
      <w:r w:rsidR="00995B1D" w:rsidRPr="00696A36">
        <w:rPr>
          <w:i/>
          <w:lang w:val="de-CH" w:eastAsia="de-CH"/>
        </w:rPr>
        <w:t xml:space="preserve">Processing.docx </w:t>
      </w:r>
      <w:r w:rsidR="00DC70C4">
        <w:rPr>
          <w:i/>
          <w:lang w:val="de-CH" w:eastAsia="de-CH"/>
        </w:rPr>
        <w:br/>
      </w:r>
      <w:r w:rsidR="00995B1D" w:rsidRPr="00696A36">
        <w:rPr>
          <w:lang w:val="de-CH" w:eastAsia="de-CH"/>
        </w:rPr>
        <w:t>(1 pro S</w:t>
      </w:r>
      <w:r w:rsidR="00DE5641" w:rsidRPr="00696A36">
        <w:rPr>
          <w:lang w:val="de-CH" w:eastAsia="de-CH"/>
        </w:rPr>
        <w:t>chülerin/</w:t>
      </w:r>
      <w:r w:rsidR="00995B1D" w:rsidRPr="00696A36">
        <w:rPr>
          <w:lang w:val="de-CH" w:eastAsia="de-CH"/>
        </w:rPr>
        <w:t>S</w:t>
      </w:r>
      <w:r w:rsidR="00DE5641" w:rsidRPr="00696A36">
        <w:rPr>
          <w:lang w:val="de-CH" w:eastAsia="de-CH"/>
        </w:rPr>
        <w:t>chüler</w:t>
      </w:r>
      <w:r w:rsidR="00995B1D" w:rsidRPr="00696A36">
        <w:rPr>
          <w:lang w:val="de-CH" w:eastAsia="de-CH"/>
        </w:rPr>
        <w:t xml:space="preserve">, </w:t>
      </w:r>
      <w:r w:rsidR="00995B1D" w:rsidRPr="00696A36">
        <w:rPr>
          <w:b/>
          <w:lang w:val="de-CH" w:eastAsia="de-CH"/>
        </w:rPr>
        <w:t>in Farbe ausgedruckt</w:t>
      </w:r>
      <w:r w:rsidR="00995B1D" w:rsidRPr="00696A36">
        <w:rPr>
          <w:lang w:val="de-CH" w:eastAsia="de-CH"/>
        </w:rPr>
        <w:t>!)</w:t>
      </w:r>
    </w:p>
    <w:p w14:paraId="4789D4EF" w14:textId="77777777" w:rsidR="00832E84" w:rsidRDefault="00832E84" w:rsidP="005E1D89">
      <w:pPr>
        <w:pStyle w:val="berschrift2"/>
        <w:rPr>
          <w:lang w:val="de-CH" w:eastAsia="de-CH"/>
        </w:rPr>
      </w:pPr>
      <w:r>
        <w:rPr>
          <w:lang w:val="de-CH" w:eastAsia="de-CH"/>
        </w:rPr>
        <w:t xml:space="preserve">6.1 Was ist </w:t>
      </w:r>
      <w:proofErr w:type="spellStart"/>
      <w:r>
        <w:rPr>
          <w:lang w:val="de-CH" w:eastAsia="de-CH"/>
        </w:rPr>
        <w:t>Geomatik</w:t>
      </w:r>
      <w:proofErr w:type="spellEnd"/>
      <w:r w:rsidR="00B21DCE">
        <w:rPr>
          <w:lang w:val="de-CH" w:eastAsia="de-CH"/>
        </w:rPr>
        <w:t>?</w:t>
      </w:r>
    </w:p>
    <w:p w14:paraId="0DBABE7A" w14:textId="77777777" w:rsidR="008624B1" w:rsidRDefault="00EB61C5" w:rsidP="004355D2">
      <w:pPr>
        <w:spacing w:after="120"/>
        <w:jc w:val="both"/>
        <w:rPr>
          <w:lang w:val="de-CH" w:eastAsia="de-CH"/>
        </w:rPr>
      </w:pPr>
      <w:r>
        <w:rPr>
          <w:lang w:val="de-CH" w:eastAsia="de-CH"/>
        </w:rPr>
        <w:t xml:space="preserve">Ein Berufsfeld, </w:t>
      </w:r>
      <w:r w:rsidR="00B21DCE">
        <w:rPr>
          <w:lang w:val="de-CH" w:eastAsia="de-CH"/>
        </w:rPr>
        <w:t xml:space="preserve">das </w:t>
      </w:r>
      <w:r>
        <w:rPr>
          <w:lang w:val="de-CH" w:eastAsia="de-CH"/>
        </w:rPr>
        <w:t xml:space="preserve">im Zusammenhang </w:t>
      </w:r>
      <w:r w:rsidR="00D50CE7">
        <w:rPr>
          <w:lang w:val="de-CH" w:eastAsia="de-CH"/>
        </w:rPr>
        <w:t xml:space="preserve">mit </w:t>
      </w:r>
      <w:r>
        <w:rPr>
          <w:lang w:val="de-CH" w:eastAsia="de-CH"/>
        </w:rPr>
        <w:t xml:space="preserve">Vermessung, geografischen Informationen und Kartierung zentral ist, ist die </w:t>
      </w:r>
      <w:proofErr w:type="spellStart"/>
      <w:r w:rsidRPr="00EB61C5">
        <w:rPr>
          <w:b/>
          <w:lang w:val="de-CH" w:eastAsia="de-CH"/>
        </w:rPr>
        <w:t>Geomatik</w:t>
      </w:r>
      <w:proofErr w:type="spellEnd"/>
      <w:r w:rsidRPr="004355D2">
        <w:rPr>
          <w:b/>
          <w:lang w:val="de-CH" w:eastAsia="de-CH"/>
        </w:rPr>
        <w:t>.</w:t>
      </w:r>
      <w:r>
        <w:rPr>
          <w:lang w:val="de-CH" w:eastAsia="de-CH"/>
        </w:rPr>
        <w:t xml:space="preserve"> Wikipedia definiert den Begriff wie folgt:</w:t>
      </w:r>
    </w:p>
    <w:p w14:paraId="502A0624" w14:textId="5428DE8B" w:rsidR="00EB61C5" w:rsidRDefault="00DE5641" w:rsidP="004355D2">
      <w:pPr>
        <w:ind w:left="284"/>
        <w:jc w:val="both"/>
        <w:rPr>
          <w:lang w:val="de-CH" w:eastAsia="de-CH"/>
        </w:rPr>
      </w:pPr>
      <w:r>
        <w:rPr>
          <w:rFonts w:cs="Arial"/>
          <w:lang w:val="de-CH" w:eastAsia="de-CH"/>
        </w:rPr>
        <w:t>«</w:t>
      </w:r>
      <w:r w:rsidR="00EB61C5">
        <w:t xml:space="preserve">Die </w:t>
      </w:r>
      <w:proofErr w:type="spellStart"/>
      <w:r w:rsidR="00EB61C5" w:rsidRPr="00D342AA">
        <w:rPr>
          <w:bCs/>
        </w:rPr>
        <w:t>Geomatik</w:t>
      </w:r>
      <w:proofErr w:type="spellEnd"/>
      <w:r w:rsidR="00EB61C5">
        <w:t xml:space="preserve"> befasst sich mit räumlichen Referenzsystemen sowie der Modellierung und Analyse von räumlichen Daten. Sie umfasst die </w:t>
      </w:r>
      <w:r w:rsidR="00EB61C5" w:rsidRPr="00D342AA">
        <w:rPr>
          <w:b/>
        </w:rPr>
        <w:t>Erfassung, Verwaltung, Modellierung, Darstellung, Verbreitung und Vermarktung von raumbezogenen Informationen</w:t>
      </w:r>
      <w:r w:rsidR="00EB61C5">
        <w:t xml:space="preserve"> unter Verwendung wissenschaftlich</w:t>
      </w:r>
      <w:r w:rsidR="004355D2">
        <w:t>er</w:t>
      </w:r>
      <w:r w:rsidR="00EB61C5">
        <w:t xml:space="preserve"> Methoden und Verfahren. Die </w:t>
      </w:r>
      <w:proofErr w:type="spellStart"/>
      <w:r w:rsidR="00EB61C5">
        <w:t>Geomatik</w:t>
      </w:r>
      <w:proofErr w:type="spellEnd"/>
      <w:r w:rsidR="00EB61C5">
        <w:t xml:space="preserve"> verbindet die Dis</w:t>
      </w:r>
      <w:r w:rsidR="00E42BA6">
        <w:softHyphen/>
      </w:r>
      <w:r w:rsidR="00EB61C5">
        <w:t xml:space="preserve">ziplinen </w:t>
      </w:r>
      <w:r w:rsidR="00EB61C5" w:rsidRPr="00D342AA">
        <w:t>Geodäsie</w:t>
      </w:r>
      <w:r w:rsidR="00EB61C5">
        <w:t xml:space="preserve">, </w:t>
      </w:r>
      <w:r w:rsidR="00EB61C5" w:rsidRPr="00D342AA">
        <w:t>Vermessungswesen</w:t>
      </w:r>
      <w:r w:rsidR="00EB61C5">
        <w:t xml:space="preserve"> und </w:t>
      </w:r>
      <w:r w:rsidR="00EB61C5" w:rsidRPr="00D342AA">
        <w:t>Geoinformatik</w:t>
      </w:r>
      <w:r w:rsidR="00EB61C5">
        <w:t xml:space="preserve"> und nutzt Elemente der </w:t>
      </w:r>
      <w:r w:rsidR="00EB61C5" w:rsidRPr="00D342AA">
        <w:t>Geo</w:t>
      </w:r>
      <w:r w:rsidR="00E42BA6">
        <w:softHyphen/>
      </w:r>
      <w:r w:rsidR="00CC47B3">
        <w:t>graf</w:t>
      </w:r>
      <w:r w:rsidR="00EB61C5" w:rsidRPr="00D342AA">
        <w:t>ie</w:t>
      </w:r>
      <w:r w:rsidR="00EB61C5">
        <w:t xml:space="preserve">, der </w:t>
      </w:r>
      <w:r w:rsidR="00EB61C5" w:rsidRPr="00D342AA">
        <w:t>Kartographie</w:t>
      </w:r>
      <w:r w:rsidR="00EB61C5">
        <w:t xml:space="preserve"> und </w:t>
      </w:r>
      <w:r w:rsidR="00EB61C5" w:rsidRPr="00D342AA">
        <w:t>Computergraphik</w:t>
      </w:r>
      <w:r w:rsidR="00D762BE">
        <w:t>.</w:t>
      </w:r>
      <w:r>
        <w:rPr>
          <w:rFonts w:cs="Arial"/>
          <w:lang w:val="de-CH" w:eastAsia="de-CH"/>
        </w:rPr>
        <w:t>»</w:t>
      </w:r>
    </w:p>
    <w:p w14:paraId="773A7947" w14:textId="77777777" w:rsidR="00D762BE" w:rsidRDefault="00D762BE" w:rsidP="002E0658">
      <w:pPr>
        <w:jc w:val="both"/>
        <w:rPr>
          <w:lang w:val="de-CH" w:eastAsia="de-CH"/>
        </w:rPr>
      </w:pPr>
      <w:r>
        <w:rPr>
          <w:lang w:val="de-CH" w:eastAsia="de-CH"/>
        </w:rPr>
        <w:t xml:space="preserve">Bei der Darstellung der Lärmmessungen in Form einer Karte steckt also quasi viel </w:t>
      </w:r>
      <w:proofErr w:type="spellStart"/>
      <w:r>
        <w:rPr>
          <w:lang w:val="de-CH" w:eastAsia="de-CH"/>
        </w:rPr>
        <w:t>Geomatik</w:t>
      </w:r>
      <w:proofErr w:type="spellEnd"/>
      <w:r>
        <w:rPr>
          <w:lang w:val="de-CH" w:eastAsia="de-CH"/>
        </w:rPr>
        <w:t xml:space="preserve"> drin. Die verwendete Web</w:t>
      </w:r>
      <w:r w:rsidR="00390BBB">
        <w:rPr>
          <w:lang w:val="de-CH" w:eastAsia="de-CH"/>
        </w:rPr>
        <w:t>a</w:t>
      </w:r>
      <w:r>
        <w:rPr>
          <w:lang w:val="de-CH" w:eastAsia="de-CH"/>
        </w:rPr>
        <w:t>pplikation (</w:t>
      </w:r>
      <w:r w:rsidRPr="0002432A">
        <w:rPr>
          <w:lang w:val="de-CH" w:eastAsia="de-CH"/>
        </w:rPr>
        <w:t>Kapitel 2 und 3) basiert</w:t>
      </w:r>
      <w:r>
        <w:rPr>
          <w:lang w:val="de-CH" w:eastAsia="de-CH"/>
        </w:rPr>
        <w:t xml:space="preserve"> auf Geoinformationen und ihrer Darstellung.</w:t>
      </w:r>
    </w:p>
    <w:p w14:paraId="194B8FB5" w14:textId="77777777" w:rsidR="00D342AA" w:rsidRDefault="003B7778" w:rsidP="002E0658">
      <w:pPr>
        <w:jc w:val="both"/>
        <w:rPr>
          <w:lang w:val="de-CH" w:eastAsia="de-CH"/>
        </w:rPr>
      </w:pPr>
      <w:r>
        <w:rPr>
          <w:lang w:val="de-CH" w:eastAsia="de-CH"/>
        </w:rPr>
        <w:t xml:space="preserve">Folgende </w:t>
      </w:r>
      <w:r w:rsidRPr="00D762BE">
        <w:rPr>
          <w:b/>
          <w:lang w:val="de-CH" w:eastAsia="de-CH"/>
        </w:rPr>
        <w:t>Filmsequenzen</w:t>
      </w:r>
      <w:r>
        <w:rPr>
          <w:lang w:val="de-CH" w:eastAsia="de-CH"/>
        </w:rPr>
        <w:t xml:space="preserve"> stellen das </w:t>
      </w:r>
      <w:r w:rsidR="00866C90" w:rsidRPr="00B10272">
        <w:rPr>
          <w:b/>
          <w:lang w:val="de-CH" w:eastAsia="de-CH"/>
        </w:rPr>
        <w:t>Berufsfeld</w:t>
      </w:r>
      <w:r w:rsidR="00866C90">
        <w:rPr>
          <w:lang w:val="de-CH" w:eastAsia="de-CH"/>
        </w:rPr>
        <w:t xml:space="preserve"> sowie </w:t>
      </w:r>
      <w:r w:rsidR="00D762BE">
        <w:rPr>
          <w:lang w:val="de-CH" w:eastAsia="de-CH"/>
        </w:rPr>
        <w:t xml:space="preserve">die damit </w:t>
      </w:r>
      <w:r w:rsidR="00866C90">
        <w:rPr>
          <w:lang w:val="de-CH" w:eastAsia="de-CH"/>
        </w:rPr>
        <w:t>verwandte</w:t>
      </w:r>
      <w:r w:rsidR="00D762BE">
        <w:rPr>
          <w:lang w:val="de-CH" w:eastAsia="de-CH"/>
        </w:rPr>
        <w:t>n</w:t>
      </w:r>
      <w:r w:rsidR="00866C90">
        <w:rPr>
          <w:lang w:val="de-CH" w:eastAsia="de-CH"/>
        </w:rPr>
        <w:t xml:space="preserve"> Bereiche</w:t>
      </w:r>
      <w:r w:rsidR="00A41BE5">
        <w:rPr>
          <w:lang w:val="de-CH" w:eastAsia="de-CH"/>
        </w:rPr>
        <w:t xml:space="preserve"> vor. Auch wenn </w:t>
      </w:r>
      <w:r w:rsidR="00866C90">
        <w:rPr>
          <w:lang w:val="de-CH" w:eastAsia="de-CH"/>
        </w:rPr>
        <w:t>die Sequenzen</w:t>
      </w:r>
      <w:r w:rsidR="00A41BE5">
        <w:rPr>
          <w:lang w:val="de-CH" w:eastAsia="de-CH"/>
        </w:rPr>
        <w:t xml:space="preserve"> teils klaren Werb</w:t>
      </w:r>
      <w:r w:rsidR="00866C90">
        <w:rPr>
          <w:lang w:val="de-CH" w:eastAsia="de-CH"/>
        </w:rPr>
        <w:t>echarakter</w:t>
      </w:r>
      <w:r w:rsidR="00A41BE5">
        <w:rPr>
          <w:lang w:val="de-CH" w:eastAsia="de-CH"/>
        </w:rPr>
        <w:t xml:space="preserve"> haben, sind sie doch sehr informativ und vermitteln einen guten Überblick, was </w:t>
      </w:r>
      <w:proofErr w:type="spellStart"/>
      <w:r w:rsidR="00A41BE5">
        <w:rPr>
          <w:lang w:val="de-CH" w:eastAsia="de-CH"/>
        </w:rPr>
        <w:t>Geomatiker</w:t>
      </w:r>
      <w:proofErr w:type="spellEnd"/>
      <w:r w:rsidR="00A41BE5">
        <w:rPr>
          <w:lang w:val="de-CH" w:eastAsia="de-CH"/>
        </w:rPr>
        <w:t xml:space="preserve"> tun und welche Bedeutung die </w:t>
      </w:r>
      <w:proofErr w:type="spellStart"/>
      <w:r w:rsidR="00A41BE5">
        <w:rPr>
          <w:lang w:val="de-CH" w:eastAsia="de-CH"/>
        </w:rPr>
        <w:t>Geomatik</w:t>
      </w:r>
      <w:proofErr w:type="spellEnd"/>
      <w:r w:rsidR="00A41BE5">
        <w:rPr>
          <w:lang w:val="de-CH" w:eastAsia="de-CH"/>
        </w:rPr>
        <w:t xml:space="preserve"> für unsere Gesellschaft hat. Zeigen Sie der Klasse das eine oder andere Video, um das eher unbe</w:t>
      </w:r>
      <w:r w:rsidR="00866C90">
        <w:rPr>
          <w:lang w:val="de-CH" w:eastAsia="de-CH"/>
        </w:rPr>
        <w:t>kannte Berufsfeld</w:t>
      </w:r>
      <w:r w:rsidR="00A41BE5">
        <w:rPr>
          <w:lang w:val="de-CH" w:eastAsia="de-CH"/>
        </w:rPr>
        <w:t xml:space="preserve"> vorzustellen.</w:t>
      </w:r>
      <w:r w:rsidR="00866C90">
        <w:rPr>
          <w:lang w:val="de-CH" w:eastAsia="de-CH"/>
        </w:rPr>
        <w:t xml:space="preserve"> Gerade für Jugendliche mit einem breiten Interesse im gesamten MINT-Bereich (Mathe, Informatik, Physik etc.) kann das eine spannende Berufs</w:t>
      </w:r>
      <w:r w:rsidR="00D762BE">
        <w:rPr>
          <w:lang w:val="de-CH" w:eastAsia="de-CH"/>
        </w:rPr>
        <w:t>- oder Weiterbildungs</w:t>
      </w:r>
      <w:r w:rsidR="00866C90">
        <w:rPr>
          <w:lang w:val="de-CH" w:eastAsia="de-CH"/>
        </w:rPr>
        <w:t>option sein.</w:t>
      </w:r>
    </w:p>
    <w:p w14:paraId="02D4D06D" w14:textId="77777777" w:rsidR="00671AC6" w:rsidRPr="007C5DC5" w:rsidRDefault="00707B9A" w:rsidP="00D875DE">
      <w:pPr>
        <w:spacing w:before="40" w:after="0"/>
        <w:jc w:val="both"/>
        <w:rPr>
          <w:lang w:val="de-CH" w:eastAsia="de-CH"/>
        </w:rPr>
      </w:pPr>
      <w:hyperlink r:id="rId36" w:history="1">
        <w:r w:rsidR="00671AC6" w:rsidRPr="007C5DC5">
          <w:rPr>
            <w:rStyle w:val="Hyperlink"/>
            <w:color w:val="auto"/>
            <w:u w:val="none"/>
            <w:lang w:val="de-CH" w:eastAsia="de-CH"/>
          </w:rPr>
          <w:t>https://www.youtube.com/watch?v=lGBEyOxiuFg</w:t>
        </w:r>
      </w:hyperlink>
    </w:p>
    <w:p w14:paraId="394C8585" w14:textId="77777777" w:rsidR="003B7778" w:rsidRPr="007C5DC5" w:rsidRDefault="00707B9A" w:rsidP="00D875DE">
      <w:pPr>
        <w:spacing w:before="40" w:after="0"/>
        <w:jc w:val="both"/>
        <w:rPr>
          <w:lang w:val="de-CH" w:eastAsia="de-CH"/>
        </w:rPr>
      </w:pPr>
      <w:hyperlink r:id="rId37" w:history="1">
        <w:r w:rsidR="003B7778" w:rsidRPr="007C5DC5">
          <w:rPr>
            <w:rStyle w:val="Hyperlink"/>
            <w:color w:val="auto"/>
            <w:u w:val="none"/>
            <w:lang w:val="de-CH" w:eastAsia="de-CH"/>
          </w:rPr>
          <w:t>https://www.youtube.com/watch?v=foHUk1_RJH4</w:t>
        </w:r>
      </w:hyperlink>
    </w:p>
    <w:p w14:paraId="47AB0155" w14:textId="77777777" w:rsidR="003B7778" w:rsidRPr="007C5DC5" w:rsidRDefault="00707B9A" w:rsidP="00D875DE">
      <w:pPr>
        <w:spacing w:before="40" w:after="0"/>
        <w:jc w:val="both"/>
        <w:rPr>
          <w:lang w:val="de-CH" w:eastAsia="de-CH"/>
        </w:rPr>
      </w:pPr>
      <w:hyperlink r:id="rId38" w:history="1">
        <w:r w:rsidR="003B7778" w:rsidRPr="007C5DC5">
          <w:rPr>
            <w:rStyle w:val="Hyperlink"/>
            <w:color w:val="auto"/>
            <w:u w:val="none"/>
            <w:lang w:val="de-CH" w:eastAsia="de-CH"/>
          </w:rPr>
          <w:t>https://www.youtube.com/watch?v=7DQlCmum-wY</w:t>
        </w:r>
      </w:hyperlink>
    </w:p>
    <w:p w14:paraId="065EE556" w14:textId="77777777" w:rsidR="003B7778" w:rsidRPr="007C5DC5" w:rsidRDefault="00707B9A" w:rsidP="00D875DE">
      <w:pPr>
        <w:spacing w:before="40"/>
        <w:jc w:val="both"/>
        <w:rPr>
          <w:lang w:val="de-CH" w:eastAsia="de-CH"/>
        </w:rPr>
      </w:pPr>
      <w:hyperlink r:id="rId39" w:history="1">
        <w:r w:rsidR="00A97D9F" w:rsidRPr="007C5DC5">
          <w:rPr>
            <w:rStyle w:val="Hyperlink"/>
            <w:color w:val="auto"/>
            <w:u w:val="none"/>
            <w:lang w:val="de-CH" w:eastAsia="de-CH"/>
          </w:rPr>
          <w:t>https://www.youtube.com/watch?v=cDICiqAAGiE</w:t>
        </w:r>
      </w:hyperlink>
    </w:p>
    <w:p w14:paraId="0190C45A" w14:textId="77777777" w:rsidR="00D762BE" w:rsidRDefault="00D762BE" w:rsidP="002E0658">
      <w:pPr>
        <w:jc w:val="both"/>
        <w:rPr>
          <w:lang w:val="de-CH" w:eastAsia="de-CH"/>
        </w:rPr>
      </w:pPr>
      <w:r>
        <w:rPr>
          <w:lang w:val="de-CH" w:eastAsia="de-CH"/>
        </w:rPr>
        <w:t>Falls Sie und Ihre Klasse noch mehr darüber erfahren möchten, finden Sie u</w:t>
      </w:r>
      <w:r w:rsidR="000A0F3D">
        <w:rPr>
          <w:lang w:val="de-CH" w:eastAsia="de-CH"/>
        </w:rPr>
        <w:t>nter</w:t>
      </w:r>
      <w:r>
        <w:rPr>
          <w:lang w:val="de-CH" w:eastAsia="de-CH"/>
        </w:rPr>
        <w:t xml:space="preserve"> a</w:t>
      </w:r>
      <w:r w:rsidR="000A0F3D">
        <w:rPr>
          <w:lang w:val="de-CH" w:eastAsia="de-CH"/>
        </w:rPr>
        <w:t>nderem</w:t>
      </w:r>
      <w:r>
        <w:rPr>
          <w:lang w:val="de-CH" w:eastAsia="de-CH"/>
        </w:rPr>
        <w:t xml:space="preserve"> unter</w:t>
      </w:r>
      <w:r w:rsidR="007C5DC5">
        <w:t xml:space="preserve"> </w:t>
      </w:r>
      <w:hyperlink r:id="rId40" w:history="1">
        <w:r w:rsidRPr="007C5DC5">
          <w:rPr>
            <w:rStyle w:val="Hyperlink"/>
            <w:color w:val="auto"/>
            <w:u w:val="none"/>
            <w:lang w:val="de-CH" w:eastAsia="de-CH"/>
          </w:rPr>
          <w:t>www.geomatik.ch</w:t>
        </w:r>
      </w:hyperlink>
      <w:r w:rsidR="00B10272" w:rsidRPr="007C5DC5">
        <w:rPr>
          <w:lang w:val="de-CH" w:eastAsia="de-CH"/>
        </w:rPr>
        <w:t xml:space="preserve"> </w:t>
      </w:r>
      <w:r w:rsidRPr="00B10272">
        <w:rPr>
          <w:b/>
          <w:lang w:val="de-CH" w:eastAsia="de-CH"/>
        </w:rPr>
        <w:t>weitere Informationen</w:t>
      </w:r>
      <w:r>
        <w:rPr>
          <w:lang w:val="de-CH" w:eastAsia="de-CH"/>
        </w:rPr>
        <w:t xml:space="preserve"> b</w:t>
      </w:r>
      <w:r w:rsidR="00D53AEA">
        <w:rPr>
          <w:lang w:val="de-CH" w:eastAsia="de-CH"/>
        </w:rPr>
        <w:t>e</w:t>
      </w:r>
      <w:r>
        <w:rPr>
          <w:lang w:val="de-CH" w:eastAsia="de-CH"/>
        </w:rPr>
        <w:t>z</w:t>
      </w:r>
      <w:r w:rsidR="00D53AEA">
        <w:rPr>
          <w:lang w:val="de-CH" w:eastAsia="de-CH"/>
        </w:rPr>
        <w:t>iehungs</w:t>
      </w:r>
      <w:r>
        <w:rPr>
          <w:lang w:val="de-CH" w:eastAsia="de-CH"/>
        </w:rPr>
        <w:t>w</w:t>
      </w:r>
      <w:r w:rsidR="00D53AEA">
        <w:rPr>
          <w:lang w:val="de-CH" w:eastAsia="de-CH"/>
        </w:rPr>
        <w:t>eise</w:t>
      </w:r>
      <w:r>
        <w:rPr>
          <w:lang w:val="de-CH" w:eastAsia="de-CH"/>
        </w:rPr>
        <w:t xml:space="preserve"> einen Ausgangspunkt auf der Suche nach weiterführenden Informationen.</w:t>
      </w:r>
    </w:p>
    <w:p w14:paraId="29C95556" w14:textId="622B0D23" w:rsidR="00B10272" w:rsidRDefault="00B10272" w:rsidP="002E0658">
      <w:pPr>
        <w:jc w:val="both"/>
        <w:rPr>
          <w:lang w:val="de-CH" w:eastAsia="de-CH"/>
        </w:rPr>
      </w:pPr>
      <w:r>
        <w:rPr>
          <w:lang w:val="de-CH" w:eastAsia="de-CH"/>
        </w:rPr>
        <w:lastRenderedPageBreak/>
        <w:t>Im Raum Basel gibt es auch die ideale Möglichkeit</w:t>
      </w:r>
      <w:r w:rsidR="00AC3C33">
        <w:rPr>
          <w:lang w:val="de-CH" w:eastAsia="de-CH"/>
        </w:rPr>
        <w:t>,</w:t>
      </w:r>
      <w:r>
        <w:rPr>
          <w:lang w:val="de-CH" w:eastAsia="de-CH"/>
        </w:rPr>
        <w:t xml:space="preserve"> </w:t>
      </w:r>
      <w:proofErr w:type="spellStart"/>
      <w:r w:rsidRPr="002F6EB5">
        <w:rPr>
          <w:b/>
          <w:lang w:val="de-CH" w:eastAsia="de-CH"/>
        </w:rPr>
        <w:t>Geomatiker</w:t>
      </w:r>
      <w:proofErr w:type="spellEnd"/>
      <w:r w:rsidRPr="002F6EB5">
        <w:rPr>
          <w:b/>
          <w:lang w:val="de-CH" w:eastAsia="de-CH"/>
        </w:rPr>
        <w:t xml:space="preserve"> zu besuchen und persönlich kennenzulernen</w:t>
      </w:r>
      <w:r>
        <w:rPr>
          <w:lang w:val="de-CH" w:eastAsia="de-CH"/>
        </w:rPr>
        <w:t xml:space="preserve">. Falls Sie mit Ihrer Klasse einen Besuch am Institut </w:t>
      </w:r>
      <w:r w:rsidRPr="00696A36">
        <w:rPr>
          <w:lang w:val="de-CH" w:eastAsia="de-CH"/>
        </w:rPr>
        <w:t>für Vermessung und Geoinformation (</w:t>
      </w:r>
      <w:hyperlink r:id="rId41" w:history="1">
        <w:r w:rsidRPr="00696A36">
          <w:rPr>
            <w:rStyle w:val="Hyperlink"/>
            <w:color w:val="auto"/>
            <w:u w:val="none"/>
            <w:lang w:val="de-CH" w:eastAsia="de-CH"/>
          </w:rPr>
          <w:t>www.fhnw.ch/habg/ivgi</w:t>
        </w:r>
      </w:hyperlink>
      <w:r w:rsidRPr="00696A36">
        <w:rPr>
          <w:lang w:val="de-CH" w:eastAsia="de-CH"/>
        </w:rPr>
        <w:t>)</w:t>
      </w:r>
      <w:r w:rsidR="00AC3C33" w:rsidRPr="00696A36">
        <w:rPr>
          <w:lang w:val="de-CH" w:eastAsia="de-CH"/>
        </w:rPr>
        <w:t xml:space="preserve"> </w:t>
      </w:r>
      <w:r w:rsidRPr="00696A36">
        <w:rPr>
          <w:lang w:val="de-CH" w:eastAsia="de-CH"/>
        </w:rPr>
        <w:t xml:space="preserve">der Fachhochschule in Muttenz machen möchten, kontaktieren Sie </w:t>
      </w:r>
      <w:r w:rsidR="007B0882">
        <w:rPr>
          <w:lang w:val="de-CH" w:eastAsia="de-CH"/>
        </w:rPr>
        <w:t xml:space="preserve">Kathrin </w:t>
      </w:r>
      <w:proofErr w:type="spellStart"/>
      <w:r w:rsidR="007B0882">
        <w:rPr>
          <w:lang w:val="de-CH" w:eastAsia="de-CH"/>
        </w:rPr>
        <w:t>Crollet</w:t>
      </w:r>
      <w:proofErr w:type="spellEnd"/>
      <w:r w:rsidRPr="00696A36">
        <w:rPr>
          <w:lang w:val="de-CH" w:eastAsia="de-CH"/>
        </w:rPr>
        <w:t xml:space="preserve"> (</w:t>
      </w:r>
      <w:r w:rsidR="007B0882" w:rsidRPr="007B0882">
        <w:rPr>
          <w:lang w:val="de-CH" w:eastAsia="de-CH"/>
        </w:rPr>
        <w:t>kathrin.crollet@fhnw.ch</w:t>
      </w:r>
      <w:r w:rsidR="004B65FD" w:rsidRPr="00696A36">
        <w:rPr>
          <w:lang w:val="de-CH" w:eastAsia="de-CH"/>
        </w:rPr>
        <w:t>).</w:t>
      </w:r>
      <w:r w:rsidR="004B65FD">
        <w:rPr>
          <w:lang w:val="de-CH" w:eastAsia="de-CH"/>
        </w:rPr>
        <w:t xml:space="preserve"> Natürlich können nicht beliebig viele Klassen aufgenommen werden. Wenn Sie sich aber rechtzeitig melden, klappt es viel</w:t>
      </w:r>
      <w:r w:rsidR="00B234EB">
        <w:rPr>
          <w:lang w:val="de-CH" w:eastAsia="de-CH"/>
        </w:rPr>
        <w:softHyphen/>
      </w:r>
      <w:r w:rsidR="004B65FD">
        <w:rPr>
          <w:lang w:val="de-CH" w:eastAsia="de-CH"/>
        </w:rPr>
        <w:t>leicht.</w:t>
      </w:r>
      <w:r w:rsidR="002F6EB5">
        <w:rPr>
          <w:lang w:val="de-CH" w:eastAsia="de-CH"/>
        </w:rPr>
        <w:t xml:space="preserve"> </w:t>
      </w:r>
      <w:r w:rsidR="00AC3C33">
        <w:rPr>
          <w:lang w:val="de-CH" w:eastAsia="de-CH"/>
        </w:rPr>
        <w:t xml:space="preserve">Eventuell </w:t>
      </w:r>
      <w:r w:rsidR="002F6EB5">
        <w:rPr>
          <w:lang w:val="de-CH" w:eastAsia="de-CH"/>
        </w:rPr>
        <w:t>finden Sie aber auch in Ihrer unmittelbaren Umgebung ein Planungs- oder Vermessungsbüro, bei dem Sie anfragen könnten.</w:t>
      </w:r>
    </w:p>
    <w:p w14:paraId="2BDB9744" w14:textId="77777777" w:rsidR="00B10272" w:rsidRDefault="005C4036" w:rsidP="005E1D89">
      <w:pPr>
        <w:pStyle w:val="berschrift2"/>
        <w:rPr>
          <w:lang w:val="de-CH" w:eastAsia="de-CH"/>
        </w:rPr>
      </w:pPr>
      <w:r>
        <w:rPr>
          <w:lang w:val="de-CH" w:eastAsia="de-CH"/>
        </w:rPr>
        <w:t>6.2 Programmierung grafischer Elemente</w:t>
      </w:r>
    </w:p>
    <w:p w14:paraId="2246D493" w14:textId="77777777" w:rsidR="005C4036" w:rsidRDefault="004759A6" w:rsidP="002E0658">
      <w:pPr>
        <w:jc w:val="both"/>
        <w:rPr>
          <w:lang w:val="de-CH" w:eastAsia="de-CH"/>
        </w:rPr>
      </w:pPr>
      <w:r>
        <w:rPr>
          <w:lang w:val="de-CH" w:eastAsia="de-CH"/>
        </w:rPr>
        <w:t xml:space="preserve">Immer wenn wir auf einen Bildschirm schauen, </w:t>
      </w:r>
      <w:r w:rsidR="00B01486">
        <w:rPr>
          <w:lang w:val="de-CH" w:eastAsia="de-CH"/>
        </w:rPr>
        <w:t>sehen wir da eine Vielzahl grafischer Elemente. In eine</w:t>
      </w:r>
      <w:r w:rsidR="00911330">
        <w:rPr>
          <w:lang w:val="de-CH" w:eastAsia="de-CH"/>
        </w:rPr>
        <w:t>m</w:t>
      </w:r>
      <w:r w:rsidR="00B01486">
        <w:rPr>
          <w:lang w:val="de-CH" w:eastAsia="de-CH"/>
        </w:rPr>
        <w:t xml:space="preserve"> Textverarbeitungsprogramm mag das noch nicht allzu wichtig sein, aber bei allen Apps, die wir verwenden, bei Spielen und vielem mehr, ist die grafische Umsetzung absolut mitentscheidend dafür</w:t>
      </w:r>
      <w:r w:rsidR="00911330">
        <w:rPr>
          <w:lang w:val="de-CH" w:eastAsia="de-CH"/>
        </w:rPr>
        <w:t>,</w:t>
      </w:r>
      <w:r w:rsidR="00B01486">
        <w:rPr>
          <w:lang w:val="de-CH" w:eastAsia="de-CH"/>
        </w:rPr>
        <w:t xml:space="preserve"> ob sie uns gefallen oder nicht. Aber </w:t>
      </w:r>
      <w:r w:rsidR="00B01486" w:rsidRPr="00B01486">
        <w:rPr>
          <w:b/>
          <w:lang w:val="de-CH" w:eastAsia="de-CH"/>
        </w:rPr>
        <w:t>wie kommt ein grafisches Element überhaupt auf einen Bildschirm?</w:t>
      </w:r>
      <w:r w:rsidR="00B01486">
        <w:rPr>
          <w:lang w:val="de-CH" w:eastAsia="de-CH"/>
        </w:rPr>
        <w:t xml:space="preserve"> Neben der Bildschirmtechnologie, die dazu nötig ist, braucht es auch einen Programmcode im Hintergrund. In der folgenden Unterrichtssequenz sollen die Schülerinnen und Schüler einen </w:t>
      </w:r>
      <w:r w:rsidR="00A276E8">
        <w:rPr>
          <w:lang w:val="de-CH" w:eastAsia="de-CH"/>
        </w:rPr>
        <w:t>ersten Einblick</w:t>
      </w:r>
      <w:r w:rsidR="00B01486">
        <w:rPr>
          <w:lang w:val="de-CH" w:eastAsia="de-CH"/>
        </w:rPr>
        <w:t xml:space="preserve"> erhalten, wie das</w:t>
      </w:r>
      <w:r w:rsidR="00A276E8">
        <w:rPr>
          <w:lang w:val="de-CH" w:eastAsia="de-CH"/>
        </w:rPr>
        <w:t xml:space="preserve"> funktioniert.</w:t>
      </w:r>
    </w:p>
    <w:p w14:paraId="1255C477" w14:textId="77777777" w:rsidR="00B01486" w:rsidRDefault="00944114" w:rsidP="00226010">
      <w:pPr>
        <w:pStyle w:val="berschrift3"/>
      </w:pPr>
      <w:r>
        <w:t>Vorbemerkung</w:t>
      </w:r>
    </w:p>
    <w:p w14:paraId="7F5EB5C6" w14:textId="77777777" w:rsidR="00B01486" w:rsidRDefault="00B01486" w:rsidP="002E0658">
      <w:pPr>
        <w:jc w:val="both"/>
        <w:rPr>
          <w:lang w:val="de-CH" w:eastAsia="de-CH"/>
        </w:rPr>
      </w:pPr>
      <w:r>
        <w:rPr>
          <w:lang w:val="de-CH" w:eastAsia="de-CH"/>
        </w:rPr>
        <w:t xml:space="preserve">Das Programm </w:t>
      </w:r>
      <w:r w:rsidR="00927B4C">
        <w:rPr>
          <w:lang w:val="de-CH" w:eastAsia="de-CH"/>
        </w:rPr>
        <w:t>(</w:t>
      </w:r>
      <w:r w:rsidR="00174440">
        <w:rPr>
          <w:lang w:val="de-CH" w:eastAsia="de-CH"/>
        </w:rPr>
        <w:t xml:space="preserve">Software </w:t>
      </w:r>
      <w:r w:rsidR="00174440">
        <w:rPr>
          <w:rFonts w:cs="Arial"/>
          <w:lang w:val="de-CH" w:eastAsia="de-CH"/>
        </w:rPr>
        <w:t>«</w:t>
      </w:r>
      <w:r w:rsidR="00927B4C">
        <w:rPr>
          <w:lang w:val="de-CH" w:eastAsia="de-CH"/>
        </w:rPr>
        <w:t>Processing</w:t>
      </w:r>
      <w:r w:rsidR="00174440">
        <w:rPr>
          <w:rFonts w:cs="Arial"/>
          <w:lang w:val="de-CH" w:eastAsia="de-CH"/>
        </w:rPr>
        <w:t>»</w:t>
      </w:r>
      <w:r w:rsidR="00927B4C">
        <w:rPr>
          <w:lang w:val="de-CH" w:eastAsia="de-CH"/>
        </w:rPr>
        <w:t xml:space="preserve">) </w:t>
      </w:r>
      <w:r>
        <w:rPr>
          <w:lang w:val="de-CH" w:eastAsia="de-CH"/>
        </w:rPr>
        <w:t xml:space="preserve">und die verwendeten Programmcodes entsprechen natürlich nicht denjenigen, die bei der Programmierung von Apps </w:t>
      </w:r>
      <w:r w:rsidR="00DF48F1">
        <w:rPr>
          <w:lang w:val="de-CH" w:eastAsia="de-CH"/>
        </w:rPr>
        <w:t xml:space="preserve">et </w:t>
      </w:r>
      <w:proofErr w:type="spellStart"/>
      <w:r w:rsidR="00DF48F1">
        <w:rPr>
          <w:lang w:val="de-CH" w:eastAsia="de-CH"/>
        </w:rPr>
        <w:t>cetera</w:t>
      </w:r>
      <w:proofErr w:type="spellEnd"/>
      <w:r>
        <w:rPr>
          <w:lang w:val="de-CH" w:eastAsia="de-CH"/>
        </w:rPr>
        <w:t xml:space="preserve"> verwendet werden. Es handelt sich schlicht um eine einfache Variante</w:t>
      </w:r>
      <w:r w:rsidR="00DF48F1">
        <w:rPr>
          <w:lang w:val="de-CH" w:eastAsia="de-CH"/>
        </w:rPr>
        <w:t>,</w:t>
      </w:r>
      <w:r w:rsidR="00927B4C">
        <w:rPr>
          <w:lang w:val="de-CH" w:eastAsia="de-CH"/>
        </w:rPr>
        <w:t xml:space="preserve"> an </w:t>
      </w:r>
      <w:r w:rsidR="00DF48F1">
        <w:rPr>
          <w:lang w:val="de-CH" w:eastAsia="de-CH"/>
        </w:rPr>
        <w:t>d</w:t>
      </w:r>
      <w:r w:rsidR="00927B4C">
        <w:rPr>
          <w:lang w:val="de-CH" w:eastAsia="de-CH"/>
        </w:rPr>
        <w:t>er man einige</w:t>
      </w:r>
      <w:r>
        <w:rPr>
          <w:lang w:val="de-CH" w:eastAsia="de-CH"/>
        </w:rPr>
        <w:t xml:space="preserve"> konzeptionelle Dinge </w:t>
      </w:r>
      <w:r w:rsidR="00927B4C">
        <w:rPr>
          <w:lang w:val="de-CH" w:eastAsia="de-CH"/>
        </w:rPr>
        <w:t xml:space="preserve">leicht selber </w:t>
      </w:r>
      <w:r w:rsidR="00944114">
        <w:rPr>
          <w:lang w:val="de-CH" w:eastAsia="de-CH"/>
        </w:rPr>
        <w:t>erfahren kann. Zudem ergibt sich dadurch die Möglichkeit</w:t>
      </w:r>
      <w:r w:rsidR="00DF48F1">
        <w:rPr>
          <w:lang w:val="de-CH" w:eastAsia="de-CH"/>
        </w:rPr>
        <w:t>,</w:t>
      </w:r>
      <w:r>
        <w:rPr>
          <w:lang w:val="de-CH" w:eastAsia="de-CH"/>
        </w:rPr>
        <w:t xml:space="preserve"> den Jugendlichen einen Einblick in</w:t>
      </w:r>
      <w:r w:rsidR="00944114">
        <w:rPr>
          <w:lang w:val="de-CH" w:eastAsia="de-CH"/>
        </w:rPr>
        <w:t>s</w:t>
      </w:r>
      <w:r>
        <w:rPr>
          <w:lang w:val="de-CH" w:eastAsia="de-CH"/>
        </w:rPr>
        <w:t xml:space="preserve"> </w:t>
      </w:r>
      <w:r w:rsidR="00944114">
        <w:rPr>
          <w:lang w:val="de-CH" w:eastAsia="de-CH"/>
        </w:rPr>
        <w:t>Programmieren</w:t>
      </w:r>
      <w:r>
        <w:rPr>
          <w:lang w:val="de-CH" w:eastAsia="de-CH"/>
        </w:rPr>
        <w:t xml:space="preserve"> zu geben.</w:t>
      </w:r>
      <w:r w:rsidR="00944114">
        <w:rPr>
          <w:lang w:val="de-CH" w:eastAsia="de-CH"/>
        </w:rPr>
        <w:t xml:space="preserve"> Interessant ist diese Option auch deshalb, weil die Jugendlichen grafisch vor Augen gesetzt erhalten, was sie programmiert haben (und somit sehr leicht erkennen können, ob ihr Programm </w:t>
      </w:r>
      <w:r w:rsidR="00DE5641">
        <w:rPr>
          <w:rFonts w:cs="Arial"/>
          <w:lang w:val="de-CH" w:eastAsia="de-CH"/>
        </w:rPr>
        <w:t>«</w:t>
      </w:r>
      <w:r w:rsidR="00944114">
        <w:rPr>
          <w:lang w:val="de-CH" w:eastAsia="de-CH"/>
        </w:rPr>
        <w:t>richtig</w:t>
      </w:r>
      <w:r w:rsidR="00DE5641">
        <w:rPr>
          <w:rFonts w:cs="Arial"/>
          <w:lang w:val="de-CH" w:eastAsia="de-CH"/>
        </w:rPr>
        <w:t>»</w:t>
      </w:r>
      <w:r w:rsidR="00944114">
        <w:rPr>
          <w:lang w:val="de-CH" w:eastAsia="de-CH"/>
        </w:rPr>
        <w:t xml:space="preserve"> geschrieben ist</w:t>
      </w:r>
      <w:r w:rsidR="00F577F3">
        <w:rPr>
          <w:lang w:val="de-CH" w:eastAsia="de-CH"/>
        </w:rPr>
        <w:t>)</w:t>
      </w:r>
      <w:r w:rsidR="00944114">
        <w:rPr>
          <w:lang w:val="de-CH" w:eastAsia="de-CH"/>
        </w:rPr>
        <w:t>.</w:t>
      </w:r>
    </w:p>
    <w:p w14:paraId="6F705963" w14:textId="77777777" w:rsidR="00944114" w:rsidRDefault="00252A2A" w:rsidP="00226010">
      <w:pPr>
        <w:pStyle w:val="berschrift3"/>
      </w:pPr>
      <w:r>
        <w:t xml:space="preserve">Installation </w:t>
      </w:r>
      <w:r w:rsidR="00F577F3">
        <w:t xml:space="preserve">der Software </w:t>
      </w:r>
      <w:r w:rsidR="00F577F3">
        <w:rPr>
          <w:rFonts w:cs="Arial"/>
        </w:rPr>
        <w:t>«</w:t>
      </w:r>
      <w:r>
        <w:t>Processing</w:t>
      </w:r>
      <w:r w:rsidR="00F577F3">
        <w:rPr>
          <w:rFonts w:cs="Arial"/>
        </w:rPr>
        <w:t>»</w:t>
      </w:r>
    </w:p>
    <w:p w14:paraId="44221523" w14:textId="002F3395" w:rsidR="00252A2A" w:rsidRDefault="0031040C" w:rsidP="002E0658">
      <w:pPr>
        <w:jc w:val="both"/>
      </w:pPr>
      <w:r>
        <w:t xml:space="preserve">Auf </w:t>
      </w:r>
      <w:hyperlink r:id="rId42" w:history="1">
        <w:r w:rsidRPr="00A276E8">
          <w:rPr>
            <w:rStyle w:val="Hyperlink"/>
            <w:color w:val="auto"/>
            <w:u w:val="none"/>
          </w:rPr>
          <w:t>www.processing.org</w:t>
        </w:r>
      </w:hyperlink>
      <w:r w:rsidR="00ED6962">
        <w:t xml:space="preserve"> </w:t>
      </w:r>
      <w:r>
        <w:t xml:space="preserve">finden Sie unter </w:t>
      </w:r>
      <w:r w:rsidR="00DE5641">
        <w:rPr>
          <w:rFonts w:cs="Arial"/>
        </w:rPr>
        <w:t>«</w:t>
      </w:r>
      <w:r w:rsidR="00F577F3">
        <w:t>D</w:t>
      </w:r>
      <w:r>
        <w:t>ownload</w:t>
      </w:r>
      <w:r w:rsidR="00DE5641">
        <w:rPr>
          <w:rFonts w:cs="Arial"/>
        </w:rPr>
        <w:t>»</w:t>
      </w:r>
      <w:r>
        <w:t xml:space="preserve"> die verschiedenen verfügbaren Vari</w:t>
      </w:r>
      <w:r w:rsidR="00E20BA2">
        <w:softHyphen/>
      </w:r>
      <w:r>
        <w:t>anten</w:t>
      </w:r>
      <w:r>
        <w:rPr>
          <w:lang w:val="de-CH" w:eastAsia="de-CH"/>
        </w:rPr>
        <w:t xml:space="preserve">. </w:t>
      </w:r>
      <w:r w:rsidR="00E20BA2">
        <w:rPr>
          <w:rFonts w:cs="Arial"/>
        </w:rPr>
        <w:t>«</w:t>
      </w:r>
      <w:r>
        <w:t>Processing</w:t>
      </w:r>
      <w:r w:rsidR="00E20BA2">
        <w:rPr>
          <w:rFonts w:cs="Arial"/>
        </w:rPr>
        <w:t>»</w:t>
      </w:r>
      <w:r>
        <w:t xml:space="preserve"> muss nicht </w:t>
      </w:r>
      <w:r w:rsidR="00F577F3">
        <w:rPr>
          <w:rFonts w:cs="Arial"/>
        </w:rPr>
        <w:t>«</w:t>
      </w:r>
      <w:r>
        <w:t>installiert</w:t>
      </w:r>
      <w:r w:rsidR="00F577F3">
        <w:rPr>
          <w:rFonts w:cs="Arial"/>
        </w:rPr>
        <w:t>»</w:t>
      </w:r>
      <w:r>
        <w:t xml:space="preserve"> werden.</w:t>
      </w:r>
      <w:r w:rsidR="004C2178">
        <w:t xml:space="preserve"> Es muss nur heruntergeladen und </w:t>
      </w:r>
      <w:r w:rsidR="00F87943">
        <w:t>ent</w:t>
      </w:r>
      <w:r w:rsidR="00E20BA2">
        <w:softHyphen/>
      </w:r>
      <w:r w:rsidR="00F87943">
        <w:t>packt</w:t>
      </w:r>
      <w:r w:rsidR="004C2178">
        <w:t xml:space="preserve"> werden und startet dann</w:t>
      </w:r>
      <w:r>
        <w:t xml:space="preserve"> </w:t>
      </w:r>
      <w:r w:rsidR="003C23FE">
        <w:t xml:space="preserve">einfach durch Doppelklick auf die Anwendung </w:t>
      </w:r>
      <w:r w:rsidR="003C23FE">
        <w:rPr>
          <w:rFonts w:cs="Arial"/>
        </w:rPr>
        <w:t>«</w:t>
      </w:r>
      <w:r w:rsidR="003C23FE">
        <w:t>processing.exe</w:t>
      </w:r>
      <w:r w:rsidR="003C23FE">
        <w:rPr>
          <w:rFonts w:cs="Arial"/>
        </w:rPr>
        <w:t>»</w:t>
      </w:r>
      <w:r w:rsidR="003C23FE">
        <w:t xml:space="preserve"> </w:t>
      </w:r>
      <w:r>
        <w:t>auf einem Computer mit einer Java</w:t>
      </w:r>
      <w:r w:rsidR="00E20BA2">
        <w:t>-</w:t>
      </w:r>
      <w:r>
        <w:t xml:space="preserve">Version als </w:t>
      </w:r>
      <w:proofErr w:type="spellStart"/>
      <w:r>
        <w:t>Standalone</w:t>
      </w:r>
      <w:proofErr w:type="spellEnd"/>
      <w:r>
        <w:t xml:space="preserve"> (keine Administratorenrechte nötig).</w:t>
      </w:r>
      <w:r w:rsidR="004D2BCA">
        <w:t xml:space="preserve"> Zum Zeitpunkt der Niederschrift dieser Dokumente war die Version 3.1.1 die aktuellste Version von </w:t>
      </w:r>
      <w:r w:rsidR="00883624">
        <w:rPr>
          <w:rFonts w:cs="Arial"/>
        </w:rPr>
        <w:t>«</w:t>
      </w:r>
      <w:r w:rsidR="004D2BCA">
        <w:t>Processing</w:t>
      </w:r>
      <w:r w:rsidR="00883624">
        <w:rPr>
          <w:rFonts w:cs="Arial"/>
        </w:rPr>
        <w:t>»</w:t>
      </w:r>
      <w:r w:rsidR="004D2BCA">
        <w:t xml:space="preserve">. Falls zum Zeitpunkt </w:t>
      </w:r>
      <w:r w:rsidR="00883624">
        <w:t>I</w:t>
      </w:r>
      <w:r w:rsidR="004D2BCA">
        <w:t xml:space="preserve">hres MINT-Moduls eine neuere Version verfügbar ist, können Sie auch </w:t>
      </w:r>
      <w:r w:rsidR="00E20BA2">
        <w:t>diese</w:t>
      </w:r>
      <w:r w:rsidR="004D2BCA">
        <w:t xml:space="preserve"> herunterladen. </w:t>
      </w:r>
      <w:proofErr w:type="spellStart"/>
      <w:r w:rsidR="004D2BCA">
        <w:t>Erfahrungsgemäss</w:t>
      </w:r>
      <w:proofErr w:type="spellEnd"/>
      <w:r w:rsidR="004D2BCA">
        <w:t xml:space="preserve"> ändern sich von Version zu Version lediglich Aspekte, von denen diese Unterrichtseinheit nicht oder nur am Rande betroffen ist (z.</w:t>
      </w:r>
      <w:r w:rsidR="00E20BA2">
        <w:t> </w:t>
      </w:r>
      <w:r w:rsidR="004D2BCA">
        <w:t>B. leicht verändertes grafisches Erscheinungsbild</w:t>
      </w:r>
      <w:r w:rsidR="00883624">
        <w:t>)</w:t>
      </w:r>
      <w:r w:rsidR="004D2BCA">
        <w:t>. Der Programmcode bleibt mit Sicherheit unverändert.</w:t>
      </w:r>
    </w:p>
    <w:p w14:paraId="6A91C863" w14:textId="7D10B20D" w:rsidR="0031040C" w:rsidRDefault="0031040C" w:rsidP="002E0658">
      <w:pPr>
        <w:jc w:val="both"/>
      </w:pPr>
      <w:r>
        <w:t xml:space="preserve">Es </w:t>
      </w:r>
      <w:r w:rsidR="004C2178">
        <w:t>empfiehlt sich, den Download</w:t>
      </w:r>
      <w:r>
        <w:t xml:space="preserve"> (entsprechend dem Systemtyp) einige Wochen vor der </w:t>
      </w:r>
      <w:proofErr w:type="spellStart"/>
      <w:r>
        <w:t>Unter</w:t>
      </w:r>
      <w:r w:rsidR="00B234EB">
        <w:softHyphen/>
      </w:r>
      <w:r>
        <w:t>richtssequenz</w:t>
      </w:r>
      <w:proofErr w:type="spellEnd"/>
      <w:r>
        <w:t xml:space="preserve"> vor</w:t>
      </w:r>
      <w:r w:rsidR="00B234EB">
        <w:t>zu</w:t>
      </w:r>
      <w:r>
        <w:t>nehmen. Wenn Sie in einem Computerraum c</w:t>
      </w:r>
      <w:r w:rsidR="00984453">
        <w:t>irc</w:t>
      </w:r>
      <w:r>
        <w:t xml:space="preserve">a 20 </w:t>
      </w:r>
      <w:r w:rsidR="004C2178">
        <w:t>Downloads</w:t>
      </w:r>
      <w:r>
        <w:t xml:space="preserve"> parallel vornehmen können, benötigen Sie dazu </w:t>
      </w:r>
      <w:r w:rsidR="00984453">
        <w:t>eine bis zwei</w:t>
      </w:r>
      <w:r>
        <w:t xml:space="preserve"> Stunden. </w:t>
      </w:r>
      <w:r w:rsidR="004C2178">
        <w:t xml:space="preserve">Überprüfen </w:t>
      </w:r>
      <w:r w:rsidR="005834D4">
        <w:t>S</w:t>
      </w:r>
      <w:r w:rsidR="004C2178">
        <w:t xml:space="preserve">ie nach dem Download auf jedem Rechner kurz, ob die Anwendung auch startet (durch Doppelklick auf </w:t>
      </w:r>
      <w:r w:rsidR="005834D4">
        <w:rPr>
          <w:rFonts w:cs="Arial"/>
        </w:rPr>
        <w:t>«</w:t>
      </w:r>
      <w:r w:rsidR="004C2178">
        <w:t>processing.exe</w:t>
      </w:r>
      <w:r w:rsidR="005834D4">
        <w:rPr>
          <w:rFonts w:cs="Arial"/>
        </w:rPr>
        <w:t>»</w:t>
      </w:r>
      <w:r w:rsidR="004C2178">
        <w:t>), damit Sie g</w:t>
      </w:r>
      <w:r w:rsidR="007C5DC5">
        <w:t>e</w:t>
      </w:r>
      <w:r w:rsidR="004C2178">
        <w:t>g</w:t>
      </w:r>
      <w:r w:rsidR="007C5DC5">
        <w:t>ebenen</w:t>
      </w:r>
      <w:r w:rsidR="004C2178">
        <w:t>f</w:t>
      </w:r>
      <w:r w:rsidR="007C5DC5">
        <w:t>alls</w:t>
      </w:r>
      <w:r w:rsidR="004C2178">
        <w:t xml:space="preserve"> Fehler beheben können. </w:t>
      </w:r>
      <w:r>
        <w:t xml:space="preserve">Wenn dann zum </w:t>
      </w:r>
      <w:proofErr w:type="spellStart"/>
      <w:r>
        <w:t>Unter</w:t>
      </w:r>
      <w:r w:rsidR="00B234EB">
        <w:softHyphen/>
      </w:r>
      <w:r>
        <w:t>richtsbeginn</w:t>
      </w:r>
      <w:proofErr w:type="spellEnd"/>
      <w:r>
        <w:t xml:space="preserve"> alle </w:t>
      </w:r>
      <w:r w:rsidR="000B1C69">
        <w:t>Computer</w:t>
      </w:r>
      <w:r>
        <w:t xml:space="preserve"> </w:t>
      </w:r>
      <w:r w:rsidR="000B1C69">
        <w:t>an sind</w:t>
      </w:r>
      <w:r>
        <w:t xml:space="preserve"> und </w:t>
      </w:r>
      <w:r w:rsidR="00491748">
        <w:rPr>
          <w:rFonts w:cs="Arial"/>
        </w:rPr>
        <w:t>«</w:t>
      </w:r>
      <w:r>
        <w:t>Processing</w:t>
      </w:r>
      <w:r w:rsidR="00491748">
        <w:rPr>
          <w:rFonts w:cs="Arial"/>
        </w:rPr>
        <w:t>»</w:t>
      </w:r>
      <w:r>
        <w:t xml:space="preserve"> bereits geöffnet ist, kann der Unterricht ohne Verzögerung starten. Bei allen weiteren Lektionen können Sie von dieser Vorarbeit profitieren.</w:t>
      </w:r>
    </w:p>
    <w:p w14:paraId="75C174A6" w14:textId="77777777" w:rsidR="0031040C" w:rsidRDefault="0031040C" w:rsidP="002E0658">
      <w:pPr>
        <w:jc w:val="both"/>
        <w:rPr>
          <w:lang w:val="de-CH" w:eastAsia="de-CH"/>
        </w:rPr>
      </w:pPr>
      <w:r>
        <w:lastRenderedPageBreak/>
        <w:t xml:space="preserve">Falls Probleme auftreten, kann Ihnen Ihr ICT-Verantwortlicher sicher weiterhelfen. Insgesamt ist die </w:t>
      </w:r>
      <w:r w:rsidR="00DE5641">
        <w:rPr>
          <w:rFonts w:cs="Arial"/>
        </w:rPr>
        <w:t>«</w:t>
      </w:r>
      <w:r>
        <w:t>Installation</w:t>
      </w:r>
      <w:r w:rsidR="00DE5641">
        <w:rPr>
          <w:rFonts w:cs="Arial"/>
        </w:rPr>
        <w:t>»</w:t>
      </w:r>
      <w:r>
        <w:t xml:space="preserve"> einfach und recht schnell zu erledigen.</w:t>
      </w:r>
    </w:p>
    <w:p w14:paraId="19A4F9B8" w14:textId="53D60592" w:rsidR="00B01486" w:rsidRDefault="00252A2A" w:rsidP="00226010">
      <w:pPr>
        <w:pStyle w:val="berschrift3"/>
      </w:pPr>
      <w:r>
        <w:t xml:space="preserve">Einige Hinweise zu Ihrer Rolle bei der </w:t>
      </w:r>
      <w:r w:rsidR="00B906B1">
        <w:t xml:space="preserve">Bearbeitung </w:t>
      </w:r>
      <w:r w:rsidR="004212C3">
        <w:t xml:space="preserve">von </w:t>
      </w:r>
      <w:r w:rsidR="00B906B1" w:rsidRPr="004738D8">
        <w:rPr>
          <w:i/>
        </w:rPr>
        <w:t>Arbeitsblatt</w:t>
      </w:r>
      <w:r w:rsidR="004212C3" w:rsidRPr="004738D8">
        <w:rPr>
          <w:i/>
        </w:rPr>
        <w:t>_</w:t>
      </w:r>
      <w:r w:rsidR="00B906B1" w:rsidRPr="004738D8">
        <w:rPr>
          <w:i/>
        </w:rPr>
        <w:t>6</w:t>
      </w:r>
    </w:p>
    <w:p w14:paraId="690CD398" w14:textId="77777777" w:rsidR="006145B6" w:rsidRPr="006145B6" w:rsidRDefault="006145B6" w:rsidP="00E15C56">
      <w:pPr>
        <w:spacing w:after="120"/>
        <w:jc w:val="both"/>
        <w:rPr>
          <w:u w:val="single"/>
        </w:rPr>
      </w:pPr>
      <w:r w:rsidRPr="006145B6">
        <w:rPr>
          <w:u w:val="single"/>
        </w:rPr>
        <w:t>Generelles</w:t>
      </w:r>
    </w:p>
    <w:p w14:paraId="2C1E6090" w14:textId="31C37EA4" w:rsidR="00252A2A" w:rsidRDefault="0031040C" w:rsidP="00E15C56">
      <w:pPr>
        <w:numPr>
          <w:ilvl w:val="0"/>
          <w:numId w:val="47"/>
        </w:numPr>
        <w:spacing w:after="0"/>
        <w:ind w:left="567"/>
        <w:jc w:val="both"/>
      </w:pPr>
      <w:r>
        <w:t>Die Unterrichtseinheit bietet viele Möglichkeiten</w:t>
      </w:r>
      <w:r w:rsidR="00E15C56">
        <w:t>,</w:t>
      </w:r>
      <w:r>
        <w:t xml:space="preserve"> zwischen unterschiedlichen Schwierig</w:t>
      </w:r>
      <w:r w:rsidR="004212C3">
        <w:softHyphen/>
      </w:r>
      <w:r>
        <w:t>keitsgraden und Lerntempi zu differenzieren. Zudem ist nach jeder Aufgabe ein Ausstieg möglich. Die Unterrichtseinheit erfüllt die Mehrzahl der Ziele</w:t>
      </w:r>
      <w:r w:rsidR="00D04DE0">
        <w:t>,</w:t>
      </w:r>
      <w:r>
        <w:t xml:space="preserve"> auch wenn sie nicht voll</w:t>
      </w:r>
      <w:r w:rsidR="004212C3">
        <w:softHyphen/>
      </w:r>
      <w:r>
        <w:t>ständig durchgearbeitet wird. Sie können das Vorgehen somit beliebig Ihren Vor</w:t>
      </w:r>
      <w:r w:rsidR="004212C3">
        <w:softHyphen/>
      </w:r>
      <w:r>
        <w:t>stellungen und Ihrer Klasse anpassen.</w:t>
      </w:r>
    </w:p>
    <w:p w14:paraId="246B2ED5" w14:textId="33DE1838" w:rsidR="0031040C" w:rsidRDefault="0031040C" w:rsidP="00E15C56">
      <w:pPr>
        <w:numPr>
          <w:ilvl w:val="0"/>
          <w:numId w:val="47"/>
        </w:numPr>
        <w:ind w:left="567"/>
        <w:jc w:val="both"/>
        <w:rPr>
          <w:lang w:val="de-CH" w:eastAsia="de-CH"/>
        </w:rPr>
      </w:pPr>
      <w:r>
        <w:t>Die Jugendlichen können, nach einer begleiteten Einführung des jeweils nächsten Schritts, mehrheitlich selb</w:t>
      </w:r>
      <w:r w:rsidR="004212C3">
        <w:t>st</w:t>
      </w:r>
      <w:r>
        <w:t xml:space="preserve">ständig arbeiten. In den meisten Fällen sind die Aufgaben und Aufträge so konzipiert, dass langsamere Schüler nicht alle Aufgaben zu lösen brauchen und trotzdem das </w:t>
      </w:r>
      <w:r w:rsidR="00D04DE0">
        <w:t>W</w:t>
      </w:r>
      <w:r>
        <w:t>esentliche verstehen.</w:t>
      </w:r>
    </w:p>
    <w:p w14:paraId="3EF075E6" w14:textId="77777777" w:rsidR="00252A2A" w:rsidRPr="006145B6" w:rsidRDefault="006145B6" w:rsidP="00E15C56">
      <w:pPr>
        <w:spacing w:after="120"/>
        <w:jc w:val="both"/>
        <w:rPr>
          <w:u w:val="single"/>
          <w:lang w:val="de-CH" w:eastAsia="de-CH"/>
        </w:rPr>
      </w:pPr>
      <w:r w:rsidRPr="006145B6">
        <w:rPr>
          <w:u w:val="single"/>
          <w:lang w:val="de-CH" w:eastAsia="de-CH"/>
        </w:rPr>
        <w:t>Zu Aufgabe 2</w:t>
      </w:r>
    </w:p>
    <w:p w14:paraId="29E7CE33" w14:textId="77777777" w:rsidR="006145B6" w:rsidRDefault="006145B6" w:rsidP="00E15C56">
      <w:pPr>
        <w:numPr>
          <w:ilvl w:val="0"/>
          <w:numId w:val="46"/>
        </w:numPr>
        <w:spacing w:after="0"/>
        <w:ind w:left="567"/>
        <w:jc w:val="both"/>
      </w:pPr>
      <w:r w:rsidRPr="0002432A">
        <w:t>Die zu zeichnenden Figuren überlagern sich (siehe Bilder</w:t>
      </w:r>
      <w:r w:rsidR="0002432A" w:rsidRPr="0002432A">
        <w:t xml:space="preserve"> im Arbeitsblatt</w:t>
      </w:r>
      <w:r>
        <w:t>). Somit spielt die Reihenfolge in der gezeichnet wird</w:t>
      </w:r>
      <w:r w:rsidR="00D04DE0">
        <w:t>,</w:t>
      </w:r>
      <w:r>
        <w:t xml:space="preserve"> eine </w:t>
      </w:r>
      <w:proofErr w:type="spellStart"/>
      <w:r>
        <w:t>grosse</w:t>
      </w:r>
      <w:proofErr w:type="spellEnd"/>
      <w:r>
        <w:t xml:space="preserve"> Rolle.</w:t>
      </w:r>
    </w:p>
    <w:p w14:paraId="3CDE459B" w14:textId="243AF31C" w:rsidR="006145B6" w:rsidRDefault="006145B6" w:rsidP="00E15C56">
      <w:pPr>
        <w:numPr>
          <w:ilvl w:val="0"/>
          <w:numId w:val="46"/>
        </w:numPr>
        <w:ind w:left="567"/>
        <w:jc w:val="both"/>
      </w:pPr>
      <w:r>
        <w:t xml:space="preserve">Die Anweisungen zum Zeichnen der einzelnen Elemente wie Kreise, Rechtecke oder Linien sollten </w:t>
      </w:r>
      <w:proofErr w:type="spellStart"/>
      <w:r>
        <w:t>gemäss</w:t>
      </w:r>
      <w:proofErr w:type="spellEnd"/>
      <w:r>
        <w:t xml:space="preserve"> Darstellungen in der </w:t>
      </w:r>
      <w:proofErr w:type="spellStart"/>
      <w:r w:rsidR="00791C39">
        <w:t>Powerpoint</w:t>
      </w:r>
      <w:proofErr w:type="spellEnd"/>
      <w:r w:rsidR="004212C3">
        <w:t>-</w:t>
      </w:r>
      <w:r w:rsidR="00A73230">
        <w:t>P</w:t>
      </w:r>
      <w:r w:rsidR="00791C39">
        <w:t>räsentation</w:t>
      </w:r>
      <w:r>
        <w:t xml:space="preserve"> </w:t>
      </w:r>
      <w:r w:rsidR="00791C39" w:rsidRPr="00791C39">
        <w:rPr>
          <w:i/>
        </w:rPr>
        <w:t>A</w:t>
      </w:r>
      <w:r w:rsidR="00791C39">
        <w:rPr>
          <w:i/>
        </w:rPr>
        <w:t>bbildungen zu Arbeitsblatt_</w:t>
      </w:r>
      <w:r w:rsidR="00791C39" w:rsidRPr="00791C39">
        <w:rPr>
          <w:i/>
        </w:rPr>
        <w:t>6</w:t>
      </w:r>
      <w:r>
        <w:t xml:space="preserve"> </w:t>
      </w:r>
      <w:r w:rsidR="00A73230">
        <w:t xml:space="preserve">beziehungsweise </w:t>
      </w:r>
      <w:r w:rsidR="004212C3">
        <w:t xml:space="preserve">in </w:t>
      </w:r>
      <w:r w:rsidR="00A73230" w:rsidRPr="00A73230">
        <w:rPr>
          <w:i/>
        </w:rPr>
        <w:t>Informationsblatt_3</w:t>
      </w:r>
      <w:r w:rsidR="00A73230">
        <w:t xml:space="preserve"> </w:t>
      </w:r>
      <w:r>
        <w:t>an der vorzugsweise karierten Ta</w:t>
      </w:r>
      <w:r w:rsidR="009A780F">
        <w:softHyphen/>
      </w:r>
      <w:r>
        <w:t>fel eingeführt werden.</w:t>
      </w:r>
    </w:p>
    <w:p w14:paraId="3621254C" w14:textId="77777777" w:rsidR="009A7166" w:rsidRPr="006145B6" w:rsidRDefault="009A7166" w:rsidP="00E15C56">
      <w:pPr>
        <w:spacing w:after="120"/>
        <w:jc w:val="both"/>
        <w:rPr>
          <w:u w:val="single"/>
          <w:lang w:val="de-CH" w:eastAsia="de-CH"/>
        </w:rPr>
      </w:pPr>
      <w:r>
        <w:rPr>
          <w:u w:val="single"/>
          <w:lang w:val="de-CH" w:eastAsia="de-CH"/>
        </w:rPr>
        <w:t>Zu Aufgabe 4</w:t>
      </w:r>
    </w:p>
    <w:p w14:paraId="30A0B438" w14:textId="53AFD175" w:rsidR="009A7166" w:rsidRDefault="009A7166" w:rsidP="00E15C56">
      <w:pPr>
        <w:numPr>
          <w:ilvl w:val="0"/>
          <w:numId w:val="45"/>
        </w:numPr>
        <w:spacing w:after="0"/>
        <w:ind w:left="567"/>
        <w:jc w:val="both"/>
      </w:pPr>
      <w:r>
        <w:t xml:space="preserve">Der Befehl </w:t>
      </w:r>
      <w:proofErr w:type="spellStart"/>
      <w:r w:rsidRPr="004C2178">
        <w:rPr>
          <w:rFonts w:ascii="Courier New" w:hAnsi="Courier New" w:cs="Courier New"/>
        </w:rPr>
        <w:t>fill</w:t>
      </w:r>
      <w:proofErr w:type="spellEnd"/>
      <w:r w:rsidRPr="004C2178">
        <w:rPr>
          <w:rFonts w:ascii="Courier New" w:hAnsi="Courier New" w:cs="Courier New"/>
        </w:rPr>
        <w:t>(</w:t>
      </w:r>
      <w:proofErr w:type="spellStart"/>
      <w:r w:rsidRPr="004C2178">
        <w:rPr>
          <w:rFonts w:ascii="Courier New" w:hAnsi="Courier New" w:cs="Courier New"/>
        </w:rPr>
        <w:t>x,y,z</w:t>
      </w:r>
      <w:proofErr w:type="spellEnd"/>
      <w:r w:rsidRPr="004C2178">
        <w:rPr>
          <w:rFonts w:ascii="Courier New" w:hAnsi="Courier New" w:cs="Courier New"/>
        </w:rPr>
        <w:t>)</w:t>
      </w:r>
      <w:r>
        <w:t xml:space="preserve"> steht immer </w:t>
      </w:r>
      <w:r w:rsidRPr="009A7166">
        <w:t>vor</w:t>
      </w:r>
      <w:r>
        <w:t xml:space="preserve"> dem Objekt, </w:t>
      </w:r>
      <w:r w:rsidR="00AA64D7">
        <w:t xml:space="preserve">das </w:t>
      </w:r>
      <w:r>
        <w:t>entsprechend gefüllt werden soll.</w:t>
      </w:r>
    </w:p>
    <w:p w14:paraId="202E997E" w14:textId="048D4407" w:rsidR="009A7166" w:rsidRDefault="009A7166" w:rsidP="00E15C56">
      <w:pPr>
        <w:numPr>
          <w:ilvl w:val="0"/>
          <w:numId w:val="45"/>
        </w:numPr>
        <w:ind w:left="567"/>
        <w:jc w:val="both"/>
      </w:pPr>
      <w:r>
        <w:t>Zu Auftrag B</w:t>
      </w:r>
      <w:r w:rsidRPr="009A7166">
        <w:t xml:space="preserve">: </w:t>
      </w:r>
      <w:r>
        <w:t xml:space="preserve">Verlangt werden soll das </w:t>
      </w:r>
      <w:r w:rsidR="00AA64D7">
        <w:t>Z</w:t>
      </w:r>
      <w:r>
        <w:t xml:space="preserve">eichnen der ersten Figur. Sobald alle damit fertig sind, können Sie weiterfahren. Die zweite Abbildung ist </w:t>
      </w:r>
      <w:r w:rsidR="00A44727">
        <w:t xml:space="preserve">für die </w:t>
      </w:r>
      <w:r>
        <w:t>Beschäftigung der schnelleren Schülerinnen und Schüler gedacht. Je nach Interessenlage und Schulstufe kann das Zeichnen farbiger Objekte oder komplizierterer Muster durchaus weitergeführt werden. Das ist vom konzeptionellen Verständnis her weniger anspruchsvoll als später folgende Aufgaben, hat aber bezüglich Ästhetik und Kreativität durchaus seinen Reiz, weshalb das einige Schülerinnen und Schüler sehr gerne weiterverfolgen.</w:t>
      </w:r>
    </w:p>
    <w:p w14:paraId="36C345C0" w14:textId="77777777" w:rsidR="00252A2A" w:rsidRPr="000E08D7" w:rsidRDefault="000E08D7" w:rsidP="00E15C56">
      <w:pPr>
        <w:spacing w:after="120"/>
        <w:jc w:val="both"/>
        <w:rPr>
          <w:u w:val="single"/>
          <w:lang w:val="de-CH" w:eastAsia="de-CH"/>
        </w:rPr>
      </w:pPr>
      <w:r w:rsidRPr="000E08D7">
        <w:rPr>
          <w:u w:val="single"/>
          <w:lang w:val="de-CH" w:eastAsia="de-CH"/>
        </w:rPr>
        <w:t>Zu Aufgabe 5</w:t>
      </w:r>
    </w:p>
    <w:p w14:paraId="7C579B75" w14:textId="77777777" w:rsidR="000E08D7" w:rsidRPr="000E08D7" w:rsidRDefault="000E08D7" w:rsidP="00E15C56">
      <w:pPr>
        <w:numPr>
          <w:ilvl w:val="0"/>
          <w:numId w:val="44"/>
        </w:numPr>
        <w:spacing w:after="0"/>
        <w:ind w:left="567"/>
        <w:jc w:val="both"/>
      </w:pPr>
      <w:r w:rsidRPr="000E08D7">
        <w:t>Am besten greifen Sie als Lehrperson an dieser Stelle strukturierend ein. Allerdings nicht</w:t>
      </w:r>
      <w:r w:rsidR="00AA64D7">
        <w:t>,</w:t>
      </w:r>
      <w:r w:rsidRPr="000E08D7">
        <w:t xml:space="preserve"> indem Sie längere Erklärungen abgeben, sondern indem Sie sicherstellen, dass alle Lernenden die </w:t>
      </w:r>
      <w:r>
        <w:t xml:space="preserve">folgenden </w:t>
      </w:r>
      <w:r w:rsidR="00DE5641">
        <w:t>zwei</w:t>
      </w:r>
      <w:r w:rsidRPr="000E08D7">
        <w:t xml:space="preserve"> Schritte gleichzeitig ausführen und </w:t>
      </w:r>
      <w:r>
        <w:t>Fragen geklärt werden können</w:t>
      </w:r>
      <w:r w:rsidRPr="000E08D7">
        <w:t>.</w:t>
      </w:r>
    </w:p>
    <w:p w14:paraId="47F3C6FF" w14:textId="164E3719" w:rsidR="000E08D7" w:rsidRDefault="000E08D7" w:rsidP="00E15C56">
      <w:pPr>
        <w:numPr>
          <w:ilvl w:val="0"/>
          <w:numId w:val="44"/>
        </w:numPr>
        <w:spacing w:after="0"/>
        <w:ind w:left="567"/>
        <w:jc w:val="both"/>
      </w:pPr>
      <w:r w:rsidRPr="000E08D7">
        <w:t xml:space="preserve">Lassen Sie die Schülerinnen und Schüler ohne </w:t>
      </w:r>
      <w:proofErr w:type="spellStart"/>
      <w:r w:rsidRPr="000E08D7">
        <w:t>grosse</w:t>
      </w:r>
      <w:proofErr w:type="spellEnd"/>
      <w:r w:rsidRPr="000E08D7">
        <w:t xml:space="preserve"> Vorbemerkungen das simple Pro</w:t>
      </w:r>
      <w:r w:rsidR="004212C3">
        <w:softHyphen/>
      </w:r>
      <w:r w:rsidRPr="000E08D7">
        <w:t xml:space="preserve">gramm mit dem Befehl </w:t>
      </w:r>
      <w:proofErr w:type="spellStart"/>
      <w:r w:rsidRPr="000E08D7">
        <w:rPr>
          <w:rFonts w:ascii="Courier New" w:hAnsi="Courier New" w:cs="Courier New"/>
        </w:rPr>
        <w:t>line</w:t>
      </w:r>
      <w:proofErr w:type="spellEnd"/>
      <w:r w:rsidRPr="000E08D7">
        <w:rPr>
          <w:rFonts w:ascii="Courier New" w:hAnsi="Courier New" w:cs="Courier New"/>
        </w:rPr>
        <w:t>(0,0,width,height)</w:t>
      </w:r>
      <w:r w:rsidRPr="000E08D7">
        <w:t xml:space="preserve"> zeichnen</w:t>
      </w:r>
      <w:r w:rsidR="004212C3">
        <w:t>,</w:t>
      </w:r>
      <w:r w:rsidRPr="000E08D7">
        <w:t xml:space="preserve"> und erklären Sie ihnen die Bedeutung der </w:t>
      </w:r>
      <w:r w:rsidR="004212C3" w:rsidRPr="000E08D7">
        <w:t>W</w:t>
      </w:r>
      <w:r w:rsidR="004212C3">
        <w:t>örter</w:t>
      </w:r>
      <w:r w:rsidR="004212C3" w:rsidRPr="000E08D7">
        <w:t xml:space="preserve"> </w:t>
      </w:r>
      <w:r w:rsidR="00472549">
        <w:rPr>
          <w:rFonts w:cs="Arial"/>
        </w:rPr>
        <w:t>«</w:t>
      </w:r>
      <w:proofErr w:type="spellStart"/>
      <w:r w:rsidRPr="000E08D7">
        <w:t>width</w:t>
      </w:r>
      <w:proofErr w:type="spellEnd"/>
      <w:r w:rsidR="00472549">
        <w:rPr>
          <w:rFonts w:cs="Arial"/>
        </w:rPr>
        <w:t>»</w:t>
      </w:r>
      <w:r w:rsidRPr="000E08D7">
        <w:t xml:space="preserve"> und </w:t>
      </w:r>
      <w:r w:rsidR="00472549">
        <w:rPr>
          <w:rFonts w:cs="Arial"/>
        </w:rPr>
        <w:t>«</w:t>
      </w:r>
      <w:proofErr w:type="spellStart"/>
      <w:r w:rsidRPr="000E08D7">
        <w:t>height</w:t>
      </w:r>
      <w:proofErr w:type="spellEnd"/>
      <w:r w:rsidR="00472549">
        <w:rPr>
          <w:rFonts w:cs="Arial"/>
        </w:rPr>
        <w:t>»</w:t>
      </w:r>
      <w:r w:rsidRPr="000E08D7">
        <w:t>. Lassen Sie die Lernenden das Ergebnis erklären und begründen.</w:t>
      </w:r>
    </w:p>
    <w:p w14:paraId="6E260943" w14:textId="094EBE44" w:rsidR="000E08D7" w:rsidRDefault="000E08D7" w:rsidP="00E15C56">
      <w:pPr>
        <w:numPr>
          <w:ilvl w:val="0"/>
          <w:numId w:val="44"/>
        </w:numPr>
        <w:spacing w:after="0"/>
        <w:ind w:left="567"/>
        <w:jc w:val="both"/>
      </w:pPr>
      <w:r>
        <w:t xml:space="preserve">Gehen Sie dann mit der Programmzeile </w:t>
      </w:r>
      <w:proofErr w:type="spellStart"/>
      <w:r w:rsidRPr="000E08D7">
        <w:rPr>
          <w:rFonts w:ascii="Courier New" w:hAnsi="Courier New" w:cs="Courier New"/>
        </w:rPr>
        <w:t>ellipse</w:t>
      </w:r>
      <w:proofErr w:type="spellEnd"/>
      <w:r w:rsidRPr="000E08D7">
        <w:rPr>
          <w:rFonts w:ascii="Courier New" w:hAnsi="Courier New" w:cs="Courier New"/>
        </w:rPr>
        <w:t>(</w:t>
      </w:r>
      <w:proofErr w:type="spellStart"/>
      <w:r w:rsidRPr="000E08D7">
        <w:rPr>
          <w:rFonts w:ascii="Courier New" w:hAnsi="Courier New" w:cs="Courier New"/>
        </w:rPr>
        <w:t>width</w:t>
      </w:r>
      <w:proofErr w:type="spellEnd"/>
      <w:r w:rsidRPr="000E08D7">
        <w:rPr>
          <w:rFonts w:ascii="Courier New" w:hAnsi="Courier New" w:cs="Courier New"/>
        </w:rPr>
        <w:t>/2,height/2,2,50,50)</w:t>
      </w:r>
      <w:r>
        <w:t xml:space="preserve"> analog vor.</w:t>
      </w:r>
    </w:p>
    <w:p w14:paraId="443E4D5F" w14:textId="51A48A1B" w:rsidR="009A7166" w:rsidRPr="007C5DC5" w:rsidRDefault="000E08D7" w:rsidP="002E0658">
      <w:pPr>
        <w:numPr>
          <w:ilvl w:val="0"/>
          <w:numId w:val="44"/>
        </w:numPr>
        <w:ind w:left="567"/>
        <w:jc w:val="both"/>
        <w:rPr>
          <w:lang w:val="de-CH" w:eastAsia="de-CH"/>
        </w:rPr>
      </w:pPr>
      <w:r>
        <w:t>Die meisten Lernenden verstehen dann die Bedeutung eines Werts b</w:t>
      </w:r>
      <w:r w:rsidR="00D53AEA">
        <w:t>e</w:t>
      </w:r>
      <w:r>
        <w:t>z</w:t>
      </w:r>
      <w:r w:rsidR="00D53AEA">
        <w:t>iehungs</w:t>
      </w:r>
      <w:r>
        <w:t>w</w:t>
      </w:r>
      <w:r w:rsidR="00D53AEA">
        <w:t>eise</w:t>
      </w:r>
      <w:r>
        <w:t xml:space="preserve"> einer Variable sehr schnell.</w:t>
      </w:r>
    </w:p>
    <w:sectPr w:rsidR="009A7166" w:rsidRPr="007C5DC5" w:rsidSect="005A59C9">
      <w:headerReference w:type="default" r:id="rId43"/>
      <w:footerReference w:type="default" r:id="rId44"/>
      <w:pgSz w:w="11906" w:h="16838"/>
      <w:pgMar w:top="1701" w:right="1134" w:bottom="1134" w:left="1418" w:header="851" w:footer="550"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4FB571F6" w15:done="0"/>
  <w15:commentEx w15:paraId="42C75DA1" w15:done="0"/>
  <w15:commentEx w15:paraId="06AFC452" w15:done="0"/>
  <w15:commentEx w15:paraId="2BFF308D" w15:done="0"/>
  <w15:commentEx w15:paraId="28B27B49" w15:done="0"/>
  <w15:commentEx w15:paraId="5AF12507" w15:done="0"/>
  <w15:commentEx w15:paraId="29E9BB6E" w15:done="0"/>
  <w15:commentEx w15:paraId="0E5DAAD0" w15:done="0"/>
  <w15:commentEx w15:paraId="5ACBAD0B" w15:done="0"/>
  <w15:commentEx w15:paraId="21DFC1F4" w15:done="0"/>
  <w15:commentEx w15:paraId="7EE7D391" w15:done="0"/>
  <w15:commentEx w15:paraId="2F56F3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477EE" w14:textId="77777777" w:rsidR="00C027CD" w:rsidRDefault="00C027CD" w:rsidP="00674DBD">
      <w:pPr>
        <w:spacing w:after="0" w:line="240" w:lineRule="auto"/>
      </w:pPr>
      <w:r>
        <w:separator/>
      </w:r>
    </w:p>
  </w:endnote>
  <w:endnote w:type="continuationSeparator" w:id="0">
    <w:p w14:paraId="39333B15" w14:textId="77777777" w:rsidR="00C027CD" w:rsidRDefault="00C027CD" w:rsidP="0067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0BD8C" w14:textId="77777777" w:rsidR="00F61FDB" w:rsidRPr="008652C9" w:rsidRDefault="00F61FDB" w:rsidP="002C4E2F">
    <w:pPr>
      <w:pStyle w:val="Fuzeile"/>
      <w:tabs>
        <w:tab w:val="clear" w:pos="4536"/>
        <w:tab w:val="clear" w:pos="9072"/>
        <w:tab w:val="center" w:pos="9356"/>
      </w:tabs>
      <w:ind w:right="-851"/>
      <w:rPr>
        <w:rFonts w:cs="Arial"/>
        <w:color w:val="7F7F7F"/>
        <w:sz w:val="16"/>
        <w:szCs w:val="16"/>
      </w:rPr>
    </w:pPr>
    <w:r w:rsidRPr="00E758AF">
      <w:rPr>
        <w:rFonts w:ascii="Trebuchet MS" w:hAnsi="Trebuchet MS" w:cs="Trebuchet MS"/>
        <w:color w:val="244061"/>
        <w:sz w:val="20"/>
        <w:szCs w:val="20"/>
      </w:rPr>
      <w:tab/>
    </w:r>
    <w:r w:rsidRPr="008652C9">
      <w:rPr>
        <w:rStyle w:val="Seitenzahl"/>
        <w:rFonts w:cs="Arial"/>
        <w:bCs/>
        <w:color w:val="7F7F7F"/>
        <w:sz w:val="16"/>
        <w:szCs w:val="16"/>
      </w:rPr>
      <w:fldChar w:fldCharType="begin"/>
    </w:r>
    <w:r w:rsidRPr="008652C9">
      <w:rPr>
        <w:rStyle w:val="Seitenzahl"/>
        <w:rFonts w:cs="Arial"/>
        <w:bCs/>
        <w:color w:val="7F7F7F"/>
        <w:sz w:val="16"/>
        <w:szCs w:val="16"/>
      </w:rPr>
      <w:instrText xml:space="preserve"> PAGE </w:instrText>
    </w:r>
    <w:r w:rsidRPr="008652C9">
      <w:rPr>
        <w:rStyle w:val="Seitenzahl"/>
        <w:rFonts w:cs="Arial"/>
        <w:bCs/>
        <w:color w:val="7F7F7F"/>
        <w:sz w:val="16"/>
        <w:szCs w:val="16"/>
      </w:rPr>
      <w:fldChar w:fldCharType="separate"/>
    </w:r>
    <w:r w:rsidR="00707B9A">
      <w:rPr>
        <w:rStyle w:val="Seitenzahl"/>
        <w:rFonts w:cs="Arial"/>
        <w:bCs/>
        <w:noProof/>
        <w:color w:val="7F7F7F"/>
        <w:sz w:val="16"/>
        <w:szCs w:val="16"/>
      </w:rPr>
      <w:t>2</w:t>
    </w:r>
    <w:r w:rsidRPr="008652C9">
      <w:rPr>
        <w:rStyle w:val="Seitenzahl"/>
        <w:rFonts w:cs="Arial"/>
        <w:bCs/>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4F5BA" w14:textId="77777777" w:rsidR="00F61FDB" w:rsidRPr="006B6898" w:rsidRDefault="00F61FDB" w:rsidP="00E33F8A">
    <w:pPr>
      <w:pStyle w:val="Fuzeile"/>
      <w:tabs>
        <w:tab w:val="clear" w:pos="4536"/>
        <w:tab w:val="clear" w:pos="9072"/>
        <w:tab w:val="center" w:pos="14034"/>
      </w:tabs>
      <w:ind w:right="-851"/>
      <w:rPr>
        <w:rFonts w:ascii="Calibri" w:hAnsi="Calibri"/>
        <w:color w:val="7F7F7F"/>
        <w:sz w:val="20"/>
        <w:szCs w:val="20"/>
      </w:rPr>
    </w:pPr>
    <w:r w:rsidRPr="00E758AF">
      <w:rPr>
        <w:rFonts w:ascii="Trebuchet MS" w:hAnsi="Trebuchet MS" w:cs="Trebuchet MS"/>
        <w:color w:val="244061"/>
        <w:sz w:val="20"/>
        <w:szCs w:val="20"/>
      </w:rPr>
      <w:tab/>
    </w:r>
    <w:r w:rsidRPr="006B6898">
      <w:rPr>
        <w:rStyle w:val="Seitenzahl"/>
        <w:rFonts w:ascii="Calibri" w:hAnsi="Calibri"/>
        <w:b/>
        <w:bCs/>
        <w:color w:val="7F7F7F"/>
      </w:rPr>
      <w:fldChar w:fldCharType="begin"/>
    </w:r>
    <w:r w:rsidRPr="006B6898">
      <w:rPr>
        <w:rStyle w:val="Seitenzahl"/>
        <w:rFonts w:ascii="Calibri" w:hAnsi="Calibri"/>
        <w:b/>
        <w:bCs/>
        <w:color w:val="7F7F7F"/>
      </w:rPr>
      <w:instrText xml:space="preserve"> PAGE </w:instrText>
    </w:r>
    <w:r w:rsidRPr="006B6898">
      <w:rPr>
        <w:rStyle w:val="Seitenzahl"/>
        <w:rFonts w:ascii="Calibri" w:hAnsi="Calibri"/>
        <w:b/>
        <w:bCs/>
        <w:color w:val="7F7F7F"/>
      </w:rPr>
      <w:fldChar w:fldCharType="separate"/>
    </w:r>
    <w:r w:rsidR="00707B9A">
      <w:rPr>
        <w:rStyle w:val="Seitenzahl"/>
        <w:rFonts w:ascii="Calibri" w:hAnsi="Calibri"/>
        <w:b/>
        <w:bCs/>
        <w:noProof/>
        <w:color w:val="7F7F7F"/>
      </w:rPr>
      <w:t>3</w:t>
    </w:r>
    <w:r w:rsidRPr="006B6898">
      <w:rPr>
        <w:rStyle w:val="Seitenzahl"/>
        <w:rFonts w:ascii="Calibri" w:hAnsi="Calibri"/>
        <w:b/>
        <w:bCs/>
        <w:color w:val="7F7F7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88AE5" w14:textId="77777777" w:rsidR="00F61FDB" w:rsidRPr="008652C9" w:rsidRDefault="00F61FDB" w:rsidP="002C4E2F">
    <w:pPr>
      <w:pStyle w:val="Fuzeile"/>
      <w:tabs>
        <w:tab w:val="clear" w:pos="4536"/>
        <w:tab w:val="clear" w:pos="9072"/>
        <w:tab w:val="center" w:pos="9356"/>
      </w:tabs>
      <w:ind w:right="-851"/>
      <w:rPr>
        <w:rFonts w:cs="Arial"/>
        <w:color w:val="7F7F7F"/>
        <w:sz w:val="16"/>
        <w:szCs w:val="16"/>
      </w:rPr>
    </w:pPr>
    <w:r w:rsidRPr="00E758AF">
      <w:rPr>
        <w:rFonts w:ascii="Trebuchet MS" w:hAnsi="Trebuchet MS" w:cs="Trebuchet MS"/>
        <w:color w:val="244061"/>
        <w:sz w:val="20"/>
        <w:szCs w:val="20"/>
      </w:rPr>
      <w:tab/>
    </w:r>
    <w:r w:rsidRPr="008652C9">
      <w:rPr>
        <w:rStyle w:val="Seitenzahl"/>
        <w:rFonts w:cs="Arial"/>
        <w:bCs/>
        <w:color w:val="7F7F7F"/>
        <w:sz w:val="16"/>
        <w:szCs w:val="16"/>
      </w:rPr>
      <w:fldChar w:fldCharType="begin"/>
    </w:r>
    <w:r w:rsidRPr="008652C9">
      <w:rPr>
        <w:rStyle w:val="Seitenzahl"/>
        <w:rFonts w:cs="Arial"/>
        <w:bCs/>
        <w:color w:val="7F7F7F"/>
        <w:sz w:val="16"/>
        <w:szCs w:val="16"/>
      </w:rPr>
      <w:instrText xml:space="preserve"> PAGE </w:instrText>
    </w:r>
    <w:r w:rsidRPr="008652C9">
      <w:rPr>
        <w:rStyle w:val="Seitenzahl"/>
        <w:rFonts w:cs="Arial"/>
        <w:bCs/>
        <w:color w:val="7F7F7F"/>
        <w:sz w:val="16"/>
        <w:szCs w:val="16"/>
      </w:rPr>
      <w:fldChar w:fldCharType="separate"/>
    </w:r>
    <w:r w:rsidR="00707B9A">
      <w:rPr>
        <w:rStyle w:val="Seitenzahl"/>
        <w:rFonts w:cs="Arial"/>
        <w:bCs/>
        <w:noProof/>
        <w:color w:val="7F7F7F"/>
        <w:sz w:val="16"/>
        <w:szCs w:val="16"/>
      </w:rPr>
      <w:t>18</w:t>
    </w:r>
    <w:r w:rsidRPr="008652C9">
      <w:rPr>
        <w:rStyle w:val="Seitenzahl"/>
        <w:rFonts w:cs="Arial"/>
        <w:bCs/>
        <w:color w:val="7F7F7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D8A3D" w14:textId="77777777" w:rsidR="00C027CD" w:rsidRDefault="00C027CD" w:rsidP="00674DBD">
      <w:pPr>
        <w:spacing w:after="0" w:line="240" w:lineRule="auto"/>
      </w:pPr>
      <w:r>
        <w:separator/>
      </w:r>
    </w:p>
  </w:footnote>
  <w:footnote w:type="continuationSeparator" w:id="0">
    <w:p w14:paraId="696A9E37" w14:textId="77777777" w:rsidR="00C027CD" w:rsidRDefault="00C027CD" w:rsidP="00674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35E42" w14:textId="77777777" w:rsidR="00F61FDB" w:rsidRPr="00E7299B" w:rsidRDefault="00F61FDB" w:rsidP="006B5330">
    <w:pPr>
      <w:pStyle w:val="Kopfzeile"/>
      <w:tabs>
        <w:tab w:val="clear" w:pos="4536"/>
        <w:tab w:val="clear" w:pos="9072"/>
        <w:tab w:val="left" w:pos="0"/>
        <w:tab w:val="right" w:pos="9356"/>
      </w:tabs>
      <w:jc w:val="right"/>
      <w:rPr>
        <w:rFonts w:ascii="Calibri" w:hAnsi="Calibri"/>
        <w:b/>
        <w:color w:val="FF0000"/>
        <w:lang w:val="de-CH"/>
      </w:rPr>
    </w:pPr>
    <w:r w:rsidRPr="00E7299B">
      <w:rPr>
        <w:rFonts w:ascii="Calibri" w:hAnsi="Calibri"/>
        <w:b/>
        <w:color w:val="FF0000"/>
        <w:lang w:val="de-CH"/>
      </w:rPr>
      <w:t>MINT</w:t>
    </w:r>
    <w:r w:rsidRPr="00E7299B">
      <w:rPr>
        <w:rFonts w:ascii="Calibri" w:hAnsi="Calibri"/>
        <w:b/>
        <w:color w:val="FF0000"/>
        <w:lang w:val="de-CH"/>
      </w:rPr>
      <w:tab/>
      <w:t xml:space="preserve">Modul </w:t>
    </w:r>
    <w:r>
      <w:rPr>
        <w:rFonts w:ascii="Calibri" w:hAnsi="Calibri"/>
        <w:b/>
        <w:color w:val="FF0000"/>
        <w:lang w:val="de-CH"/>
      </w:rPr>
      <w:t>«Rund um den Lärm»</w:t>
    </w:r>
  </w:p>
  <w:p w14:paraId="0743FC19" w14:textId="77777777" w:rsidR="00F61FDB" w:rsidRPr="00E7299B" w:rsidRDefault="00F61FDB" w:rsidP="006B5330">
    <w:pPr>
      <w:pStyle w:val="Kopfzeile"/>
      <w:tabs>
        <w:tab w:val="clear" w:pos="4536"/>
        <w:tab w:val="clear" w:pos="9072"/>
        <w:tab w:val="left" w:pos="0"/>
        <w:tab w:val="right" w:pos="9356"/>
      </w:tabs>
      <w:jc w:val="right"/>
      <w:rPr>
        <w:rFonts w:ascii="Calibri" w:hAnsi="Calibri"/>
        <w:i/>
        <w:color w:val="FF0000"/>
        <w:lang w:val="de-CH"/>
      </w:rPr>
    </w:pPr>
    <w:r w:rsidRPr="00E7299B">
      <w:rPr>
        <w:rFonts w:ascii="Calibri" w:hAnsi="Calibri"/>
        <w:i/>
        <w:color w:val="FF0000"/>
        <w:lang w:val="de-CH"/>
      </w:rPr>
      <w:t>Wahlpflichtfach BL/BS</w:t>
    </w:r>
    <w:r w:rsidRPr="00E7299B">
      <w:rPr>
        <w:rFonts w:ascii="Calibri" w:hAnsi="Calibri"/>
        <w:i/>
        <w:color w:val="FF0000"/>
        <w:lang w:val="de-CH"/>
      </w:rPr>
      <w:tab/>
    </w:r>
    <w:r>
      <w:rPr>
        <w:rFonts w:ascii="Calibri" w:hAnsi="Calibri"/>
        <w:i/>
        <w:color w:val="FF0000"/>
        <w:lang w:val="de-CH"/>
      </w:rPr>
      <w:t>Dokumentation für die Lehrperson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AF6E2" w14:textId="3EAFDD3E" w:rsidR="00F61FDB" w:rsidRPr="001E6BDE" w:rsidRDefault="00DF5740" w:rsidP="008652C9">
    <w:pPr>
      <w:tabs>
        <w:tab w:val="left" w:pos="3450"/>
      </w:tabs>
      <w:overflowPunct w:val="0"/>
      <w:autoSpaceDE w:val="0"/>
      <w:autoSpaceDN w:val="0"/>
      <w:adjustRightInd w:val="0"/>
      <w:spacing w:before="120" w:after="120" w:line="240" w:lineRule="auto"/>
      <w:textAlignment w:val="baseline"/>
      <w:rPr>
        <w:rFonts w:eastAsia="Times New Roman" w:cs="Times New Roman"/>
        <w:szCs w:val="20"/>
        <w:lang w:eastAsia="de-DE"/>
      </w:rPr>
    </w:pPr>
    <w:r>
      <w:rPr>
        <w:noProof/>
        <w:lang w:val="de-CH" w:eastAsia="de-CH"/>
      </w:rPr>
      <w:drawing>
        <wp:anchor distT="0" distB="0" distL="114300" distR="114300" simplePos="0" relativeHeight="251657728" behindDoc="0" locked="0" layoutInCell="1" allowOverlap="1" wp14:anchorId="550A1812" wp14:editId="7D86FD49">
          <wp:simplePos x="0" y="0"/>
          <wp:positionH relativeFrom="column">
            <wp:posOffset>-652145</wp:posOffset>
          </wp:positionH>
          <wp:positionV relativeFrom="paragraph">
            <wp:posOffset>43815</wp:posOffset>
          </wp:positionV>
          <wp:extent cx="539750" cy="419100"/>
          <wp:effectExtent l="0" t="0" r="0" b="0"/>
          <wp:wrapSquare wrapText="bothSides"/>
          <wp:docPr id="1" name="Bild 3" descr="logo_bs-b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_bs-b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419100"/>
                  </a:xfrm>
                  <a:prstGeom prst="rect">
                    <a:avLst/>
                  </a:prstGeom>
                  <a:noFill/>
                </pic:spPr>
              </pic:pic>
            </a:graphicData>
          </a:graphic>
          <wp14:sizeRelH relativeFrom="page">
            <wp14:pctWidth>0</wp14:pctWidth>
          </wp14:sizeRelH>
          <wp14:sizeRelV relativeFrom="page">
            <wp14:pctHeight>0</wp14:pctHeight>
          </wp14:sizeRelV>
        </wp:anchor>
      </w:drawing>
    </w:r>
    <w:r w:rsidR="00F61FDB" w:rsidRPr="001E6BDE">
      <w:rPr>
        <w:rFonts w:eastAsia="Times New Roman" w:cs="Times New Roman"/>
        <w:szCs w:val="20"/>
        <w:lang w:eastAsia="de-DE"/>
      </w:rPr>
      <w:t xml:space="preserve">Kanton Basel-Stadt </w:t>
    </w:r>
    <w:r w:rsidR="00F61FDB" w:rsidRPr="001E6BDE">
      <w:rPr>
        <w:rFonts w:eastAsia="Times New Roman" w:cs="Arial"/>
        <w:b/>
        <w:color w:val="999999"/>
        <w:lang w:val="de-CH" w:eastAsia="de-DE"/>
      </w:rPr>
      <w:t>I</w:t>
    </w:r>
    <w:r w:rsidR="00F61FDB" w:rsidRPr="001E6BDE">
      <w:rPr>
        <w:rFonts w:eastAsia="Times New Roman" w:cs="Times New Roman"/>
        <w:szCs w:val="20"/>
        <w:lang w:eastAsia="de-DE"/>
      </w:rPr>
      <w:t xml:space="preserve"> Erziehungsdepartement </w:t>
    </w:r>
  </w:p>
  <w:p w14:paraId="7CFE072D" w14:textId="77777777" w:rsidR="00F61FDB" w:rsidRPr="001E6BDE" w:rsidRDefault="00F61FDB" w:rsidP="008652C9">
    <w:pPr>
      <w:tabs>
        <w:tab w:val="center" w:pos="4536"/>
        <w:tab w:val="right" w:pos="9072"/>
      </w:tabs>
      <w:overflowPunct w:val="0"/>
      <w:autoSpaceDE w:val="0"/>
      <w:autoSpaceDN w:val="0"/>
      <w:adjustRightInd w:val="0"/>
      <w:spacing w:line="240" w:lineRule="auto"/>
      <w:textAlignment w:val="baseline"/>
      <w:rPr>
        <w:rFonts w:eastAsia="Times New Roman" w:cs="Arial"/>
        <w:lang w:val="de-CH" w:eastAsia="de-DE"/>
      </w:rPr>
    </w:pPr>
    <w:r w:rsidRPr="001E6BDE">
      <w:rPr>
        <w:rFonts w:eastAsia="Times New Roman" w:cs="Times New Roman"/>
        <w:lang w:val="de-CH" w:eastAsia="de-DE"/>
      </w:rPr>
      <w:t>Kanton Basel-</w:t>
    </w:r>
    <w:r w:rsidRPr="001E6BDE">
      <w:rPr>
        <w:rFonts w:eastAsia="Times New Roman" w:cs="Times New Roman"/>
        <w:szCs w:val="20"/>
        <w:lang w:val="de-CH" w:eastAsia="de-DE"/>
      </w:rPr>
      <w:t>Landschaft</w:t>
    </w:r>
    <w:r w:rsidRPr="001E6BDE">
      <w:rPr>
        <w:rFonts w:eastAsia="Times New Roman" w:cs="Times New Roman"/>
        <w:lang w:val="de-CH" w:eastAsia="de-DE"/>
      </w:rPr>
      <w:t xml:space="preserve"> </w:t>
    </w:r>
    <w:r w:rsidRPr="001E6BDE">
      <w:rPr>
        <w:rFonts w:eastAsia="Times New Roman" w:cs="Arial"/>
        <w:b/>
        <w:color w:val="999999"/>
        <w:lang w:val="de-CH" w:eastAsia="de-DE"/>
      </w:rPr>
      <w:t>I</w:t>
    </w:r>
    <w:r w:rsidRPr="001E6BDE">
      <w:rPr>
        <w:rFonts w:eastAsia="Times New Roman" w:cs="Times New Roman"/>
        <w:lang w:val="de-CH" w:eastAsia="de-DE"/>
      </w:rPr>
      <w:t xml:space="preserve"> Bildungs-, Kultur- und Sportdirektion</w:t>
    </w:r>
  </w:p>
  <w:p w14:paraId="386649B3" w14:textId="77777777" w:rsidR="00F61FDB" w:rsidRDefault="00F61FD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4193C" w14:textId="77777777" w:rsidR="00F61FDB" w:rsidRPr="00E7299B" w:rsidRDefault="00F61FDB" w:rsidP="00E33F8A">
    <w:pPr>
      <w:pStyle w:val="Kopfzeile"/>
      <w:tabs>
        <w:tab w:val="clear" w:pos="4536"/>
        <w:tab w:val="clear" w:pos="9072"/>
        <w:tab w:val="left" w:pos="0"/>
        <w:tab w:val="right" w:pos="14034"/>
      </w:tabs>
      <w:jc w:val="right"/>
      <w:rPr>
        <w:rFonts w:ascii="Calibri" w:hAnsi="Calibri"/>
        <w:b/>
        <w:color w:val="FF0000"/>
        <w:lang w:val="de-CH"/>
      </w:rPr>
    </w:pPr>
    <w:r w:rsidRPr="00E7299B">
      <w:rPr>
        <w:rFonts w:ascii="Calibri" w:hAnsi="Calibri"/>
        <w:b/>
        <w:color w:val="FF0000"/>
        <w:lang w:val="de-CH"/>
      </w:rPr>
      <w:t>MINT</w:t>
    </w:r>
    <w:r w:rsidRPr="00E7299B">
      <w:rPr>
        <w:rFonts w:ascii="Calibri" w:hAnsi="Calibri"/>
        <w:b/>
        <w:color w:val="FF0000"/>
        <w:lang w:val="de-CH"/>
      </w:rPr>
      <w:tab/>
      <w:t xml:space="preserve">Modul </w:t>
    </w:r>
    <w:r>
      <w:rPr>
        <w:rFonts w:ascii="Calibri" w:hAnsi="Calibri"/>
        <w:b/>
        <w:color w:val="FF0000"/>
        <w:lang w:val="de-CH"/>
      </w:rPr>
      <w:t>«Rund um den Lärm»</w:t>
    </w:r>
  </w:p>
  <w:p w14:paraId="09B8DDA7" w14:textId="77777777" w:rsidR="00F61FDB" w:rsidRPr="00E7299B" w:rsidRDefault="00F61FDB" w:rsidP="00E33F8A">
    <w:pPr>
      <w:pStyle w:val="Kopfzeile"/>
      <w:tabs>
        <w:tab w:val="clear" w:pos="4536"/>
        <w:tab w:val="clear" w:pos="9072"/>
        <w:tab w:val="left" w:pos="0"/>
        <w:tab w:val="right" w:pos="14034"/>
      </w:tabs>
      <w:jc w:val="right"/>
      <w:rPr>
        <w:rFonts w:ascii="Calibri" w:hAnsi="Calibri"/>
        <w:i/>
        <w:color w:val="FF0000"/>
        <w:lang w:val="de-CH"/>
      </w:rPr>
    </w:pPr>
    <w:r w:rsidRPr="00E7299B">
      <w:rPr>
        <w:rFonts w:ascii="Calibri" w:hAnsi="Calibri"/>
        <w:i/>
        <w:color w:val="FF0000"/>
        <w:lang w:val="de-CH"/>
      </w:rPr>
      <w:t>Wahlpflichtfach BL/BS</w:t>
    </w:r>
    <w:r w:rsidRPr="00E7299B">
      <w:rPr>
        <w:rFonts w:ascii="Calibri" w:hAnsi="Calibri"/>
        <w:i/>
        <w:color w:val="FF0000"/>
        <w:lang w:val="de-CH"/>
      </w:rPr>
      <w:tab/>
    </w:r>
    <w:r>
      <w:rPr>
        <w:rFonts w:ascii="Calibri" w:hAnsi="Calibri"/>
        <w:i/>
        <w:color w:val="FF0000"/>
        <w:lang w:val="de-CH"/>
      </w:rPr>
      <w:t>Dokumentation für die Lehrperson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AD2F8" w14:textId="77777777" w:rsidR="00F61FDB" w:rsidRPr="00E7299B" w:rsidRDefault="00F61FDB" w:rsidP="006B5330">
    <w:pPr>
      <w:pStyle w:val="Kopfzeile"/>
      <w:tabs>
        <w:tab w:val="clear" w:pos="4536"/>
        <w:tab w:val="clear" w:pos="9072"/>
        <w:tab w:val="left" w:pos="0"/>
        <w:tab w:val="right" w:pos="9356"/>
      </w:tabs>
      <w:jc w:val="right"/>
      <w:rPr>
        <w:rFonts w:ascii="Calibri" w:hAnsi="Calibri"/>
        <w:b/>
        <w:color w:val="FF0000"/>
        <w:lang w:val="de-CH"/>
      </w:rPr>
    </w:pPr>
    <w:r w:rsidRPr="00E7299B">
      <w:rPr>
        <w:rFonts w:ascii="Calibri" w:hAnsi="Calibri"/>
        <w:b/>
        <w:color w:val="FF0000"/>
        <w:lang w:val="de-CH"/>
      </w:rPr>
      <w:t>MINT</w:t>
    </w:r>
    <w:r w:rsidRPr="00E7299B">
      <w:rPr>
        <w:rFonts w:ascii="Calibri" w:hAnsi="Calibri"/>
        <w:b/>
        <w:color w:val="FF0000"/>
        <w:lang w:val="de-CH"/>
      </w:rPr>
      <w:tab/>
      <w:t xml:space="preserve">Modul </w:t>
    </w:r>
    <w:r>
      <w:rPr>
        <w:rFonts w:ascii="Calibri" w:hAnsi="Calibri"/>
        <w:b/>
        <w:color w:val="FF0000"/>
        <w:lang w:val="de-CH"/>
      </w:rPr>
      <w:t>«Rund um den Lärm»</w:t>
    </w:r>
  </w:p>
  <w:p w14:paraId="553C769E" w14:textId="77777777" w:rsidR="00F61FDB" w:rsidRPr="00E7299B" w:rsidRDefault="00F61FDB" w:rsidP="006B5330">
    <w:pPr>
      <w:pStyle w:val="Kopfzeile"/>
      <w:tabs>
        <w:tab w:val="clear" w:pos="4536"/>
        <w:tab w:val="clear" w:pos="9072"/>
        <w:tab w:val="left" w:pos="0"/>
        <w:tab w:val="right" w:pos="9356"/>
      </w:tabs>
      <w:jc w:val="right"/>
      <w:rPr>
        <w:rFonts w:ascii="Calibri" w:hAnsi="Calibri"/>
        <w:i/>
        <w:color w:val="FF0000"/>
        <w:lang w:val="de-CH"/>
      </w:rPr>
    </w:pPr>
    <w:r w:rsidRPr="00E7299B">
      <w:rPr>
        <w:rFonts w:ascii="Calibri" w:hAnsi="Calibri"/>
        <w:i/>
        <w:color w:val="FF0000"/>
        <w:lang w:val="de-CH"/>
      </w:rPr>
      <w:t>Wahlpflichtfach BL/BS</w:t>
    </w:r>
    <w:r w:rsidRPr="00E7299B">
      <w:rPr>
        <w:rFonts w:ascii="Calibri" w:hAnsi="Calibri"/>
        <w:i/>
        <w:color w:val="FF0000"/>
        <w:lang w:val="de-CH"/>
      </w:rPr>
      <w:tab/>
    </w:r>
    <w:r>
      <w:rPr>
        <w:rFonts w:ascii="Calibri" w:hAnsi="Calibri"/>
        <w:i/>
        <w:color w:val="FF0000"/>
        <w:lang w:val="de-CH"/>
      </w:rPr>
      <w:t>Dokumentation für die Lehrperson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AB2"/>
    <w:multiLevelType w:val="hybridMultilevel"/>
    <w:tmpl w:val="F8AEC2A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3172D75"/>
    <w:multiLevelType w:val="hybridMultilevel"/>
    <w:tmpl w:val="403EDD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3254B03"/>
    <w:multiLevelType w:val="hybridMultilevel"/>
    <w:tmpl w:val="0D26BA0C"/>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nsid w:val="09CD3E2B"/>
    <w:multiLevelType w:val="hybridMultilevel"/>
    <w:tmpl w:val="91724F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BBE211D"/>
    <w:multiLevelType w:val="hybridMultilevel"/>
    <w:tmpl w:val="B5CA954E"/>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0E1F74C8"/>
    <w:multiLevelType w:val="hybridMultilevel"/>
    <w:tmpl w:val="E5FA389E"/>
    <w:lvl w:ilvl="0" w:tplc="8EBC4AFA">
      <w:start w:val="1"/>
      <w:numFmt w:val="bullet"/>
      <w:lvlText w:val="-"/>
      <w:lvlJc w:val="left"/>
      <w:pPr>
        <w:ind w:left="720" w:hanging="360"/>
      </w:pPr>
      <w:rPr>
        <w:rFonts w:ascii="Courier New" w:hAnsi="Courier New"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0EBD0E6B"/>
    <w:multiLevelType w:val="hybridMultilevel"/>
    <w:tmpl w:val="8CECC3E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0FFC74D3"/>
    <w:multiLevelType w:val="hybridMultilevel"/>
    <w:tmpl w:val="FA4CEDBC"/>
    <w:lvl w:ilvl="0" w:tplc="635C28FE">
      <w:start w:val="1"/>
      <w:numFmt w:val="bullet"/>
      <w:lvlText w:val=""/>
      <w:lvlJc w:val="left"/>
      <w:pPr>
        <w:ind w:left="720" w:hanging="360"/>
      </w:pPr>
      <w:rPr>
        <w:rFonts w:ascii="Wingdings" w:eastAsia="Calibri"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05673A4"/>
    <w:multiLevelType w:val="hybridMultilevel"/>
    <w:tmpl w:val="4C885E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12ED5165"/>
    <w:multiLevelType w:val="hybridMultilevel"/>
    <w:tmpl w:val="A9466A74"/>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1A306B3F"/>
    <w:multiLevelType w:val="hybridMultilevel"/>
    <w:tmpl w:val="2A14C52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1B9D191C"/>
    <w:multiLevelType w:val="hybridMultilevel"/>
    <w:tmpl w:val="0E507B44"/>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1BA8252F"/>
    <w:multiLevelType w:val="hybridMultilevel"/>
    <w:tmpl w:val="671282F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1D835D7C"/>
    <w:multiLevelType w:val="hybridMultilevel"/>
    <w:tmpl w:val="5B6CD5C8"/>
    <w:lvl w:ilvl="0" w:tplc="22324504">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nsid w:val="1E166DEA"/>
    <w:multiLevelType w:val="hybridMultilevel"/>
    <w:tmpl w:val="EBE68FA4"/>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1E902C97"/>
    <w:multiLevelType w:val="hybridMultilevel"/>
    <w:tmpl w:val="971A5D06"/>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20C5617D"/>
    <w:multiLevelType w:val="hybridMultilevel"/>
    <w:tmpl w:val="886407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21237B43"/>
    <w:multiLevelType w:val="hybridMultilevel"/>
    <w:tmpl w:val="203E3010"/>
    <w:lvl w:ilvl="0" w:tplc="0807001B">
      <w:start w:val="1"/>
      <w:numFmt w:val="lowerRoman"/>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215A3D6D"/>
    <w:multiLevelType w:val="hybridMultilevel"/>
    <w:tmpl w:val="8C7011D2"/>
    <w:lvl w:ilvl="0" w:tplc="20B4DADC">
      <w:start w:val="1"/>
      <w:numFmt w:val="bullet"/>
      <w:lvlText w:val=""/>
      <w:lvlJc w:val="left"/>
      <w:pPr>
        <w:tabs>
          <w:tab w:val="num" w:pos="454"/>
        </w:tabs>
        <w:ind w:left="454" w:hanging="284"/>
      </w:pPr>
      <w:rPr>
        <w:rFonts w:ascii="Symbol" w:hAnsi="Symbol" w:cs="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5544901"/>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nsid w:val="25BD0771"/>
    <w:multiLevelType w:val="hybridMultilevel"/>
    <w:tmpl w:val="DAC08DB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29BF41C6"/>
    <w:multiLevelType w:val="hybridMultilevel"/>
    <w:tmpl w:val="4830BF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30753BE7"/>
    <w:multiLevelType w:val="hybridMultilevel"/>
    <w:tmpl w:val="90A4815E"/>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30E5725F"/>
    <w:multiLevelType w:val="hybridMultilevel"/>
    <w:tmpl w:val="D75EC3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2DE29C6"/>
    <w:multiLevelType w:val="hybridMultilevel"/>
    <w:tmpl w:val="7AF21CD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348045C5"/>
    <w:multiLevelType w:val="hybridMultilevel"/>
    <w:tmpl w:val="CFD6EDD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nsid w:val="34CC457C"/>
    <w:multiLevelType w:val="hybridMultilevel"/>
    <w:tmpl w:val="7D801D4C"/>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369F379D"/>
    <w:multiLevelType w:val="hybridMultilevel"/>
    <w:tmpl w:val="899CA632"/>
    <w:lvl w:ilvl="0" w:tplc="3EB61AA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39BA59E4"/>
    <w:multiLevelType w:val="hybridMultilevel"/>
    <w:tmpl w:val="3B440A0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3A65693F"/>
    <w:multiLevelType w:val="hybridMultilevel"/>
    <w:tmpl w:val="C936BD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3DB450A2"/>
    <w:multiLevelType w:val="hybridMultilevel"/>
    <w:tmpl w:val="3D6E03DA"/>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3F184B50"/>
    <w:multiLevelType w:val="hybridMultilevel"/>
    <w:tmpl w:val="F774E15A"/>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41907515"/>
    <w:multiLevelType w:val="hybridMultilevel"/>
    <w:tmpl w:val="E4284E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434A3524"/>
    <w:multiLevelType w:val="hybridMultilevel"/>
    <w:tmpl w:val="DB141C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45E1191A"/>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5">
    <w:nsid w:val="4BFF3F5A"/>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6">
    <w:nsid w:val="4CCC6DE9"/>
    <w:multiLevelType w:val="hybridMultilevel"/>
    <w:tmpl w:val="AF583D0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nsid w:val="4D631A7C"/>
    <w:multiLevelType w:val="hybridMultilevel"/>
    <w:tmpl w:val="29DE9160"/>
    <w:lvl w:ilvl="0" w:tplc="83641118">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4F1E0AFE"/>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nsid w:val="500179A4"/>
    <w:multiLevelType w:val="hybridMultilevel"/>
    <w:tmpl w:val="B130F24C"/>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502A24DF"/>
    <w:multiLevelType w:val="hybridMultilevel"/>
    <w:tmpl w:val="7A0468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nsid w:val="57510464"/>
    <w:multiLevelType w:val="hybridMultilevel"/>
    <w:tmpl w:val="574C818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nsid w:val="58A62EC6"/>
    <w:multiLevelType w:val="hybridMultilevel"/>
    <w:tmpl w:val="FDEAAE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nsid w:val="59AB334D"/>
    <w:multiLevelType w:val="hybridMultilevel"/>
    <w:tmpl w:val="BF1C0CB4"/>
    <w:lvl w:ilvl="0" w:tplc="8EBC4AFA">
      <w:start w:val="1"/>
      <w:numFmt w:val="bullet"/>
      <w:lvlText w:val="-"/>
      <w:lvlJc w:val="left"/>
      <w:pPr>
        <w:ind w:left="720" w:hanging="360"/>
      </w:pPr>
      <w:rPr>
        <w:rFonts w:ascii="Courier New" w:hAnsi="Courier New"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nsid w:val="5B866C56"/>
    <w:multiLevelType w:val="hybridMultilevel"/>
    <w:tmpl w:val="FD206AE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nsid w:val="5E04015E"/>
    <w:multiLevelType w:val="hybridMultilevel"/>
    <w:tmpl w:val="58D2DC2E"/>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nsid w:val="62AE7DB6"/>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7">
    <w:nsid w:val="637017CF"/>
    <w:multiLevelType w:val="hybridMultilevel"/>
    <w:tmpl w:val="338260F6"/>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nsid w:val="6792064C"/>
    <w:multiLevelType w:val="hybridMultilevel"/>
    <w:tmpl w:val="9AFC57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nsid w:val="69471557"/>
    <w:multiLevelType w:val="hybridMultilevel"/>
    <w:tmpl w:val="DAC08DB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0">
    <w:nsid w:val="6AF03B70"/>
    <w:multiLevelType w:val="hybridMultilevel"/>
    <w:tmpl w:val="E06639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1">
    <w:nsid w:val="6B2B0BF5"/>
    <w:multiLevelType w:val="hybridMultilevel"/>
    <w:tmpl w:val="C2DC09D8"/>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nsid w:val="6C4E44C0"/>
    <w:multiLevelType w:val="hybridMultilevel"/>
    <w:tmpl w:val="7E34285E"/>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nsid w:val="6D9E0765"/>
    <w:multiLevelType w:val="hybridMultilevel"/>
    <w:tmpl w:val="B79A3CDC"/>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nsid w:val="70F64C30"/>
    <w:multiLevelType w:val="hybridMultilevel"/>
    <w:tmpl w:val="45985E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nsid w:val="70F70709"/>
    <w:multiLevelType w:val="hybridMultilevel"/>
    <w:tmpl w:val="056C4B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nsid w:val="730D1D1D"/>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7">
    <w:nsid w:val="749419CF"/>
    <w:multiLevelType w:val="hybridMultilevel"/>
    <w:tmpl w:val="88720DB0"/>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nsid w:val="77955815"/>
    <w:multiLevelType w:val="hybridMultilevel"/>
    <w:tmpl w:val="EED63D7E"/>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9">
    <w:nsid w:val="7A8226C0"/>
    <w:multiLevelType w:val="hybridMultilevel"/>
    <w:tmpl w:val="38A0CCCA"/>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35"/>
  </w:num>
  <w:num w:numId="4">
    <w:abstractNumId w:val="19"/>
  </w:num>
  <w:num w:numId="5">
    <w:abstractNumId w:val="56"/>
  </w:num>
  <w:num w:numId="6">
    <w:abstractNumId w:val="46"/>
  </w:num>
  <w:num w:numId="7">
    <w:abstractNumId w:val="34"/>
  </w:num>
  <w:num w:numId="8">
    <w:abstractNumId w:val="38"/>
  </w:num>
  <w:num w:numId="9">
    <w:abstractNumId w:val="10"/>
  </w:num>
  <w:num w:numId="10">
    <w:abstractNumId w:val="25"/>
  </w:num>
  <w:num w:numId="11">
    <w:abstractNumId w:val="20"/>
  </w:num>
  <w:num w:numId="12">
    <w:abstractNumId w:val="54"/>
  </w:num>
  <w:num w:numId="13">
    <w:abstractNumId w:val="1"/>
  </w:num>
  <w:num w:numId="14">
    <w:abstractNumId w:val="44"/>
  </w:num>
  <w:num w:numId="15">
    <w:abstractNumId w:val="49"/>
  </w:num>
  <w:num w:numId="16">
    <w:abstractNumId w:val="17"/>
  </w:num>
  <w:num w:numId="17">
    <w:abstractNumId w:val="40"/>
  </w:num>
  <w:num w:numId="18">
    <w:abstractNumId w:val="26"/>
  </w:num>
  <w:num w:numId="19">
    <w:abstractNumId w:val="8"/>
  </w:num>
  <w:num w:numId="20">
    <w:abstractNumId w:val="52"/>
  </w:num>
  <w:num w:numId="21">
    <w:abstractNumId w:val="59"/>
  </w:num>
  <w:num w:numId="22">
    <w:abstractNumId w:val="29"/>
  </w:num>
  <w:num w:numId="23">
    <w:abstractNumId w:val="2"/>
  </w:num>
  <w:num w:numId="24">
    <w:abstractNumId w:val="0"/>
  </w:num>
  <w:num w:numId="25">
    <w:abstractNumId w:val="55"/>
  </w:num>
  <w:num w:numId="26">
    <w:abstractNumId w:val="28"/>
  </w:num>
  <w:num w:numId="27">
    <w:abstractNumId w:val="23"/>
  </w:num>
  <w:num w:numId="28">
    <w:abstractNumId w:val="4"/>
  </w:num>
  <w:num w:numId="29">
    <w:abstractNumId w:val="32"/>
  </w:num>
  <w:num w:numId="30">
    <w:abstractNumId w:val="50"/>
  </w:num>
  <w:num w:numId="31">
    <w:abstractNumId w:val="24"/>
  </w:num>
  <w:num w:numId="32">
    <w:abstractNumId w:val="9"/>
  </w:num>
  <w:num w:numId="33">
    <w:abstractNumId w:val="3"/>
  </w:num>
  <w:num w:numId="34">
    <w:abstractNumId w:val="43"/>
  </w:num>
  <w:num w:numId="35">
    <w:abstractNumId w:val="33"/>
  </w:num>
  <w:num w:numId="36">
    <w:abstractNumId w:val="16"/>
  </w:num>
  <w:num w:numId="37">
    <w:abstractNumId w:val="21"/>
  </w:num>
  <w:num w:numId="38">
    <w:abstractNumId w:val="48"/>
  </w:num>
  <w:num w:numId="39">
    <w:abstractNumId w:val="41"/>
  </w:num>
  <w:num w:numId="40">
    <w:abstractNumId w:val="6"/>
  </w:num>
  <w:num w:numId="41">
    <w:abstractNumId w:val="36"/>
  </w:num>
  <w:num w:numId="42">
    <w:abstractNumId w:val="51"/>
  </w:num>
  <w:num w:numId="43">
    <w:abstractNumId w:val="11"/>
  </w:num>
  <w:num w:numId="44">
    <w:abstractNumId w:val="31"/>
  </w:num>
  <w:num w:numId="45">
    <w:abstractNumId w:val="30"/>
  </w:num>
  <w:num w:numId="46">
    <w:abstractNumId w:val="58"/>
  </w:num>
  <w:num w:numId="47">
    <w:abstractNumId w:val="39"/>
  </w:num>
  <w:num w:numId="48">
    <w:abstractNumId w:val="45"/>
  </w:num>
  <w:num w:numId="49">
    <w:abstractNumId w:val="47"/>
  </w:num>
  <w:num w:numId="50">
    <w:abstractNumId w:val="13"/>
  </w:num>
  <w:num w:numId="51">
    <w:abstractNumId w:val="57"/>
  </w:num>
  <w:num w:numId="52">
    <w:abstractNumId w:val="15"/>
  </w:num>
  <w:num w:numId="53">
    <w:abstractNumId w:val="53"/>
  </w:num>
  <w:num w:numId="54">
    <w:abstractNumId w:val="22"/>
  </w:num>
  <w:num w:numId="55">
    <w:abstractNumId w:val="7"/>
  </w:num>
  <w:num w:numId="56">
    <w:abstractNumId w:val="14"/>
  </w:num>
  <w:num w:numId="57">
    <w:abstractNumId w:val="27"/>
  </w:num>
  <w:num w:numId="58">
    <w:abstractNumId w:val="42"/>
  </w:num>
  <w:num w:numId="59">
    <w:abstractNumId w:val="5"/>
  </w:num>
  <w:num w:numId="60">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BD"/>
    <w:rsid w:val="00000458"/>
    <w:rsid w:val="000027D6"/>
    <w:rsid w:val="0000750F"/>
    <w:rsid w:val="0002432A"/>
    <w:rsid w:val="00026F83"/>
    <w:rsid w:val="00032987"/>
    <w:rsid w:val="00032C22"/>
    <w:rsid w:val="0003626E"/>
    <w:rsid w:val="00051A81"/>
    <w:rsid w:val="00051B2E"/>
    <w:rsid w:val="00063943"/>
    <w:rsid w:val="000644C9"/>
    <w:rsid w:val="0007067B"/>
    <w:rsid w:val="00080300"/>
    <w:rsid w:val="000807AF"/>
    <w:rsid w:val="000912CE"/>
    <w:rsid w:val="00094B80"/>
    <w:rsid w:val="000A0F3D"/>
    <w:rsid w:val="000B1C69"/>
    <w:rsid w:val="000B2E09"/>
    <w:rsid w:val="000B722E"/>
    <w:rsid w:val="000C3B09"/>
    <w:rsid w:val="000D1328"/>
    <w:rsid w:val="000D6BEB"/>
    <w:rsid w:val="000D720B"/>
    <w:rsid w:val="000E08D7"/>
    <w:rsid w:val="000E16A3"/>
    <w:rsid w:val="000E5DEE"/>
    <w:rsid w:val="000F43CB"/>
    <w:rsid w:val="0010050F"/>
    <w:rsid w:val="00104618"/>
    <w:rsid w:val="00113327"/>
    <w:rsid w:val="00123EBE"/>
    <w:rsid w:val="00124E95"/>
    <w:rsid w:val="00135667"/>
    <w:rsid w:val="00137BC3"/>
    <w:rsid w:val="00147D19"/>
    <w:rsid w:val="00152231"/>
    <w:rsid w:val="001525F3"/>
    <w:rsid w:val="00153B3E"/>
    <w:rsid w:val="00160F27"/>
    <w:rsid w:val="00160F68"/>
    <w:rsid w:val="00163DE8"/>
    <w:rsid w:val="00164831"/>
    <w:rsid w:val="00174440"/>
    <w:rsid w:val="00175CB0"/>
    <w:rsid w:val="001819C0"/>
    <w:rsid w:val="0018435A"/>
    <w:rsid w:val="00185B07"/>
    <w:rsid w:val="00185CF8"/>
    <w:rsid w:val="00197F43"/>
    <w:rsid w:val="001A1DEB"/>
    <w:rsid w:val="001A24A2"/>
    <w:rsid w:val="001A531E"/>
    <w:rsid w:val="001B06D6"/>
    <w:rsid w:val="001C2D08"/>
    <w:rsid w:val="001C3C1C"/>
    <w:rsid w:val="001C564F"/>
    <w:rsid w:val="001D2473"/>
    <w:rsid w:val="001D5895"/>
    <w:rsid w:val="001D7BCD"/>
    <w:rsid w:val="001E3446"/>
    <w:rsid w:val="001E615A"/>
    <w:rsid w:val="001E655E"/>
    <w:rsid w:val="001E6AB9"/>
    <w:rsid w:val="001F0920"/>
    <w:rsid w:val="001F5558"/>
    <w:rsid w:val="001F761C"/>
    <w:rsid w:val="00201F0A"/>
    <w:rsid w:val="002032FB"/>
    <w:rsid w:val="002044DF"/>
    <w:rsid w:val="00210C3F"/>
    <w:rsid w:val="00215C4F"/>
    <w:rsid w:val="0022386B"/>
    <w:rsid w:val="00225FA5"/>
    <w:rsid w:val="00226010"/>
    <w:rsid w:val="00230F69"/>
    <w:rsid w:val="00231C51"/>
    <w:rsid w:val="00241575"/>
    <w:rsid w:val="00242D29"/>
    <w:rsid w:val="00242D5D"/>
    <w:rsid w:val="00244FBB"/>
    <w:rsid w:val="00252A2A"/>
    <w:rsid w:val="002773D3"/>
    <w:rsid w:val="00286EB6"/>
    <w:rsid w:val="00287E3D"/>
    <w:rsid w:val="00291F6F"/>
    <w:rsid w:val="00291FD5"/>
    <w:rsid w:val="00292D50"/>
    <w:rsid w:val="002A20D0"/>
    <w:rsid w:val="002B1028"/>
    <w:rsid w:val="002B34E0"/>
    <w:rsid w:val="002B3EC6"/>
    <w:rsid w:val="002C09C7"/>
    <w:rsid w:val="002C0CE7"/>
    <w:rsid w:val="002C3F44"/>
    <w:rsid w:val="002C4E2F"/>
    <w:rsid w:val="002C5260"/>
    <w:rsid w:val="002C65EC"/>
    <w:rsid w:val="002D5C2D"/>
    <w:rsid w:val="002E0658"/>
    <w:rsid w:val="002E6302"/>
    <w:rsid w:val="002F5082"/>
    <w:rsid w:val="002F6240"/>
    <w:rsid w:val="002F6EB5"/>
    <w:rsid w:val="003002EC"/>
    <w:rsid w:val="00304DD6"/>
    <w:rsid w:val="0030708E"/>
    <w:rsid w:val="0031040C"/>
    <w:rsid w:val="003128B4"/>
    <w:rsid w:val="00323DCB"/>
    <w:rsid w:val="00331346"/>
    <w:rsid w:val="00342CCB"/>
    <w:rsid w:val="003535FB"/>
    <w:rsid w:val="00357A13"/>
    <w:rsid w:val="00362E08"/>
    <w:rsid w:val="003661F9"/>
    <w:rsid w:val="00367E7A"/>
    <w:rsid w:val="0037186F"/>
    <w:rsid w:val="00374342"/>
    <w:rsid w:val="0038788D"/>
    <w:rsid w:val="003909AB"/>
    <w:rsid w:val="00390BBB"/>
    <w:rsid w:val="00394551"/>
    <w:rsid w:val="003A18AF"/>
    <w:rsid w:val="003B06B5"/>
    <w:rsid w:val="003B0F0D"/>
    <w:rsid w:val="003B45A3"/>
    <w:rsid w:val="003B7778"/>
    <w:rsid w:val="003C23FE"/>
    <w:rsid w:val="003C79C4"/>
    <w:rsid w:val="003D36B0"/>
    <w:rsid w:val="003D4ECC"/>
    <w:rsid w:val="003E2969"/>
    <w:rsid w:val="003E3732"/>
    <w:rsid w:val="003E4FD9"/>
    <w:rsid w:val="003F665F"/>
    <w:rsid w:val="004011EC"/>
    <w:rsid w:val="004062F6"/>
    <w:rsid w:val="004212C3"/>
    <w:rsid w:val="0043060D"/>
    <w:rsid w:val="004355D2"/>
    <w:rsid w:val="00436881"/>
    <w:rsid w:val="004372C6"/>
    <w:rsid w:val="00447B95"/>
    <w:rsid w:val="0045146F"/>
    <w:rsid w:val="00453BD9"/>
    <w:rsid w:val="004574A2"/>
    <w:rsid w:val="00462637"/>
    <w:rsid w:val="00464C77"/>
    <w:rsid w:val="00472549"/>
    <w:rsid w:val="00473564"/>
    <w:rsid w:val="004738D8"/>
    <w:rsid w:val="004759A6"/>
    <w:rsid w:val="004803BD"/>
    <w:rsid w:val="0048050B"/>
    <w:rsid w:val="00482EBA"/>
    <w:rsid w:val="004854CC"/>
    <w:rsid w:val="004904DA"/>
    <w:rsid w:val="00490BBD"/>
    <w:rsid w:val="00491748"/>
    <w:rsid w:val="004927D9"/>
    <w:rsid w:val="00494477"/>
    <w:rsid w:val="004A1E36"/>
    <w:rsid w:val="004A2924"/>
    <w:rsid w:val="004A4329"/>
    <w:rsid w:val="004A46D8"/>
    <w:rsid w:val="004B1DAC"/>
    <w:rsid w:val="004B46E9"/>
    <w:rsid w:val="004B65FD"/>
    <w:rsid w:val="004C2178"/>
    <w:rsid w:val="004C2DD3"/>
    <w:rsid w:val="004C4142"/>
    <w:rsid w:val="004C432E"/>
    <w:rsid w:val="004C6ADA"/>
    <w:rsid w:val="004C6B80"/>
    <w:rsid w:val="004D108A"/>
    <w:rsid w:val="004D12D7"/>
    <w:rsid w:val="004D2BCA"/>
    <w:rsid w:val="004D6AC9"/>
    <w:rsid w:val="004D6D2B"/>
    <w:rsid w:val="004E0E47"/>
    <w:rsid w:val="004E6495"/>
    <w:rsid w:val="004F31A6"/>
    <w:rsid w:val="005110FF"/>
    <w:rsid w:val="00511F67"/>
    <w:rsid w:val="00512ADF"/>
    <w:rsid w:val="00513025"/>
    <w:rsid w:val="00521C61"/>
    <w:rsid w:val="005226B1"/>
    <w:rsid w:val="00523211"/>
    <w:rsid w:val="00526FA5"/>
    <w:rsid w:val="00531971"/>
    <w:rsid w:val="00532E96"/>
    <w:rsid w:val="0053324D"/>
    <w:rsid w:val="005334DE"/>
    <w:rsid w:val="005379CB"/>
    <w:rsid w:val="00542D49"/>
    <w:rsid w:val="00543714"/>
    <w:rsid w:val="005458B2"/>
    <w:rsid w:val="005464D5"/>
    <w:rsid w:val="005501BE"/>
    <w:rsid w:val="0056153D"/>
    <w:rsid w:val="005654D3"/>
    <w:rsid w:val="00572D06"/>
    <w:rsid w:val="00573FD9"/>
    <w:rsid w:val="00580074"/>
    <w:rsid w:val="00582A4F"/>
    <w:rsid w:val="005834D4"/>
    <w:rsid w:val="00593556"/>
    <w:rsid w:val="005A1447"/>
    <w:rsid w:val="005A3B10"/>
    <w:rsid w:val="005A59C9"/>
    <w:rsid w:val="005B0F9E"/>
    <w:rsid w:val="005B193A"/>
    <w:rsid w:val="005B231E"/>
    <w:rsid w:val="005B77E8"/>
    <w:rsid w:val="005C0696"/>
    <w:rsid w:val="005C2F15"/>
    <w:rsid w:val="005C4036"/>
    <w:rsid w:val="005C429C"/>
    <w:rsid w:val="005D450F"/>
    <w:rsid w:val="005E1D89"/>
    <w:rsid w:val="005E2F18"/>
    <w:rsid w:val="005E3A9C"/>
    <w:rsid w:val="005E3ECA"/>
    <w:rsid w:val="005E6BBF"/>
    <w:rsid w:val="005E7E1A"/>
    <w:rsid w:val="00600262"/>
    <w:rsid w:val="0060739E"/>
    <w:rsid w:val="006141F7"/>
    <w:rsid w:val="006145B6"/>
    <w:rsid w:val="006172AB"/>
    <w:rsid w:val="00620E48"/>
    <w:rsid w:val="0062774A"/>
    <w:rsid w:val="00641179"/>
    <w:rsid w:val="00661CD3"/>
    <w:rsid w:val="00663ED2"/>
    <w:rsid w:val="00665D4F"/>
    <w:rsid w:val="00671AC6"/>
    <w:rsid w:val="00671C4E"/>
    <w:rsid w:val="0067253A"/>
    <w:rsid w:val="00674DBD"/>
    <w:rsid w:val="0067578B"/>
    <w:rsid w:val="006921DF"/>
    <w:rsid w:val="00694652"/>
    <w:rsid w:val="00696A36"/>
    <w:rsid w:val="006A6F40"/>
    <w:rsid w:val="006B338E"/>
    <w:rsid w:val="006B405D"/>
    <w:rsid w:val="006B5330"/>
    <w:rsid w:val="006B6898"/>
    <w:rsid w:val="006C1472"/>
    <w:rsid w:val="006C2878"/>
    <w:rsid w:val="006C63AF"/>
    <w:rsid w:val="006D42B4"/>
    <w:rsid w:val="006D51CC"/>
    <w:rsid w:val="006E1450"/>
    <w:rsid w:val="006E63D7"/>
    <w:rsid w:val="006E7F26"/>
    <w:rsid w:val="006F2540"/>
    <w:rsid w:val="006F633B"/>
    <w:rsid w:val="007015E5"/>
    <w:rsid w:val="00701684"/>
    <w:rsid w:val="0070226F"/>
    <w:rsid w:val="00707B9A"/>
    <w:rsid w:val="0071405F"/>
    <w:rsid w:val="00716BBD"/>
    <w:rsid w:val="00724031"/>
    <w:rsid w:val="00725439"/>
    <w:rsid w:val="00725F10"/>
    <w:rsid w:val="00733B76"/>
    <w:rsid w:val="00734EDF"/>
    <w:rsid w:val="00750DE7"/>
    <w:rsid w:val="00753105"/>
    <w:rsid w:val="0075567C"/>
    <w:rsid w:val="00771EC9"/>
    <w:rsid w:val="00772E51"/>
    <w:rsid w:val="0078027E"/>
    <w:rsid w:val="00781F31"/>
    <w:rsid w:val="00785586"/>
    <w:rsid w:val="00791C39"/>
    <w:rsid w:val="00795CE4"/>
    <w:rsid w:val="00797C73"/>
    <w:rsid w:val="007A2AC1"/>
    <w:rsid w:val="007B0882"/>
    <w:rsid w:val="007B7564"/>
    <w:rsid w:val="007C0DDA"/>
    <w:rsid w:val="007C3693"/>
    <w:rsid w:val="007C3B0E"/>
    <w:rsid w:val="007C5DC5"/>
    <w:rsid w:val="007E3C54"/>
    <w:rsid w:val="007E50E9"/>
    <w:rsid w:val="007F08DD"/>
    <w:rsid w:val="008034DC"/>
    <w:rsid w:val="00805C8E"/>
    <w:rsid w:val="00810F6F"/>
    <w:rsid w:val="00825062"/>
    <w:rsid w:val="008326D4"/>
    <w:rsid w:val="00832923"/>
    <w:rsid w:val="00832E84"/>
    <w:rsid w:val="008374C0"/>
    <w:rsid w:val="00847E96"/>
    <w:rsid w:val="00851990"/>
    <w:rsid w:val="00852D2B"/>
    <w:rsid w:val="00855B4F"/>
    <w:rsid w:val="00856D1E"/>
    <w:rsid w:val="008603E0"/>
    <w:rsid w:val="00861BF4"/>
    <w:rsid w:val="008624B1"/>
    <w:rsid w:val="0086486D"/>
    <w:rsid w:val="008652C9"/>
    <w:rsid w:val="00866C90"/>
    <w:rsid w:val="008741D7"/>
    <w:rsid w:val="00875DCB"/>
    <w:rsid w:val="00880056"/>
    <w:rsid w:val="00880948"/>
    <w:rsid w:val="00883624"/>
    <w:rsid w:val="00885BA3"/>
    <w:rsid w:val="0088770D"/>
    <w:rsid w:val="008976BC"/>
    <w:rsid w:val="008B0969"/>
    <w:rsid w:val="008C50B9"/>
    <w:rsid w:val="008C65C5"/>
    <w:rsid w:val="008D0807"/>
    <w:rsid w:val="008D1B0B"/>
    <w:rsid w:val="008E0DCE"/>
    <w:rsid w:val="008E43B4"/>
    <w:rsid w:val="008E4E60"/>
    <w:rsid w:val="008E53FC"/>
    <w:rsid w:val="008E5D41"/>
    <w:rsid w:val="008F3BD4"/>
    <w:rsid w:val="00903088"/>
    <w:rsid w:val="00911330"/>
    <w:rsid w:val="00921137"/>
    <w:rsid w:val="009246DB"/>
    <w:rsid w:val="009276E1"/>
    <w:rsid w:val="00927B4C"/>
    <w:rsid w:val="00944114"/>
    <w:rsid w:val="00964116"/>
    <w:rsid w:val="00970753"/>
    <w:rsid w:val="00971217"/>
    <w:rsid w:val="00977B52"/>
    <w:rsid w:val="0098307F"/>
    <w:rsid w:val="00983E4E"/>
    <w:rsid w:val="00984453"/>
    <w:rsid w:val="0099503E"/>
    <w:rsid w:val="00995B1D"/>
    <w:rsid w:val="009A3221"/>
    <w:rsid w:val="009A7166"/>
    <w:rsid w:val="009A780F"/>
    <w:rsid w:val="009B6FF9"/>
    <w:rsid w:val="009D29DA"/>
    <w:rsid w:val="009D4382"/>
    <w:rsid w:val="009D4CFD"/>
    <w:rsid w:val="009E7FF2"/>
    <w:rsid w:val="009F5738"/>
    <w:rsid w:val="009F6D9D"/>
    <w:rsid w:val="009F7FBA"/>
    <w:rsid w:val="00A03476"/>
    <w:rsid w:val="00A04A97"/>
    <w:rsid w:val="00A05448"/>
    <w:rsid w:val="00A06A1A"/>
    <w:rsid w:val="00A113F4"/>
    <w:rsid w:val="00A12CCD"/>
    <w:rsid w:val="00A1310D"/>
    <w:rsid w:val="00A24C86"/>
    <w:rsid w:val="00A276E8"/>
    <w:rsid w:val="00A3074D"/>
    <w:rsid w:val="00A310E6"/>
    <w:rsid w:val="00A34162"/>
    <w:rsid w:val="00A359E8"/>
    <w:rsid w:val="00A41BE5"/>
    <w:rsid w:val="00A446C5"/>
    <w:rsid w:val="00A44727"/>
    <w:rsid w:val="00A55F41"/>
    <w:rsid w:val="00A63E4B"/>
    <w:rsid w:val="00A67327"/>
    <w:rsid w:val="00A72154"/>
    <w:rsid w:val="00A73230"/>
    <w:rsid w:val="00A93116"/>
    <w:rsid w:val="00A97D9F"/>
    <w:rsid w:val="00AA2004"/>
    <w:rsid w:val="00AA64D7"/>
    <w:rsid w:val="00AC3C33"/>
    <w:rsid w:val="00AC4B54"/>
    <w:rsid w:val="00AE6B28"/>
    <w:rsid w:val="00AE7420"/>
    <w:rsid w:val="00AF33EF"/>
    <w:rsid w:val="00B00201"/>
    <w:rsid w:val="00B01486"/>
    <w:rsid w:val="00B02C72"/>
    <w:rsid w:val="00B10272"/>
    <w:rsid w:val="00B131C1"/>
    <w:rsid w:val="00B160D2"/>
    <w:rsid w:val="00B21DCE"/>
    <w:rsid w:val="00B224D6"/>
    <w:rsid w:val="00B2335D"/>
    <w:rsid w:val="00B234EB"/>
    <w:rsid w:val="00B247CC"/>
    <w:rsid w:val="00B35BE7"/>
    <w:rsid w:val="00B40278"/>
    <w:rsid w:val="00B40BAD"/>
    <w:rsid w:val="00B52810"/>
    <w:rsid w:val="00B55B95"/>
    <w:rsid w:val="00B639F7"/>
    <w:rsid w:val="00B67299"/>
    <w:rsid w:val="00B70370"/>
    <w:rsid w:val="00B808BF"/>
    <w:rsid w:val="00B81C73"/>
    <w:rsid w:val="00B83014"/>
    <w:rsid w:val="00B83063"/>
    <w:rsid w:val="00B87FD7"/>
    <w:rsid w:val="00B906B1"/>
    <w:rsid w:val="00B9209B"/>
    <w:rsid w:val="00BA029F"/>
    <w:rsid w:val="00BA1D8B"/>
    <w:rsid w:val="00BA4BCF"/>
    <w:rsid w:val="00BB3E51"/>
    <w:rsid w:val="00BB582B"/>
    <w:rsid w:val="00BB74DD"/>
    <w:rsid w:val="00BC0371"/>
    <w:rsid w:val="00BC10CC"/>
    <w:rsid w:val="00BC29B5"/>
    <w:rsid w:val="00BC4026"/>
    <w:rsid w:val="00BD239D"/>
    <w:rsid w:val="00BD6437"/>
    <w:rsid w:val="00BE586D"/>
    <w:rsid w:val="00BF398B"/>
    <w:rsid w:val="00BF4FD3"/>
    <w:rsid w:val="00C027CD"/>
    <w:rsid w:val="00C26221"/>
    <w:rsid w:val="00C26A3E"/>
    <w:rsid w:val="00C36585"/>
    <w:rsid w:val="00C42EDC"/>
    <w:rsid w:val="00C44FD3"/>
    <w:rsid w:val="00C51137"/>
    <w:rsid w:val="00C522D2"/>
    <w:rsid w:val="00C533E4"/>
    <w:rsid w:val="00C70900"/>
    <w:rsid w:val="00C7677F"/>
    <w:rsid w:val="00C76832"/>
    <w:rsid w:val="00C84BB0"/>
    <w:rsid w:val="00C84BF9"/>
    <w:rsid w:val="00C918EB"/>
    <w:rsid w:val="00C92904"/>
    <w:rsid w:val="00CB2B2D"/>
    <w:rsid w:val="00CB2E38"/>
    <w:rsid w:val="00CB6A46"/>
    <w:rsid w:val="00CC03FB"/>
    <w:rsid w:val="00CC460A"/>
    <w:rsid w:val="00CC47B3"/>
    <w:rsid w:val="00CC6805"/>
    <w:rsid w:val="00CD3757"/>
    <w:rsid w:val="00CD7844"/>
    <w:rsid w:val="00CE0598"/>
    <w:rsid w:val="00CE0CED"/>
    <w:rsid w:val="00CE154A"/>
    <w:rsid w:val="00CE3F8F"/>
    <w:rsid w:val="00CE48FA"/>
    <w:rsid w:val="00CF06BF"/>
    <w:rsid w:val="00CF27AA"/>
    <w:rsid w:val="00D04DE0"/>
    <w:rsid w:val="00D06B58"/>
    <w:rsid w:val="00D10BC3"/>
    <w:rsid w:val="00D12AAD"/>
    <w:rsid w:val="00D14AB0"/>
    <w:rsid w:val="00D21669"/>
    <w:rsid w:val="00D21EB3"/>
    <w:rsid w:val="00D23CB9"/>
    <w:rsid w:val="00D30404"/>
    <w:rsid w:val="00D342AA"/>
    <w:rsid w:val="00D3494A"/>
    <w:rsid w:val="00D374DA"/>
    <w:rsid w:val="00D41E39"/>
    <w:rsid w:val="00D47C34"/>
    <w:rsid w:val="00D50CE7"/>
    <w:rsid w:val="00D51426"/>
    <w:rsid w:val="00D53AEA"/>
    <w:rsid w:val="00D572F4"/>
    <w:rsid w:val="00D63FB4"/>
    <w:rsid w:val="00D67EEF"/>
    <w:rsid w:val="00D762BE"/>
    <w:rsid w:val="00D826EE"/>
    <w:rsid w:val="00D86857"/>
    <w:rsid w:val="00D87490"/>
    <w:rsid w:val="00D875DE"/>
    <w:rsid w:val="00D95F62"/>
    <w:rsid w:val="00DA3D2D"/>
    <w:rsid w:val="00DC696F"/>
    <w:rsid w:val="00DC70C4"/>
    <w:rsid w:val="00DD0B94"/>
    <w:rsid w:val="00DD1FA0"/>
    <w:rsid w:val="00DD512B"/>
    <w:rsid w:val="00DD512F"/>
    <w:rsid w:val="00DD7235"/>
    <w:rsid w:val="00DE2DCC"/>
    <w:rsid w:val="00DE402F"/>
    <w:rsid w:val="00DE5641"/>
    <w:rsid w:val="00DE7231"/>
    <w:rsid w:val="00DF36B2"/>
    <w:rsid w:val="00DF48F1"/>
    <w:rsid w:val="00DF4BC8"/>
    <w:rsid w:val="00DF5740"/>
    <w:rsid w:val="00DF6C2F"/>
    <w:rsid w:val="00E00AD1"/>
    <w:rsid w:val="00E05912"/>
    <w:rsid w:val="00E103C4"/>
    <w:rsid w:val="00E15C56"/>
    <w:rsid w:val="00E20BA2"/>
    <w:rsid w:val="00E214C3"/>
    <w:rsid w:val="00E21F76"/>
    <w:rsid w:val="00E26660"/>
    <w:rsid w:val="00E33F8A"/>
    <w:rsid w:val="00E40C50"/>
    <w:rsid w:val="00E413EA"/>
    <w:rsid w:val="00E41795"/>
    <w:rsid w:val="00E42BA6"/>
    <w:rsid w:val="00E44B97"/>
    <w:rsid w:val="00E53520"/>
    <w:rsid w:val="00E61082"/>
    <w:rsid w:val="00E66096"/>
    <w:rsid w:val="00E6641F"/>
    <w:rsid w:val="00E7299B"/>
    <w:rsid w:val="00E758AF"/>
    <w:rsid w:val="00E832CC"/>
    <w:rsid w:val="00E85AF5"/>
    <w:rsid w:val="00E90835"/>
    <w:rsid w:val="00E91488"/>
    <w:rsid w:val="00E92B79"/>
    <w:rsid w:val="00E95FFE"/>
    <w:rsid w:val="00EB072B"/>
    <w:rsid w:val="00EB243E"/>
    <w:rsid w:val="00EB61C5"/>
    <w:rsid w:val="00EC00F8"/>
    <w:rsid w:val="00EC0514"/>
    <w:rsid w:val="00ED4B18"/>
    <w:rsid w:val="00ED6962"/>
    <w:rsid w:val="00EE1F72"/>
    <w:rsid w:val="00EE3A24"/>
    <w:rsid w:val="00EE5631"/>
    <w:rsid w:val="00EF1AFB"/>
    <w:rsid w:val="00F00ED3"/>
    <w:rsid w:val="00F0116E"/>
    <w:rsid w:val="00F032BF"/>
    <w:rsid w:val="00F069B9"/>
    <w:rsid w:val="00F20288"/>
    <w:rsid w:val="00F2390B"/>
    <w:rsid w:val="00F23E08"/>
    <w:rsid w:val="00F272F3"/>
    <w:rsid w:val="00F343B1"/>
    <w:rsid w:val="00F4505B"/>
    <w:rsid w:val="00F577F3"/>
    <w:rsid w:val="00F61FDB"/>
    <w:rsid w:val="00F623EA"/>
    <w:rsid w:val="00F725D5"/>
    <w:rsid w:val="00F74CDF"/>
    <w:rsid w:val="00F75387"/>
    <w:rsid w:val="00F77EC5"/>
    <w:rsid w:val="00F87943"/>
    <w:rsid w:val="00F9080E"/>
    <w:rsid w:val="00F90E58"/>
    <w:rsid w:val="00F91F68"/>
    <w:rsid w:val="00F93460"/>
    <w:rsid w:val="00FA1863"/>
    <w:rsid w:val="00FB0173"/>
    <w:rsid w:val="00FB4E3F"/>
    <w:rsid w:val="00FC45FE"/>
    <w:rsid w:val="00FD05A4"/>
    <w:rsid w:val="00FD17E9"/>
    <w:rsid w:val="00FD34D3"/>
    <w:rsid w:val="00FD4B76"/>
    <w:rsid w:val="00FE0B8A"/>
    <w:rsid w:val="00FE64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EC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BEB"/>
    <w:pPr>
      <w:spacing w:after="200" w:line="276" w:lineRule="auto"/>
    </w:pPr>
    <w:rPr>
      <w:rFonts w:ascii="Arial" w:hAnsi="Arial" w:cs="Calibri"/>
      <w:sz w:val="22"/>
      <w:szCs w:val="22"/>
      <w:lang w:val="de-DE" w:eastAsia="en-US"/>
    </w:rPr>
  </w:style>
  <w:style w:type="paragraph" w:styleId="berschrift1">
    <w:name w:val="heading 1"/>
    <w:basedOn w:val="Standard"/>
    <w:next w:val="Standard"/>
    <w:link w:val="berschrift1Zchn"/>
    <w:autoRedefine/>
    <w:uiPriority w:val="9"/>
    <w:qFormat/>
    <w:rsid w:val="00707B9A"/>
    <w:pPr>
      <w:keepNext/>
      <w:jc w:val="both"/>
      <w:outlineLvl w:val="0"/>
    </w:pPr>
    <w:rPr>
      <w:rFonts w:eastAsia="Times New Roman" w:cs="Times New Roman"/>
      <w:b/>
      <w:bCs/>
      <w:kern w:val="32"/>
      <w:sz w:val="30"/>
      <w:szCs w:val="32"/>
      <w:lang w:val="de-CH" w:eastAsia="de-CH"/>
    </w:rPr>
  </w:style>
  <w:style w:type="paragraph" w:styleId="berschrift2">
    <w:name w:val="heading 2"/>
    <w:basedOn w:val="Standard"/>
    <w:next w:val="Standard"/>
    <w:link w:val="berschrift2Zchn"/>
    <w:autoRedefine/>
    <w:uiPriority w:val="9"/>
    <w:unhideWhenUsed/>
    <w:qFormat/>
    <w:rsid w:val="005E1D89"/>
    <w:pPr>
      <w:keepNext/>
      <w:spacing w:before="360" w:after="120"/>
      <w:jc w:val="both"/>
      <w:outlineLvl w:val="1"/>
    </w:pPr>
    <w:rPr>
      <w:rFonts w:eastAsia="Times New Roman" w:cs="Times New Roman"/>
      <w:b/>
      <w:bCs/>
      <w:iCs/>
      <w:sz w:val="26"/>
      <w:szCs w:val="28"/>
    </w:rPr>
  </w:style>
  <w:style w:type="paragraph" w:styleId="berschrift3">
    <w:name w:val="heading 3"/>
    <w:basedOn w:val="Standard"/>
    <w:next w:val="Standard"/>
    <w:link w:val="berschrift3Zchn"/>
    <w:autoRedefine/>
    <w:uiPriority w:val="9"/>
    <w:unhideWhenUsed/>
    <w:qFormat/>
    <w:rsid w:val="00226010"/>
    <w:pPr>
      <w:keepNext/>
      <w:spacing w:before="120" w:after="60"/>
      <w:jc w:val="both"/>
      <w:outlineLvl w:val="2"/>
    </w:pPr>
    <w:rPr>
      <w:rFonts w:eastAsia="Times New Roman" w:cs="Times New Roman"/>
      <w:b/>
      <w:bCs/>
      <w:szCs w:val="2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74D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DBD"/>
  </w:style>
  <w:style w:type="paragraph" w:styleId="Fuzeile">
    <w:name w:val="footer"/>
    <w:basedOn w:val="Standard"/>
    <w:link w:val="FuzeileZchn"/>
    <w:uiPriority w:val="99"/>
    <w:rsid w:val="00674D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DBD"/>
  </w:style>
  <w:style w:type="paragraph" w:styleId="Sprechblasentext">
    <w:name w:val="Balloon Text"/>
    <w:basedOn w:val="Standard"/>
    <w:link w:val="SprechblasentextZchn"/>
    <w:uiPriority w:val="99"/>
    <w:semiHidden/>
    <w:rsid w:val="00674DBD"/>
    <w:pPr>
      <w:spacing w:after="0" w:line="240" w:lineRule="auto"/>
    </w:pPr>
    <w:rPr>
      <w:rFonts w:ascii="Tahoma" w:hAnsi="Tahoma" w:cs="Tahoma"/>
      <w:sz w:val="16"/>
      <w:szCs w:val="16"/>
      <w:lang w:val="de-CH" w:eastAsia="de-CH"/>
    </w:rPr>
  </w:style>
  <w:style w:type="character" w:customStyle="1" w:styleId="SprechblasentextZchn">
    <w:name w:val="Sprechblasentext Zchn"/>
    <w:link w:val="Sprechblasentext"/>
    <w:uiPriority w:val="99"/>
    <w:semiHidden/>
    <w:rsid w:val="00674DBD"/>
    <w:rPr>
      <w:rFonts w:ascii="Tahoma" w:hAnsi="Tahoma" w:cs="Tahoma"/>
      <w:sz w:val="16"/>
      <w:szCs w:val="16"/>
    </w:rPr>
  </w:style>
  <w:style w:type="character" w:styleId="Hyperlink">
    <w:name w:val="Hyperlink"/>
    <w:rsid w:val="00674DBD"/>
    <w:rPr>
      <w:color w:val="0000FF"/>
      <w:u w:val="single"/>
    </w:rPr>
  </w:style>
  <w:style w:type="table" w:styleId="Tabellenraster">
    <w:name w:val="Table Grid"/>
    <w:basedOn w:val="NormaleTabelle"/>
    <w:uiPriority w:val="99"/>
    <w:rsid w:val="00DF4BC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3F665F"/>
  </w:style>
  <w:style w:type="character" w:styleId="BesuchterHyperlink">
    <w:name w:val="FollowedHyperlink"/>
    <w:uiPriority w:val="99"/>
    <w:semiHidden/>
    <w:rsid w:val="00160F27"/>
    <w:rPr>
      <w:color w:val="800080"/>
      <w:u w:val="single"/>
    </w:rPr>
  </w:style>
  <w:style w:type="character" w:customStyle="1" w:styleId="berschrift1Zchn">
    <w:name w:val="Überschrift 1 Zchn"/>
    <w:link w:val="berschrift1"/>
    <w:uiPriority w:val="9"/>
    <w:rsid w:val="00707B9A"/>
    <w:rPr>
      <w:rFonts w:ascii="Arial" w:eastAsia="Times New Roman" w:hAnsi="Arial"/>
      <w:b/>
      <w:bCs/>
      <w:kern w:val="32"/>
      <w:sz w:val="30"/>
      <w:szCs w:val="32"/>
    </w:rPr>
  </w:style>
  <w:style w:type="character" w:customStyle="1" w:styleId="berschrift2Zchn">
    <w:name w:val="Überschrift 2 Zchn"/>
    <w:link w:val="berschrift2"/>
    <w:uiPriority w:val="9"/>
    <w:rsid w:val="005E1D89"/>
    <w:rPr>
      <w:rFonts w:ascii="Arial" w:eastAsia="Times New Roman" w:hAnsi="Arial"/>
      <w:b/>
      <w:bCs/>
      <w:iCs/>
      <w:sz w:val="26"/>
      <w:szCs w:val="28"/>
      <w:lang w:eastAsia="en-US"/>
    </w:rPr>
  </w:style>
  <w:style w:type="character" w:customStyle="1" w:styleId="berschrift3Zchn">
    <w:name w:val="Überschrift 3 Zchn"/>
    <w:link w:val="berschrift3"/>
    <w:uiPriority w:val="9"/>
    <w:rsid w:val="00226010"/>
    <w:rPr>
      <w:rFonts w:ascii="Arial" w:eastAsia="Times New Roman" w:hAnsi="Arial"/>
      <w:b/>
      <w:bCs/>
      <w:sz w:val="22"/>
      <w:szCs w:val="26"/>
    </w:rPr>
  </w:style>
  <w:style w:type="paragraph" w:styleId="KeinLeerraum">
    <w:name w:val="No Spacing"/>
    <w:uiPriority w:val="1"/>
    <w:qFormat/>
    <w:rsid w:val="00E7299B"/>
    <w:rPr>
      <w:rFonts w:ascii="Arial" w:hAnsi="Arial" w:cs="Calibri"/>
      <w:sz w:val="22"/>
      <w:szCs w:val="22"/>
      <w:lang w:val="de-DE" w:eastAsia="en-US"/>
    </w:rPr>
  </w:style>
  <w:style w:type="paragraph" w:styleId="Funotentext">
    <w:name w:val="footnote text"/>
    <w:basedOn w:val="Standard"/>
    <w:link w:val="FunotentextZchn"/>
    <w:uiPriority w:val="99"/>
    <w:unhideWhenUsed/>
    <w:rsid w:val="00BF398B"/>
    <w:pPr>
      <w:spacing w:after="0" w:line="240" w:lineRule="auto"/>
    </w:pPr>
    <w:rPr>
      <w:rFonts w:cs="Times New Roman"/>
      <w:sz w:val="16"/>
      <w:szCs w:val="20"/>
      <w:lang w:val="de-CH"/>
    </w:rPr>
  </w:style>
  <w:style w:type="character" w:customStyle="1" w:styleId="FunotentextZchn">
    <w:name w:val="Fußnotentext Zchn"/>
    <w:link w:val="Funotentext"/>
    <w:uiPriority w:val="99"/>
    <w:rsid w:val="00BF398B"/>
    <w:rPr>
      <w:rFonts w:ascii="Arial" w:hAnsi="Arial"/>
      <w:sz w:val="16"/>
      <w:lang w:eastAsia="en-US"/>
    </w:rPr>
  </w:style>
  <w:style w:type="character" w:styleId="Funotenzeichen">
    <w:name w:val="footnote reference"/>
    <w:uiPriority w:val="99"/>
    <w:semiHidden/>
    <w:unhideWhenUsed/>
    <w:rsid w:val="00BF398B"/>
    <w:rPr>
      <w:sz w:val="22"/>
      <w:vertAlign w:val="superscript"/>
    </w:rPr>
  </w:style>
  <w:style w:type="paragraph" w:styleId="berarbeitung">
    <w:name w:val="Revision"/>
    <w:hidden/>
    <w:uiPriority w:val="99"/>
    <w:semiHidden/>
    <w:rsid w:val="00D95F62"/>
    <w:rPr>
      <w:rFonts w:cs="Calibri"/>
      <w:sz w:val="22"/>
      <w:szCs w:val="22"/>
      <w:lang w:val="de-DE" w:eastAsia="en-US"/>
    </w:rPr>
  </w:style>
  <w:style w:type="paragraph" w:styleId="Listenabsatz">
    <w:name w:val="List Paragraph"/>
    <w:basedOn w:val="Standard"/>
    <w:uiPriority w:val="34"/>
    <w:qFormat/>
    <w:rsid w:val="006145B6"/>
    <w:pPr>
      <w:spacing w:after="0" w:line="240" w:lineRule="auto"/>
      <w:ind w:left="720"/>
      <w:contextualSpacing/>
    </w:pPr>
    <w:rPr>
      <w:rFonts w:ascii="Calibri" w:eastAsia="Times New Roman" w:hAnsi="Calibri" w:cs="Times New Roman"/>
      <w:szCs w:val="24"/>
      <w:lang w:val="de-CH" w:eastAsia="de-CH"/>
    </w:rPr>
  </w:style>
  <w:style w:type="character" w:styleId="Kommentarzeichen">
    <w:name w:val="annotation reference"/>
    <w:uiPriority w:val="99"/>
    <w:semiHidden/>
    <w:unhideWhenUsed/>
    <w:rsid w:val="002A20D0"/>
    <w:rPr>
      <w:sz w:val="16"/>
      <w:szCs w:val="16"/>
    </w:rPr>
  </w:style>
  <w:style w:type="paragraph" w:styleId="Kommentartext">
    <w:name w:val="annotation text"/>
    <w:basedOn w:val="Standard"/>
    <w:link w:val="KommentartextZchn"/>
    <w:uiPriority w:val="99"/>
    <w:semiHidden/>
    <w:unhideWhenUsed/>
    <w:rsid w:val="002A20D0"/>
    <w:rPr>
      <w:sz w:val="20"/>
      <w:szCs w:val="20"/>
    </w:rPr>
  </w:style>
  <w:style w:type="character" w:customStyle="1" w:styleId="KommentartextZchn">
    <w:name w:val="Kommentartext Zchn"/>
    <w:link w:val="Kommentartext"/>
    <w:uiPriority w:val="99"/>
    <w:semiHidden/>
    <w:rsid w:val="002A20D0"/>
    <w:rPr>
      <w:rFonts w:ascii="Arial" w:hAnsi="Arial" w:cs="Calibri"/>
      <w:lang w:val="de-DE" w:eastAsia="en-US"/>
    </w:rPr>
  </w:style>
  <w:style w:type="paragraph" w:styleId="Kommentarthema">
    <w:name w:val="annotation subject"/>
    <w:basedOn w:val="Kommentartext"/>
    <w:next w:val="Kommentartext"/>
    <w:link w:val="KommentarthemaZchn"/>
    <w:uiPriority w:val="99"/>
    <w:semiHidden/>
    <w:unhideWhenUsed/>
    <w:rsid w:val="002A20D0"/>
    <w:rPr>
      <w:b/>
      <w:bCs/>
    </w:rPr>
  </w:style>
  <w:style w:type="character" w:customStyle="1" w:styleId="KommentarthemaZchn">
    <w:name w:val="Kommentarthema Zchn"/>
    <w:link w:val="Kommentarthema"/>
    <w:uiPriority w:val="99"/>
    <w:semiHidden/>
    <w:rsid w:val="002A20D0"/>
    <w:rPr>
      <w:rFonts w:ascii="Arial" w:hAnsi="Arial" w:cs="Calibri"/>
      <w:b/>
      <w:bCs/>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BEB"/>
    <w:pPr>
      <w:spacing w:after="200" w:line="276" w:lineRule="auto"/>
    </w:pPr>
    <w:rPr>
      <w:rFonts w:ascii="Arial" w:hAnsi="Arial" w:cs="Calibri"/>
      <w:sz w:val="22"/>
      <w:szCs w:val="22"/>
      <w:lang w:val="de-DE" w:eastAsia="en-US"/>
    </w:rPr>
  </w:style>
  <w:style w:type="paragraph" w:styleId="berschrift1">
    <w:name w:val="heading 1"/>
    <w:basedOn w:val="Standard"/>
    <w:next w:val="Standard"/>
    <w:link w:val="berschrift1Zchn"/>
    <w:autoRedefine/>
    <w:uiPriority w:val="9"/>
    <w:qFormat/>
    <w:rsid w:val="00707B9A"/>
    <w:pPr>
      <w:keepNext/>
      <w:jc w:val="both"/>
      <w:outlineLvl w:val="0"/>
    </w:pPr>
    <w:rPr>
      <w:rFonts w:eastAsia="Times New Roman" w:cs="Times New Roman"/>
      <w:b/>
      <w:bCs/>
      <w:kern w:val="32"/>
      <w:sz w:val="30"/>
      <w:szCs w:val="32"/>
      <w:lang w:val="de-CH" w:eastAsia="de-CH"/>
    </w:rPr>
  </w:style>
  <w:style w:type="paragraph" w:styleId="berschrift2">
    <w:name w:val="heading 2"/>
    <w:basedOn w:val="Standard"/>
    <w:next w:val="Standard"/>
    <w:link w:val="berschrift2Zchn"/>
    <w:autoRedefine/>
    <w:uiPriority w:val="9"/>
    <w:unhideWhenUsed/>
    <w:qFormat/>
    <w:rsid w:val="005E1D89"/>
    <w:pPr>
      <w:keepNext/>
      <w:spacing w:before="360" w:after="120"/>
      <w:jc w:val="both"/>
      <w:outlineLvl w:val="1"/>
    </w:pPr>
    <w:rPr>
      <w:rFonts w:eastAsia="Times New Roman" w:cs="Times New Roman"/>
      <w:b/>
      <w:bCs/>
      <w:iCs/>
      <w:sz w:val="26"/>
      <w:szCs w:val="28"/>
    </w:rPr>
  </w:style>
  <w:style w:type="paragraph" w:styleId="berschrift3">
    <w:name w:val="heading 3"/>
    <w:basedOn w:val="Standard"/>
    <w:next w:val="Standard"/>
    <w:link w:val="berschrift3Zchn"/>
    <w:autoRedefine/>
    <w:uiPriority w:val="9"/>
    <w:unhideWhenUsed/>
    <w:qFormat/>
    <w:rsid w:val="00226010"/>
    <w:pPr>
      <w:keepNext/>
      <w:spacing w:before="120" w:after="60"/>
      <w:jc w:val="both"/>
      <w:outlineLvl w:val="2"/>
    </w:pPr>
    <w:rPr>
      <w:rFonts w:eastAsia="Times New Roman" w:cs="Times New Roman"/>
      <w:b/>
      <w:bCs/>
      <w:szCs w:val="2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74D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DBD"/>
  </w:style>
  <w:style w:type="paragraph" w:styleId="Fuzeile">
    <w:name w:val="footer"/>
    <w:basedOn w:val="Standard"/>
    <w:link w:val="FuzeileZchn"/>
    <w:uiPriority w:val="99"/>
    <w:rsid w:val="00674D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DBD"/>
  </w:style>
  <w:style w:type="paragraph" w:styleId="Sprechblasentext">
    <w:name w:val="Balloon Text"/>
    <w:basedOn w:val="Standard"/>
    <w:link w:val="SprechblasentextZchn"/>
    <w:uiPriority w:val="99"/>
    <w:semiHidden/>
    <w:rsid w:val="00674DBD"/>
    <w:pPr>
      <w:spacing w:after="0" w:line="240" w:lineRule="auto"/>
    </w:pPr>
    <w:rPr>
      <w:rFonts w:ascii="Tahoma" w:hAnsi="Tahoma" w:cs="Tahoma"/>
      <w:sz w:val="16"/>
      <w:szCs w:val="16"/>
      <w:lang w:val="de-CH" w:eastAsia="de-CH"/>
    </w:rPr>
  </w:style>
  <w:style w:type="character" w:customStyle="1" w:styleId="SprechblasentextZchn">
    <w:name w:val="Sprechblasentext Zchn"/>
    <w:link w:val="Sprechblasentext"/>
    <w:uiPriority w:val="99"/>
    <w:semiHidden/>
    <w:rsid w:val="00674DBD"/>
    <w:rPr>
      <w:rFonts w:ascii="Tahoma" w:hAnsi="Tahoma" w:cs="Tahoma"/>
      <w:sz w:val="16"/>
      <w:szCs w:val="16"/>
    </w:rPr>
  </w:style>
  <w:style w:type="character" w:styleId="Hyperlink">
    <w:name w:val="Hyperlink"/>
    <w:rsid w:val="00674DBD"/>
    <w:rPr>
      <w:color w:val="0000FF"/>
      <w:u w:val="single"/>
    </w:rPr>
  </w:style>
  <w:style w:type="table" w:styleId="Tabellenraster">
    <w:name w:val="Table Grid"/>
    <w:basedOn w:val="NormaleTabelle"/>
    <w:uiPriority w:val="99"/>
    <w:rsid w:val="00DF4BC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3F665F"/>
  </w:style>
  <w:style w:type="character" w:styleId="BesuchterHyperlink">
    <w:name w:val="FollowedHyperlink"/>
    <w:uiPriority w:val="99"/>
    <w:semiHidden/>
    <w:rsid w:val="00160F27"/>
    <w:rPr>
      <w:color w:val="800080"/>
      <w:u w:val="single"/>
    </w:rPr>
  </w:style>
  <w:style w:type="character" w:customStyle="1" w:styleId="berschrift1Zchn">
    <w:name w:val="Überschrift 1 Zchn"/>
    <w:link w:val="berschrift1"/>
    <w:uiPriority w:val="9"/>
    <w:rsid w:val="00707B9A"/>
    <w:rPr>
      <w:rFonts w:ascii="Arial" w:eastAsia="Times New Roman" w:hAnsi="Arial"/>
      <w:b/>
      <w:bCs/>
      <w:kern w:val="32"/>
      <w:sz w:val="30"/>
      <w:szCs w:val="32"/>
    </w:rPr>
  </w:style>
  <w:style w:type="character" w:customStyle="1" w:styleId="berschrift2Zchn">
    <w:name w:val="Überschrift 2 Zchn"/>
    <w:link w:val="berschrift2"/>
    <w:uiPriority w:val="9"/>
    <w:rsid w:val="005E1D89"/>
    <w:rPr>
      <w:rFonts w:ascii="Arial" w:eastAsia="Times New Roman" w:hAnsi="Arial"/>
      <w:b/>
      <w:bCs/>
      <w:iCs/>
      <w:sz w:val="26"/>
      <w:szCs w:val="28"/>
      <w:lang w:eastAsia="en-US"/>
    </w:rPr>
  </w:style>
  <w:style w:type="character" w:customStyle="1" w:styleId="berschrift3Zchn">
    <w:name w:val="Überschrift 3 Zchn"/>
    <w:link w:val="berschrift3"/>
    <w:uiPriority w:val="9"/>
    <w:rsid w:val="00226010"/>
    <w:rPr>
      <w:rFonts w:ascii="Arial" w:eastAsia="Times New Roman" w:hAnsi="Arial"/>
      <w:b/>
      <w:bCs/>
      <w:sz w:val="22"/>
      <w:szCs w:val="26"/>
    </w:rPr>
  </w:style>
  <w:style w:type="paragraph" w:styleId="KeinLeerraum">
    <w:name w:val="No Spacing"/>
    <w:uiPriority w:val="1"/>
    <w:qFormat/>
    <w:rsid w:val="00E7299B"/>
    <w:rPr>
      <w:rFonts w:ascii="Arial" w:hAnsi="Arial" w:cs="Calibri"/>
      <w:sz w:val="22"/>
      <w:szCs w:val="22"/>
      <w:lang w:val="de-DE" w:eastAsia="en-US"/>
    </w:rPr>
  </w:style>
  <w:style w:type="paragraph" w:styleId="Funotentext">
    <w:name w:val="footnote text"/>
    <w:basedOn w:val="Standard"/>
    <w:link w:val="FunotentextZchn"/>
    <w:uiPriority w:val="99"/>
    <w:unhideWhenUsed/>
    <w:rsid w:val="00BF398B"/>
    <w:pPr>
      <w:spacing w:after="0" w:line="240" w:lineRule="auto"/>
    </w:pPr>
    <w:rPr>
      <w:rFonts w:cs="Times New Roman"/>
      <w:sz w:val="16"/>
      <w:szCs w:val="20"/>
      <w:lang w:val="de-CH"/>
    </w:rPr>
  </w:style>
  <w:style w:type="character" w:customStyle="1" w:styleId="FunotentextZchn">
    <w:name w:val="Fußnotentext Zchn"/>
    <w:link w:val="Funotentext"/>
    <w:uiPriority w:val="99"/>
    <w:rsid w:val="00BF398B"/>
    <w:rPr>
      <w:rFonts w:ascii="Arial" w:hAnsi="Arial"/>
      <w:sz w:val="16"/>
      <w:lang w:eastAsia="en-US"/>
    </w:rPr>
  </w:style>
  <w:style w:type="character" w:styleId="Funotenzeichen">
    <w:name w:val="footnote reference"/>
    <w:uiPriority w:val="99"/>
    <w:semiHidden/>
    <w:unhideWhenUsed/>
    <w:rsid w:val="00BF398B"/>
    <w:rPr>
      <w:sz w:val="22"/>
      <w:vertAlign w:val="superscript"/>
    </w:rPr>
  </w:style>
  <w:style w:type="paragraph" w:styleId="berarbeitung">
    <w:name w:val="Revision"/>
    <w:hidden/>
    <w:uiPriority w:val="99"/>
    <w:semiHidden/>
    <w:rsid w:val="00D95F62"/>
    <w:rPr>
      <w:rFonts w:cs="Calibri"/>
      <w:sz w:val="22"/>
      <w:szCs w:val="22"/>
      <w:lang w:val="de-DE" w:eastAsia="en-US"/>
    </w:rPr>
  </w:style>
  <w:style w:type="paragraph" w:styleId="Listenabsatz">
    <w:name w:val="List Paragraph"/>
    <w:basedOn w:val="Standard"/>
    <w:uiPriority w:val="34"/>
    <w:qFormat/>
    <w:rsid w:val="006145B6"/>
    <w:pPr>
      <w:spacing w:after="0" w:line="240" w:lineRule="auto"/>
      <w:ind w:left="720"/>
      <w:contextualSpacing/>
    </w:pPr>
    <w:rPr>
      <w:rFonts w:ascii="Calibri" w:eastAsia="Times New Roman" w:hAnsi="Calibri" w:cs="Times New Roman"/>
      <w:szCs w:val="24"/>
      <w:lang w:val="de-CH" w:eastAsia="de-CH"/>
    </w:rPr>
  </w:style>
  <w:style w:type="character" w:styleId="Kommentarzeichen">
    <w:name w:val="annotation reference"/>
    <w:uiPriority w:val="99"/>
    <w:semiHidden/>
    <w:unhideWhenUsed/>
    <w:rsid w:val="002A20D0"/>
    <w:rPr>
      <w:sz w:val="16"/>
      <w:szCs w:val="16"/>
    </w:rPr>
  </w:style>
  <w:style w:type="paragraph" w:styleId="Kommentartext">
    <w:name w:val="annotation text"/>
    <w:basedOn w:val="Standard"/>
    <w:link w:val="KommentartextZchn"/>
    <w:uiPriority w:val="99"/>
    <w:semiHidden/>
    <w:unhideWhenUsed/>
    <w:rsid w:val="002A20D0"/>
    <w:rPr>
      <w:sz w:val="20"/>
      <w:szCs w:val="20"/>
    </w:rPr>
  </w:style>
  <w:style w:type="character" w:customStyle="1" w:styleId="KommentartextZchn">
    <w:name w:val="Kommentartext Zchn"/>
    <w:link w:val="Kommentartext"/>
    <w:uiPriority w:val="99"/>
    <w:semiHidden/>
    <w:rsid w:val="002A20D0"/>
    <w:rPr>
      <w:rFonts w:ascii="Arial" w:hAnsi="Arial" w:cs="Calibri"/>
      <w:lang w:val="de-DE" w:eastAsia="en-US"/>
    </w:rPr>
  </w:style>
  <w:style w:type="paragraph" w:styleId="Kommentarthema">
    <w:name w:val="annotation subject"/>
    <w:basedOn w:val="Kommentartext"/>
    <w:next w:val="Kommentartext"/>
    <w:link w:val="KommentarthemaZchn"/>
    <w:uiPriority w:val="99"/>
    <w:semiHidden/>
    <w:unhideWhenUsed/>
    <w:rsid w:val="002A20D0"/>
    <w:rPr>
      <w:b/>
      <w:bCs/>
    </w:rPr>
  </w:style>
  <w:style w:type="character" w:customStyle="1" w:styleId="KommentarthemaZchn">
    <w:name w:val="Kommentarthema Zchn"/>
    <w:link w:val="Kommentarthema"/>
    <w:uiPriority w:val="99"/>
    <w:semiHidden/>
    <w:rsid w:val="002A20D0"/>
    <w:rPr>
      <w:rFonts w:ascii="Arial" w:hAnsi="Arial" w:cs="Calibri"/>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bafu.admin.ch/laerm/13599/index.html?lang=de" TargetMode="External"/><Relationship Id="rId26" Type="http://schemas.openxmlformats.org/officeDocument/2006/relationships/hyperlink" Target="https://hoerlabor.wordpress.com/author/hoerlabor/" TargetMode="External"/><Relationship Id="rId39" Type="http://schemas.openxmlformats.org/officeDocument/2006/relationships/hyperlink" Target="https://www.youtube.com/watch?v=cDICiqAAGiE" TargetMode="External"/><Relationship Id="rId3" Type="http://schemas.openxmlformats.org/officeDocument/2006/relationships/styles" Target="styles.xml"/><Relationship Id="rId21" Type="http://schemas.openxmlformats.org/officeDocument/2006/relationships/hyperlink" Target="http://www.fhnw.ch/ph/zntd/downloads" TargetMode="External"/><Relationship Id="rId34" Type="http://schemas.openxmlformats.org/officeDocument/2006/relationships/hyperlink" Target="http://www.bafu.admin.ch/laerm/10520/10521/index.html?lang=de" TargetMode="External"/><Relationship Id="rId42" Type="http://schemas.openxmlformats.org/officeDocument/2006/relationships/hyperlink" Target="http://www.processing.org" TargetMode="Externa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ue.bs.ch/laerm/stadt-hoeren/so-klingt-basel.html" TargetMode="External"/><Relationship Id="rId25" Type="http://schemas.openxmlformats.org/officeDocument/2006/relationships/hyperlink" Target="http://www.fhnw.ch/laermapp" TargetMode="External"/><Relationship Id="rId33" Type="http://schemas.openxmlformats.org/officeDocument/2006/relationships/hyperlink" Target="https://www.ganzohr.ch/schwerhoerigkeit/hoeren-ist-lebensqualitaet/" TargetMode="External"/><Relationship Id="rId38" Type="http://schemas.openxmlformats.org/officeDocument/2006/relationships/hyperlink" Target="https://www.youtube.com/watch?v=7DQlCmum-wY"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erm.ch/" TargetMode="External"/><Relationship Id="rId20" Type="http://schemas.openxmlformats.org/officeDocument/2006/relationships/hyperlink" Target="https://www.3sat.de/nano/flash/laerm/nano-laerm.html" TargetMode="External"/><Relationship Id="rId29" Type="http://schemas.openxmlformats.org/officeDocument/2006/relationships/hyperlink" Target="https://www.stmgp.bayern.de/vorsorge/umwelteinwirkungen/hoer-laermschutz/" TargetMode="External"/><Relationship Id="rId41" Type="http://schemas.openxmlformats.org/officeDocument/2006/relationships/hyperlink" Target="http://www.fhnw.ch/habg/ivg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fhnw.ch/laermapp" TargetMode="External"/><Relationship Id="rId32" Type="http://schemas.openxmlformats.org/officeDocument/2006/relationships/hyperlink" Target="http://www.schallundlaser.ch/pdf/links/baua_gehoerschaeden_musik.pdf" TargetMode="External"/><Relationship Id="rId37" Type="http://schemas.openxmlformats.org/officeDocument/2006/relationships/hyperlink" Target="https://www.youtube.com/watch?v=foHUk1_RJH4" TargetMode="External"/><Relationship Id="rId40" Type="http://schemas.openxmlformats.org/officeDocument/2006/relationships/hyperlink" Target="http://www.geomatik.ch"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fhnw.ch/laermapp" TargetMode="External"/><Relationship Id="rId28" Type="http://schemas.openxmlformats.org/officeDocument/2006/relationships/hyperlink" Target="http://www.aefu.ch/fileadmin/user_upload/aefu-data/b_documents/themen/laerm/Doku_laerm.pdf" TargetMode="External"/><Relationship Id="rId36" Type="http://schemas.openxmlformats.org/officeDocument/2006/relationships/hyperlink" Target="https://www.youtube.com/watch?v=lGBEyOxiuFg" TargetMode="External"/><Relationship Id="rId10" Type="http://schemas.openxmlformats.org/officeDocument/2006/relationships/image" Target="media/image2.png"/><Relationship Id="rId19" Type="http://schemas.openxmlformats.org/officeDocument/2006/relationships/hyperlink" Target="http://www.laermorama.ch/" TargetMode="External"/><Relationship Id="rId31" Type="http://schemas.openxmlformats.org/officeDocument/2006/relationships/hyperlink" Target="http://www.tba.zh.ch/internet/baudirektion/tba/de/laerm/laermwissen/studien/laerm_und_tiere/wirkung_von_laermauftiere.html"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4.jpeg"/><Relationship Id="rId27" Type="http://schemas.openxmlformats.org/officeDocument/2006/relationships/hyperlink" Target="http://www.srf.ch/sendungen/puls/psyche/auf-dauer-macht-der-laerm-uns-krank" TargetMode="External"/><Relationship Id="rId30" Type="http://schemas.openxmlformats.org/officeDocument/2006/relationships/hyperlink" Target="https://www.gesundheit.gv.at/Portal.Node/ghp/public/content/umwelt-laerm-gesundheitsschaeden.html" TargetMode="External"/><Relationship Id="rId35" Type="http://schemas.openxmlformats.org/officeDocument/2006/relationships/image" Target="media/image5.jpeg"/><Relationship Id="rId43"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E396-70BD-4E74-BD79-A3D607DA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E25DD773.dotm</Template>
  <TotalTime>0</TotalTime>
  <Pages>23</Pages>
  <Words>6647</Words>
  <Characters>45080</Characters>
  <Application>Microsoft Office Word</Application>
  <DocSecurity>0</DocSecurity>
  <Lines>375</Lines>
  <Paragraphs>103</Paragraphs>
  <ScaleCrop>false</ScaleCrop>
  <HeadingPairs>
    <vt:vector size="2" baseType="variant">
      <vt:variant>
        <vt:lpstr>Titel</vt:lpstr>
      </vt:variant>
      <vt:variant>
        <vt:i4>1</vt:i4>
      </vt:variant>
    </vt:vector>
  </HeadingPairs>
  <TitlesOfParts>
    <vt:vector size="1" baseType="lpstr">
      <vt:lpstr>Erfassungskatalog</vt:lpstr>
    </vt:vector>
  </TitlesOfParts>
  <Company>Fachhochschule Nordwestschweiz</Company>
  <LinksUpToDate>false</LinksUpToDate>
  <CharactersWithSpaces>51624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Erfassungskatalog</dc:title>
  <dc:creator>Christian Schrattner</dc:creator>
  <cp:lastModifiedBy>pH</cp:lastModifiedBy>
  <cp:revision>6</cp:revision>
  <cp:lastPrinted>2014-09-29T07:02:00Z</cp:lastPrinted>
  <dcterms:created xsi:type="dcterms:W3CDTF">2017-01-12T13:27:00Z</dcterms:created>
  <dcterms:modified xsi:type="dcterms:W3CDTF">2017-01-12T13:53:00Z</dcterms:modified>
</cp:coreProperties>
</file>