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417C" w14:textId="77777777" w:rsidR="0000750F" w:rsidRPr="00D51426" w:rsidRDefault="0000750F" w:rsidP="003751A0">
      <w:pPr>
        <w:pStyle w:val="berschrift1"/>
      </w:pPr>
      <w:r>
        <w:t xml:space="preserve">Arbeitsblatt </w:t>
      </w:r>
      <w:r w:rsidR="00057FA0">
        <w:t>6</w:t>
      </w:r>
      <w:r>
        <w:t xml:space="preserve">: </w:t>
      </w:r>
      <w:r w:rsidR="00721C62">
        <w:t>Programmierung geometrischer Figuren</w:t>
      </w:r>
    </w:p>
    <w:p w14:paraId="0CD31448" w14:textId="4141DE40" w:rsidR="00721C62" w:rsidRDefault="00721C62" w:rsidP="0036300D">
      <w:pPr>
        <w:jc w:val="both"/>
      </w:pPr>
      <w:r>
        <w:t xml:space="preserve">Die Karten, auf </w:t>
      </w:r>
      <w:r w:rsidR="0036300D">
        <w:t xml:space="preserve">denen </w:t>
      </w:r>
      <w:r>
        <w:t>die Lärmmessungen dargestellt werden, bestehen aus einer Vielzahl geometrischer Formen</w:t>
      </w:r>
      <w:r w:rsidR="0036300D">
        <w:t>. Diese geometrischen Formen ergeben zusammen die</w:t>
      </w:r>
      <w:r>
        <w:t xml:space="preserve"> Karte. In den folgenden Aufgaben lernst du, wie solche Elemente auf dem Computer gezeichnet werden können.</w:t>
      </w:r>
    </w:p>
    <w:p w14:paraId="18BDC6A8" w14:textId="77777777" w:rsidR="00721C62" w:rsidRPr="00D2740C" w:rsidRDefault="00721C62" w:rsidP="000803F8">
      <w:pPr>
        <w:pStyle w:val="berschrift2"/>
      </w:pPr>
      <w:r>
        <w:t xml:space="preserve">Aufgabe </w:t>
      </w:r>
      <w:r w:rsidRPr="00D2740C">
        <w:t>1: Bilder aus Einzelteilen erzeugen</w:t>
      </w:r>
    </w:p>
    <w:p w14:paraId="437ACCDC" w14:textId="77777777" w:rsidR="00721C62" w:rsidRDefault="00721C62" w:rsidP="00C41316">
      <w:pPr>
        <w:pStyle w:val="KeinLeerraum"/>
        <w:numPr>
          <w:ilvl w:val="0"/>
          <w:numId w:val="17"/>
        </w:numPr>
        <w:spacing w:line="276" w:lineRule="auto"/>
        <w:ind w:left="426" w:hanging="426"/>
        <w:jc w:val="both"/>
      </w:pPr>
      <w:r>
        <w:t>Überlege dir, wie die folgenden Bilder erstell</w:t>
      </w:r>
      <w:r w:rsidR="00A62525">
        <w:t>t</w:t>
      </w:r>
      <w:r>
        <w:t xml:space="preserve"> </w:t>
      </w:r>
      <w:r w:rsidR="00A9470F">
        <w:t xml:space="preserve">werden </w:t>
      </w:r>
      <w:r>
        <w:t xml:space="preserve">können. </w:t>
      </w:r>
      <w:r w:rsidR="00A62525">
        <w:t>Aus welchen geometrischen Element</w:t>
      </w:r>
      <w:r w:rsidR="00A9470F">
        <w:t>en bestehen sie? Benenne alle</w:t>
      </w:r>
      <w:r w:rsidR="00A62525">
        <w:t xml:space="preserve"> vork</w:t>
      </w:r>
      <w:r w:rsidR="00A9470F">
        <w:t>ommenden geometrischen Elemente</w:t>
      </w:r>
      <w:r w:rsidR="00A62525">
        <w:t xml:space="preserve"> in den Bildern unten</w:t>
      </w:r>
      <w:r w:rsidR="00A9470F">
        <w:t xml:space="preserve"> (</w:t>
      </w:r>
      <w:r w:rsidR="0036300D">
        <w:t>s</w:t>
      </w:r>
      <w:r w:rsidR="00A9470F">
        <w:t>chreibe direkt in die Bilder)</w:t>
      </w:r>
      <w:r w:rsidR="00A62525">
        <w:t>. D</w:t>
      </w:r>
      <w:r>
        <w:t xml:space="preserve">u </w:t>
      </w:r>
      <w:r w:rsidR="00A62525">
        <w:t xml:space="preserve">darfst dabei </w:t>
      </w:r>
      <w:r>
        <w:t xml:space="preserve">nur die folgenden geometrischen </w:t>
      </w:r>
      <w:r w:rsidR="00A62525">
        <w:t>Elemente</w:t>
      </w:r>
      <w:r>
        <w:t xml:space="preserve"> verwenden:</w:t>
      </w:r>
    </w:p>
    <w:p w14:paraId="5911E5BE" w14:textId="77777777" w:rsidR="00721C62" w:rsidRDefault="00721C62" w:rsidP="00A27D30">
      <w:pPr>
        <w:pStyle w:val="KeinLeerraum"/>
        <w:numPr>
          <w:ilvl w:val="0"/>
          <w:numId w:val="16"/>
        </w:numPr>
        <w:spacing w:line="276" w:lineRule="auto"/>
        <w:ind w:left="709" w:hanging="283"/>
      </w:pPr>
      <w:r>
        <w:t>Punkte</w:t>
      </w:r>
    </w:p>
    <w:p w14:paraId="1EA7915A" w14:textId="77777777" w:rsidR="00721C62" w:rsidRDefault="00721C62" w:rsidP="00A27D30">
      <w:pPr>
        <w:pStyle w:val="KeinLeerraum"/>
        <w:numPr>
          <w:ilvl w:val="0"/>
          <w:numId w:val="16"/>
        </w:numPr>
        <w:spacing w:line="276" w:lineRule="auto"/>
        <w:ind w:left="709" w:hanging="283"/>
      </w:pPr>
      <w:r>
        <w:t>Linien</w:t>
      </w:r>
    </w:p>
    <w:p w14:paraId="1D7FEFAE" w14:textId="77777777" w:rsidR="00721C62" w:rsidRDefault="00721C62" w:rsidP="00A27D30">
      <w:pPr>
        <w:pStyle w:val="KeinLeerraum"/>
        <w:numPr>
          <w:ilvl w:val="0"/>
          <w:numId w:val="16"/>
        </w:numPr>
        <w:spacing w:line="276" w:lineRule="auto"/>
        <w:ind w:left="709" w:hanging="283"/>
      </w:pPr>
      <w:r>
        <w:t>Rechtecke</w:t>
      </w:r>
    </w:p>
    <w:p w14:paraId="501AB2B6" w14:textId="77777777" w:rsidR="00721C62" w:rsidRDefault="00721C62" w:rsidP="00A27D30">
      <w:pPr>
        <w:pStyle w:val="KeinLeerraum"/>
        <w:numPr>
          <w:ilvl w:val="0"/>
          <w:numId w:val="16"/>
        </w:numPr>
        <w:spacing w:after="120" w:line="276" w:lineRule="auto"/>
        <w:ind w:left="709" w:hanging="283"/>
      </w:pPr>
      <w:r>
        <w:t>Ellipsen (Kreise)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1C62" w14:paraId="29E4C7B2" w14:textId="77777777" w:rsidTr="0021348E">
        <w:tc>
          <w:tcPr>
            <w:tcW w:w="4606" w:type="dxa"/>
            <w:shd w:val="clear" w:color="auto" w:fill="auto"/>
          </w:tcPr>
          <w:p w14:paraId="2B46DB6B" w14:textId="77777777" w:rsidR="00721C62" w:rsidRPr="0021348E" w:rsidRDefault="003751A0" w:rsidP="0075295B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6F4F94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11.75pt;visibility:visible;mso-wrap-style:square">
                  <v:imagedata r:id="rId9" o:title=""/>
                </v:shape>
              </w:pict>
            </w:r>
          </w:p>
          <w:p w14:paraId="585C4F8B" w14:textId="77777777" w:rsidR="00721C62" w:rsidRPr="0021348E" w:rsidRDefault="00721C62" w:rsidP="00C41316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1</w:t>
            </w:r>
          </w:p>
        </w:tc>
        <w:tc>
          <w:tcPr>
            <w:tcW w:w="4606" w:type="dxa"/>
            <w:shd w:val="clear" w:color="auto" w:fill="auto"/>
          </w:tcPr>
          <w:p w14:paraId="68645FC2" w14:textId="77777777" w:rsidR="00721C62" w:rsidRPr="0021348E" w:rsidRDefault="003751A0" w:rsidP="0075295B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5AF90B30">
                <v:shape id="_x0000_i1026" type="#_x0000_t75" style="width:123.75pt;height:113.25pt;visibility:visible;mso-wrap-style:square">
                  <v:imagedata r:id="rId10" o:title=""/>
                </v:shape>
              </w:pict>
            </w:r>
          </w:p>
          <w:p w14:paraId="6DBA94A1" w14:textId="77777777" w:rsidR="00721C62" w:rsidRPr="0021348E" w:rsidRDefault="00721C62" w:rsidP="00C41316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2</w:t>
            </w:r>
          </w:p>
        </w:tc>
      </w:tr>
      <w:tr w:rsidR="00721C62" w14:paraId="2CEC8414" w14:textId="77777777" w:rsidTr="0021348E">
        <w:tc>
          <w:tcPr>
            <w:tcW w:w="4606" w:type="dxa"/>
            <w:shd w:val="clear" w:color="auto" w:fill="auto"/>
          </w:tcPr>
          <w:p w14:paraId="48CDBE06" w14:textId="77777777" w:rsidR="00721C62" w:rsidRPr="0021348E" w:rsidRDefault="003751A0" w:rsidP="0075295B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1F2F19B7">
                <v:shape id="_x0000_i1027" type="#_x0000_t75" style="width:163.5pt;height:123.75pt;visibility:visible;mso-wrap-style:square">
                  <v:imagedata r:id="rId11" o:title=""/>
                </v:shape>
              </w:pict>
            </w:r>
          </w:p>
          <w:p w14:paraId="17FFB52A" w14:textId="77777777" w:rsidR="00721C62" w:rsidRPr="0021348E" w:rsidRDefault="00721C62" w:rsidP="00C41316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3</w:t>
            </w:r>
          </w:p>
        </w:tc>
        <w:tc>
          <w:tcPr>
            <w:tcW w:w="4606" w:type="dxa"/>
            <w:shd w:val="clear" w:color="auto" w:fill="auto"/>
          </w:tcPr>
          <w:p w14:paraId="47D5BC96" w14:textId="77777777" w:rsidR="00721C62" w:rsidRPr="0021348E" w:rsidRDefault="003751A0" w:rsidP="0075295B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6CFA3CD2">
                <v:shape id="_x0000_i1028" type="#_x0000_t75" style="width:126pt;height:124.5pt;visibility:visible;mso-wrap-style:square">
                  <v:imagedata r:id="rId12" o:title=""/>
                </v:shape>
              </w:pict>
            </w:r>
          </w:p>
          <w:p w14:paraId="6DB0A666" w14:textId="77777777" w:rsidR="00721C62" w:rsidRPr="0021348E" w:rsidRDefault="00721C62" w:rsidP="00C41316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4</w:t>
            </w:r>
          </w:p>
        </w:tc>
      </w:tr>
    </w:tbl>
    <w:p w14:paraId="0893B1D6" w14:textId="77777777" w:rsidR="00A62525" w:rsidRPr="005A1141" w:rsidRDefault="0036300D" w:rsidP="000803F8">
      <w:pPr>
        <w:pStyle w:val="berschrift2"/>
      </w:pPr>
      <w:r>
        <w:br w:type="page"/>
      </w:r>
      <w:r w:rsidR="00A62525">
        <w:lastRenderedPageBreak/>
        <w:t xml:space="preserve">Aufgabe </w:t>
      </w:r>
      <w:r w:rsidR="00A62525" w:rsidRPr="005A1141">
        <w:t>2: In Computersprache übersetzen</w:t>
      </w:r>
    </w:p>
    <w:p w14:paraId="251A058F" w14:textId="77777777" w:rsidR="009A4C27" w:rsidRDefault="00A62525" w:rsidP="0036300D">
      <w:pPr>
        <w:jc w:val="both"/>
      </w:pPr>
      <w:r>
        <w:t xml:space="preserve">Damit der Computer verstehen kann, was du zeichnen möchtest, müssen die Befehle in </w:t>
      </w:r>
      <w:r w:rsidR="00A27D30">
        <w:rPr>
          <w:rFonts w:cs="Arial"/>
        </w:rPr>
        <w:t>«</w:t>
      </w:r>
      <w:r w:rsidR="00A27D30">
        <w:t>s</w:t>
      </w:r>
      <w:r>
        <w:t>eine</w:t>
      </w:r>
      <w:r w:rsidR="00A27D30">
        <w:rPr>
          <w:rFonts w:cs="Arial"/>
        </w:rPr>
        <w:t>»</w:t>
      </w:r>
      <w:r>
        <w:t xml:space="preserve"> Sprache übersetzt werden. Eine solche Sprache nennt man Code oder Programm</w:t>
      </w:r>
      <w:r w:rsidR="00F46063">
        <w:softHyphen/>
      </w:r>
      <w:r>
        <w:t>code</w:t>
      </w:r>
      <w:r w:rsidR="009A4C27">
        <w:t>.</w:t>
      </w:r>
    </w:p>
    <w:p w14:paraId="7253F5DE" w14:textId="77777777" w:rsidR="00A62525" w:rsidRDefault="00A62525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Überlege dir, wie du die Obje</w:t>
      </w:r>
      <w:r w:rsidR="00A9470F">
        <w:t>kte aus Aufgabe 1 bezeichnen</w:t>
      </w:r>
      <w:r>
        <w:t xml:space="preserve"> </w:t>
      </w:r>
      <w:r w:rsidR="0098564D">
        <w:t>kannst</w:t>
      </w:r>
      <w:r>
        <w:t xml:space="preserve">, </w:t>
      </w:r>
      <w:r w:rsidR="0098564D">
        <w:t xml:space="preserve">damit der Computer genau das versteht, was du meinst. </w:t>
      </w:r>
      <w:r w:rsidR="0098564D" w:rsidRPr="0098564D">
        <w:rPr>
          <w:b/>
        </w:rPr>
        <w:t>Benutze dabei die Info</w:t>
      </w:r>
      <w:r w:rsidR="007654D3">
        <w:rPr>
          <w:b/>
        </w:rPr>
        <w:t>rmations</w:t>
      </w:r>
      <w:r w:rsidR="0098564D" w:rsidRPr="0098564D">
        <w:rPr>
          <w:b/>
        </w:rPr>
        <w:t>blätter 2 und 3</w:t>
      </w:r>
      <w:r w:rsidR="0098564D" w:rsidRPr="00C41316">
        <w:rPr>
          <w:b/>
        </w:rPr>
        <w:t>.</w:t>
      </w:r>
      <w:r w:rsidR="0098564D">
        <w:t xml:space="preserve"> Diese enthalten alle notwendige</w:t>
      </w:r>
      <w:r w:rsidR="007654D3">
        <w:t>n</w:t>
      </w:r>
      <w:r w:rsidR="0098564D">
        <w:t xml:space="preserve"> Information</w:t>
      </w:r>
      <w:r w:rsidR="007654D3">
        <w:t>en</w:t>
      </w:r>
      <w:r w:rsidR="0098564D">
        <w:t xml:space="preserve"> und helfen dir beim </w:t>
      </w:r>
      <w:r w:rsidR="007654D3">
        <w:rPr>
          <w:rFonts w:cs="Arial"/>
        </w:rPr>
        <w:t>«</w:t>
      </w:r>
      <w:r w:rsidR="007654D3">
        <w:t>Ü</w:t>
      </w:r>
      <w:r w:rsidR="0098564D">
        <w:t>bersetzen</w:t>
      </w:r>
      <w:r w:rsidR="007654D3">
        <w:rPr>
          <w:rFonts w:cs="Arial"/>
        </w:rPr>
        <w:t>»</w:t>
      </w:r>
      <w:r w:rsidR="0098564D">
        <w:t xml:space="preserve"> in </w:t>
      </w:r>
      <w:r w:rsidR="00A9470F">
        <w:t xml:space="preserve">den </w:t>
      </w:r>
      <w:r w:rsidR="0098564D">
        <w:t>Programmcode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62525" w:rsidRPr="0036300D" w14:paraId="2AC3890F" w14:textId="77777777" w:rsidTr="0021348E">
        <w:tc>
          <w:tcPr>
            <w:tcW w:w="3227" w:type="dxa"/>
            <w:shd w:val="clear" w:color="auto" w:fill="auto"/>
          </w:tcPr>
          <w:p w14:paraId="1A0C4B53" w14:textId="77777777" w:rsidR="00A62525" w:rsidRPr="0036300D" w:rsidRDefault="00A62525" w:rsidP="00C4131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6300D">
              <w:rPr>
                <w:rFonts w:eastAsia="Times New Roman"/>
                <w:b/>
              </w:rPr>
              <w:t>Bild</w:t>
            </w:r>
          </w:p>
        </w:tc>
        <w:tc>
          <w:tcPr>
            <w:tcW w:w="6237" w:type="dxa"/>
            <w:shd w:val="clear" w:color="auto" w:fill="auto"/>
          </w:tcPr>
          <w:p w14:paraId="64B2646D" w14:textId="77777777" w:rsidR="00A62525" w:rsidRPr="0036300D" w:rsidRDefault="00A62525" w:rsidP="00C4131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6300D">
              <w:rPr>
                <w:rFonts w:eastAsia="Times New Roman"/>
                <w:b/>
              </w:rPr>
              <w:t>Code</w:t>
            </w:r>
          </w:p>
        </w:tc>
      </w:tr>
      <w:tr w:rsidR="00A62525" w14:paraId="4AF3C5CF" w14:textId="77777777" w:rsidTr="0021348E">
        <w:tc>
          <w:tcPr>
            <w:tcW w:w="3227" w:type="dxa"/>
            <w:shd w:val="clear" w:color="auto" w:fill="auto"/>
          </w:tcPr>
          <w:p w14:paraId="2A6DC7A9" w14:textId="77777777" w:rsidR="00A62525" w:rsidRPr="0021348E" w:rsidRDefault="003751A0" w:rsidP="009C4A6A">
            <w:pPr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56FC3F18">
                <v:shape id="Bild 5" o:spid="_x0000_i1029" type="#_x0000_t75" style="width:105.75pt;height:39pt;visibility:visible;mso-wrap-style:square">
                  <v:imagedata r:id="rId13" o:title="" croptop="14915f" cropbottom="15819f"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14:paraId="5091759C" w14:textId="77777777" w:rsidR="008E4F2E" w:rsidRDefault="008E4F2E" w:rsidP="008E4F2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7759CBFE" w14:textId="77777777" w:rsidR="00A62525" w:rsidRPr="0021348E" w:rsidRDefault="00A62525" w:rsidP="00C41316">
            <w:pPr>
              <w:pStyle w:val="code"/>
              <w:spacing w:after="0" w:line="240" w:lineRule="auto"/>
              <w:rPr>
                <w:rFonts w:eastAsia="Times New Roman"/>
              </w:rPr>
            </w:pPr>
            <w:r w:rsidRPr="00C41316">
              <w:rPr>
                <w:rFonts w:eastAsia="Times New Roman"/>
                <w:color w:val="FF0000"/>
                <w:lang w:val="en-US"/>
              </w:rPr>
              <w:t>ellipse(100,100,150,50);</w:t>
            </w:r>
          </w:p>
        </w:tc>
      </w:tr>
      <w:tr w:rsidR="00761C5E" w:rsidRPr="0021348E" w14:paraId="11BD95F1" w14:textId="77777777" w:rsidTr="0021348E">
        <w:tc>
          <w:tcPr>
            <w:tcW w:w="3227" w:type="dxa"/>
            <w:shd w:val="clear" w:color="auto" w:fill="auto"/>
          </w:tcPr>
          <w:p w14:paraId="04F87DD4" w14:textId="77777777" w:rsidR="00761C5E" w:rsidRPr="0021348E" w:rsidRDefault="003751A0" w:rsidP="009C4A6A">
            <w:pPr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260D70D5">
                <v:shape id="_x0000_i1030" type="#_x0000_t75" style="width:139.5pt;height:90pt;visibility:visible;mso-wrap-style:square">
                  <v:imagedata r:id="rId9" o:title=""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14:paraId="4BFFE982" w14:textId="77777777" w:rsidR="0024709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33AE029C" w14:textId="77777777" w:rsidR="00A27D30" w:rsidRPr="0021348E" w:rsidRDefault="00A27D30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35A6E11B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5E1698C1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23EF1D0D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273A35A5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7F28BE13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5910D583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  <w:p w14:paraId="75DBF11B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</w:p>
        </w:tc>
      </w:tr>
      <w:tr w:rsidR="00761C5E" w14:paraId="1026CB34" w14:textId="77777777" w:rsidTr="0021348E">
        <w:tc>
          <w:tcPr>
            <w:tcW w:w="3227" w:type="dxa"/>
            <w:shd w:val="clear" w:color="auto" w:fill="auto"/>
          </w:tcPr>
          <w:p w14:paraId="312DFF37" w14:textId="77777777" w:rsidR="00761C5E" w:rsidRPr="0021348E" w:rsidRDefault="003751A0" w:rsidP="009C4A6A">
            <w:pPr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6CAE718B">
                <v:shape id="_x0000_i1031" type="#_x0000_t75" style="width:111pt;height:102.75pt;visibility:visible;mso-wrap-style:square">
                  <v:imagedata r:id="rId10" o:title=""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14:paraId="4CA4B174" w14:textId="77777777" w:rsidR="00761C5E" w:rsidRPr="0021348E" w:rsidRDefault="00761C5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65388C20" w14:textId="77777777" w:rsidR="0024709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4564916C" w14:textId="77777777" w:rsidR="00A27D30" w:rsidRPr="0021348E" w:rsidRDefault="00A27D30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3E2BC85B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30B22905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3DDC761D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4DAC1372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5D72DF3E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1AEB3DC5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4DAD65CA" w14:textId="77777777" w:rsidR="0024709E" w:rsidRPr="0021348E" w:rsidRDefault="0024709E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761C5E" w14:paraId="679DD720" w14:textId="77777777" w:rsidTr="0021348E">
        <w:tc>
          <w:tcPr>
            <w:tcW w:w="3227" w:type="dxa"/>
            <w:shd w:val="clear" w:color="auto" w:fill="auto"/>
          </w:tcPr>
          <w:p w14:paraId="3B4E550B" w14:textId="77777777" w:rsidR="00761C5E" w:rsidRPr="0021348E" w:rsidRDefault="003751A0" w:rsidP="009C4A6A">
            <w:pPr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7B46DD59">
                <v:shape id="_x0000_i1032" type="#_x0000_t75" style="width:123.75pt;height:93pt;visibility:visible;mso-wrap-style:square">
                  <v:imagedata r:id="rId11" o:title=""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14:paraId="472167F4" w14:textId="77777777" w:rsidR="0024709E" w:rsidRPr="0021348E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761C5E" w:rsidRPr="0021348E" w14:paraId="2DA4E5DF" w14:textId="77777777" w:rsidTr="0021348E">
        <w:tc>
          <w:tcPr>
            <w:tcW w:w="3227" w:type="dxa"/>
            <w:shd w:val="clear" w:color="auto" w:fill="auto"/>
          </w:tcPr>
          <w:p w14:paraId="2D52DE83" w14:textId="77777777" w:rsidR="00761C5E" w:rsidRPr="0021348E" w:rsidRDefault="003751A0" w:rsidP="009C4A6A">
            <w:pPr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68A6A946">
                <v:shape id="_x0000_i1033" type="#_x0000_t75" style="width:111.75pt;height:110.25pt;visibility:visible;mso-wrap-style:square">
                  <v:imagedata r:id="rId12" o:title=""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14:paraId="5F2F130B" w14:textId="77777777" w:rsidR="00761C5E" w:rsidRPr="00C41316" w:rsidRDefault="00761C5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2BFA6377" w14:textId="77777777" w:rsidR="0024709E" w:rsidRPr="00C41316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3FC6973C" w14:textId="77777777" w:rsidR="0024709E" w:rsidRPr="00C41316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40A4ABD1" w14:textId="77777777" w:rsidR="0024709E" w:rsidRPr="00C41316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086054A9" w14:textId="77777777" w:rsidR="0024709E" w:rsidRPr="00C41316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729C81CD" w14:textId="77777777" w:rsidR="0024709E" w:rsidRPr="00C41316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792C8E54" w14:textId="77777777" w:rsidR="0024709E" w:rsidRPr="00C41316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3D5D2C45" w14:textId="77777777" w:rsidR="0024709E" w:rsidRPr="00C41316" w:rsidRDefault="0024709E" w:rsidP="00C41316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</w:p>
          <w:p w14:paraId="3A78215E" w14:textId="77777777" w:rsidR="0024709E" w:rsidRPr="0021348E" w:rsidRDefault="0024709E" w:rsidP="0021348E">
            <w:pPr>
              <w:spacing w:after="0" w:line="240" w:lineRule="auto"/>
              <w:jc w:val="both"/>
              <w:rPr>
                <w:rFonts w:eastAsia="Times New Roman"/>
                <w:color w:val="FF0000"/>
                <w:lang w:val="en-GB"/>
              </w:rPr>
            </w:pPr>
          </w:p>
        </w:tc>
      </w:tr>
    </w:tbl>
    <w:p w14:paraId="2A1363DF" w14:textId="77777777" w:rsidR="009A4C27" w:rsidRPr="005A1141" w:rsidRDefault="009A4C27" w:rsidP="000803F8">
      <w:pPr>
        <w:pStyle w:val="berschrift2"/>
      </w:pPr>
      <w:r>
        <w:lastRenderedPageBreak/>
        <w:t xml:space="preserve">Aufgabe </w:t>
      </w:r>
      <w:r w:rsidRPr="005A1141">
        <w:t>3: Erstes Programm schreiben</w:t>
      </w:r>
    </w:p>
    <w:p w14:paraId="44EB1CE8" w14:textId="16F809D4" w:rsidR="00DF4C9B" w:rsidRDefault="00DF4C9B" w:rsidP="0036300D">
      <w:pPr>
        <w:jc w:val="both"/>
      </w:pPr>
      <w:r>
        <w:t xml:space="preserve">Nun schreibst du dein erstes Programm. </w:t>
      </w:r>
      <w:r w:rsidR="00620050">
        <w:t>Dies tust du mit der</w:t>
      </w:r>
      <w:r>
        <w:t xml:space="preserve"> Software </w:t>
      </w:r>
      <w:r w:rsidR="00620050">
        <w:rPr>
          <w:rFonts w:cs="Arial"/>
        </w:rPr>
        <w:t>«</w:t>
      </w:r>
      <w:r>
        <w:t>Processing</w:t>
      </w:r>
      <w:r w:rsidR="00620050">
        <w:rPr>
          <w:rFonts w:cs="Arial"/>
        </w:rPr>
        <w:t>»</w:t>
      </w:r>
      <w:r>
        <w:t xml:space="preserve">. Wenn </w:t>
      </w:r>
      <w:r w:rsidR="00620050">
        <w:rPr>
          <w:rFonts w:cs="Arial"/>
        </w:rPr>
        <w:t>«</w:t>
      </w:r>
      <w:r>
        <w:t>Processing</w:t>
      </w:r>
      <w:r w:rsidR="00620050">
        <w:rPr>
          <w:rFonts w:cs="Arial"/>
        </w:rPr>
        <w:t>»</w:t>
      </w:r>
      <w:r>
        <w:t xml:space="preserve"> nicht bereits geöffnet ist, wird es einfach durch Doppelklick auf die Anwendung </w:t>
      </w:r>
      <w:r w:rsidR="00620050">
        <w:rPr>
          <w:rFonts w:cs="Arial"/>
        </w:rPr>
        <w:t>«</w:t>
      </w:r>
      <w:r>
        <w:t>processing.exe</w:t>
      </w:r>
      <w:r w:rsidR="00620050">
        <w:rPr>
          <w:rFonts w:cs="Arial"/>
        </w:rPr>
        <w:t>»</w:t>
      </w:r>
      <w:r>
        <w:t xml:space="preserve"> gestartet.</w:t>
      </w:r>
    </w:p>
    <w:p w14:paraId="0AC0C148" w14:textId="77777777" w:rsidR="00DF4C9B" w:rsidRDefault="003751A0" w:rsidP="00DF4C9B">
      <w:r>
        <w:rPr>
          <w:noProof/>
          <w:lang w:val="de-CH" w:eastAsia="de-CH"/>
        </w:rPr>
        <w:pict w14:anchorId="5CB8CBB4"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108" type="#_x0000_t202" style="position:absolute;margin-left:256.55pt;margin-top:19.75pt;width:59.3pt;height:21.75pt;z-index:251660800;visibility:visible;mso-wrap-style:none;v-text-anchor:top" filled="f">
            <v:textbox style="mso-next-textbox:#Textfeld 6;mso-fit-shape-to-text:t">
              <w:txbxContent>
                <w:p w14:paraId="5C519902" w14:textId="77777777" w:rsidR="00DF4C9B" w:rsidRDefault="00DF4C9B" w:rsidP="00DF4C9B">
                  <w:pPr>
                    <w:pStyle w:val="StandardWeb"/>
                    <w:spacing w:before="0" w:beforeAutospacing="0" w:after="0" w:afterAutospacing="0"/>
                  </w:pPr>
                  <w:r w:rsidRPr="00753B79">
                    <w:rPr>
                      <w:rFonts w:ascii="Arial" w:hAnsi="Arial" w:cs="Arial"/>
                      <w:color w:val="000000"/>
                      <w:kern w:val="24"/>
                    </w:rPr>
                    <w:t>Stoppen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pict w14:anchorId="386B9A19">
          <v:shape id="Textfeld 7" o:spid="_x0000_s1109" type="#_x0000_t202" style="position:absolute;margin-left:15.65pt;margin-top:5.15pt;width:227.95pt;height:21.5pt;z-index:251661824;visibility:visible;v-text-anchor:top" filled="f">
            <v:textbox style="mso-next-textbox:#Textfeld 7">
              <w:txbxContent>
                <w:p w14:paraId="43E3F7BA" w14:textId="77777777" w:rsidR="00DF4C9B" w:rsidRDefault="00DF4C9B" w:rsidP="00DF4C9B">
                  <w:pPr>
                    <w:pStyle w:val="StandardWeb"/>
                    <w:spacing w:before="0" w:beforeAutospacing="0" w:after="0" w:afterAutospacing="0"/>
                  </w:pPr>
                  <w:r w:rsidRPr="00753B79">
                    <w:rPr>
                      <w:rFonts w:ascii="Arial" w:hAnsi="Arial" w:cs="Arial"/>
                      <w:color w:val="000000"/>
                      <w:kern w:val="24"/>
                    </w:rPr>
                    <w:t>Starten des geschriebenen Programms</w:t>
                  </w:r>
                </w:p>
              </w:txbxContent>
            </v:textbox>
          </v:shape>
        </w:pict>
      </w:r>
    </w:p>
    <w:p w14:paraId="1FC3A832" w14:textId="77777777" w:rsidR="00DF4C9B" w:rsidRDefault="003751A0" w:rsidP="00DF4C9B">
      <w:r>
        <w:rPr>
          <w:noProof/>
          <w:lang w:val="de-CH" w:eastAsia="de-CH"/>
        </w:rPr>
        <w:pict w14:anchorId="13038587">
          <v:line id="Gerade Verbindung 8" o:spid="_x0000_s1111" style="position:absolute;flip:x;z-index:251663872;visibility:visible;mso-wrap-style:square" from="67.3pt,16.95pt" to="280.55pt,65.65pt" o:connectortype="straight" strokecolor="#4a7ebb" strokeweight="1.25pt"/>
        </w:pict>
      </w:r>
      <w:r>
        <w:rPr>
          <w:noProof/>
          <w:lang w:val="de-CH" w:eastAsia="de-CH"/>
        </w:rPr>
        <w:pict w14:anchorId="09265AB9">
          <v:line id="Gerade Verbindung 7" o:spid="_x0000_s1110" style="position:absolute;flip:x;z-index:251662848;visibility:visible;mso-wrap-style:square" from="48.6pt,2.1pt" to="129.65pt,62.6pt" o:connectortype="straight" strokecolor="#4a7ebb" strokeweight="1.25pt"/>
        </w:pict>
      </w:r>
    </w:p>
    <w:p w14:paraId="3018531E" w14:textId="77777777" w:rsidR="00DF4C9B" w:rsidRDefault="003751A0" w:rsidP="00DF4C9B">
      <w:pPr>
        <w:rPr>
          <w:noProof/>
          <w:lang w:val="de-CH" w:eastAsia="de-CH"/>
        </w:rPr>
      </w:pPr>
      <w:r>
        <w:rPr>
          <w:noProof/>
          <w:lang w:val="de-CH" w:eastAsia="de-CH"/>
        </w:rPr>
        <w:pict w14:anchorId="1F73140C">
          <v:shape id="Picture 2" o:spid="_x0000_s1105" type="#_x0000_t75" alt="Processing" style="position:absolute;margin-left:16.3pt;margin-top:12.75pt;width:212.5pt;height:255pt;z-index:251657728;visibility:visible;mso-wrap-style:square">
            <v:imagedata r:id="rId14" o:title="Processing"/>
          </v:shape>
        </w:pict>
      </w:r>
    </w:p>
    <w:p w14:paraId="30396E48" w14:textId="77777777" w:rsidR="00DF4C9B" w:rsidRDefault="00DF4C9B" w:rsidP="00DF4C9B">
      <w:pPr>
        <w:rPr>
          <w:noProof/>
          <w:lang w:val="de-CH" w:eastAsia="de-CH"/>
        </w:rPr>
      </w:pPr>
    </w:p>
    <w:p w14:paraId="26488578" w14:textId="77777777" w:rsidR="00DF4C9B" w:rsidRDefault="00DF4C9B" w:rsidP="00DF4C9B">
      <w:pPr>
        <w:rPr>
          <w:noProof/>
          <w:lang w:val="de-CH" w:eastAsia="de-CH"/>
        </w:rPr>
      </w:pPr>
    </w:p>
    <w:p w14:paraId="473500BE" w14:textId="77777777" w:rsidR="00DF4C9B" w:rsidRDefault="003751A0" w:rsidP="00DF4C9B">
      <w:pPr>
        <w:rPr>
          <w:noProof/>
          <w:lang w:val="de-CH" w:eastAsia="de-CH"/>
        </w:rPr>
      </w:pPr>
      <w:r>
        <w:rPr>
          <w:noProof/>
          <w:lang w:val="de-CH" w:eastAsia="de-CH"/>
        </w:rPr>
        <w:pict w14:anchorId="1CD4C39D">
          <v:line id="Gerade Verbindung 9" o:spid="_x0000_s1112" style="position:absolute;flip:x y;z-index:251664896;visibility:visible;mso-wrap-style:square" from="158.05pt,21.65pt" to="248.75pt,32.55pt" o:connectortype="straight" strokecolor="#4a7ebb" strokeweight="1.25pt"/>
        </w:pict>
      </w:r>
      <w:r>
        <w:rPr>
          <w:noProof/>
          <w:lang w:val="de-CH" w:eastAsia="de-CH"/>
        </w:rPr>
        <w:pict w14:anchorId="29611ACE">
          <v:shape id="Textfeld 3" o:spid="_x0000_s1106" type="#_x0000_t202" style="position:absolute;margin-left:248.75pt;margin-top:21.65pt;width:179.25pt;height:21.75pt;z-index:251658752;visibility:visible;mso-wrap-style:none;v-text-anchor:top" filled="f">
            <v:textbox style="mso-next-textbox:#Textfeld 3;mso-fit-shape-to-text:t">
              <w:txbxContent>
                <w:p w14:paraId="6898F31C" w14:textId="4200D4E1" w:rsidR="00DF4C9B" w:rsidRDefault="00620050" w:rsidP="00DF4C9B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H</w:t>
                  </w:r>
                  <w:r w:rsidR="00DF4C9B" w:rsidRPr="00753B79">
                    <w:rPr>
                      <w:rFonts w:ascii="Arial" w:hAnsi="Arial" w:cs="Arial"/>
                      <w:color w:val="000000"/>
                      <w:kern w:val="24"/>
                    </w:rPr>
                    <w:t>ier steht der Programmcode</w:t>
                  </w:r>
                  <w:r w:rsidR="00132E93">
                    <w:rPr>
                      <w:rFonts w:ascii="Arial" w:hAnsi="Arial" w:cs="Arial"/>
                      <w:color w:val="000000"/>
                      <w:kern w:val="24"/>
                    </w:rPr>
                    <w:t>.</w:t>
                  </w:r>
                </w:p>
              </w:txbxContent>
            </v:textbox>
          </v:shape>
        </w:pict>
      </w:r>
    </w:p>
    <w:p w14:paraId="576A630C" w14:textId="77777777" w:rsidR="00DF4C9B" w:rsidRDefault="00DF4C9B" w:rsidP="00DF4C9B">
      <w:pPr>
        <w:rPr>
          <w:noProof/>
          <w:lang w:val="de-CH" w:eastAsia="de-CH"/>
        </w:rPr>
      </w:pPr>
    </w:p>
    <w:p w14:paraId="27669E06" w14:textId="77777777" w:rsidR="00DF4C9B" w:rsidRDefault="00DF4C9B" w:rsidP="00DF4C9B"/>
    <w:p w14:paraId="26C91DC7" w14:textId="77777777" w:rsidR="00DF4C9B" w:rsidRDefault="00DF4C9B" w:rsidP="00DF4C9B"/>
    <w:p w14:paraId="0C882DB8" w14:textId="77777777" w:rsidR="00DF4C9B" w:rsidRDefault="00DF4C9B" w:rsidP="00DF4C9B"/>
    <w:p w14:paraId="5F4E97D3" w14:textId="77777777" w:rsidR="00DF4C9B" w:rsidRDefault="00DF4C9B" w:rsidP="00DF4C9B"/>
    <w:p w14:paraId="65236B64" w14:textId="77777777" w:rsidR="00DF4C9B" w:rsidRDefault="003751A0" w:rsidP="00DF4C9B">
      <w:r>
        <w:rPr>
          <w:noProof/>
          <w:lang w:val="de-CH" w:eastAsia="de-CH"/>
        </w:rPr>
        <w:pict w14:anchorId="0D4E103B">
          <v:shape id="Textfeld 5" o:spid="_x0000_s1107" type="#_x0000_t202" style="position:absolute;margin-left:248.75pt;margin-top:11.3pt;width:179.25pt;height:35.55pt;z-index:251659776;visibility:visible;v-text-anchor:top" filled="f">
            <v:textbox style="mso-next-textbox:#Textfeld 5;mso-fit-shape-to-text:t">
              <w:txbxContent>
                <w:p w14:paraId="50E0679F" w14:textId="34F3864B" w:rsidR="00DF4C9B" w:rsidRDefault="00620050" w:rsidP="00DF4C9B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H</w:t>
                  </w:r>
                  <w:r w:rsidR="00DF4C9B" w:rsidRPr="00753B79">
                    <w:rPr>
                      <w:rFonts w:ascii="Arial" w:hAnsi="Arial" w:cs="Arial"/>
                      <w:color w:val="000000"/>
                      <w:kern w:val="24"/>
                    </w:rPr>
                    <w:t>ier werden Fehlermeldungen und Ausgaben angezeigt</w:t>
                  </w:r>
                  <w:r w:rsidR="00132E93">
                    <w:rPr>
                      <w:rFonts w:ascii="Arial" w:hAnsi="Arial" w:cs="Arial"/>
                      <w:color w:val="000000"/>
                      <w:kern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pict w14:anchorId="06D14E2D">
          <v:line id="Gerade Verbindung 10" o:spid="_x0000_s1113" style="position:absolute;flip:x y;z-index:251665920;visibility:visible;mso-wrap-style:square" from="181.65pt,21.4pt" to="248.75pt,29.1pt" o:connectortype="straight" strokecolor="#4a7ebb" strokeweight="1.25pt"/>
        </w:pict>
      </w:r>
    </w:p>
    <w:p w14:paraId="1ADBD131" w14:textId="77777777" w:rsidR="00DF4C9B" w:rsidRDefault="00DF4C9B" w:rsidP="00DF4C9B"/>
    <w:p w14:paraId="7DF513EC" w14:textId="77777777" w:rsidR="00DF4C9B" w:rsidRPr="00E27EB1" w:rsidRDefault="00DF4C9B" w:rsidP="00DF4C9B"/>
    <w:p w14:paraId="3E0A3DBE" w14:textId="449DD5EB" w:rsidR="00DF4C9B" w:rsidRDefault="00DF4C9B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Gib im Feld, in dem der Programmcode stehen soll</w:t>
      </w:r>
      <w:r w:rsidR="00105427">
        <w:t>,</w:t>
      </w:r>
      <w:r>
        <w:t xml:space="preserve"> </w:t>
      </w:r>
      <w:r w:rsidR="00132E93">
        <w:t>F</w:t>
      </w:r>
      <w:r>
        <w:t>olgendes ein</w:t>
      </w:r>
      <w:r w:rsidR="00132E93">
        <w:t>,</w:t>
      </w:r>
      <w:r>
        <w:t xml:space="preserve"> und starte das Pro</w:t>
      </w:r>
      <w:r w:rsidR="0018735B">
        <w:softHyphen/>
      </w:r>
      <w:r>
        <w:t xml:space="preserve">gramm durch </w:t>
      </w:r>
      <w:r w:rsidR="00105427">
        <w:t>D</w:t>
      </w:r>
      <w:r>
        <w:t>rücken des Pfeilsymbols:</w:t>
      </w:r>
    </w:p>
    <w:p w14:paraId="29EF895A" w14:textId="77777777" w:rsidR="00DF4C9B" w:rsidRPr="00775CED" w:rsidRDefault="00DF4C9B" w:rsidP="00DF4C9B">
      <w:pPr>
        <w:pStyle w:val="Formatvorlage1"/>
      </w:pPr>
      <w:r w:rsidRPr="00775CED">
        <w:t>void setup()</w:t>
      </w:r>
      <w:r w:rsidRPr="009A4C27">
        <w:rPr>
          <w:b/>
          <w:color w:val="FF0000"/>
        </w:rPr>
        <w:t>{</w:t>
      </w:r>
    </w:p>
    <w:p w14:paraId="657507AD" w14:textId="77777777" w:rsidR="00DF4C9B" w:rsidRPr="00775CED" w:rsidRDefault="00DF4C9B" w:rsidP="00DF4C9B">
      <w:pPr>
        <w:pStyle w:val="Formatvorlage1"/>
      </w:pPr>
      <w:r w:rsidRPr="00775CED">
        <w:t xml:space="preserve">  size(400,400);</w:t>
      </w:r>
    </w:p>
    <w:p w14:paraId="55B46AB6" w14:textId="77777777" w:rsidR="00DF4C9B" w:rsidRPr="00775CED" w:rsidRDefault="00DF4C9B" w:rsidP="00DF4C9B">
      <w:pPr>
        <w:pStyle w:val="Formatvorlage1"/>
      </w:pPr>
      <w:r w:rsidRPr="00775CED">
        <w:t xml:space="preserve">  rect(20,40,100,50);</w:t>
      </w:r>
    </w:p>
    <w:p w14:paraId="056EB36B" w14:textId="77777777" w:rsidR="00DF4C9B" w:rsidRPr="009A4C27" w:rsidRDefault="00DF4C9B" w:rsidP="00DF4C9B">
      <w:pPr>
        <w:pStyle w:val="Formatvorlage1"/>
        <w:rPr>
          <w:b/>
          <w:color w:val="FF0000"/>
        </w:rPr>
      </w:pPr>
      <w:r w:rsidRPr="009A4C27">
        <w:rPr>
          <w:b/>
          <w:color w:val="FF0000"/>
        </w:rPr>
        <w:t>}</w:t>
      </w:r>
    </w:p>
    <w:p w14:paraId="02E5C78C" w14:textId="6F413328" w:rsidR="00A62525" w:rsidRDefault="00A62525" w:rsidP="0036300D">
      <w:pPr>
        <w:jc w:val="both"/>
      </w:pPr>
      <w:r>
        <w:t xml:space="preserve">Zwischen den geschweiften Klammern </w:t>
      </w:r>
      <w:r w:rsidRPr="009A4C27">
        <w:rPr>
          <w:b/>
          <w:color w:val="FF0000"/>
        </w:rPr>
        <w:t>{    }</w:t>
      </w:r>
      <w:r>
        <w:t xml:space="preserve"> stehen die Anweisungen an den Computer</w:t>
      </w:r>
      <w:r w:rsidR="0088227D">
        <w:t>, der</w:t>
      </w:r>
      <w:r>
        <w:t xml:space="preserve"> unsere </w:t>
      </w:r>
      <w:r w:rsidR="003D362B">
        <w:t>Figuren</w:t>
      </w:r>
      <w:r>
        <w:t xml:space="preserve"> zeichnen soll. Als </w:t>
      </w:r>
      <w:r w:rsidR="00FF07E8">
        <w:t>E</w:t>
      </w:r>
      <w:r>
        <w:t xml:space="preserve">rstes wird hier jeweils noch angegeben, wie gross </w:t>
      </w:r>
      <w:r w:rsidR="009A4C27">
        <w:t>der</w:t>
      </w:r>
      <w:r>
        <w:t xml:space="preserve"> </w:t>
      </w:r>
      <w:r w:rsidR="0088227D">
        <w:rPr>
          <w:rFonts w:cs="Arial"/>
        </w:rPr>
        <w:t>«</w:t>
      </w:r>
      <w:r w:rsidR="009A4C27">
        <w:t>Kartenausschnitt</w:t>
      </w:r>
      <w:r w:rsidR="0088227D">
        <w:rPr>
          <w:rFonts w:cs="Arial"/>
        </w:rPr>
        <w:t>»</w:t>
      </w:r>
      <w:r>
        <w:t xml:space="preserve"> (</w:t>
      </w:r>
      <w:r w:rsidR="00A11949">
        <w:rPr>
          <w:rFonts w:cs="Arial"/>
        </w:rPr>
        <w:t>«</w:t>
      </w:r>
      <w:r>
        <w:t>size</w:t>
      </w:r>
      <w:r w:rsidR="00A11949">
        <w:rPr>
          <w:rFonts w:cs="Arial"/>
        </w:rPr>
        <w:t>»</w:t>
      </w:r>
      <w:r>
        <w:t>) sein soll. In diesem Fall ist es eine Fläche der Grösse 400 Pixel auf 400 Pixel</w:t>
      </w:r>
      <w:r w:rsidR="009A4C27">
        <w:t xml:space="preserve">: </w:t>
      </w:r>
      <w:r w:rsidR="009A4C27" w:rsidRPr="009A4C27">
        <w:rPr>
          <w:rFonts w:ascii="Courier New" w:hAnsi="Courier New" w:cs="Courier New"/>
        </w:rPr>
        <w:t>size(400,400);</w:t>
      </w:r>
    </w:p>
    <w:p w14:paraId="4424F7C3" w14:textId="7832A6CE" w:rsidR="00A62525" w:rsidRDefault="00A62525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 xml:space="preserve">Ersetze nun den Befehl </w:t>
      </w:r>
      <w:r w:rsidRPr="009A4C27">
        <w:rPr>
          <w:rFonts w:ascii="Courier New" w:hAnsi="Courier New" w:cs="Courier New"/>
        </w:rPr>
        <w:t>rect(20,40,100,50)</w:t>
      </w:r>
      <w:r>
        <w:t xml:space="preserve"> durch die Anweisungen</w:t>
      </w:r>
      <w:r w:rsidR="009A4C27">
        <w:t xml:space="preserve"> (den Pr</w:t>
      </w:r>
      <w:r w:rsidR="0049150C">
        <w:t>o</w:t>
      </w:r>
      <w:r w:rsidR="009A4C27">
        <w:t>gramm</w:t>
      </w:r>
      <w:r w:rsidR="00A11949">
        <w:softHyphen/>
      </w:r>
      <w:r w:rsidR="009A4C27">
        <w:t>code)</w:t>
      </w:r>
      <w:r>
        <w:t xml:space="preserve">, </w:t>
      </w:r>
      <w:r w:rsidR="0088227D">
        <w:t xml:space="preserve">die </w:t>
      </w:r>
      <w:r w:rsidR="009A4C27">
        <w:t>du</w:t>
      </w:r>
      <w:r>
        <w:t xml:space="preserve"> in Aufgabe 2 aufgeschrieben </w:t>
      </w:r>
      <w:r w:rsidR="009A4C27">
        <w:t>hast</w:t>
      </w:r>
      <w:r>
        <w:t>.</w:t>
      </w:r>
      <w:r w:rsidR="009A4C27">
        <w:t xml:space="preserve"> Funktioniert</w:t>
      </w:r>
      <w:r w:rsidR="0049150C">
        <w:t xml:space="preserve"> es</w:t>
      </w:r>
      <w:r w:rsidR="009A4C27">
        <w:t xml:space="preserve">? </w:t>
      </w:r>
      <w:r w:rsidR="003D362B">
        <w:t>Wenn nicht, korrigiere deinen Programmcode, bis es stimmt.</w:t>
      </w:r>
    </w:p>
    <w:p w14:paraId="5941CCA2" w14:textId="534690CF" w:rsidR="006239C7" w:rsidRDefault="000803F8" w:rsidP="000803F8">
      <w:pPr>
        <w:pStyle w:val="berschrift2"/>
      </w:pPr>
      <w:r>
        <w:br w:type="page"/>
      </w:r>
      <w:r w:rsidR="006239C7">
        <w:lastRenderedPageBreak/>
        <w:t>Aufgabe 4: Farben</w:t>
      </w:r>
    </w:p>
    <w:p w14:paraId="4C5436B2" w14:textId="77777777" w:rsidR="006239C7" w:rsidRDefault="006239C7" w:rsidP="0036300D">
      <w:pPr>
        <w:jc w:val="both"/>
      </w:pPr>
      <w:r>
        <w:t xml:space="preserve">Bis hier waren unsere Bilder nur aus den </w:t>
      </w:r>
      <w:r w:rsidR="0088227D">
        <w:rPr>
          <w:rFonts w:cs="Arial"/>
        </w:rPr>
        <w:t>«</w:t>
      </w:r>
      <w:r>
        <w:t>Farben</w:t>
      </w:r>
      <w:r w:rsidR="0088227D">
        <w:rPr>
          <w:rFonts w:cs="Arial"/>
        </w:rPr>
        <w:t>»</w:t>
      </w:r>
      <w:r>
        <w:t xml:space="preserve"> Grau, Weiss und Schwarz. Ab jetzt soll Farbe ins Spiel kommen.</w:t>
      </w:r>
    </w:p>
    <w:p w14:paraId="55C32E51" w14:textId="77777777" w:rsidR="006239C7" w:rsidRPr="00EE5921" w:rsidRDefault="006239C7" w:rsidP="00114FF2">
      <w:pPr>
        <w:pStyle w:val="berschrift3"/>
      </w:pPr>
      <w:r w:rsidRPr="00EE5921">
        <w:t>Auftrag A: Die Hintergrundfarbe</w:t>
      </w:r>
    </w:p>
    <w:p w14:paraId="3BD4C998" w14:textId="24B367EB" w:rsidR="006239C7" w:rsidRDefault="006239C7" w:rsidP="0036300D">
      <w:pPr>
        <w:jc w:val="both"/>
      </w:pPr>
      <w:r>
        <w:t xml:space="preserve">Die Hintergrundfarbe kann mit dem Befehl </w:t>
      </w:r>
      <w:r w:rsidRPr="00C41316">
        <w:rPr>
          <w:rFonts w:ascii="Courier New" w:hAnsi="Courier New" w:cs="Courier New"/>
        </w:rPr>
        <w:t>background()</w:t>
      </w:r>
      <w:r>
        <w:t xml:space="preserve"> gesetzt werden. Diese Anweisung benötigt drei Werte. Der erste Wert gibt an, wie gross der Rot</w:t>
      </w:r>
      <w:r w:rsidR="009A14C0">
        <w:t>a</w:t>
      </w:r>
      <w:r>
        <w:t>nteil ist, der zweite Wert gibt an</w:t>
      </w:r>
      <w:r w:rsidR="0088227D">
        <w:t>,</w:t>
      </w:r>
      <w:r>
        <w:t xml:space="preserve"> wie gross der Grün</w:t>
      </w:r>
      <w:r w:rsidR="009A14C0">
        <w:t>a</w:t>
      </w:r>
      <w:r>
        <w:t>nteil ist</w:t>
      </w:r>
      <w:r w:rsidR="009A14C0">
        <w:t>,</w:t>
      </w:r>
      <w:r>
        <w:t xml:space="preserve"> und der dritte Wert gibt an, wie gross der Blau</w:t>
      </w:r>
      <w:r w:rsidR="009A14C0">
        <w:t>a</w:t>
      </w:r>
      <w:r>
        <w:t xml:space="preserve">nteil ist. Diese Farben werden auch </w:t>
      </w:r>
      <w:r w:rsidRPr="003E0748">
        <w:rPr>
          <w:b/>
          <w:color w:val="FF0000"/>
        </w:rPr>
        <w:t>R</w:t>
      </w:r>
      <w:r w:rsidRPr="003E0748">
        <w:rPr>
          <w:b/>
          <w:color w:val="00B050"/>
        </w:rPr>
        <w:t>G</w:t>
      </w:r>
      <w:r w:rsidRPr="003E0748">
        <w:rPr>
          <w:b/>
          <w:color w:val="0070C0"/>
        </w:rPr>
        <w:t>B</w:t>
      </w:r>
      <w:r>
        <w:t>-Farben genannt (Rot-Grün-Blau-Farben). Die Werte liegen bei allen drei Farben zwischen 0 (nicht vorhanden) und 255 (so viel wie möglich).</w:t>
      </w:r>
    </w:p>
    <w:p w14:paraId="6D46A2D5" w14:textId="77777777" w:rsidR="006239C7" w:rsidRDefault="006239C7" w:rsidP="000803F8">
      <w:pPr>
        <w:spacing w:after="60"/>
      </w:pPr>
      <w:r>
        <w:t>Nimm das folgende Programm als Ausgangslage:</w:t>
      </w:r>
    </w:p>
    <w:p w14:paraId="49E1C4AF" w14:textId="77777777" w:rsidR="006239C7" w:rsidRDefault="006239C7" w:rsidP="006239C7">
      <w:pPr>
        <w:pStyle w:val="Formatvorlage1"/>
      </w:pPr>
      <w:r>
        <w:t>void setup(){</w:t>
      </w:r>
    </w:p>
    <w:p w14:paraId="7543386D" w14:textId="77777777" w:rsidR="006239C7" w:rsidRDefault="006239C7" w:rsidP="006239C7">
      <w:pPr>
        <w:pStyle w:val="Formatvorlage1"/>
      </w:pPr>
      <w:r>
        <w:t xml:space="preserve">  size(400,400);</w:t>
      </w:r>
    </w:p>
    <w:p w14:paraId="2ED8990C" w14:textId="77777777" w:rsidR="006239C7" w:rsidRDefault="006239C7" w:rsidP="006239C7">
      <w:pPr>
        <w:pStyle w:val="Formatvorlage1"/>
      </w:pPr>
      <w:r>
        <w:t xml:space="preserve">  background(0,0,0);</w:t>
      </w:r>
    </w:p>
    <w:p w14:paraId="4674271E" w14:textId="77777777" w:rsidR="006239C7" w:rsidRDefault="006239C7" w:rsidP="00AC0282">
      <w:pPr>
        <w:pStyle w:val="Formatvorlage1"/>
        <w:spacing w:after="60"/>
        <w:contextualSpacing w:val="0"/>
      </w:pPr>
      <w:r>
        <w:t>}</w:t>
      </w:r>
    </w:p>
    <w:p w14:paraId="710D87DB" w14:textId="77777777" w:rsidR="006239C7" w:rsidRDefault="006239C7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Fülle nun die folgende Tabelle aus, indem du die Zahlen unten ins obige Programm einsetzt und das Ergebnis betrachtest. Welche Hintergrundfarben ergeben sich bei den gegebenen Farben?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375"/>
      </w:tblGrid>
      <w:tr w:rsidR="0021348E" w:rsidRPr="006239C7" w14:paraId="0C58670A" w14:textId="77777777" w:rsidTr="00C41316">
        <w:tc>
          <w:tcPr>
            <w:tcW w:w="851" w:type="dxa"/>
            <w:shd w:val="clear" w:color="auto" w:fill="auto"/>
            <w:vAlign w:val="center"/>
          </w:tcPr>
          <w:p w14:paraId="2F21D438" w14:textId="77777777" w:rsidR="006239C7" w:rsidRPr="0021348E" w:rsidRDefault="006239C7" w:rsidP="00C41316">
            <w:pPr>
              <w:spacing w:before="40" w:after="40"/>
              <w:jc w:val="right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Rot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74555" w14:textId="77777777" w:rsidR="006239C7" w:rsidRPr="0021348E" w:rsidRDefault="006239C7" w:rsidP="00C41316">
            <w:pPr>
              <w:spacing w:before="40" w:after="40"/>
              <w:jc w:val="right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Grün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B9151" w14:textId="77777777" w:rsidR="006239C7" w:rsidRPr="0021348E" w:rsidRDefault="006239C7" w:rsidP="00C41316">
            <w:pPr>
              <w:spacing w:before="40" w:after="40"/>
              <w:jc w:val="right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Blau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552962F" w14:textId="77777777" w:rsidR="006239C7" w:rsidRPr="0021348E" w:rsidRDefault="006239C7" w:rsidP="00C41316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Farbe?</w:t>
            </w:r>
          </w:p>
        </w:tc>
      </w:tr>
      <w:tr w:rsidR="0021348E" w:rsidRPr="006239C7" w14:paraId="66D7BF7D" w14:textId="77777777" w:rsidTr="00C41316">
        <w:tc>
          <w:tcPr>
            <w:tcW w:w="851" w:type="dxa"/>
            <w:shd w:val="clear" w:color="auto" w:fill="auto"/>
            <w:vAlign w:val="center"/>
          </w:tcPr>
          <w:p w14:paraId="36759591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7B896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13552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3177B07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4660F185" w14:textId="77777777" w:rsidTr="00C41316">
        <w:tc>
          <w:tcPr>
            <w:tcW w:w="851" w:type="dxa"/>
            <w:shd w:val="clear" w:color="auto" w:fill="auto"/>
            <w:vAlign w:val="center"/>
          </w:tcPr>
          <w:p w14:paraId="7DDA19AA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17873E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C325D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14CF48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27447F33" w14:textId="77777777" w:rsidTr="00C41316">
        <w:tc>
          <w:tcPr>
            <w:tcW w:w="851" w:type="dxa"/>
            <w:shd w:val="clear" w:color="auto" w:fill="auto"/>
            <w:vAlign w:val="center"/>
          </w:tcPr>
          <w:p w14:paraId="101E589B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9EB40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2F841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0FA8ECA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250B3E5B" w14:textId="77777777" w:rsidTr="00C41316">
        <w:tc>
          <w:tcPr>
            <w:tcW w:w="851" w:type="dxa"/>
            <w:shd w:val="clear" w:color="auto" w:fill="auto"/>
            <w:vAlign w:val="center"/>
          </w:tcPr>
          <w:p w14:paraId="09D09AA1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8BBF7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FA7AC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4301E67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40154270" w14:textId="77777777" w:rsidTr="00C41316">
        <w:tc>
          <w:tcPr>
            <w:tcW w:w="851" w:type="dxa"/>
            <w:shd w:val="clear" w:color="auto" w:fill="auto"/>
            <w:vAlign w:val="center"/>
          </w:tcPr>
          <w:p w14:paraId="3B63FEA1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2C2A9A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B0DB1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0F91E8A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161DC7E3" w14:textId="77777777" w:rsidTr="00C41316">
        <w:tc>
          <w:tcPr>
            <w:tcW w:w="851" w:type="dxa"/>
            <w:shd w:val="clear" w:color="auto" w:fill="auto"/>
            <w:vAlign w:val="center"/>
          </w:tcPr>
          <w:p w14:paraId="0AA2A645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D167E8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BE3A8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9A97C99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501FC065" w14:textId="77777777" w:rsidTr="00C41316">
        <w:tc>
          <w:tcPr>
            <w:tcW w:w="851" w:type="dxa"/>
            <w:shd w:val="clear" w:color="auto" w:fill="auto"/>
            <w:vAlign w:val="center"/>
          </w:tcPr>
          <w:p w14:paraId="0F89FBD3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E9582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A7D7B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57CCF0B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4257CF1E" w14:textId="77777777" w:rsidTr="00C41316">
        <w:tc>
          <w:tcPr>
            <w:tcW w:w="851" w:type="dxa"/>
            <w:shd w:val="clear" w:color="auto" w:fill="auto"/>
            <w:vAlign w:val="center"/>
          </w:tcPr>
          <w:p w14:paraId="6D24D601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2D31C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99EA1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0A76EF0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57AE9474" w14:textId="77777777" w:rsidTr="00C41316">
        <w:tc>
          <w:tcPr>
            <w:tcW w:w="851" w:type="dxa"/>
            <w:shd w:val="clear" w:color="auto" w:fill="auto"/>
            <w:vAlign w:val="center"/>
          </w:tcPr>
          <w:p w14:paraId="3DB19B40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DA88F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86CA2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34C7843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6A6838A5" w14:textId="77777777" w:rsidTr="00C41316">
        <w:tc>
          <w:tcPr>
            <w:tcW w:w="851" w:type="dxa"/>
            <w:shd w:val="clear" w:color="auto" w:fill="auto"/>
            <w:vAlign w:val="center"/>
          </w:tcPr>
          <w:p w14:paraId="5F82188E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4E770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F8415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5B1603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  <w:tr w:rsidR="0021348E" w:rsidRPr="006239C7" w14:paraId="513C562B" w14:textId="77777777" w:rsidTr="00C41316">
        <w:tc>
          <w:tcPr>
            <w:tcW w:w="851" w:type="dxa"/>
            <w:shd w:val="clear" w:color="auto" w:fill="auto"/>
            <w:vAlign w:val="center"/>
          </w:tcPr>
          <w:p w14:paraId="3B51FDB0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E2A6B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E30C6" w14:textId="77777777" w:rsidR="00F21603" w:rsidRPr="0021348E" w:rsidRDefault="00F21603" w:rsidP="00C41316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150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911F6F8" w14:textId="77777777" w:rsidR="00F21603" w:rsidRPr="0021348E" w:rsidRDefault="00F21603" w:rsidP="00C41316">
            <w:pPr>
              <w:pStyle w:val="Loesung"/>
              <w:spacing w:before="40" w:after="40" w:line="276" w:lineRule="auto"/>
              <w:contextualSpacing w:val="0"/>
              <w:rPr>
                <w:i w:val="0"/>
                <w:color w:val="FF0000"/>
              </w:rPr>
            </w:pPr>
          </w:p>
        </w:tc>
      </w:tr>
    </w:tbl>
    <w:p w14:paraId="12C293CE" w14:textId="77777777" w:rsidR="006239C7" w:rsidRDefault="006239C7" w:rsidP="00AC0282">
      <w:pPr>
        <w:spacing w:before="120" w:after="60"/>
      </w:pPr>
      <w:r>
        <w:t>Natürlich können auch geometrische Formen farbig gezeichnet werden:</w:t>
      </w:r>
    </w:p>
    <w:p w14:paraId="4DACF3B1" w14:textId="77777777" w:rsidR="006239C7" w:rsidRPr="00AA7370" w:rsidRDefault="006239C7" w:rsidP="0036300D">
      <w:pPr>
        <w:jc w:val="both"/>
      </w:pPr>
      <w:r w:rsidRPr="00AA7370">
        <w:t xml:space="preserve">Mit der Anweisung </w:t>
      </w:r>
      <w:r w:rsidRPr="00C41316">
        <w:rPr>
          <w:rFonts w:ascii="Courier New" w:hAnsi="Courier New" w:cs="Courier New"/>
        </w:rPr>
        <w:t>fill()</w:t>
      </w:r>
      <w:r w:rsidRPr="00AA7370">
        <w:t xml:space="preserve"> kann die Farbe geändert werden, mit der die gezeichneten Objekte ausgefüllt werden. </w:t>
      </w:r>
      <w:r w:rsidR="00190BA4">
        <w:t xml:space="preserve">Diese Anweisung muss immer vor der Anweisung zur geometrischen Figur stehen! </w:t>
      </w:r>
      <w:r w:rsidRPr="00AA7370">
        <w:t>Auch hier werden wieder die drei Werte für Rot, Grün und Blau angegeben.</w:t>
      </w:r>
    </w:p>
    <w:p w14:paraId="7F0DAD6E" w14:textId="77777777" w:rsidR="006239C7" w:rsidRPr="00AA7370" w:rsidRDefault="006239C7" w:rsidP="000803F8">
      <w:pPr>
        <w:spacing w:after="60"/>
      </w:pPr>
      <w:r w:rsidRPr="00AA7370">
        <w:t>Beispiel:</w:t>
      </w:r>
    </w:p>
    <w:p w14:paraId="4AC356E3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r w:rsidRPr="00AA7370">
        <w:t>void setup(){</w:t>
      </w:r>
    </w:p>
    <w:p w14:paraId="42E91B1B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r w:rsidRPr="00AA7370">
        <w:tab/>
        <w:t>size(400,400);</w:t>
      </w:r>
    </w:p>
    <w:p w14:paraId="03C1B015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r w:rsidRPr="00AA7370">
        <w:tab/>
        <w:t>fill(0,0,0);</w:t>
      </w:r>
    </w:p>
    <w:p w14:paraId="388CBDDE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r w:rsidRPr="00AA7370">
        <w:tab/>
        <w:t>rect(100,100,200,200);</w:t>
      </w:r>
    </w:p>
    <w:p w14:paraId="0A5CB5E2" w14:textId="77777777" w:rsidR="006239C7" w:rsidRPr="00AA7370" w:rsidRDefault="006239C7" w:rsidP="00AC0282">
      <w:pPr>
        <w:pStyle w:val="code"/>
        <w:tabs>
          <w:tab w:val="left" w:pos="284"/>
          <w:tab w:val="left" w:pos="567"/>
        </w:tabs>
        <w:spacing w:after="60"/>
        <w:contextualSpacing w:val="0"/>
      </w:pPr>
      <w:r w:rsidRPr="00AA7370">
        <w:t>}</w:t>
      </w:r>
    </w:p>
    <w:p w14:paraId="21BA567A" w14:textId="77777777" w:rsidR="006239C7" w:rsidRDefault="006239C7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Welche Farbe hat das gezeichnete Quadrat?</w:t>
      </w:r>
    </w:p>
    <w:p w14:paraId="049442B7" w14:textId="77777777" w:rsidR="006239C7" w:rsidRPr="00334CB2" w:rsidRDefault="00190BA4" w:rsidP="00114FF2">
      <w:pPr>
        <w:pStyle w:val="berschrift3"/>
      </w:pPr>
      <w:r>
        <w:lastRenderedPageBreak/>
        <w:t>Auftrag B</w:t>
      </w:r>
      <w:r w:rsidR="006239C7" w:rsidRPr="00334CB2">
        <w:t>: Farbige Figuren Zeichnen</w:t>
      </w:r>
    </w:p>
    <w:p w14:paraId="46D02964" w14:textId="353DF73F" w:rsidR="006239C7" w:rsidRDefault="00190BA4" w:rsidP="006239C7">
      <w:r>
        <w:t>Zeichne die folgenden z</w:t>
      </w:r>
      <w:r w:rsidR="006239C7">
        <w:t>wei Figuren</w:t>
      </w:r>
      <w:r w:rsidR="00C41316">
        <w:t xml:space="preserve"> in </w:t>
      </w:r>
      <w:r w:rsidR="009A14C0">
        <w:rPr>
          <w:rFonts w:cs="Arial"/>
        </w:rPr>
        <w:t>«</w:t>
      </w:r>
      <w:r w:rsidR="00C41316">
        <w:t>Processing</w:t>
      </w:r>
      <w:r w:rsidR="009A14C0">
        <w:rPr>
          <w:rFonts w:cs="Arial"/>
        </w:rPr>
        <w:t>»,</w:t>
      </w:r>
      <w:r>
        <w:t xml:space="preserve"> und schreibe</w:t>
      </w:r>
      <w:r w:rsidR="006239C7">
        <w:t xml:space="preserve"> den Code in die Tabelle: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21348E" w:rsidRPr="00311257" w14:paraId="0F64AE96" w14:textId="77777777" w:rsidTr="0021348E">
        <w:tc>
          <w:tcPr>
            <w:tcW w:w="2235" w:type="dxa"/>
            <w:shd w:val="clear" w:color="auto" w:fill="auto"/>
          </w:tcPr>
          <w:p w14:paraId="3AD0C309" w14:textId="77777777" w:rsidR="006239C7" w:rsidRPr="0021348E" w:rsidRDefault="003751A0" w:rsidP="009E6D63">
            <w:pPr>
              <w:spacing w:before="40" w:after="0"/>
              <w:jc w:val="both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pict w14:anchorId="26B0C44E">
                <v:shape id="_x0000_i1034" type="#_x0000_t75" style="width:93pt;height:93pt;visibility:visible;mso-wrap-style:square">
                  <v:imagedata r:id="rId15" o:title=""/>
                </v:shape>
              </w:pict>
            </w:r>
          </w:p>
        </w:tc>
        <w:tc>
          <w:tcPr>
            <w:tcW w:w="6977" w:type="dxa"/>
            <w:shd w:val="clear" w:color="auto" w:fill="auto"/>
          </w:tcPr>
          <w:p w14:paraId="75D704B6" w14:textId="77777777" w:rsidR="006239C7" w:rsidRPr="0021348E" w:rsidRDefault="006239C7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54DCAF27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313860E2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5AE97F4A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4AC514C5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05BAB012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66016898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5F16890D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7E949EE5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26A0BBF7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7F57C779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658C5781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5405D517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  <w:p w14:paraId="7ECCBC67" w14:textId="77777777" w:rsidR="00665439" w:rsidRPr="0021348E" w:rsidRDefault="00665439" w:rsidP="0021348E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808080"/>
                <w:lang w:val="en-GB"/>
              </w:rPr>
            </w:pPr>
          </w:p>
        </w:tc>
      </w:tr>
      <w:tr w:rsidR="0021348E" w:rsidRPr="00311257" w14:paraId="414CD380" w14:textId="77777777" w:rsidTr="0021348E">
        <w:tc>
          <w:tcPr>
            <w:tcW w:w="2235" w:type="dxa"/>
            <w:shd w:val="clear" w:color="auto" w:fill="auto"/>
          </w:tcPr>
          <w:p w14:paraId="248A6B03" w14:textId="77777777" w:rsidR="006239C7" w:rsidRPr="0021348E" w:rsidRDefault="003751A0" w:rsidP="009E6D63">
            <w:pPr>
              <w:spacing w:before="40" w:after="0"/>
              <w:jc w:val="both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pict w14:anchorId="6667A167">
                <v:shape id="_x0000_i1035" type="#_x0000_t75" style="width:93pt;height:93pt;visibility:visible;mso-wrap-style:square">
                  <v:imagedata r:id="rId16" o:title=""/>
                </v:shape>
              </w:pict>
            </w:r>
          </w:p>
          <w:p w14:paraId="6D38269B" w14:textId="77777777" w:rsidR="006239C7" w:rsidRPr="0021348E" w:rsidRDefault="006239C7" w:rsidP="0021348E">
            <w:pPr>
              <w:spacing w:after="0"/>
              <w:jc w:val="both"/>
              <w:rPr>
                <w:rFonts w:eastAsia="Times New Roman"/>
                <w:color w:val="808080"/>
              </w:rPr>
            </w:pPr>
          </w:p>
        </w:tc>
        <w:tc>
          <w:tcPr>
            <w:tcW w:w="6977" w:type="dxa"/>
            <w:shd w:val="clear" w:color="auto" w:fill="auto"/>
          </w:tcPr>
          <w:p w14:paraId="1E2E0451" w14:textId="77777777" w:rsidR="00D30AF3" w:rsidRPr="0021348E" w:rsidRDefault="00D30AF3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66686294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4D9AA8B9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41479CB2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73532A2F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58863EE4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3127875F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5481197B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77BB78F1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6E1BC004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39A24D11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22736982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40A35C05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560E03B5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72B11310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0E3544A0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2C9672B0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22BA8522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68922FDB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4B42E1D7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5FDEC38E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  <w:p w14:paraId="0000FF3F" w14:textId="77777777" w:rsidR="00665439" w:rsidRPr="0021348E" w:rsidRDefault="00665439" w:rsidP="0021348E">
            <w:pPr>
              <w:pStyle w:val="code"/>
              <w:spacing w:after="0"/>
              <w:rPr>
                <w:rFonts w:eastAsia="Times New Roman"/>
                <w:color w:val="808080"/>
              </w:rPr>
            </w:pPr>
          </w:p>
        </w:tc>
      </w:tr>
    </w:tbl>
    <w:p w14:paraId="3B5AB782" w14:textId="77777777" w:rsidR="006239C7" w:rsidRDefault="006239C7" w:rsidP="003751A0">
      <w:pPr>
        <w:spacing w:before="240"/>
        <w:jc w:val="both"/>
      </w:pPr>
      <w:r>
        <w:t>HINWEIS (freiwillig</w:t>
      </w:r>
      <w:r w:rsidR="00C41316">
        <w:t>er Zusatzauftrag</w:t>
      </w:r>
      <w:r>
        <w:t xml:space="preserve">): </w:t>
      </w:r>
      <w:r w:rsidR="00374C29">
        <w:t>M</w:t>
      </w:r>
      <w:r>
        <w:t xml:space="preserve">it dem Befehl </w:t>
      </w:r>
      <w:r w:rsidRPr="00C41316">
        <w:rPr>
          <w:rFonts w:ascii="Courier New" w:hAnsi="Courier New" w:cs="Courier New"/>
        </w:rPr>
        <w:t>noStroke()</w:t>
      </w:r>
      <w:r>
        <w:t xml:space="preserve"> werden die schwarzen Ränder der Rechtecke nicht mehr gezeichnet.</w:t>
      </w:r>
    </w:p>
    <w:p w14:paraId="223ECE0B" w14:textId="028C629A" w:rsidR="006239C7" w:rsidRDefault="008E696D" w:rsidP="000803F8">
      <w:pPr>
        <w:pStyle w:val="berschrift2"/>
      </w:pPr>
      <w:r>
        <w:br w:type="page"/>
      </w:r>
      <w:r w:rsidR="00D30AF3">
        <w:lastRenderedPageBreak/>
        <w:t>Aufgabe 5</w:t>
      </w:r>
      <w:r w:rsidR="006239C7">
        <w:t>: Variablen</w:t>
      </w:r>
    </w:p>
    <w:p w14:paraId="5E735156" w14:textId="2542FD09" w:rsidR="006239C7" w:rsidRDefault="00D30AF3" w:rsidP="0036300D">
      <w:pPr>
        <w:jc w:val="both"/>
      </w:pPr>
      <w:r>
        <w:t>In der Programmierung von beweglichen Objekten (z.</w:t>
      </w:r>
      <w:r w:rsidR="009A14C0">
        <w:t> </w:t>
      </w:r>
      <w:r>
        <w:t>B. in Spielen)</w:t>
      </w:r>
      <w:r w:rsidR="006239C7">
        <w:t xml:space="preserve"> können sich die Zustände (Werte) </w:t>
      </w:r>
      <w:r>
        <w:t>des Hintergrunds oder</w:t>
      </w:r>
      <w:r w:rsidR="006239C7">
        <w:t xml:space="preserve"> der </w:t>
      </w:r>
      <w:r>
        <w:t>Objekte (z.</w:t>
      </w:r>
      <w:r w:rsidR="009A14C0">
        <w:t> </w:t>
      </w:r>
      <w:r>
        <w:t>B. Spielfiguren)</w:t>
      </w:r>
      <w:r w:rsidR="006239C7">
        <w:t xml:space="preserve"> verändern. Diese Zustände müssen irg</w:t>
      </w:r>
      <w:r>
        <w:t>endwo gespeichert werden. Man m</w:t>
      </w:r>
      <w:r w:rsidR="006239C7">
        <w:t xml:space="preserve">öchte sich merken, wo sich </w:t>
      </w:r>
      <w:r w:rsidR="00EE24A2">
        <w:t xml:space="preserve">beispielsweise in einem Spiel </w:t>
      </w:r>
      <w:r w:rsidR="006239C7">
        <w:t>der Gegner oder das Ziel gerade befindet. Dazu werden Variablen benötigt.</w:t>
      </w:r>
    </w:p>
    <w:p w14:paraId="09044C2D" w14:textId="1CB8F1AA" w:rsidR="006239C7" w:rsidRPr="00E409CA" w:rsidRDefault="006239C7" w:rsidP="00114FF2">
      <w:pPr>
        <w:pStyle w:val="berschrift3"/>
      </w:pPr>
      <w:r w:rsidRPr="00E409CA">
        <w:t xml:space="preserve">Werte in </w:t>
      </w:r>
      <w:r w:rsidR="00D45DDF">
        <w:rPr>
          <w:rFonts w:cs="Arial"/>
        </w:rPr>
        <w:t>«</w:t>
      </w:r>
      <w:r w:rsidRPr="00E409CA">
        <w:t>Processing</w:t>
      </w:r>
      <w:r w:rsidR="00D45DDF">
        <w:rPr>
          <w:rFonts w:cs="Arial"/>
        </w:rPr>
        <w:t>»</w:t>
      </w:r>
    </w:p>
    <w:p w14:paraId="04EB1E76" w14:textId="0A6F7883" w:rsidR="006239C7" w:rsidRDefault="006239C7" w:rsidP="00C41316">
      <w:pPr>
        <w:spacing w:after="120"/>
        <w:jc w:val="both"/>
      </w:pPr>
      <w:r w:rsidRPr="00144193">
        <w:t xml:space="preserve">In </w:t>
      </w:r>
      <w:r w:rsidR="009A14C0">
        <w:rPr>
          <w:rFonts w:cs="Arial"/>
        </w:rPr>
        <w:t>«</w:t>
      </w:r>
      <w:r w:rsidRPr="00144193">
        <w:t>Processing</w:t>
      </w:r>
      <w:r w:rsidR="009A14C0">
        <w:rPr>
          <w:rFonts w:cs="Arial"/>
        </w:rPr>
        <w:t>»</w:t>
      </w:r>
      <w:r w:rsidRPr="00144193">
        <w:t xml:space="preserve"> gibt es </w:t>
      </w:r>
      <w:r>
        <w:t>einige Schlüsselwörter</w:t>
      </w:r>
      <w:r w:rsidR="00F93940">
        <w:t xml:space="preserve"> (sogenannte Befehle)</w:t>
      </w:r>
      <w:r>
        <w:t xml:space="preserve">, </w:t>
      </w:r>
      <w:r w:rsidR="008649E9">
        <w:t xml:space="preserve">die </w:t>
      </w:r>
      <w:r>
        <w:t>für Werte stehen. Einige Beispiele dafür sind:</w:t>
      </w:r>
    </w:p>
    <w:tbl>
      <w:tblPr>
        <w:tblW w:w="4253" w:type="dxa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8649E9" w14:paraId="36A7E5BC" w14:textId="77777777" w:rsidTr="004F4234">
        <w:tc>
          <w:tcPr>
            <w:tcW w:w="1134" w:type="dxa"/>
            <w:shd w:val="clear" w:color="auto" w:fill="auto"/>
            <w:vAlign w:val="center"/>
          </w:tcPr>
          <w:p w14:paraId="4AFC4C9D" w14:textId="77777777" w:rsidR="008649E9" w:rsidRPr="004F4234" w:rsidRDefault="008649E9" w:rsidP="004F4234">
            <w:pPr>
              <w:spacing w:before="40" w:after="40"/>
              <w:jc w:val="both"/>
              <w:rPr>
                <w:rFonts w:eastAsia="Times New Roman"/>
              </w:rPr>
            </w:pPr>
            <w:r w:rsidRPr="004F4234">
              <w:rPr>
                <w:rFonts w:ascii="Courier New" w:hAnsi="Courier New" w:cs="Courier New"/>
              </w:rPr>
              <w:t>height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140245" w14:textId="77777777" w:rsidR="008649E9" w:rsidRPr="004F4234" w:rsidRDefault="008649E9" w:rsidP="004F4234">
            <w:pPr>
              <w:numPr>
                <w:ilvl w:val="0"/>
                <w:numId w:val="17"/>
              </w:numPr>
              <w:spacing w:before="40" w:after="40"/>
              <w:ind w:left="317" w:hanging="261"/>
              <w:jc w:val="both"/>
              <w:rPr>
                <w:rFonts w:eastAsia="Times New Roman"/>
              </w:rPr>
            </w:pPr>
            <w:r w:rsidRPr="004F4234">
              <w:rPr>
                <w:rFonts w:eastAsia="Times New Roman"/>
              </w:rPr>
              <w:t>Höhe des Fensters</w:t>
            </w:r>
          </w:p>
        </w:tc>
      </w:tr>
      <w:tr w:rsidR="008649E9" w14:paraId="30A07424" w14:textId="77777777" w:rsidTr="004F4234">
        <w:tc>
          <w:tcPr>
            <w:tcW w:w="1134" w:type="dxa"/>
            <w:shd w:val="clear" w:color="auto" w:fill="auto"/>
            <w:vAlign w:val="center"/>
          </w:tcPr>
          <w:p w14:paraId="622540E0" w14:textId="77777777" w:rsidR="008649E9" w:rsidRPr="004F4234" w:rsidRDefault="008649E9" w:rsidP="004F4234">
            <w:pPr>
              <w:spacing w:before="40" w:after="40"/>
              <w:jc w:val="both"/>
              <w:rPr>
                <w:rFonts w:eastAsia="Times New Roman"/>
              </w:rPr>
            </w:pPr>
            <w:r w:rsidRPr="004F4234">
              <w:rPr>
                <w:rFonts w:ascii="Courier New" w:hAnsi="Courier New" w:cs="Courier New"/>
              </w:rPr>
              <w:t>width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36BA93" w14:textId="77777777" w:rsidR="008649E9" w:rsidRPr="004F4234" w:rsidRDefault="008649E9" w:rsidP="004F4234">
            <w:pPr>
              <w:numPr>
                <w:ilvl w:val="0"/>
                <w:numId w:val="17"/>
              </w:numPr>
              <w:spacing w:before="40" w:after="40"/>
              <w:ind w:left="317" w:hanging="261"/>
              <w:jc w:val="both"/>
              <w:rPr>
                <w:rFonts w:eastAsia="Times New Roman"/>
              </w:rPr>
            </w:pPr>
            <w:r w:rsidRPr="004F4234">
              <w:rPr>
                <w:rFonts w:eastAsia="Times New Roman"/>
              </w:rPr>
              <w:t>Breite des Fensters</w:t>
            </w:r>
          </w:p>
        </w:tc>
      </w:tr>
      <w:tr w:rsidR="008649E9" w14:paraId="2F05AE3F" w14:textId="77777777" w:rsidTr="004F4234">
        <w:tc>
          <w:tcPr>
            <w:tcW w:w="1134" w:type="dxa"/>
            <w:shd w:val="clear" w:color="auto" w:fill="auto"/>
            <w:vAlign w:val="center"/>
          </w:tcPr>
          <w:p w14:paraId="169461A5" w14:textId="77777777" w:rsidR="008649E9" w:rsidRPr="004F4234" w:rsidRDefault="008649E9" w:rsidP="004F4234">
            <w:pPr>
              <w:spacing w:before="40" w:after="40"/>
              <w:jc w:val="both"/>
              <w:rPr>
                <w:rFonts w:eastAsia="Times New Roman"/>
              </w:rPr>
            </w:pPr>
            <w:r w:rsidRPr="004F4234">
              <w:rPr>
                <w:rFonts w:ascii="Courier New" w:hAnsi="Courier New" w:cs="Courier New"/>
              </w:rPr>
              <w:t>mouseX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72C53E" w14:textId="77777777" w:rsidR="008649E9" w:rsidRPr="004F4234" w:rsidRDefault="008649E9" w:rsidP="004F4234">
            <w:pPr>
              <w:numPr>
                <w:ilvl w:val="0"/>
                <w:numId w:val="17"/>
              </w:numPr>
              <w:spacing w:before="40" w:after="40"/>
              <w:ind w:left="317" w:hanging="261"/>
              <w:jc w:val="both"/>
              <w:rPr>
                <w:rFonts w:eastAsia="Times New Roman"/>
              </w:rPr>
            </w:pPr>
            <w:r w:rsidRPr="004F4234">
              <w:rPr>
                <w:rFonts w:eastAsia="Times New Roman"/>
              </w:rPr>
              <w:t>x-Koordinate der Maus</w:t>
            </w:r>
          </w:p>
        </w:tc>
      </w:tr>
      <w:tr w:rsidR="008649E9" w14:paraId="554FAB27" w14:textId="77777777" w:rsidTr="004F4234">
        <w:tc>
          <w:tcPr>
            <w:tcW w:w="1134" w:type="dxa"/>
            <w:shd w:val="clear" w:color="auto" w:fill="auto"/>
            <w:vAlign w:val="center"/>
          </w:tcPr>
          <w:p w14:paraId="07FA6EBF" w14:textId="77777777" w:rsidR="008649E9" w:rsidRPr="004F4234" w:rsidRDefault="008649E9" w:rsidP="004F4234">
            <w:pPr>
              <w:spacing w:before="40" w:after="40"/>
              <w:jc w:val="both"/>
              <w:rPr>
                <w:rFonts w:eastAsia="Times New Roman"/>
              </w:rPr>
            </w:pPr>
            <w:r w:rsidRPr="004F4234">
              <w:rPr>
                <w:rFonts w:ascii="Courier New" w:hAnsi="Courier New" w:cs="Courier New"/>
              </w:rPr>
              <w:t>mouseY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775048" w14:textId="77777777" w:rsidR="008649E9" w:rsidRPr="004F4234" w:rsidRDefault="008649E9" w:rsidP="004F4234">
            <w:pPr>
              <w:numPr>
                <w:ilvl w:val="0"/>
                <w:numId w:val="17"/>
              </w:numPr>
              <w:spacing w:before="40" w:after="40"/>
              <w:ind w:left="317" w:hanging="261"/>
              <w:jc w:val="both"/>
              <w:rPr>
                <w:rFonts w:eastAsia="Times New Roman"/>
              </w:rPr>
            </w:pPr>
            <w:r w:rsidRPr="004F4234">
              <w:rPr>
                <w:rFonts w:eastAsia="Times New Roman"/>
              </w:rPr>
              <w:t>y-Koordinate der Maus</w:t>
            </w:r>
          </w:p>
        </w:tc>
      </w:tr>
    </w:tbl>
    <w:p w14:paraId="6C65DE91" w14:textId="77777777" w:rsidR="006239C7" w:rsidRDefault="006239C7" w:rsidP="00C41316">
      <w:pPr>
        <w:spacing w:before="120" w:after="120"/>
        <w:jc w:val="both"/>
      </w:pPr>
      <w:r>
        <w:t xml:space="preserve">Soll eine Linie von </w:t>
      </w:r>
      <w:r w:rsidR="008649E9">
        <w:t>l</w:t>
      </w:r>
      <w:r>
        <w:t>inks</w:t>
      </w:r>
      <w:r w:rsidR="008649E9">
        <w:t xml:space="preserve"> o</w:t>
      </w:r>
      <w:r>
        <w:t>ben nach rechts</w:t>
      </w:r>
      <w:r w:rsidR="008649E9">
        <w:t xml:space="preserve"> </w:t>
      </w:r>
      <w:r>
        <w:t xml:space="preserve">unten gezeichnet werden, kann das </w:t>
      </w:r>
      <w:r w:rsidR="00D30AF3">
        <w:t xml:space="preserve">in dieser Schreibweise </w:t>
      </w:r>
      <w:r>
        <w:t>geschrieben werden:</w:t>
      </w:r>
    </w:p>
    <w:p w14:paraId="1B1853FE" w14:textId="77777777" w:rsidR="006239C7" w:rsidRPr="00DE0A65" w:rsidRDefault="006239C7" w:rsidP="006239C7">
      <w:pPr>
        <w:pStyle w:val="Formatvorlage1"/>
      </w:pPr>
      <w:r w:rsidRPr="00DE0A65">
        <w:t>line(0,0,width,height);</w:t>
      </w:r>
    </w:p>
    <w:p w14:paraId="0F5AFFBB" w14:textId="77777777" w:rsidR="006239C7" w:rsidRDefault="00D30AF3" w:rsidP="00C41316">
      <w:pPr>
        <w:spacing w:after="120"/>
        <w:jc w:val="both"/>
      </w:pPr>
      <w:r>
        <w:t>Der grosse Vorteil dieser Schreibw</w:t>
      </w:r>
      <w:r w:rsidR="008649E9">
        <w:t>e</w:t>
      </w:r>
      <w:r>
        <w:t>ise ist</w:t>
      </w:r>
      <w:r w:rsidR="008649E9">
        <w:t>, dass</w:t>
      </w:r>
      <w:r>
        <w:t xml:space="preserve"> m</w:t>
      </w:r>
      <w:r w:rsidR="006239C7">
        <w:t>it diesen Werten auch gerechnet werden</w:t>
      </w:r>
      <w:r w:rsidR="008649E9" w:rsidRPr="008649E9">
        <w:t xml:space="preserve"> </w:t>
      </w:r>
      <w:r w:rsidR="008649E9">
        <w:t>kann.</w:t>
      </w: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</w:tblGrid>
      <w:tr w:rsidR="0021348E" w14:paraId="42118A20" w14:textId="77777777" w:rsidTr="00C41316">
        <w:tc>
          <w:tcPr>
            <w:tcW w:w="992" w:type="dxa"/>
            <w:shd w:val="clear" w:color="auto" w:fill="auto"/>
            <w:vAlign w:val="center"/>
          </w:tcPr>
          <w:p w14:paraId="31117536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Code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A6F03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Bedeutung</w:t>
            </w:r>
          </w:p>
        </w:tc>
      </w:tr>
      <w:tr w:rsidR="0021348E" w14:paraId="1EE2203F" w14:textId="77777777" w:rsidTr="00C41316">
        <w:tc>
          <w:tcPr>
            <w:tcW w:w="992" w:type="dxa"/>
            <w:shd w:val="clear" w:color="auto" w:fill="auto"/>
            <w:vAlign w:val="center"/>
          </w:tcPr>
          <w:p w14:paraId="35ECC4C4" w14:textId="77777777" w:rsidR="006239C7" w:rsidRPr="00C41316" w:rsidRDefault="006239C7" w:rsidP="00C41316">
            <w:pPr>
              <w:spacing w:before="40" w:after="40"/>
              <w:jc w:val="both"/>
              <w:rPr>
                <w:rFonts w:cs="Courier New"/>
              </w:rPr>
            </w:pPr>
            <w:r w:rsidRPr="00C41316">
              <w:rPr>
                <w:rFonts w:ascii="Courier New" w:hAnsi="Courier New" w:cs="Courier New"/>
              </w:rPr>
              <w:t>+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45768F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Addition</w:t>
            </w:r>
          </w:p>
        </w:tc>
      </w:tr>
      <w:tr w:rsidR="0021348E" w14:paraId="478C998A" w14:textId="77777777" w:rsidTr="00C41316">
        <w:tc>
          <w:tcPr>
            <w:tcW w:w="992" w:type="dxa"/>
            <w:shd w:val="clear" w:color="auto" w:fill="auto"/>
            <w:vAlign w:val="center"/>
          </w:tcPr>
          <w:p w14:paraId="63FBD19F" w14:textId="77777777" w:rsidR="006239C7" w:rsidRPr="00C41316" w:rsidRDefault="006239C7" w:rsidP="00C41316">
            <w:pPr>
              <w:spacing w:before="40" w:after="40"/>
              <w:jc w:val="both"/>
              <w:rPr>
                <w:rFonts w:cs="Courier New"/>
              </w:rPr>
            </w:pPr>
            <w:r w:rsidRPr="00C41316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5BE91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Subtraktion</w:t>
            </w:r>
          </w:p>
        </w:tc>
      </w:tr>
      <w:tr w:rsidR="0021348E" w14:paraId="748F4D8A" w14:textId="77777777" w:rsidTr="00C41316">
        <w:tc>
          <w:tcPr>
            <w:tcW w:w="992" w:type="dxa"/>
            <w:shd w:val="clear" w:color="auto" w:fill="auto"/>
            <w:vAlign w:val="center"/>
          </w:tcPr>
          <w:p w14:paraId="77EB2D4E" w14:textId="77777777" w:rsidR="006239C7" w:rsidRPr="00C41316" w:rsidRDefault="006239C7" w:rsidP="00C41316">
            <w:pPr>
              <w:spacing w:before="40" w:after="40"/>
              <w:jc w:val="both"/>
              <w:rPr>
                <w:rFonts w:cs="Courier New"/>
              </w:rPr>
            </w:pPr>
            <w:r w:rsidRPr="00C41316">
              <w:rPr>
                <w:rFonts w:ascii="Courier New" w:hAnsi="Courier New" w:cs="Courier New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5F1F0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Division (ganzzahlig)</w:t>
            </w:r>
          </w:p>
        </w:tc>
      </w:tr>
      <w:tr w:rsidR="0021348E" w14:paraId="1CA55CDF" w14:textId="77777777" w:rsidTr="00C41316">
        <w:tc>
          <w:tcPr>
            <w:tcW w:w="992" w:type="dxa"/>
            <w:shd w:val="clear" w:color="auto" w:fill="auto"/>
            <w:vAlign w:val="center"/>
          </w:tcPr>
          <w:p w14:paraId="389EA0AB" w14:textId="77777777" w:rsidR="006239C7" w:rsidRPr="00C41316" w:rsidRDefault="006239C7" w:rsidP="00C41316">
            <w:pPr>
              <w:spacing w:before="40" w:after="40"/>
              <w:jc w:val="both"/>
              <w:rPr>
                <w:rFonts w:cs="Courier New"/>
              </w:rPr>
            </w:pPr>
            <w:r w:rsidRPr="00C41316">
              <w:rPr>
                <w:rFonts w:ascii="Courier New" w:hAnsi="Courier New" w:cs="Courier New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68B93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Multiplikation</w:t>
            </w:r>
          </w:p>
        </w:tc>
      </w:tr>
    </w:tbl>
    <w:p w14:paraId="0EE8A205" w14:textId="77777777" w:rsidR="006239C7" w:rsidRDefault="006239C7" w:rsidP="00C41316">
      <w:pPr>
        <w:spacing w:before="120" w:after="120"/>
      </w:pPr>
      <w:r>
        <w:t>Soll also ein Kreis in der Mitte des Fensters gezeichnet werden, sieht das so aus:</w:t>
      </w:r>
    </w:p>
    <w:p w14:paraId="0D9C467A" w14:textId="77777777" w:rsidR="00B20E58" w:rsidRDefault="006239C7" w:rsidP="006239C7">
      <w:pPr>
        <w:pStyle w:val="Formatvorlage1"/>
      </w:pPr>
      <w:r w:rsidRPr="00ED77BC">
        <w:t>ellipse(width/2,height/2,50,50);</w:t>
      </w:r>
    </w:p>
    <w:p w14:paraId="3F4873B0" w14:textId="77777777" w:rsidR="006239C7" w:rsidRDefault="003751A0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pict w14:anchorId="30A7C7AF">
          <v:shape id="Bild 25" o:spid="_x0000_s1085" type="#_x0000_t75" style="position:absolute;left:0;text-align:left;margin-left:.5pt;margin-top:51.8pt;width:150pt;height:147.05pt;z-index:251656704;visibility:visible;mso-wrap-style:square;mso-position-horizontal-relative:text;mso-position-vertical-relative:text">
            <v:imagedata r:id="rId17" o:title="" croptop="1602f"/>
            <w10:wrap type="square"/>
          </v:shape>
        </w:pict>
      </w:r>
      <w:r w:rsidR="00D30AF3" w:rsidRPr="005441AA">
        <w:t>Zeichne</w:t>
      </w:r>
      <w:r w:rsidR="006239C7">
        <w:t xml:space="preserve"> mit</w:t>
      </w:r>
      <w:r w:rsidR="005441AA">
        <w:t>h</w:t>
      </w:r>
      <w:r w:rsidR="006239C7">
        <w:t>ilfe von Rechenoperationen und den genannten Schlüsselwörtern das folgende Bild.</w:t>
      </w:r>
    </w:p>
    <w:p w14:paraId="598AF7B5" w14:textId="77777777" w:rsidR="00416347" w:rsidRPr="00DF4C9B" w:rsidRDefault="00416347" w:rsidP="00416347">
      <w:pPr>
        <w:rPr>
          <w:lang w:val="de-CH"/>
        </w:rPr>
      </w:pPr>
    </w:p>
    <w:p w14:paraId="4B7DD86A" w14:textId="77777777" w:rsidR="003751A0" w:rsidRDefault="003751A0" w:rsidP="006239C7">
      <w:pPr>
        <w:rPr>
          <w:lang w:val="de-CH"/>
        </w:rPr>
      </w:pPr>
      <w:bookmarkStart w:id="0" w:name="_GoBack"/>
      <w:bookmarkEnd w:id="0"/>
    </w:p>
    <w:p w14:paraId="35E42849" w14:textId="77777777" w:rsidR="003751A0" w:rsidRDefault="003751A0" w:rsidP="006239C7">
      <w:pPr>
        <w:rPr>
          <w:lang w:val="de-CH"/>
        </w:rPr>
      </w:pPr>
    </w:p>
    <w:p w14:paraId="0CEA40D4" w14:textId="77777777" w:rsidR="003751A0" w:rsidRDefault="003751A0" w:rsidP="006239C7">
      <w:pPr>
        <w:rPr>
          <w:lang w:val="de-CH"/>
        </w:rPr>
      </w:pPr>
    </w:p>
    <w:p w14:paraId="11C5C35C" w14:textId="77777777" w:rsidR="003751A0" w:rsidRPr="00DF4C9B" w:rsidRDefault="003751A0" w:rsidP="006239C7">
      <w:pPr>
        <w:rPr>
          <w:lang w:val="de-CH"/>
        </w:rPr>
      </w:pPr>
    </w:p>
    <w:p w14:paraId="2A7A3684" w14:textId="77777777" w:rsidR="006239C7" w:rsidRDefault="006239C7" w:rsidP="00C41316">
      <w:pPr>
        <w:spacing w:before="120"/>
        <w:jc w:val="both"/>
      </w:pPr>
      <w:r>
        <w:t xml:space="preserve">Das Bild soll immer gleich gezeichnet werden, auch wenn die Werte in </w:t>
      </w:r>
      <w:r w:rsidRPr="00C41316">
        <w:rPr>
          <w:rFonts w:ascii="Courier New" w:hAnsi="Courier New" w:cs="Courier New"/>
          <w:lang w:val="de-CH"/>
        </w:rPr>
        <w:t>size()</w:t>
      </w:r>
      <w:r>
        <w:t xml:space="preserve"> </w:t>
      </w:r>
      <w:r w:rsidR="00EA3ABE">
        <w:t xml:space="preserve">(also der Grösse des Fensters) </w:t>
      </w:r>
      <w:r>
        <w:t>verändert werden.</w:t>
      </w:r>
    </w:p>
    <w:p w14:paraId="2D8A318F" w14:textId="77777777" w:rsidR="006239C7" w:rsidRPr="00E17732" w:rsidRDefault="00EA3ABE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lastRenderedPageBreak/>
        <w:t>Zeichne</w:t>
      </w:r>
      <w:r w:rsidR="006239C7" w:rsidRPr="00E17732">
        <w:t xml:space="preserve"> mindestens eines der Bilder </w:t>
      </w:r>
      <w:r>
        <w:t>der Aufgabe 2</w:t>
      </w:r>
      <w:r w:rsidR="006239C7" w:rsidRPr="00E17732">
        <w:t xml:space="preserve"> so, dass </w:t>
      </w:r>
      <w:r>
        <w:t>es</w:t>
      </w:r>
      <w:r w:rsidR="006239C7" w:rsidRPr="00E17732">
        <w:t xml:space="preserve"> immer in der Mitte des Fensters </w:t>
      </w:r>
      <w:r>
        <w:t>ist</w:t>
      </w:r>
      <w:r w:rsidR="006239C7" w:rsidRPr="00E17732">
        <w:t>, egal was für eine Grösse für das Fenster am Anfang gewählt wird.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1348E" w:rsidRPr="002C29E4" w14:paraId="61648C0A" w14:textId="77777777" w:rsidTr="00C41316">
        <w:tc>
          <w:tcPr>
            <w:tcW w:w="3227" w:type="dxa"/>
            <w:shd w:val="clear" w:color="auto" w:fill="auto"/>
            <w:vAlign w:val="center"/>
          </w:tcPr>
          <w:p w14:paraId="299BF8FE" w14:textId="77777777" w:rsidR="006239C7" w:rsidRPr="0021348E" w:rsidRDefault="006239C7" w:rsidP="00C41316">
            <w:pPr>
              <w:spacing w:before="40" w:after="40"/>
              <w:jc w:val="both"/>
              <w:rPr>
                <w:rFonts w:eastAsia="Times New Roman"/>
                <w:b/>
                <w:color w:val="808080"/>
              </w:rPr>
            </w:pPr>
            <w:r w:rsidRPr="0021348E">
              <w:rPr>
                <w:rFonts w:eastAsia="Times New Roman"/>
                <w:b/>
              </w:rPr>
              <w:t>Bild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FABEB08" w14:textId="77777777" w:rsidR="006239C7" w:rsidRPr="0021348E" w:rsidRDefault="006239C7" w:rsidP="00C41316">
            <w:pPr>
              <w:spacing w:before="40" w:after="40"/>
              <w:jc w:val="both"/>
              <w:rPr>
                <w:rFonts w:eastAsia="Times New Roman"/>
                <w:b/>
                <w:color w:val="808080"/>
              </w:rPr>
            </w:pPr>
            <w:r w:rsidRPr="0021348E">
              <w:rPr>
                <w:rFonts w:eastAsia="Times New Roman"/>
                <w:b/>
              </w:rPr>
              <w:t>Code</w:t>
            </w:r>
          </w:p>
        </w:tc>
      </w:tr>
      <w:tr w:rsidR="0021348E" w:rsidRPr="007E0140" w14:paraId="31D72945" w14:textId="77777777" w:rsidTr="0021348E">
        <w:tc>
          <w:tcPr>
            <w:tcW w:w="3227" w:type="dxa"/>
            <w:shd w:val="clear" w:color="auto" w:fill="auto"/>
          </w:tcPr>
          <w:p w14:paraId="695D3851" w14:textId="77777777" w:rsidR="003757F3" w:rsidRPr="0021348E" w:rsidRDefault="003751A0" w:rsidP="00E27043">
            <w:pPr>
              <w:jc w:val="center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pict w14:anchorId="2FA44131">
                <v:shape id="_x0000_i1036" type="#_x0000_t75" style="width:139.5pt;height:90pt;visibility:visible;mso-wrap-style:square">
                  <v:imagedata r:id="rId9" o:title=""/>
                </v:shape>
              </w:pict>
            </w:r>
          </w:p>
        </w:tc>
        <w:tc>
          <w:tcPr>
            <w:tcW w:w="5985" w:type="dxa"/>
            <w:shd w:val="clear" w:color="auto" w:fill="auto"/>
          </w:tcPr>
          <w:p w14:paraId="38466FB7" w14:textId="77777777" w:rsidR="003757F3" w:rsidRPr="0021348E" w:rsidRDefault="003757F3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013895BA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72D4B6AA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65709D81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2C574C16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2C0EA2E3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488BAF76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</w:tc>
      </w:tr>
      <w:tr w:rsidR="0021348E" w:rsidRPr="0021348E" w14:paraId="1517363B" w14:textId="77777777" w:rsidTr="0021348E">
        <w:tc>
          <w:tcPr>
            <w:tcW w:w="3227" w:type="dxa"/>
            <w:shd w:val="clear" w:color="auto" w:fill="auto"/>
          </w:tcPr>
          <w:p w14:paraId="26570905" w14:textId="77777777" w:rsidR="003757F3" w:rsidRPr="0021348E" w:rsidRDefault="003751A0" w:rsidP="0021348E">
            <w:pPr>
              <w:jc w:val="center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pict w14:anchorId="4B65CC9E">
                <v:shape id="_x0000_i1037" type="#_x0000_t75" style="width:126.75pt;height:116.25pt;visibility:visible;mso-wrap-style:square">
                  <v:imagedata r:id="rId10" o:title=""/>
                </v:shape>
              </w:pict>
            </w:r>
          </w:p>
        </w:tc>
        <w:tc>
          <w:tcPr>
            <w:tcW w:w="5985" w:type="dxa"/>
            <w:shd w:val="clear" w:color="auto" w:fill="auto"/>
          </w:tcPr>
          <w:p w14:paraId="7401CD32" w14:textId="77777777" w:rsidR="003757F3" w:rsidRPr="0021348E" w:rsidRDefault="003757F3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0429E2D7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55F00654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742FB581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655312C4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3F03E19D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12F319E8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133592E7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  <w:p w14:paraId="0951758C" w14:textId="77777777" w:rsidR="00416347" w:rsidRPr="0021348E" w:rsidRDefault="00416347" w:rsidP="0021348E">
            <w:pPr>
              <w:pStyle w:val="code"/>
              <w:spacing w:after="0"/>
              <w:rPr>
                <w:rFonts w:eastAsia="Times New Roman"/>
                <w:lang w:val="en-GB"/>
              </w:rPr>
            </w:pPr>
          </w:p>
        </w:tc>
      </w:tr>
      <w:tr w:rsidR="0021348E" w:rsidRPr="0021348E" w14:paraId="222B0DC5" w14:textId="77777777" w:rsidTr="0021348E">
        <w:tc>
          <w:tcPr>
            <w:tcW w:w="3227" w:type="dxa"/>
            <w:shd w:val="clear" w:color="auto" w:fill="auto"/>
          </w:tcPr>
          <w:p w14:paraId="36883C04" w14:textId="77777777" w:rsidR="003757F3" w:rsidRPr="0021348E" w:rsidRDefault="003751A0" w:rsidP="00E27043">
            <w:pPr>
              <w:jc w:val="center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pict w14:anchorId="1B679EBF">
                <v:shape id="_x0000_i1038" type="#_x0000_t75" style="width:138.75pt;height:104.25pt;visibility:visible;mso-wrap-style:square">
                  <v:imagedata r:id="rId11" o:title=""/>
                </v:shape>
              </w:pict>
            </w:r>
          </w:p>
        </w:tc>
        <w:tc>
          <w:tcPr>
            <w:tcW w:w="5985" w:type="dxa"/>
            <w:shd w:val="clear" w:color="auto" w:fill="auto"/>
          </w:tcPr>
          <w:p w14:paraId="23734357" w14:textId="77777777" w:rsidR="003757F3" w:rsidRPr="0021348E" w:rsidRDefault="003757F3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  <w:p w14:paraId="17EB2AF0" w14:textId="77777777" w:rsidR="00416347" w:rsidRPr="0021348E" w:rsidRDefault="00416347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  <w:p w14:paraId="33DAF3DC" w14:textId="77777777" w:rsidR="00416347" w:rsidRPr="0021348E" w:rsidRDefault="00416347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  <w:p w14:paraId="71C9FB03" w14:textId="77777777" w:rsidR="00416347" w:rsidRPr="0021348E" w:rsidRDefault="00416347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  <w:p w14:paraId="6CAF95DA" w14:textId="77777777" w:rsidR="00416347" w:rsidRPr="0021348E" w:rsidRDefault="00416347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  <w:p w14:paraId="2714BE76" w14:textId="77777777" w:rsidR="00416347" w:rsidRPr="0021348E" w:rsidRDefault="00416347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  <w:p w14:paraId="61DB8EDB" w14:textId="77777777" w:rsidR="00416347" w:rsidRPr="0021348E" w:rsidRDefault="00416347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  <w:p w14:paraId="3F04472B" w14:textId="77777777" w:rsidR="00416347" w:rsidRPr="0021348E" w:rsidRDefault="00416347" w:rsidP="0021348E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68BC0D8A" w14:textId="77777777" w:rsidR="006239C7" w:rsidRPr="00E17732" w:rsidRDefault="006239C7" w:rsidP="00C41316">
      <w:pPr>
        <w:spacing w:before="120" w:after="120"/>
        <w:jc w:val="both"/>
      </w:pPr>
      <w:r>
        <w:t xml:space="preserve">Nun </w:t>
      </w:r>
      <w:r w:rsidR="003757F3">
        <w:t>kannst du deinen</w:t>
      </w:r>
      <w:r w:rsidRPr="00E17732">
        <w:t xml:space="preserve"> Code testen</w:t>
      </w:r>
      <w:r>
        <w:t>,</w:t>
      </w:r>
      <w:r w:rsidRPr="00E17732">
        <w:t xml:space="preserve"> indem </w:t>
      </w:r>
      <w:r w:rsidR="003757F3">
        <w:t>du</w:t>
      </w:r>
      <w:r w:rsidRPr="00E17732">
        <w:t xml:space="preserve"> den </w:t>
      </w:r>
      <w:r w:rsidR="003757F3">
        <w:t xml:space="preserve">obigen </w:t>
      </w:r>
      <w:r w:rsidRPr="00E17732">
        <w:t>Code im folgenden Programm a</w:t>
      </w:r>
      <w:r w:rsidR="003757F3">
        <w:t>n der markierten Stelle einfügst</w:t>
      </w:r>
      <w:r w:rsidR="00D9179A">
        <w:t>:</w:t>
      </w:r>
    </w:p>
    <w:p w14:paraId="11605235" w14:textId="77777777" w:rsidR="006239C7" w:rsidRPr="00E17732" w:rsidRDefault="006239C7" w:rsidP="006239C7">
      <w:pPr>
        <w:pStyle w:val="Formatvorlage1"/>
        <w:tabs>
          <w:tab w:val="left" w:pos="284"/>
        </w:tabs>
      </w:pPr>
      <w:r w:rsidRPr="00E17732">
        <w:t>void setup(){</w:t>
      </w:r>
    </w:p>
    <w:p w14:paraId="373E8463" w14:textId="77777777" w:rsidR="006239C7" w:rsidRPr="00E17732" w:rsidRDefault="006239C7" w:rsidP="006239C7">
      <w:pPr>
        <w:pStyle w:val="Formatvorlage1"/>
        <w:tabs>
          <w:tab w:val="left" w:pos="284"/>
        </w:tabs>
      </w:pPr>
      <w:r w:rsidRPr="00E17732">
        <w:t xml:space="preserve">  size(400,400);  </w:t>
      </w:r>
    </w:p>
    <w:p w14:paraId="7469883A" w14:textId="77777777" w:rsidR="006239C7" w:rsidRPr="00E17732" w:rsidRDefault="006239C7" w:rsidP="006239C7">
      <w:pPr>
        <w:pStyle w:val="Formatvorlage1"/>
        <w:tabs>
          <w:tab w:val="left" w:pos="284"/>
        </w:tabs>
      </w:pPr>
      <w:r w:rsidRPr="00E17732">
        <w:t>// bed</w:t>
      </w:r>
      <w:r>
        <w:t>eu</w:t>
      </w:r>
      <w:r w:rsidRPr="00E17732">
        <w:t>tet, dass das Fenster eine veränderbare Grösse hat.</w:t>
      </w:r>
    </w:p>
    <w:p w14:paraId="0F9C171A" w14:textId="77777777" w:rsidR="006239C7" w:rsidRPr="00E17732" w:rsidRDefault="006239C7" w:rsidP="006239C7">
      <w:pPr>
        <w:pStyle w:val="Formatvorlage1"/>
        <w:tabs>
          <w:tab w:val="left" w:pos="284"/>
        </w:tabs>
        <w:rPr>
          <w:lang w:val="en-GB"/>
        </w:rPr>
      </w:pPr>
      <w:r w:rsidRPr="00E17732">
        <w:tab/>
      </w:r>
      <w:r w:rsidRPr="00E17732">
        <w:rPr>
          <w:lang w:val="en-GB"/>
        </w:rPr>
        <w:t xml:space="preserve">frame.setResizable(true); </w:t>
      </w:r>
    </w:p>
    <w:p w14:paraId="722F0800" w14:textId="77777777" w:rsidR="006239C7" w:rsidRPr="00E17732" w:rsidRDefault="006239C7" w:rsidP="006239C7">
      <w:pPr>
        <w:pStyle w:val="Formatvorlage1"/>
        <w:tabs>
          <w:tab w:val="left" w:pos="284"/>
        </w:tabs>
        <w:rPr>
          <w:lang w:val="en-GB"/>
        </w:rPr>
      </w:pPr>
      <w:r w:rsidRPr="00E17732">
        <w:rPr>
          <w:lang w:val="en-GB"/>
        </w:rPr>
        <w:t>}</w:t>
      </w:r>
    </w:p>
    <w:p w14:paraId="1152D3C0" w14:textId="77777777" w:rsidR="006239C7" w:rsidRPr="00E17732" w:rsidRDefault="006239C7" w:rsidP="006239C7">
      <w:pPr>
        <w:pStyle w:val="Formatvorlage1"/>
        <w:tabs>
          <w:tab w:val="left" w:pos="284"/>
        </w:tabs>
        <w:rPr>
          <w:lang w:val="en-GB"/>
        </w:rPr>
      </w:pPr>
      <w:r w:rsidRPr="00E17732">
        <w:rPr>
          <w:lang w:val="en-GB"/>
        </w:rPr>
        <w:t>void draw(){</w:t>
      </w:r>
    </w:p>
    <w:p w14:paraId="31922805" w14:textId="77777777" w:rsidR="006239C7" w:rsidRPr="00057FA0" w:rsidRDefault="006239C7" w:rsidP="006239C7">
      <w:pPr>
        <w:pStyle w:val="Formatvorlage1"/>
        <w:tabs>
          <w:tab w:val="left" w:pos="284"/>
        </w:tabs>
      </w:pPr>
      <w:r w:rsidRPr="00E17732">
        <w:rPr>
          <w:lang w:val="en-GB"/>
        </w:rPr>
        <w:tab/>
      </w:r>
      <w:r w:rsidRPr="00057FA0">
        <w:t>// Zeichencode</w:t>
      </w:r>
    </w:p>
    <w:p w14:paraId="4F16154B" w14:textId="77777777" w:rsidR="006239C7" w:rsidRPr="00E17732" w:rsidRDefault="006239C7" w:rsidP="006239C7">
      <w:pPr>
        <w:pStyle w:val="Formatvorlage1"/>
        <w:tabs>
          <w:tab w:val="left" w:pos="284"/>
        </w:tabs>
      </w:pPr>
      <w:r w:rsidRPr="00E17732">
        <w:t>}</w:t>
      </w:r>
    </w:p>
    <w:p w14:paraId="1D3BB10B" w14:textId="5EAF50B6" w:rsidR="006239C7" w:rsidRPr="00E409CA" w:rsidRDefault="008E696D" w:rsidP="000803F8">
      <w:pPr>
        <w:pStyle w:val="berschrift2"/>
      </w:pPr>
      <w:r>
        <w:br w:type="page"/>
      </w:r>
      <w:r w:rsidR="005B0DDA">
        <w:lastRenderedPageBreak/>
        <w:t xml:space="preserve">Aufgabe 6: </w:t>
      </w:r>
      <w:r w:rsidR="006239C7" w:rsidRPr="00E409CA">
        <w:t>Eigene Varia</w:t>
      </w:r>
      <w:r w:rsidR="005B0DDA">
        <w:t>blen (für die etwas Schnelleren</w:t>
      </w:r>
      <w:r w:rsidR="006239C7" w:rsidRPr="00E409CA">
        <w:t>)</w:t>
      </w:r>
    </w:p>
    <w:p w14:paraId="45DAC0D4" w14:textId="4FCA8A31" w:rsidR="00D5704A" w:rsidRDefault="006F5824" w:rsidP="006239C7">
      <w:pPr>
        <w:tabs>
          <w:tab w:val="left" w:pos="3969"/>
        </w:tabs>
      </w:pPr>
      <w:r>
        <w:t>Bezeich</w:t>
      </w:r>
      <w:r w:rsidR="0066228F">
        <w:t>n</w:t>
      </w:r>
      <w:r>
        <w:t>ung einer eigenen Variable</w:t>
      </w:r>
      <w:r w:rsidR="00D81D40">
        <w:t>n</w:t>
      </w:r>
      <w:r w:rsidR="006239C7">
        <w:t>:</w:t>
      </w:r>
      <w:r w:rsidR="003751A0">
        <w:rPr>
          <w:noProof/>
          <w:lang w:val="de-CH" w:eastAsia="de-CH"/>
        </w:rPr>
        <w:pict w14:anchorId="2877E0EB">
          <v:group id="_x0000_s1134" style="position:absolute;margin-left:-25.9pt;margin-top:24.15pt;width:501.75pt;height:63pt;z-index:251666944;mso-position-horizontal-relative:text;mso-position-vertical-relative:text" coordorigin="900,3630" coordsize="10035,1260">
            <v:shape id="Textfeld 2" o:spid="_x0000_s1131" type="#_x0000_t202" style="position:absolute;left:900;top:3630;width:3897;height:611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  <v:textbox>
                <w:txbxContent>
                  <w:p w14:paraId="52EAB1E5" w14:textId="45BABD6D" w:rsidR="00D5704A" w:rsidRDefault="00D5704A">
                    <w:r>
                      <w:t>Typ: Wir werden nur int verwenden.</w:t>
                    </w:r>
                  </w:p>
                </w:txbxContent>
              </v:textbox>
            </v:shape>
            <v:shape id="Textfeld 2" o:spid="_x0000_s1132" type="#_x0000_t202" style="position:absolute;left:4322;top:4368;width:3897;height:522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  <v:textbox>
                <w:txbxContent>
                  <w:p w14:paraId="22A2A07B" w14:textId="14B9272A" w:rsidR="00D5704A" w:rsidRDefault="00D5704A" w:rsidP="00D5704A">
                    <w:r>
                      <w:t>Name der Variablen: frei wählbar.</w:t>
                    </w:r>
                  </w:p>
                </w:txbxContent>
              </v:textbox>
            </v:shape>
            <v:shape id="Textfeld 2" o:spid="_x0000_s1133" type="#_x0000_t202" style="position:absolute;left:7622;top:3630;width:3313;height:611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  <v:textbox>
                <w:txbxContent>
                  <w:p w14:paraId="6E11C63E" w14:textId="7CF573CE" w:rsidR="00D5704A" w:rsidRDefault="00D5704A" w:rsidP="00D5704A">
                    <w:r>
                      <w:t>Startwert: eine ganze Zahl.</w:t>
                    </w:r>
                  </w:p>
                </w:txbxContent>
              </v:textbox>
            </v:shape>
          </v:group>
        </w:pict>
      </w:r>
    </w:p>
    <w:p w14:paraId="292F726D" w14:textId="047EB712" w:rsidR="006239C7" w:rsidRPr="007F046F" w:rsidRDefault="003751A0" w:rsidP="006239C7">
      <w:pPr>
        <w:tabs>
          <w:tab w:val="left" w:pos="3969"/>
        </w:tabs>
      </w:pPr>
      <w:r>
        <w:rPr>
          <w:noProof/>
          <w:lang w:val="de-CH" w:eastAsia="de-CH"/>
        </w:rPr>
        <w:pict w14:anchorId="7141B497">
          <v:shape id="Grafik 26" o:spid="_x0000_i1039" type="#_x0000_t75" style="width:453.75pt;height:59.25pt;visibility:visible;mso-wrap-style:square">
            <v:imagedata r:id="rId18" o:title=""/>
          </v:shape>
        </w:pict>
      </w:r>
    </w:p>
    <w:p w14:paraId="1C4590F9" w14:textId="5E6A6288" w:rsidR="006239C7" w:rsidRPr="0077193A" w:rsidRDefault="006239C7" w:rsidP="0036300D">
      <w:pPr>
        <w:jc w:val="both"/>
      </w:pPr>
      <w:r>
        <w:t xml:space="preserve">In dieser Aufgabe werden wir eine Variable definieren und deren Wert anschliessend zum Zeichnen verwenden. </w:t>
      </w:r>
      <w:r w:rsidRPr="00BB241A">
        <w:t>Die Definition der Variable</w:t>
      </w:r>
      <w:r w:rsidR="0018735B">
        <w:t>n</w:t>
      </w:r>
      <w:r w:rsidRPr="00BB241A">
        <w:t xml:space="preserve"> muss ganz am Anfang des Programms ste</w:t>
      </w:r>
      <w:r w:rsidR="0018735B">
        <w:softHyphen/>
      </w:r>
      <w:r w:rsidRPr="00BB241A">
        <w:t>hen.</w:t>
      </w:r>
      <w:r w:rsidRPr="006239C7">
        <w:rPr>
          <w:color w:val="808080"/>
        </w:rPr>
        <w:t xml:space="preserve"> </w:t>
      </w:r>
      <w:r>
        <w:t xml:space="preserve">Die Variable mit dem Namen </w:t>
      </w:r>
      <w:r w:rsidRPr="00C41316">
        <w:rPr>
          <w:rFonts w:ascii="Courier New" w:hAnsi="Courier New" w:cs="Courier New"/>
          <w:lang w:val="de-CH"/>
        </w:rPr>
        <w:t xml:space="preserve">pos </w:t>
      </w:r>
      <w:r>
        <w:t xml:space="preserve">wird auf den Startwert 100 gesetzt. </w:t>
      </w:r>
      <w:r w:rsidR="006F5824">
        <w:t>Dann</w:t>
      </w:r>
      <w:r>
        <w:t xml:space="preserve"> wir</w:t>
      </w:r>
      <w:r w:rsidR="006F5824">
        <w:t>d dieser Wert</w:t>
      </w:r>
      <w:r>
        <w:t xml:space="preserve"> an vier Stellen im Programm verwendet. Bei der Verwendung kann dem Wert auch etwas hinzugezählt oder abgezogen werden.</w:t>
      </w:r>
    </w:p>
    <w:p w14:paraId="33D75DF9" w14:textId="77777777" w:rsidR="006239C7" w:rsidRPr="00EE548C" w:rsidRDefault="006239C7" w:rsidP="006239C7">
      <w:pPr>
        <w:pStyle w:val="Formatvorlage1"/>
        <w:rPr>
          <w:b/>
          <w:lang w:val="en-GB"/>
        </w:rPr>
      </w:pPr>
      <w:r w:rsidRPr="00EE548C">
        <w:rPr>
          <w:b/>
          <w:lang w:val="en-GB"/>
        </w:rPr>
        <w:t>int pos=100;</w:t>
      </w:r>
    </w:p>
    <w:p w14:paraId="683CF82A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>void setup(){</w:t>
      </w:r>
    </w:p>
    <w:p w14:paraId="060953E1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 xml:space="preserve">  size(400,400);</w:t>
      </w:r>
    </w:p>
    <w:p w14:paraId="2EE39271" w14:textId="77777777" w:rsidR="006239C7" w:rsidRPr="00EE548C" w:rsidRDefault="006239C7" w:rsidP="006239C7">
      <w:pPr>
        <w:pStyle w:val="Formatvorlage1"/>
        <w:rPr>
          <w:lang w:val="fr-CH"/>
        </w:rPr>
      </w:pPr>
      <w:r w:rsidRPr="00EE548C">
        <w:rPr>
          <w:lang w:val="en-GB"/>
        </w:rPr>
        <w:t xml:space="preserve">  </w:t>
      </w:r>
      <w:r w:rsidRPr="00EE548C">
        <w:rPr>
          <w:lang w:val="fr-CH"/>
        </w:rPr>
        <w:t>background(255,255,255);</w:t>
      </w:r>
    </w:p>
    <w:p w14:paraId="6B75B943" w14:textId="77777777" w:rsidR="006239C7" w:rsidRPr="00EE548C" w:rsidRDefault="006239C7" w:rsidP="006239C7">
      <w:pPr>
        <w:pStyle w:val="Formatvorlage1"/>
        <w:rPr>
          <w:lang w:val="fr-CH"/>
        </w:rPr>
      </w:pPr>
      <w:r w:rsidRPr="00EE548C">
        <w:rPr>
          <w:lang w:val="fr-CH"/>
        </w:rPr>
        <w:t xml:space="preserve">  ellipse(</w:t>
      </w:r>
      <w:r w:rsidRPr="00EE548C">
        <w:rPr>
          <w:b/>
          <w:lang w:val="fr-CH"/>
        </w:rPr>
        <w:t>pos</w:t>
      </w:r>
      <w:r w:rsidRPr="00EE548C">
        <w:rPr>
          <w:lang w:val="fr-CH"/>
        </w:rPr>
        <w:t>,100,100,100);</w:t>
      </w:r>
    </w:p>
    <w:p w14:paraId="1E5132BB" w14:textId="77777777" w:rsidR="006239C7" w:rsidRPr="00EE548C" w:rsidRDefault="006239C7" w:rsidP="006239C7">
      <w:pPr>
        <w:pStyle w:val="Formatvorlage1"/>
        <w:rPr>
          <w:lang w:val="fr-CH"/>
        </w:rPr>
      </w:pPr>
      <w:r w:rsidRPr="00EE548C">
        <w:rPr>
          <w:lang w:val="fr-CH"/>
        </w:rPr>
        <w:t xml:space="preserve">  ellipse(</w:t>
      </w:r>
      <w:r w:rsidRPr="00EE548C">
        <w:rPr>
          <w:b/>
          <w:lang w:val="fr-CH"/>
        </w:rPr>
        <w:t>pos+10</w:t>
      </w:r>
      <w:r w:rsidRPr="00EE548C">
        <w:rPr>
          <w:lang w:val="fr-CH"/>
        </w:rPr>
        <w:t>,100,</w:t>
      </w:r>
      <w:r w:rsidR="00B546B7">
        <w:rPr>
          <w:lang w:val="fr-CH"/>
        </w:rPr>
        <w:t>10</w:t>
      </w:r>
      <w:r w:rsidRPr="00EE548C">
        <w:rPr>
          <w:lang w:val="fr-CH"/>
        </w:rPr>
        <w:t>0,100);</w:t>
      </w:r>
    </w:p>
    <w:p w14:paraId="2C13FF49" w14:textId="77777777" w:rsidR="006239C7" w:rsidRPr="00DF4C9B" w:rsidRDefault="006239C7" w:rsidP="006239C7">
      <w:pPr>
        <w:pStyle w:val="Formatvorlage1"/>
        <w:rPr>
          <w:lang w:val="fr-CH"/>
        </w:rPr>
      </w:pPr>
      <w:r w:rsidRPr="00EE548C">
        <w:rPr>
          <w:lang w:val="fr-CH"/>
        </w:rPr>
        <w:t xml:space="preserve">  </w:t>
      </w:r>
      <w:r w:rsidRPr="00DF4C9B">
        <w:rPr>
          <w:lang w:val="fr-CH"/>
        </w:rPr>
        <w:t>ellipse(</w:t>
      </w:r>
      <w:r w:rsidRPr="00DF4C9B">
        <w:rPr>
          <w:b/>
          <w:lang w:val="fr-CH"/>
        </w:rPr>
        <w:t>pos+20</w:t>
      </w:r>
      <w:r w:rsidRPr="00DF4C9B">
        <w:rPr>
          <w:lang w:val="fr-CH"/>
        </w:rPr>
        <w:t>,100,100,100);</w:t>
      </w:r>
    </w:p>
    <w:p w14:paraId="163554B6" w14:textId="77777777" w:rsidR="006239C7" w:rsidRPr="00DF4C9B" w:rsidRDefault="006239C7" w:rsidP="006239C7">
      <w:pPr>
        <w:pStyle w:val="Formatvorlage1"/>
        <w:rPr>
          <w:lang w:val="fr-CH"/>
        </w:rPr>
      </w:pPr>
      <w:r w:rsidRPr="00DF4C9B">
        <w:rPr>
          <w:lang w:val="fr-CH"/>
        </w:rPr>
        <w:t xml:space="preserve">  ellipse(</w:t>
      </w:r>
      <w:r w:rsidRPr="00DF4C9B">
        <w:rPr>
          <w:b/>
          <w:lang w:val="fr-CH"/>
        </w:rPr>
        <w:t>pos+30</w:t>
      </w:r>
      <w:r w:rsidRPr="00DF4C9B">
        <w:rPr>
          <w:lang w:val="fr-CH"/>
        </w:rPr>
        <w:t>,100,100,100);</w:t>
      </w:r>
    </w:p>
    <w:p w14:paraId="16FF7EA5" w14:textId="77777777" w:rsidR="006239C7" w:rsidRPr="00DF4C9B" w:rsidRDefault="006239C7" w:rsidP="00F958FF">
      <w:pPr>
        <w:pStyle w:val="Formatvorlage1"/>
        <w:spacing w:after="120"/>
        <w:rPr>
          <w:lang w:val="fr-CH"/>
        </w:rPr>
      </w:pPr>
      <w:r w:rsidRPr="00DF4C9B">
        <w:rPr>
          <w:lang w:val="fr-CH"/>
        </w:rPr>
        <w:t>}</w:t>
      </w:r>
    </w:p>
    <w:p w14:paraId="62AA4014" w14:textId="7A1B3284" w:rsidR="006239C7" w:rsidRPr="00EE548C" w:rsidRDefault="006F5824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Kopiere</w:t>
      </w:r>
      <w:r w:rsidR="006239C7">
        <w:t xml:space="preserve"> den obigen C</w:t>
      </w:r>
      <w:r w:rsidR="006239C7" w:rsidRPr="00EE548C">
        <w:t xml:space="preserve">ode, </w:t>
      </w:r>
      <w:r>
        <w:t>teste ihn</w:t>
      </w:r>
      <w:r w:rsidR="008204E5">
        <w:t>,</w:t>
      </w:r>
      <w:r>
        <w:t xml:space="preserve"> und mache</w:t>
      </w:r>
      <w:r w:rsidR="006239C7" w:rsidRPr="00EE548C">
        <w:t xml:space="preserve"> anschliessend folgende Änderungen:</w:t>
      </w:r>
    </w:p>
    <w:p w14:paraId="38692BB0" w14:textId="77777777" w:rsidR="006239C7" w:rsidRDefault="006F5824" w:rsidP="005C25E5">
      <w:pPr>
        <w:pStyle w:val="KeinLeerraum"/>
        <w:numPr>
          <w:ilvl w:val="0"/>
          <w:numId w:val="14"/>
        </w:numPr>
        <w:spacing w:line="276" w:lineRule="auto"/>
        <w:jc w:val="both"/>
      </w:pPr>
      <w:r>
        <w:t>Ändere</w:t>
      </w:r>
      <w:r w:rsidR="006239C7" w:rsidRPr="00EE548C">
        <w:t xml:space="preserve"> die Variable </w:t>
      </w:r>
      <w:r w:rsidR="006239C7" w:rsidRPr="00C41316">
        <w:rPr>
          <w:rFonts w:ascii="Courier New" w:hAnsi="Courier New" w:cs="Courier New"/>
          <w:lang w:val="de-CH"/>
        </w:rPr>
        <w:t>pos</w:t>
      </w:r>
      <w:r w:rsidR="006239C7" w:rsidRPr="005C25E5">
        <w:t xml:space="preserve"> </w:t>
      </w:r>
      <w:r w:rsidR="006239C7" w:rsidRPr="00EE548C">
        <w:t>so, dass der Mittelpunkt des ersten Kreises nicht an der Pos</w:t>
      </w:r>
      <w:r w:rsidR="006239C7">
        <w:t>i</w:t>
      </w:r>
      <w:r w:rsidR="006239C7" w:rsidRPr="00EE548C">
        <w:t>tion 100/100 ist, sondern an der Position 50/100.</w:t>
      </w:r>
    </w:p>
    <w:p w14:paraId="35BDD269" w14:textId="77777777" w:rsidR="006239C7" w:rsidRDefault="006F5824" w:rsidP="005C25E5">
      <w:pPr>
        <w:pStyle w:val="KeinLeerraum"/>
        <w:numPr>
          <w:ilvl w:val="0"/>
          <w:numId w:val="14"/>
        </w:numPr>
        <w:spacing w:line="276" w:lineRule="auto"/>
        <w:jc w:val="both"/>
      </w:pPr>
      <w:r>
        <w:t>Ändere</w:t>
      </w:r>
      <w:r w:rsidR="006239C7" w:rsidRPr="00EE548C">
        <w:t xml:space="preserve"> das Programm so ab, dass sich die Kreise weniger überlappen.</w:t>
      </w:r>
    </w:p>
    <w:p w14:paraId="4E3DC6F5" w14:textId="77777777" w:rsidR="006239C7" w:rsidRDefault="006F5824" w:rsidP="005C25E5">
      <w:pPr>
        <w:pStyle w:val="KeinLeerraum"/>
        <w:numPr>
          <w:ilvl w:val="0"/>
          <w:numId w:val="14"/>
        </w:numPr>
        <w:spacing w:line="276" w:lineRule="auto"/>
        <w:jc w:val="both"/>
      </w:pPr>
      <w:r>
        <w:t>Verwende</w:t>
      </w:r>
      <w:r w:rsidR="006239C7" w:rsidRPr="00EE548C">
        <w:t xml:space="preserve"> die Variable </w:t>
      </w:r>
      <w:r w:rsidR="006239C7" w:rsidRPr="00C41316">
        <w:rPr>
          <w:rFonts w:ascii="Courier New" w:hAnsi="Courier New" w:cs="Courier New"/>
          <w:lang w:val="de-CH"/>
        </w:rPr>
        <w:t>pos</w:t>
      </w:r>
      <w:r w:rsidR="006239C7" w:rsidRPr="00EE548C">
        <w:t xml:space="preserve"> auch noch für das Setzen b</w:t>
      </w:r>
      <w:r w:rsidR="005C25E5">
        <w:t>e</w:t>
      </w:r>
      <w:r w:rsidR="006239C7" w:rsidRPr="00EE548C">
        <w:t>z</w:t>
      </w:r>
      <w:r w:rsidR="005C25E5">
        <w:t>iehungs</w:t>
      </w:r>
      <w:r w:rsidR="006239C7" w:rsidRPr="00EE548C">
        <w:t>w</w:t>
      </w:r>
      <w:r w:rsidR="005C25E5">
        <w:t>eise</w:t>
      </w:r>
      <w:r w:rsidR="006239C7" w:rsidRPr="00EE548C">
        <w:t xml:space="preserve"> </w:t>
      </w:r>
      <w:r>
        <w:t xml:space="preserve">die </w:t>
      </w:r>
      <w:r w:rsidR="005C25E5">
        <w:t>Ä</w:t>
      </w:r>
      <w:r w:rsidR="006239C7" w:rsidRPr="00EE548C">
        <w:t>nderung der Farbe.</w:t>
      </w:r>
    </w:p>
    <w:p w14:paraId="3306836A" w14:textId="77777777" w:rsidR="006239C7" w:rsidRDefault="006239C7" w:rsidP="00C41316">
      <w:pPr>
        <w:pStyle w:val="KeinLeerraum"/>
        <w:numPr>
          <w:ilvl w:val="0"/>
          <w:numId w:val="14"/>
        </w:numPr>
        <w:spacing w:after="200" w:line="276" w:lineRule="auto"/>
        <w:ind w:left="714" w:hanging="357"/>
        <w:jc w:val="both"/>
      </w:pPr>
      <w:r w:rsidRPr="00EE548C">
        <w:t>Der Kreis soll diagonal wandern. Änder</w:t>
      </w:r>
      <w:r w:rsidR="005C25E5">
        <w:t>e</w:t>
      </w:r>
      <w:r w:rsidRPr="00EE548C">
        <w:t xml:space="preserve"> den Code entsprechend.</w:t>
      </w:r>
    </w:p>
    <w:p w14:paraId="1BEC4E41" w14:textId="77777777" w:rsidR="006239C7" w:rsidRPr="00EE548C" w:rsidRDefault="006239C7" w:rsidP="00C41316">
      <w:pPr>
        <w:spacing w:before="120"/>
        <w:jc w:val="both"/>
      </w:pPr>
      <w:r w:rsidRPr="00EE548C">
        <w:t xml:space="preserve">Das Resultat könnte am Ende </w:t>
      </w:r>
      <w:r w:rsidR="005C25E5">
        <w:t>beispielsweise</w:t>
      </w:r>
      <w:r w:rsidRPr="00EE548C">
        <w:t xml:space="preserve"> so aussehen:</w:t>
      </w:r>
    </w:p>
    <w:p w14:paraId="5382D7CC" w14:textId="097165D8" w:rsidR="009249D8" w:rsidRDefault="003751A0" w:rsidP="006239C7">
      <w:pPr>
        <w:rPr>
          <w:noProof/>
          <w:color w:val="808080"/>
          <w:lang w:val="de-CH" w:eastAsia="de-CH"/>
        </w:rPr>
      </w:pPr>
      <w:r>
        <w:rPr>
          <w:noProof/>
          <w:color w:val="808080"/>
          <w:lang w:val="de-CH" w:eastAsia="de-CH"/>
        </w:rPr>
        <w:pict w14:anchorId="00B9EF55">
          <v:shape id="Grafik 27" o:spid="_x0000_i1040" type="#_x0000_t75" style="width:137.25pt;height:128.25pt;visibility:visible;mso-wrap-style:square">
            <v:imagedata r:id="rId19" o:title=""/>
          </v:shape>
        </w:pict>
      </w:r>
    </w:p>
    <w:p w14:paraId="4AD5DC4D" w14:textId="77777777" w:rsidR="006239C7" w:rsidRPr="009249D8" w:rsidRDefault="009249D8" w:rsidP="009249D8">
      <w:pPr>
        <w:spacing w:after="0"/>
        <w:rPr>
          <w:sz w:val="2"/>
          <w:szCs w:val="2"/>
        </w:rPr>
      </w:pPr>
      <w:r>
        <w:rPr>
          <w:noProof/>
          <w:lang w:val="de-CH" w:eastAsia="de-CH"/>
        </w:rPr>
        <w:br w:type="page"/>
      </w:r>
    </w:p>
    <w:p w14:paraId="5D9D9230" w14:textId="77777777" w:rsidR="006239C7" w:rsidRPr="00EE548C" w:rsidRDefault="00E77A01" w:rsidP="00C41316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 xml:space="preserve">Im </w:t>
      </w:r>
      <w:r w:rsidR="005C25E5">
        <w:t xml:space="preserve">vorangehenden </w:t>
      </w:r>
      <w:r>
        <w:t>Auftrag hast du</w:t>
      </w:r>
      <w:r w:rsidR="00D270F1">
        <w:t xml:space="preserve"> den</w:t>
      </w:r>
      <w:r w:rsidR="006239C7" w:rsidRPr="00EE548C">
        <w:t xml:space="preserve"> am Anfang in der Variablen gespeicherte</w:t>
      </w:r>
      <w:r w:rsidR="005C25E5">
        <w:t>n</w:t>
      </w:r>
      <w:r w:rsidR="006239C7" w:rsidRPr="00EE548C">
        <w:t xml:space="preserve"> Wert immer wieder verwendet, aber nicht verändert. Der folgende Code macht </w:t>
      </w:r>
      <w:r w:rsidR="00D270F1">
        <w:t xml:space="preserve">grafisch </w:t>
      </w:r>
      <w:r w:rsidR="006239C7" w:rsidRPr="00EE548C">
        <w:t xml:space="preserve">genau das </w:t>
      </w:r>
      <w:r w:rsidR="00EA01AD">
        <w:t>G</w:t>
      </w:r>
      <w:r w:rsidR="006239C7" w:rsidRPr="00EE548C">
        <w:t>leiche</w:t>
      </w:r>
      <w:r w:rsidR="00D270F1">
        <w:t>, n</w:t>
      </w:r>
      <w:r w:rsidR="006239C7" w:rsidRPr="00EE548C">
        <w:t xml:space="preserve">un wird der Wert von </w:t>
      </w:r>
      <w:r w:rsidR="006239C7" w:rsidRPr="00C41316">
        <w:rPr>
          <w:rFonts w:ascii="Courier New" w:hAnsi="Courier New" w:cs="Courier New"/>
          <w:lang w:val="de-CH"/>
        </w:rPr>
        <w:t>pos</w:t>
      </w:r>
      <w:r w:rsidR="006239C7" w:rsidRPr="00EE548C">
        <w:t xml:space="preserve"> aber jeweils verändert.</w:t>
      </w:r>
    </w:p>
    <w:p w14:paraId="00FE168E" w14:textId="06B83AC1" w:rsidR="006239C7" w:rsidRPr="00057FA0" w:rsidRDefault="006239C7" w:rsidP="006239C7">
      <w:pPr>
        <w:pStyle w:val="Formatvorlage1"/>
        <w:rPr>
          <w:b/>
          <w:lang w:val="en-US"/>
        </w:rPr>
      </w:pPr>
      <w:r w:rsidRPr="00057FA0">
        <w:rPr>
          <w:b/>
          <w:lang w:val="en-US"/>
        </w:rPr>
        <w:t>int pos=100;</w:t>
      </w:r>
    </w:p>
    <w:p w14:paraId="2EB3F445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>void setup(){</w:t>
      </w:r>
    </w:p>
    <w:p w14:paraId="48AEB4C3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 xml:space="preserve">  size(400,400);</w:t>
      </w:r>
    </w:p>
    <w:p w14:paraId="71597CEF" w14:textId="77777777" w:rsidR="006239C7" w:rsidRPr="00057FA0" w:rsidRDefault="003751A0" w:rsidP="006239C7">
      <w:pPr>
        <w:pStyle w:val="Formatvorlage1"/>
        <w:rPr>
          <w:lang w:val="fr-CH"/>
        </w:rPr>
      </w:pPr>
      <w:r>
        <w:rPr>
          <w:noProof/>
        </w:rPr>
        <w:pict w14:anchorId="781F47B3">
          <v:rect id="Rechteck 17" o:spid="_x0000_s1077" style="position:absolute;left:0;text-align:left;margin-left:224.55pt;margin-top:9.65pt;width:146.65pt;height:2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" filled="f" strokeweight="1pt">
            <v:path arrowok="t"/>
            <v:textbox>
              <w:txbxContent>
                <w:p w14:paraId="718B3925" w14:textId="77777777" w:rsidR="006239C7" w:rsidRPr="006239C7" w:rsidRDefault="006239C7" w:rsidP="006239C7">
                  <w:pPr>
                    <w:jc w:val="center"/>
                    <w:rPr>
                      <w:color w:val="000000"/>
                    </w:rPr>
                  </w:pPr>
                  <w:r w:rsidRPr="006239C7">
                    <w:rPr>
                      <w:color w:val="000000"/>
                    </w:rPr>
                    <w:t xml:space="preserve">Wert von </w:t>
                  </w:r>
                  <w:r w:rsidRPr="00C41316">
                    <w:rPr>
                      <w:rFonts w:ascii="Courier New" w:hAnsi="Courier New" w:cs="Courier New"/>
                      <w:lang w:val="en-GB"/>
                    </w:rPr>
                    <w:t>pos</w:t>
                  </w:r>
                  <w:r w:rsidRPr="00C41316">
                    <w:rPr>
                      <w:rFonts w:cs="Arial"/>
                      <w:lang w:val="en-GB"/>
                    </w:rPr>
                    <w:t xml:space="preserve"> </w:t>
                  </w:r>
                  <w:r w:rsidRPr="006239C7">
                    <w:rPr>
                      <w:color w:val="000000"/>
                    </w:rPr>
                    <w:t>= 100</w:t>
                  </w:r>
                </w:p>
              </w:txbxContent>
            </v:textbox>
          </v:rect>
        </w:pict>
      </w:r>
      <w:r w:rsidR="006239C7" w:rsidRPr="00D5704A">
        <w:rPr>
          <w:lang w:val="fr-CH"/>
        </w:rPr>
        <w:t xml:space="preserve">  </w:t>
      </w:r>
      <w:r w:rsidR="006239C7" w:rsidRPr="00057FA0">
        <w:rPr>
          <w:lang w:val="fr-CH"/>
        </w:rPr>
        <w:t>background(255,255,255);</w:t>
      </w:r>
    </w:p>
    <w:p w14:paraId="111AC820" w14:textId="77777777" w:rsidR="006239C7" w:rsidRPr="00057FA0" w:rsidRDefault="003751A0" w:rsidP="006239C7">
      <w:pPr>
        <w:pStyle w:val="Formatvorlage1"/>
        <w:rPr>
          <w:lang w:val="fr-CH"/>
        </w:rPr>
      </w:pPr>
      <w:r>
        <w:rPr>
          <w:noProof/>
        </w:rPr>
        <w:pict w14:anchorId="630E84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9" o:spid="_x0000_s1081" type="#_x0000_t32" style="position:absolute;left:0;text-align:left;margin-left:199.65pt;margin-top:4.7pt;width:24.85pt;height:0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">
            <v:stroke endarrow="open"/>
            <o:lock v:ext="edit" shapetype="f"/>
          </v:shape>
        </w:pict>
      </w:r>
      <w:r w:rsidR="006239C7" w:rsidRPr="00057FA0">
        <w:rPr>
          <w:lang w:val="fr-CH"/>
        </w:rPr>
        <w:t xml:space="preserve">  ellipse(</w:t>
      </w:r>
      <w:r w:rsidR="006239C7" w:rsidRPr="00057FA0">
        <w:rPr>
          <w:b/>
          <w:lang w:val="fr-CH"/>
        </w:rPr>
        <w:t>pos</w:t>
      </w:r>
      <w:r w:rsidR="006239C7" w:rsidRPr="00057FA0">
        <w:rPr>
          <w:lang w:val="fr-CH"/>
        </w:rPr>
        <w:t>,100,100,100);</w:t>
      </w:r>
    </w:p>
    <w:p w14:paraId="4B7C2B4C" w14:textId="77777777" w:rsidR="006239C7" w:rsidRPr="00EE548C" w:rsidRDefault="003751A0" w:rsidP="006239C7">
      <w:pPr>
        <w:pStyle w:val="Formatvorlage1"/>
        <w:rPr>
          <w:b/>
          <w:lang w:val="fr-CH"/>
        </w:rPr>
      </w:pPr>
      <w:r>
        <w:rPr>
          <w:noProof/>
        </w:rPr>
        <w:pict w14:anchorId="3EF3A785">
          <v:rect id="Rechteck 20" o:spid="_x0000_s1078" style="position:absolute;left:0;text-align:left;margin-left:224.35pt;margin-top:8.35pt;width:146.65pt;height:2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" filled="f" strokeweight="1pt">
            <v:path arrowok="t"/>
            <v:textbox>
              <w:txbxContent>
                <w:p w14:paraId="26285FDD" w14:textId="77777777" w:rsidR="006239C7" w:rsidRPr="006239C7" w:rsidRDefault="006239C7" w:rsidP="006239C7">
                  <w:pPr>
                    <w:jc w:val="center"/>
                    <w:rPr>
                      <w:color w:val="000000"/>
                    </w:rPr>
                  </w:pPr>
                  <w:r w:rsidRPr="006239C7">
                    <w:rPr>
                      <w:color w:val="000000"/>
                    </w:rPr>
                    <w:t xml:space="preserve">Wert von </w:t>
                  </w:r>
                  <w:r w:rsidRPr="00C41316">
                    <w:rPr>
                      <w:rFonts w:ascii="Courier New" w:hAnsi="Courier New" w:cs="Courier New"/>
                      <w:lang w:val="en-GB"/>
                    </w:rPr>
                    <w:t>pos</w:t>
                  </w:r>
                  <w:r w:rsidRPr="006239C7">
                    <w:rPr>
                      <w:color w:val="000000"/>
                    </w:rPr>
                    <w:t xml:space="preserve"> = 110</w:t>
                  </w:r>
                </w:p>
              </w:txbxContent>
            </v:textbox>
          </v:rect>
        </w:pict>
      </w:r>
      <w:r w:rsidR="006239C7" w:rsidRPr="00DF4C9B">
        <w:rPr>
          <w:lang w:val="fr-CH"/>
        </w:rPr>
        <w:t xml:space="preserve">  </w:t>
      </w:r>
      <w:r w:rsidR="006239C7" w:rsidRPr="00EE548C">
        <w:rPr>
          <w:b/>
          <w:lang w:val="fr-CH"/>
        </w:rPr>
        <w:t>pos=pos+10;</w:t>
      </w:r>
    </w:p>
    <w:p w14:paraId="7595DADF" w14:textId="77777777" w:rsidR="006239C7" w:rsidRPr="00EE548C" w:rsidRDefault="003751A0" w:rsidP="006239C7">
      <w:pPr>
        <w:pStyle w:val="Formatvorlage1"/>
        <w:rPr>
          <w:lang w:val="fr-CH"/>
        </w:rPr>
      </w:pPr>
      <w:r>
        <w:rPr>
          <w:noProof/>
        </w:rPr>
        <w:pict w14:anchorId="246E7C39">
          <v:shape id="Gerade Verbindung mit Pfeil 21" o:spid="_x0000_s1082" type="#_x0000_t32" style="position:absolute;left:0;text-align:left;margin-left:200.25pt;margin-top:4.85pt;width:24.85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">
            <v:stroke endarrow="open"/>
            <o:lock v:ext="edit" shapetype="f"/>
          </v:shape>
        </w:pict>
      </w:r>
      <w:r w:rsidR="006239C7" w:rsidRPr="00EE548C">
        <w:rPr>
          <w:lang w:val="fr-CH"/>
        </w:rPr>
        <w:t xml:space="preserve">  ellipse(</w:t>
      </w:r>
      <w:r w:rsidR="006239C7" w:rsidRPr="00EE548C">
        <w:rPr>
          <w:b/>
          <w:lang w:val="fr-CH"/>
        </w:rPr>
        <w:t>pos</w:t>
      </w:r>
      <w:r w:rsidR="006239C7" w:rsidRPr="00EE548C">
        <w:rPr>
          <w:lang w:val="fr-CH"/>
        </w:rPr>
        <w:t>,100,100,100);</w:t>
      </w:r>
    </w:p>
    <w:p w14:paraId="10FA9C2B" w14:textId="77777777" w:rsidR="006239C7" w:rsidRPr="00EE548C" w:rsidRDefault="003751A0" w:rsidP="006239C7">
      <w:pPr>
        <w:pStyle w:val="Formatvorlage1"/>
        <w:rPr>
          <w:b/>
          <w:lang w:val="fr-CH"/>
        </w:rPr>
      </w:pPr>
      <w:r>
        <w:rPr>
          <w:noProof/>
        </w:rPr>
        <w:pict w14:anchorId="3DA0678E">
          <v:rect id="Rechteck 22" o:spid="_x0000_s1080" style="position:absolute;left:0;text-align:left;margin-left:224.2pt;margin-top:34.75pt;width:146.65pt;height:2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" filled="f" strokeweight="1pt">
            <v:path arrowok="t"/>
            <v:textbox>
              <w:txbxContent>
                <w:p w14:paraId="71FFF114" w14:textId="77777777" w:rsidR="006239C7" w:rsidRPr="006239C7" w:rsidRDefault="006239C7" w:rsidP="006239C7">
                  <w:pPr>
                    <w:jc w:val="center"/>
                    <w:rPr>
                      <w:color w:val="000000"/>
                    </w:rPr>
                  </w:pPr>
                  <w:r w:rsidRPr="006239C7">
                    <w:rPr>
                      <w:color w:val="000000"/>
                    </w:rPr>
                    <w:t xml:space="preserve">Wert von </w:t>
                  </w:r>
                  <w:r w:rsidRPr="00C41316">
                    <w:rPr>
                      <w:rFonts w:ascii="Courier New" w:hAnsi="Courier New" w:cs="Courier New"/>
                      <w:lang w:val="en-GB"/>
                    </w:rPr>
                    <w:t>pos</w:t>
                  </w:r>
                  <w:r w:rsidRPr="006239C7">
                    <w:rPr>
                      <w:color w:val="000000"/>
                    </w:rPr>
                    <w:t xml:space="preserve"> = 130</w:t>
                  </w:r>
                </w:p>
              </w:txbxContent>
            </v:textbox>
          </v:rect>
        </w:pict>
      </w:r>
      <w:r>
        <w:rPr>
          <w:noProof/>
        </w:rPr>
        <w:pict w14:anchorId="4DB18C0D">
          <v:rect id="Rechteck 23" o:spid="_x0000_s1079" style="position:absolute;left:0;text-align:left;margin-left:224.35pt;margin-top:7.3pt;width:146.65pt;height:2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" filled="f" strokeweight="1pt">
            <v:path arrowok="t"/>
            <v:textbox>
              <w:txbxContent>
                <w:p w14:paraId="1575EBAC" w14:textId="77777777" w:rsidR="006239C7" w:rsidRPr="006239C7" w:rsidRDefault="006239C7" w:rsidP="006239C7">
                  <w:pPr>
                    <w:jc w:val="center"/>
                    <w:rPr>
                      <w:color w:val="000000"/>
                    </w:rPr>
                  </w:pPr>
                  <w:r w:rsidRPr="006239C7">
                    <w:rPr>
                      <w:color w:val="000000"/>
                    </w:rPr>
                    <w:t xml:space="preserve">Wert von </w:t>
                  </w:r>
                  <w:r w:rsidRPr="00C41316">
                    <w:rPr>
                      <w:rFonts w:ascii="Courier New" w:hAnsi="Courier New" w:cs="Courier New"/>
                      <w:lang w:val="en-GB"/>
                    </w:rPr>
                    <w:t>pos</w:t>
                  </w:r>
                  <w:r w:rsidRPr="006239C7">
                    <w:rPr>
                      <w:color w:val="000000"/>
                    </w:rPr>
                    <w:t xml:space="preserve"> = 120</w:t>
                  </w:r>
                </w:p>
              </w:txbxContent>
            </v:textbox>
          </v:rect>
        </w:pict>
      </w:r>
      <w:r w:rsidR="006239C7" w:rsidRPr="00EE548C">
        <w:rPr>
          <w:lang w:val="fr-CH"/>
        </w:rPr>
        <w:t xml:space="preserve">  </w:t>
      </w:r>
      <w:r w:rsidR="006239C7" w:rsidRPr="00EE548C">
        <w:rPr>
          <w:b/>
          <w:lang w:val="fr-CH"/>
        </w:rPr>
        <w:t>pos=pos+10;</w:t>
      </w:r>
    </w:p>
    <w:p w14:paraId="7945DA89" w14:textId="77777777" w:rsidR="006239C7" w:rsidRPr="00EE548C" w:rsidRDefault="003751A0" w:rsidP="006239C7">
      <w:pPr>
        <w:pStyle w:val="Formatvorlage1"/>
        <w:rPr>
          <w:lang w:val="fr-CH"/>
        </w:rPr>
      </w:pPr>
      <w:r>
        <w:rPr>
          <w:noProof/>
        </w:rPr>
        <w:pict w14:anchorId="2F56A3EB">
          <v:shape id="Gerade Verbindung mit Pfeil 24" o:spid="_x0000_s1083" type="#_x0000_t32" style="position:absolute;left:0;text-align:left;margin-left:200.25pt;margin-top:5.15pt;width:24.85pt;height:0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">
            <v:stroke endarrow="open"/>
            <o:lock v:ext="edit" shapetype="f"/>
          </v:shape>
        </w:pict>
      </w:r>
      <w:r w:rsidR="006239C7" w:rsidRPr="00EE548C">
        <w:rPr>
          <w:lang w:val="fr-CH"/>
        </w:rPr>
        <w:t xml:space="preserve">  ellipse(</w:t>
      </w:r>
      <w:r w:rsidR="006239C7" w:rsidRPr="00EE548C">
        <w:rPr>
          <w:b/>
          <w:lang w:val="fr-CH"/>
        </w:rPr>
        <w:t>pos</w:t>
      </w:r>
      <w:r w:rsidR="006239C7" w:rsidRPr="00EE548C">
        <w:rPr>
          <w:lang w:val="fr-CH"/>
        </w:rPr>
        <w:t>,100,100,100);</w:t>
      </w:r>
    </w:p>
    <w:p w14:paraId="07DDAD76" w14:textId="77777777" w:rsidR="006239C7" w:rsidRPr="00057FA0" w:rsidRDefault="006239C7" w:rsidP="006239C7">
      <w:pPr>
        <w:pStyle w:val="Formatvorlage1"/>
        <w:rPr>
          <w:b/>
        </w:rPr>
      </w:pPr>
      <w:r w:rsidRPr="00EE548C">
        <w:rPr>
          <w:lang w:val="fr-CH"/>
        </w:rPr>
        <w:t xml:space="preserve">  </w:t>
      </w:r>
      <w:r w:rsidRPr="00057FA0">
        <w:rPr>
          <w:b/>
        </w:rPr>
        <w:t>pos=pos+10;</w:t>
      </w:r>
    </w:p>
    <w:p w14:paraId="5E544CBA" w14:textId="77777777" w:rsidR="006239C7" w:rsidRPr="00057FA0" w:rsidRDefault="003751A0" w:rsidP="006239C7">
      <w:pPr>
        <w:pStyle w:val="Formatvorlage1"/>
      </w:pPr>
      <w:r>
        <w:rPr>
          <w:noProof/>
        </w:rPr>
        <w:pict w14:anchorId="29DB3601">
          <v:shape id="Gerade Verbindung mit Pfeil 29" o:spid="_x0000_s1084" type="#_x0000_t32" style="position:absolute;left:0;text-align:left;margin-left:200.25pt;margin-top:2.7pt;width:24.85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">
            <v:stroke endarrow="open"/>
            <o:lock v:ext="edit" shapetype="f"/>
          </v:shape>
        </w:pict>
      </w:r>
      <w:r w:rsidR="006239C7" w:rsidRPr="00057FA0">
        <w:t xml:space="preserve">  ellipse(</w:t>
      </w:r>
      <w:r w:rsidR="006239C7" w:rsidRPr="00057FA0">
        <w:rPr>
          <w:b/>
        </w:rPr>
        <w:t>pos</w:t>
      </w:r>
      <w:r w:rsidR="006239C7" w:rsidRPr="00057FA0">
        <w:t>,100,100,100);</w:t>
      </w:r>
    </w:p>
    <w:p w14:paraId="631052A3" w14:textId="77777777" w:rsidR="006239C7" w:rsidRPr="00EE548C" w:rsidRDefault="006239C7" w:rsidP="006239C7">
      <w:pPr>
        <w:pStyle w:val="Formatvorlage1"/>
      </w:pPr>
      <w:r w:rsidRPr="00EE548C">
        <w:t>}</w:t>
      </w:r>
    </w:p>
    <w:p w14:paraId="043F139B" w14:textId="006DDA8F" w:rsidR="006239C7" w:rsidRPr="00EE548C" w:rsidRDefault="00BB332B" w:rsidP="00C41316">
      <w:pPr>
        <w:spacing w:after="120"/>
        <w:jc w:val="both"/>
      </w:pPr>
      <w:r>
        <w:t>Kopiere den obigen Code, teste ihn</w:t>
      </w:r>
      <w:r w:rsidR="008204E5">
        <w:t>,</w:t>
      </w:r>
      <w:r>
        <w:t xml:space="preserve"> und mache</w:t>
      </w:r>
      <w:r w:rsidR="006239C7" w:rsidRPr="00EE548C">
        <w:t xml:space="preserve"> anschliessend wieder folgende Änderungen:</w:t>
      </w:r>
    </w:p>
    <w:p w14:paraId="02DFD35D" w14:textId="77777777" w:rsidR="006239C7" w:rsidRDefault="005049FA" w:rsidP="0036300D">
      <w:pPr>
        <w:pStyle w:val="Listenabsatz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Ände</w:t>
      </w:r>
      <w:r w:rsidR="00416347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6239C7" w:rsidRPr="00BD4341">
        <w:rPr>
          <w:rFonts w:ascii="Arial" w:hAnsi="Arial" w:cs="Arial"/>
        </w:rPr>
        <w:t xml:space="preserve"> die Variable </w:t>
      </w:r>
      <w:r w:rsidR="006239C7" w:rsidRPr="00C41316">
        <w:rPr>
          <w:rFonts w:ascii="Courier New" w:eastAsia="Calibri" w:hAnsi="Courier New" w:cs="Courier New"/>
          <w:szCs w:val="22"/>
          <w:lang w:eastAsia="en-US"/>
        </w:rPr>
        <w:t>pos</w:t>
      </w:r>
      <w:r w:rsidR="006239C7" w:rsidRPr="00BD4341">
        <w:rPr>
          <w:rFonts w:ascii="Arial" w:hAnsi="Arial" w:cs="Arial"/>
        </w:rPr>
        <w:t xml:space="preserve"> so, dass der Mittelpunkt des ersten Kreises nicht an der Position 100/100 ist, sondern an der Position 50/100.</w:t>
      </w:r>
    </w:p>
    <w:p w14:paraId="5FBC5726" w14:textId="77777777" w:rsidR="006239C7" w:rsidRDefault="005049FA" w:rsidP="0036300D">
      <w:pPr>
        <w:pStyle w:val="Listenabsatz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Ändere</w:t>
      </w:r>
      <w:r w:rsidR="006239C7" w:rsidRPr="00BD4341">
        <w:rPr>
          <w:rFonts w:ascii="Arial" w:hAnsi="Arial" w:cs="Arial"/>
        </w:rPr>
        <w:t xml:space="preserve"> das Programm so ab, dass sich die Kreise weniger überlappen.</w:t>
      </w:r>
    </w:p>
    <w:p w14:paraId="576827C5" w14:textId="77777777" w:rsidR="006239C7" w:rsidRDefault="005049FA" w:rsidP="0036300D">
      <w:pPr>
        <w:pStyle w:val="Listenabsatz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Verwende</w:t>
      </w:r>
      <w:r w:rsidR="006239C7" w:rsidRPr="00BD4341">
        <w:rPr>
          <w:rFonts w:ascii="Arial" w:hAnsi="Arial" w:cs="Arial"/>
        </w:rPr>
        <w:t xml:space="preserve"> die Variable </w:t>
      </w:r>
      <w:r w:rsidR="006239C7" w:rsidRPr="00C41316">
        <w:rPr>
          <w:rFonts w:ascii="Courier New" w:eastAsia="Calibri" w:hAnsi="Courier New" w:cs="Courier New"/>
          <w:szCs w:val="22"/>
          <w:lang w:eastAsia="en-US"/>
        </w:rPr>
        <w:t>pos</w:t>
      </w:r>
      <w:r w:rsidR="006239C7" w:rsidRPr="00BD4341">
        <w:rPr>
          <w:rFonts w:ascii="Arial" w:hAnsi="Arial" w:cs="Arial"/>
        </w:rPr>
        <w:t xml:space="preserve"> auch noch für das Setzen </w:t>
      </w:r>
      <w:r w:rsidR="009C00C1">
        <w:rPr>
          <w:rFonts w:ascii="Arial" w:hAnsi="Arial" w:cs="Arial"/>
        </w:rPr>
        <w:t>beziehungsweise die Änderung</w:t>
      </w:r>
      <w:r w:rsidR="006239C7" w:rsidRPr="00BD4341">
        <w:rPr>
          <w:rFonts w:ascii="Arial" w:hAnsi="Arial" w:cs="Arial"/>
        </w:rPr>
        <w:t xml:space="preserve"> der Farbe.</w:t>
      </w:r>
    </w:p>
    <w:p w14:paraId="51CA8EAD" w14:textId="77777777" w:rsidR="006239C7" w:rsidRDefault="006239C7" w:rsidP="0036300D">
      <w:pPr>
        <w:pStyle w:val="Listenabsatz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hAnsi="Arial" w:cs="Arial"/>
        </w:rPr>
      </w:pPr>
      <w:r w:rsidRPr="00BD4341">
        <w:rPr>
          <w:rFonts w:ascii="Arial" w:hAnsi="Arial" w:cs="Arial"/>
        </w:rPr>
        <w:t>Der Kreis s</w:t>
      </w:r>
      <w:r w:rsidR="005049FA">
        <w:rPr>
          <w:rFonts w:ascii="Arial" w:hAnsi="Arial" w:cs="Arial"/>
        </w:rPr>
        <w:t>oll diagonal wandern. Ändere</w:t>
      </w:r>
      <w:r w:rsidRPr="00BD4341">
        <w:rPr>
          <w:rFonts w:ascii="Arial" w:hAnsi="Arial" w:cs="Arial"/>
        </w:rPr>
        <w:t xml:space="preserve"> den Code entsprechend.</w:t>
      </w:r>
    </w:p>
    <w:p w14:paraId="62D06214" w14:textId="581C5C1A" w:rsidR="00DE4952" w:rsidRPr="002F0DFF" w:rsidRDefault="00E9247C" w:rsidP="00F958FF">
      <w:pPr>
        <w:spacing w:before="120"/>
        <w:jc w:val="both"/>
      </w:pPr>
      <w:r w:rsidRPr="00DF4C9B">
        <w:rPr>
          <w:lang w:val="de-CH"/>
        </w:rPr>
        <w:t xml:space="preserve">Welche Variante bevorzugst du? </w:t>
      </w:r>
      <w:r>
        <w:t xml:space="preserve">Die Version </w:t>
      </w:r>
      <w:r w:rsidR="0018735B">
        <w:t xml:space="preserve">des </w:t>
      </w:r>
      <w:r w:rsidR="009C00C1">
        <w:t xml:space="preserve">ersten oder </w:t>
      </w:r>
      <w:r w:rsidR="0018735B">
        <w:t xml:space="preserve">des </w:t>
      </w:r>
      <w:r w:rsidR="009C00C1">
        <w:t>zweite</w:t>
      </w:r>
      <w:r>
        <w:t>n Auftrag</w:t>
      </w:r>
      <w:r w:rsidR="0018735B">
        <w:t>s</w:t>
      </w:r>
      <w:r>
        <w:t>? Warum?</w:t>
      </w:r>
    </w:p>
    <w:sectPr w:rsidR="00DE4952" w:rsidRPr="002F0DFF" w:rsidSect="005A59C9">
      <w:headerReference w:type="default" r:id="rId20"/>
      <w:footerReference w:type="default" r:id="rId21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716EF2D5" w15:done="0"/>
  <w15:commentEx w15:paraId="26E040DF" w15:done="0"/>
  <w15:commentEx w15:paraId="49FAB1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F642" w14:textId="77777777" w:rsidR="00D743DD" w:rsidRDefault="00D743DD" w:rsidP="00674DBD">
      <w:pPr>
        <w:spacing w:after="0" w:line="240" w:lineRule="auto"/>
      </w:pPr>
      <w:r>
        <w:separator/>
      </w:r>
    </w:p>
  </w:endnote>
  <w:endnote w:type="continuationSeparator" w:id="0">
    <w:p w14:paraId="6455D68C" w14:textId="77777777" w:rsidR="00D743DD" w:rsidRDefault="00D743DD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0A6D" w14:textId="77777777" w:rsidR="0000750F" w:rsidRPr="0036300D" w:rsidRDefault="0000750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36300D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36300D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36300D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3751A0">
      <w:rPr>
        <w:rStyle w:val="Seitenzahl"/>
        <w:rFonts w:cs="Arial"/>
        <w:bCs/>
        <w:noProof/>
        <w:color w:val="7F7F7F"/>
        <w:sz w:val="16"/>
        <w:szCs w:val="16"/>
      </w:rPr>
      <w:t>9</w:t>
    </w:r>
    <w:r w:rsidRPr="0036300D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371F" w14:textId="77777777" w:rsidR="00D743DD" w:rsidRDefault="00D743DD" w:rsidP="00674DBD">
      <w:pPr>
        <w:spacing w:after="0" w:line="240" w:lineRule="auto"/>
      </w:pPr>
      <w:r>
        <w:separator/>
      </w:r>
    </w:p>
  </w:footnote>
  <w:footnote w:type="continuationSeparator" w:id="0">
    <w:p w14:paraId="248C2F83" w14:textId="77777777" w:rsidR="00D743DD" w:rsidRDefault="00D743DD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A3030" w14:textId="77777777" w:rsidR="0000750F" w:rsidRPr="00A9470F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A9470F">
      <w:rPr>
        <w:rFonts w:ascii="Calibri" w:hAnsi="Calibri"/>
        <w:b/>
        <w:color w:val="FF0000"/>
        <w:lang w:val="de-CH"/>
      </w:rPr>
      <w:t>MINT</w:t>
    </w:r>
    <w:r w:rsidR="006B5330" w:rsidRPr="00A9470F">
      <w:rPr>
        <w:rFonts w:ascii="Calibri" w:hAnsi="Calibri"/>
        <w:b/>
        <w:color w:val="FF0000"/>
        <w:lang w:val="de-CH"/>
      </w:rPr>
      <w:tab/>
    </w:r>
    <w:r w:rsidRPr="00A9470F">
      <w:rPr>
        <w:rFonts w:ascii="Calibri" w:hAnsi="Calibri"/>
        <w:b/>
        <w:color w:val="FF0000"/>
        <w:lang w:val="de-CH"/>
      </w:rPr>
      <w:t>Modul</w:t>
    </w:r>
    <w:r w:rsidR="0036300D">
      <w:rPr>
        <w:rFonts w:ascii="Calibri" w:hAnsi="Calibri"/>
        <w:b/>
        <w:color w:val="FF0000"/>
        <w:lang w:val="de-CH"/>
      </w:rPr>
      <w:t xml:space="preserve"> «</w:t>
    </w:r>
    <w:r w:rsidR="00365057" w:rsidRPr="00A9470F">
      <w:rPr>
        <w:rFonts w:ascii="Calibri" w:hAnsi="Calibri"/>
        <w:b/>
        <w:color w:val="FF0000"/>
        <w:lang w:val="de-CH"/>
      </w:rPr>
      <w:t>Rund um den Lärm</w:t>
    </w:r>
    <w:r w:rsidR="0036300D">
      <w:rPr>
        <w:rFonts w:ascii="Calibri" w:hAnsi="Calibri"/>
        <w:b/>
        <w:color w:val="FF0000"/>
        <w:lang w:val="de-CH"/>
      </w:rPr>
      <w:t>»</w:t>
    </w:r>
  </w:p>
  <w:p w14:paraId="2DE79547" w14:textId="77777777" w:rsidR="00512ADF" w:rsidRPr="00A9470F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A9470F">
      <w:rPr>
        <w:rFonts w:ascii="Calibri" w:hAnsi="Calibri"/>
        <w:i/>
        <w:color w:val="FF0000"/>
        <w:lang w:val="de-CH"/>
      </w:rPr>
      <w:t>Wahlpflichtfach BL/BS</w:t>
    </w:r>
    <w:r w:rsidR="00057FA0">
      <w:rPr>
        <w:rFonts w:ascii="Calibri" w:hAnsi="Calibri"/>
        <w:i/>
        <w:color w:val="FF0000"/>
        <w:lang w:val="de-CH"/>
      </w:rPr>
      <w:tab/>
      <w:t>Arbeitsblatt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38"/>
    <w:multiLevelType w:val="hybridMultilevel"/>
    <w:tmpl w:val="D5162C6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562"/>
    <w:multiLevelType w:val="hybridMultilevel"/>
    <w:tmpl w:val="6CD83674"/>
    <w:lvl w:ilvl="0" w:tplc="DD0C9B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E08"/>
    <w:multiLevelType w:val="hybridMultilevel"/>
    <w:tmpl w:val="B37C47F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242C"/>
    <w:multiLevelType w:val="hybridMultilevel"/>
    <w:tmpl w:val="BB08B6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E789C"/>
    <w:multiLevelType w:val="hybridMultilevel"/>
    <w:tmpl w:val="B9AC75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5B90"/>
    <w:multiLevelType w:val="hybridMultilevel"/>
    <w:tmpl w:val="D5162C6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1CBC"/>
    <w:multiLevelType w:val="hybridMultilevel"/>
    <w:tmpl w:val="2BD88A78"/>
    <w:lvl w:ilvl="0" w:tplc="223245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632DC"/>
    <w:multiLevelType w:val="hybridMultilevel"/>
    <w:tmpl w:val="9FA86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E3256"/>
    <w:multiLevelType w:val="hybridMultilevel"/>
    <w:tmpl w:val="95AAFDD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A40C9"/>
    <w:multiLevelType w:val="hybridMultilevel"/>
    <w:tmpl w:val="671E687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750F"/>
    <w:rsid w:val="00032987"/>
    <w:rsid w:val="00032C22"/>
    <w:rsid w:val="00051B2E"/>
    <w:rsid w:val="00057FA0"/>
    <w:rsid w:val="000644C9"/>
    <w:rsid w:val="000803F8"/>
    <w:rsid w:val="000B2227"/>
    <w:rsid w:val="000B73D9"/>
    <w:rsid w:val="000D6BEB"/>
    <w:rsid w:val="000D720B"/>
    <w:rsid w:val="0010050F"/>
    <w:rsid w:val="00105427"/>
    <w:rsid w:val="00113327"/>
    <w:rsid w:val="00114FF2"/>
    <w:rsid w:val="00132E93"/>
    <w:rsid w:val="00144D32"/>
    <w:rsid w:val="00160F27"/>
    <w:rsid w:val="00163DE8"/>
    <w:rsid w:val="0018435A"/>
    <w:rsid w:val="00185CF8"/>
    <w:rsid w:val="0018735B"/>
    <w:rsid w:val="00190BA4"/>
    <w:rsid w:val="001A1DEB"/>
    <w:rsid w:val="001A531E"/>
    <w:rsid w:val="001C2D08"/>
    <w:rsid w:val="001D04F0"/>
    <w:rsid w:val="001D2473"/>
    <w:rsid w:val="001D5895"/>
    <w:rsid w:val="001F0920"/>
    <w:rsid w:val="002044DF"/>
    <w:rsid w:val="0021348E"/>
    <w:rsid w:val="00242D29"/>
    <w:rsid w:val="0024709E"/>
    <w:rsid w:val="00291FD5"/>
    <w:rsid w:val="002B34E0"/>
    <w:rsid w:val="002C4E2F"/>
    <w:rsid w:val="002C65EC"/>
    <w:rsid w:val="002D5C2D"/>
    <w:rsid w:val="002F0DFF"/>
    <w:rsid w:val="00304DD6"/>
    <w:rsid w:val="00323DCB"/>
    <w:rsid w:val="0036300D"/>
    <w:rsid w:val="00365057"/>
    <w:rsid w:val="0037186F"/>
    <w:rsid w:val="00374C29"/>
    <w:rsid w:val="003751A0"/>
    <w:rsid w:val="003757F3"/>
    <w:rsid w:val="0038788D"/>
    <w:rsid w:val="00391A5A"/>
    <w:rsid w:val="00394551"/>
    <w:rsid w:val="003B0F0D"/>
    <w:rsid w:val="003B45A3"/>
    <w:rsid w:val="003D362B"/>
    <w:rsid w:val="003D4ECC"/>
    <w:rsid w:val="003D64F9"/>
    <w:rsid w:val="003E4FD9"/>
    <w:rsid w:val="003F665F"/>
    <w:rsid w:val="00414D48"/>
    <w:rsid w:val="00416347"/>
    <w:rsid w:val="00426D31"/>
    <w:rsid w:val="004508C8"/>
    <w:rsid w:val="004563BF"/>
    <w:rsid w:val="00464C77"/>
    <w:rsid w:val="004803BD"/>
    <w:rsid w:val="0048050B"/>
    <w:rsid w:val="0049150C"/>
    <w:rsid w:val="004927D9"/>
    <w:rsid w:val="004A46D8"/>
    <w:rsid w:val="004B70AB"/>
    <w:rsid w:val="004C432E"/>
    <w:rsid w:val="004C6B80"/>
    <w:rsid w:val="004D12D7"/>
    <w:rsid w:val="004D6AC9"/>
    <w:rsid w:val="004E0E47"/>
    <w:rsid w:val="004F4234"/>
    <w:rsid w:val="00502592"/>
    <w:rsid w:val="005049FA"/>
    <w:rsid w:val="00511F67"/>
    <w:rsid w:val="00512ADF"/>
    <w:rsid w:val="005226B1"/>
    <w:rsid w:val="00531971"/>
    <w:rsid w:val="00533BDE"/>
    <w:rsid w:val="00543714"/>
    <w:rsid w:val="005441AA"/>
    <w:rsid w:val="005464D5"/>
    <w:rsid w:val="00551E3D"/>
    <w:rsid w:val="00582A4F"/>
    <w:rsid w:val="005A3B10"/>
    <w:rsid w:val="005A59C9"/>
    <w:rsid w:val="005B0DDA"/>
    <w:rsid w:val="005B0F9E"/>
    <w:rsid w:val="005B193A"/>
    <w:rsid w:val="005B292C"/>
    <w:rsid w:val="005C171C"/>
    <w:rsid w:val="005C25E5"/>
    <w:rsid w:val="005E6BBF"/>
    <w:rsid w:val="0060739E"/>
    <w:rsid w:val="006141F7"/>
    <w:rsid w:val="0061457A"/>
    <w:rsid w:val="00620050"/>
    <w:rsid w:val="006239C7"/>
    <w:rsid w:val="0062774A"/>
    <w:rsid w:val="00640EA6"/>
    <w:rsid w:val="00656A0B"/>
    <w:rsid w:val="0066228F"/>
    <w:rsid w:val="00663ED2"/>
    <w:rsid w:val="00665439"/>
    <w:rsid w:val="00672A78"/>
    <w:rsid w:val="00674DBD"/>
    <w:rsid w:val="00683442"/>
    <w:rsid w:val="00694652"/>
    <w:rsid w:val="006B5330"/>
    <w:rsid w:val="006B6898"/>
    <w:rsid w:val="006C1472"/>
    <w:rsid w:val="006C1CF9"/>
    <w:rsid w:val="006C63AF"/>
    <w:rsid w:val="006D5453"/>
    <w:rsid w:val="006E7F26"/>
    <w:rsid w:val="006F08C9"/>
    <w:rsid w:val="006F2540"/>
    <w:rsid w:val="006F5824"/>
    <w:rsid w:val="0070226F"/>
    <w:rsid w:val="00721C62"/>
    <w:rsid w:val="0075295B"/>
    <w:rsid w:val="00761C5E"/>
    <w:rsid w:val="007654D3"/>
    <w:rsid w:val="00772E51"/>
    <w:rsid w:val="0078027E"/>
    <w:rsid w:val="007D3F65"/>
    <w:rsid w:val="007E50E9"/>
    <w:rsid w:val="00810F6F"/>
    <w:rsid w:val="008204E5"/>
    <w:rsid w:val="00847E96"/>
    <w:rsid w:val="00852D2B"/>
    <w:rsid w:val="00856D1E"/>
    <w:rsid w:val="00861BF4"/>
    <w:rsid w:val="0086486D"/>
    <w:rsid w:val="008649E9"/>
    <w:rsid w:val="00875DCB"/>
    <w:rsid w:val="00880948"/>
    <w:rsid w:val="0088227D"/>
    <w:rsid w:val="008D1B0B"/>
    <w:rsid w:val="008E4E60"/>
    <w:rsid w:val="008E4F2E"/>
    <w:rsid w:val="008E53FC"/>
    <w:rsid w:val="008E5D41"/>
    <w:rsid w:val="008E696D"/>
    <w:rsid w:val="008F3BD4"/>
    <w:rsid w:val="009249D8"/>
    <w:rsid w:val="0092659F"/>
    <w:rsid w:val="0098564D"/>
    <w:rsid w:val="009A14C0"/>
    <w:rsid w:val="009A4C27"/>
    <w:rsid w:val="009C00C1"/>
    <w:rsid w:val="009C4A6A"/>
    <w:rsid w:val="009D4382"/>
    <w:rsid w:val="009D4CFD"/>
    <w:rsid w:val="009E6D63"/>
    <w:rsid w:val="009F6D9D"/>
    <w:rsid w:val="00A05448"/>
    <w:rsid w:val="00A11949"/>
    <w:rsid w:val="00A12CCD"/>
    <w:rsid w:val="00A27D30"/>
    <w:rsid w:val="00A310E6"/>
    <w:rsid w:val="00A359E8"/>
    <w:rsid w:val="00A55F41"/>
    <w:rsid w:val="00A62525"/>
    <w:rsid w:val="00A93116"/>
    <w:rsid w:val="00A9470F"/>
    <w:rsid w:val="00AC0282"/>
    <w:rsid w:val="00AC5CB1"/>
    <w:rsid w:val="00B00201"/>
    <w:rsid w:val="00B02C72"/>
    <w:rsid w:val="00B160D2"/>
    <w:rsid w:val="00B20E58"/>
    <w:rsid w:val="00B2335D"/>
    <w:rsid w:val="00B52810"/>
    <w:rsid w:val="00B546B7"/>
    <w:rsid w:val="00B73037"/>
    <w:rsid w:val="00B83063"/>
    <w:rsid w:val="00B87FD7"/>
    <w:rsid w:val="00BA029F"/>
    <w:rsid w:val="00BA1D8B"/>
    <w:rsid w:val="00BB332B"/>
    <w:rsid w:val="00BB582B"/>
    <w:rsid w:val="00BB74DD"/>
    <w:rsid w:val="00BC4026"/>
    <w:rsid w:val="00BD4341"/>
    <w:rsid w:val="00BE586D"/>
    <w:rsid w:val="00C41316"/>
    <w:rsid w:val="00C42EDC"/>
    <w:rsid w:val="00C533E4"/>
    <w:rsid w:val="00C7677F"/>
    <w:rsid w:val="00C918EB"/>
    <w:rsid w:val="00CC6805"/>
    <w:rsid w:val="00CE154A"/>
    <w:rsid w:val="00CE1B5A"/>
    <w:rsid w:val="00D01378"/>
    <w:rsid w:val="00D058B8"/>
    <w:rsid w:val="00D06B58"/>
    <w:rsid w:val="00D12AAD"/>
    <w:rsid w:val="00D270F1"/>
    <w:rsid w:val="00D30404"/>
    <w:rsid w:val="00D30AF3"/>
    <w:rsid w:val="00D374DA"/>
    <w:rsid w:val="00D41E39"/>
    <w:rsid w:val="00D45DDF"/>
    <w:rsid w:val="00D51426"/>
    <w:rsid w:val="00D54749"/>
    <w:rsid w:val="00D5704A"/>
    <w:rsid w:val="00D743DD"/>
    <w:rsid w:val="00D81D40"/>
    <w:rsid w:val="00D9179A"/>
    <w:rsid w:val="00DC696F"/>
    <w:rsid w:val="00DE4952"/>
    <w:rsid w:val="00DE7231"/>
    <w:rsid w:val="00DF4BC8"/>
    <w:rsid w:val="00DF4C9B"/>
    <w:rsid w:val="00E00AD1"/>
    <w:rsid w:val="00E103C4"/>
    <w:rsid w:val="00E27043"/>
    <w:rsid w:val="00E44B97"/>
    <w:rsid w:val="00E61082"/>
    <w:rsid w:val="00E62838"/>
    <w:rsid w:val="00E6641F"/>
    <w:rsid w:val="00E758AF"/>
    <w:rsid w:val="00E77A01"/>
    <w:rsid w:val="00E832CC"/>
    <w:rsid w:val="00E90835"/>
    <w:rsid w:val="00E9247C"/>
    <w:rsid w:val="00EA01AD"/>
    <w:rsid w:val="00EA3ABE"/>
    <w:rsid w:val="00EC0514"/>
    <w:rsid w:val="00EE24A2"/>
    <w:rsid w:val="00EE3A24"/>
    <w:rsid w:val="00EE5921"/>
    <w:rsid w:val="00EF1AFB"/>
    <w:rsid w:val="00F21603"/>
    <w:rsid w:val="00F254BE"/>
    <w:rsid w:val="00F272F3"/>
    <w:rsid w:val="00F340A4"/>
    <w:rsid w:val="00F343B1"/>
    <w:rsid w:val="00F4505B"/>
    <w:rsid w:val="00F46063"/>
    <w:rsid w:val="00F725D5"/>
    <w:rsid w:val="00F77EC5"/>
    <w:rsid w:val="00F9080E"/>
    <w:rsid w:val="00F93940"/>
    <w:rsid w:val="00F958FF"/>
    <w:rsid w:val="00FC14FA"/>
    <w:rsid w:val="00FC45FE"/>
    <w:rsid w:val="00FD34D3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5" type="connector" idref="#Gerade Verbindung mit Pfeil 21"/>
        <o:r id="V:Rule6" type="connector" idref="#Gerade Verbindung mit Pfeil 24"/>
        <o:r id="V:Rule7" type="connector" idref="#Gerade Verbindung mit Pfeil 29"/>
        <o:r id="V:Rule8" type="connector" idref="#Gerade Verbindung 8"/>
        <o:r id="V:Rule9" type="connector" idref="#Gerade Verbindung 9">
          <o:proxy start="" idref="#Textfeld 3" connectloc="1"/>
        </o:r>
        <o:r id="V:Rule10" type="connector" idref="#Gerade Verbindung 7"/>
        <o:r id="V:Rule11" type="connector" idref="#Gerade Verbindung mit Pfeil 19"/>
        <o:r id="V:Rule12" type="connector" idref="#Gerade Verbindung 10">
          <o:proxy start="" idref="#Textfeld 5" connectloc="1"/>
        </o:r>
      </o:rules>
    </o:shapelayout>
  </w:shapeDefaults>
  <w:decimalSymbol w:val="."/>
  <w:listSeparator w:val=";"/>
  <w14:docId w14:val="3F073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751A0"/>
    <w:pPr>
      <w:keepNext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803F8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4FF2"/>
    <w:pPr>
      <w:keepNext/>
      <w:spacing w:before="240" w:after="60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3751A0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0803F8"/>
    <w:rPr>
      <w:rFonts w:ascii="Arial" w:eastAsia="Times New Roman" w:hAnsi="Arial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114FF2"/>
    <w:rPr>
      <w:rFonts w:ascii="Arial" w:eastAsia="Times New Roman" w:hAnsi="Arial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uiPriority w:val="99"/>
    <w:semiHidden/>
    <w:unhideWhenUsed/>
    <w:rsid w:val="00F254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21C6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de-CH" w:eastAsia="de-CH"/>
    </w:rPr>
  </w:style>
  <w:style w:type="paragraph" w:styleId="KeinLeerraum">
    <w:name w:val="No Spacing"/>
    <w:uiPriority w:val="1"/>
    <w:qFormat/>
    <w:rsid w:val="00721C62"/>
    <w:rPr>
      <w:rFonts w:ascii="Arial" w:hAnsi="Arial" w:cs="Calibri"/>
      <w:sz w:val="22"/>
      <w:szCs w:val="22"/>
      <w:lang w:val="de-DE" w:eastAsia="en-US"/>
    </w:rPr>
  </w:style>
  <w:style w:type="paragraph" w:customStyle="1" w:styleId="Formatvorlage1">
    <w:name w:val="Formatvorlage1"/>
    <w:basedOn w:val="Standard"/>
    <w:qFormat/>
    <w:rsid w:val="00A62525"/>
    <w:pPr>
      <w:contextualSpacing/>
      <w:jc w:val="both"/>
    </w:pPr>
    <w:rPr>
      <w:rFonts w:ascii="Courier New" w:hAnsi="Courier New" w:cs="Courier New"/>
      <w:lang w:val="de-CH"/>
    </w:rPr>
  </w:style>
  <w:style w:type="paragraph" w:customStyle="1" w:styleId="code">
    <w:name w:val="code"/>
    <w:basedOn w:val="Standard"/>
    <w:qFormat/>
    <w:rsid w:val="00761C5E"/>
    <w:pPr>
      <w:contextualSpacing/>
      <w:jc w:val="both"/>
    </w:pPr>
    <w:rPr>
      <w:rFonts w:ascii="Courier New" w:hAnsi="Courier New" w:cs="Times New Roman"/>
      <w:sz w:val="20"/>
      <w:lang w:val="de-CH"/>
    </w:rPr>
  </w:style>
  <w:style w:type="paragraph" w:customStyle="1" w:styleId="Loesung">
    <w:name w:val="Loesung"/>
    <w:basedOn w:val="Standard"/>
    <w:qFormat/>
    <w:rsid w:val="00F21603"/>
    <w:pPr>
      <w:spacing w:after="0" w:line="240" w:lineRule="auto"/>
      <w:contextualSpacing/>
      <w:jc w:val="both"/>
    </w:pPr>
    <w:rPr>
      <w:rFonts w:cs="Times New Roman"/>
      <w:i/>
      <w:lang w:val="de-CH"/>
    </w:rPr>
  </w:style>
  <w:style w:type="table" w:styleId="TabelleEinfach3">
    <w:name w:val="Table Simple 3"/>
    <w:basedOn w:val="NormaleTabelle"/>
    <w:semiHidden/>
    <w:rsid w:val="00D30AF3"/>
    <w:pPr>
      <w:keepNext/>
      <w:spacing w:line="28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upttitel2">
    <w:name w:val="Haupttitel 2"/>
    <w:basedOn w:val="Standard"/>
    <w:rsid w:val="006D5453"/>
    <w:pPr>
      <w:spacing w:after="640" w:line="320" w:lineRule="atLeast"/>
    </w:pPr>
    <w:rPr>
      <w:rFonts w:eastAsia="Times New Roman" w:cs="Times New Roman"/>
      <w:sz w:val="28"/>
      <w:szCs w:val="28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D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Kommentarzeichen">
    <w:name w:val="annotation reference"/>
    <w:uiPriority w:val="99"/>
    <w:semiHidden/>
    <w:unhideWhenUsed/>
    <w:rsid w:val="007654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4D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654D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4D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654D3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315-CD1A-4EDD-8DCB-A4860A87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530A26E7.dotm</Template>
  <TotalTime>0</TotalTime>
  <Pages>9</Pages>
  <Words>1091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19</cp:revision>
  <cp:lastPrinted>2016-11-29T12:15:00Z</cp:lastPrinted>
  <dcterms:created xsi:type="dcterms:W3CDTF">2016-12-01T14:59:00Z</dcterms:created>
  <dcterms:modified xsi:type="dcterms:W3CDTF">2017-01-12T14:00:00Z</dcterms:modified>
</cp:coreProperties>
</file>