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7D6F" w14:textId="77777777" w:rsidR="0000750F" w:rsidRPr="00D51426" w:rsidRDefault="0000750F" w:rsidP="009A3E9C">
      <w:pPr>
        <w:pStyle w:val="berschrift1"/>
      </w:pPr>
      <w:r>
        <w:t xml:space="preserve">Arbeitsblatt </w:t>
      </w:r>
      <w:r w:rsidR="003338C2">
        <w:t>4</w:t>
      </w:r>
      <w:r w:rsidR="00C151BD">
        <w:t xml:space="preserve">: </w:t>
      </w:r>
      <w:r w:rsidR="003338C2">
        <w:t>Auftrag zu Lärm und Gesundheit</w:t>
      </w:r>
    </w:p>
    <w:p w14:paraId="7A8EB488" w14:textId="77777777" w:rsidR="009628E7" w:rsidRDefault="009628E7" w:rsidP="001C4E18">
      <w:pPr>
        <w:pStyle w:val="berschrift3"/>
        <w:rPr>
          <w:lang w:val="de-CH" w:eastAsia="de-CH"/>
        </w:rPr>
      </w:pPr>
      <w:r>
        <w:rPr>
          <w:lang w:val="de-CH" w:eastAsia="de-CH"/>
        </w:rPr>
        <w:t>Auftrag</w:t>
      </w:r>
    </w:p>
    <w:p w14:paraId="4FB0C1DD" w14:textId="77777777" w:rsidR="0000750F" w:rsidRDefault="009628E7" w:rsidP="00874590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Ihr recherchiert im Internet </w:t>
      </w:r>
      <w:r w:rsidR="00222EF9">
        <w:rPr>
          <w:lang w:val="de-CH" w:eastAsia="de-CH"/>
        </w:rPr>
        <w:t>(</w:t>
      </w:r>
      <w:r>
        <w:rPr>
          <w:lang w:val="de-CH" w:eastAsia="de-CH"/>
        </w:rPr>
        <w:t>ev</w:t>
      </w:r>
      <w:r w:rsidR="001C4E18">
        <w:rPr>
          <w:lang w:val="de-CH" w:eastAsia="de-CH"/>
        </w:rPr>
        <w:t>entuell</w:t>
      </w:r>
      <w:r w:rsidR="00222EF9">
        <w:rPr>
          <w:lang w:val="de-CH" w:eastAsia="de-CH"/>
        </w:rPr>
        <w:t xml:space="preserve"> auch</w:t>
      </w:r>
      <w:r>
        <w:rPr>
          <w:lang w:val="de-CH" w:eastAsia="de-CH"/>
        </w:rPr>
        <w:t xml:space="preserve"> in eurer Bibliothek</w:t>
      </w:r>
      <w:r w:rsidR="00222EF9">
        <w:rPr>
          <w:lang w:val="de-CH" w:eastAsia="de-CH"/>
        </w:rPr>
        <w:t>)</w:t>
      </w:r>
      <w:r>
        <w:rPr>
          <w:lang w:val="de-CH" w:eastAsia="de-CH"/>
        </w:rPr>
        <w:t xml:space="preserve"> zum Thema. Wählt von den unten aufgeführten Fragen insgesamt </w:t>
      </w:r>
      <w:r w:rsidR="001C4E18">
        <w:rPr>
          <w:lang w:val="de-CH" w:eastAsia="de-CH"/>
        </w:rPr>
        <w:t>zwei</w:t>
      </w:r>
      <w:r>
        <w:rPr>
          <w:lang w:val="de-CH" w:eastAsia="de-CH"/>
        </w:rPr>
        <w:t xml:space="preserve"> bis </w:t>
      </w:r>
      <w:r w:rsidR="001C4E18">
        <w:rPr>
          <w:lang w:val="de-CH" w:eastAsia="de-CH"/>
        </w:rPr>
        <w:t>vier</w:t>
      </w:r>
      <w:r>
        <w:rPr>
          <w:lang w:val="de-CH" w:eastAsia="de-CH"/>
        </w:rPr>
        <w:t xml:space="preserve"> aus, die ihr </w:t>
      </w:r>
      <w:r w:rsidR="00222EF9">
        <w:rPr>
          <w:lang w:val="de-CH" w:eastAsia="de-CH"/>
        </w:rPr>
        <w:t>durch eure</w:t>
      </w:r>
      <w:r>
        <w:rPr>
          <w:lang w:val="de-CH" w:eastAsia="de-CH"/>
        </w:rPr>
        <w:t xml:space="preserve"> Recherche </w:t>
      </w:r>
      <w:r w:rsidR="00222EF9">
        <w:rPr>
          <w:lang w:val="de-CH" w:eastAsia="de-CH"/>
        </w:rPr>
        <w:t xml:space="preserve">zu </w:t>
      </w:r>
      <w:r>
        <w:rPr>
          <w:lang w:val="de-CH" w:eastAsia="de-CH"/>
        </w:rPr>
        <w:t>be</w:t>
      </w:r>
      <w:r w:rsidR="00D70CF9">
        <w:rPr>
          <w:lang w:val="de-CH" w:eastAsia="de-CH"/>
        </w:rPr>
        <w:softHyphen/>
      </w:r>
      <w:r>
        <w:rPr>
          <w:lang w:val="de-CH" w:eastAsia="de-CH"/>
        </w:rPr>
        <w:t xml:space="preserve">antworten </w:t>
      </w:r>
      <w:r w:rsidR="00222EF9">
        <w:rPr>
          <w:lang w:val="de-CH" w:eastAsia="de-CH"/>
        </w:rPr>
        <w:t>versucht</w:t>
      </w:r>
      <w:r>
        <w:rPr>
          <w:lang w:val="de-CH" w:eastAsia="de-CH"/>
        </w:rPr>
        <w:t xml:space="preserve">. Haltet eure Erkenntnisse auf einem Poster, einem Merkblatt oder in einer </w:t>
      </w:r>
      <w:proofErr w:type="spellStart"/>
      <w:r>
        <w:rPr>
          <w:lang w:val="de-CH" w:eastAsia="de-CH"/>
        </w:rPr>
        <w:t>Powerpoint</w:t>
      </w:r>
      <w:proofErr w:type="spellEnd"/>
      <w:r>
        <w:rPr>
          <w:lang w:val="de-CH" w:eastAsia="de-CH"/>
        </w:rPr>
        <w:t>-Präsentation fest. Es ist nicht wichtig, dass ihr möglichst viele Fragen beantwortet, sondern dass ihr diese möglichst genau und differenziert beantwortet. Zudem ist es wichtig, dass ihr genau angebt</w:t>
      </w:r>
      <w:r w:rsidR="001C4E18">
        <w:rPr>
          <w:lang w:val="de-CH" w:eastAsia="de-CH"/>
        </w:rPr>
        <w:t>,</w:t>
      </w:r>
      <w:r>
        <w:rPr>
          <w:lang w:val="de-CH" w:eastAsia="de-CH"/>
        </w:rPr>
        <w:t xml:space="preserve"> woher ihr die Informationen habt.</w:t>
      </w:r>
    </w:p>
    <w:p w14:paraId="4B0A09E2" w14:textId="77777777" w:rsidR="00C151BD" w:rsidRDefault="009628E7" w:rsidP="001C4E18">
      <w:pPr>
        <w:pStyle w:val="berschrift3"/>
        <w:rPr>
          <w:lang w:val="de-CH" w:eastAsia="de-CH"/>
        </w:rPr>
      </w:pPr>
      <w:r>
        <w:rPr>
          <w:lang w:val="de-CH" w:eastAsia="de-CH"/>
        </w:rPr>
        <w:t>Auswahl an Fragen</w:t>
      </w:r>
    </w:p>
    <w:p w14:paraId="5B2A11B2" w14:textId="77777777" w:rsidR="009628E7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Zu welcher Art von Gesundheitsschädigung führt sehr </w:t>
      </w:r>
      <w:r w:rsidR="00222EF9">
        <w:rPr>
          <w:lang w:val="de-CH" w:eastAsia="de-CH"/>
        </w:rPr>
        <w:t xml:space="preserve">lauter </w:t>
      </w:r>
      <w:r>
        <w:rPr>
          <w:lang w:val="de-CH" w:eastAsia="de-CH"/>
        </w:rPr>
        <w:t>Lärm?</w:t>
      </w:r>
    </w:p>
    <w:p w14:paraId="77F5B765" w14:textId="77777777" w:rsidR="00E514D1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Zu welcher Art von Gesundheitsschädigung führt Lärm, der nicht besonders laut sein muss, dafür aber dauernd vorhanden ist?</w:t>
      </w:r>
    </w:p>
    <w:p w14:paraId="2889A6D0" w14:textId="77777777" w:rsidR="00E514D1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Wie kann man die Schädigung, die bei </w:t>
      </w:r>
      <w:r w:rsidR="001C4E18">
        <w:rPr>
          <w:lang w:val="de-CH" w:eastAsia="de-CH"/>
        </w:rPr>
        <w:t xml:space="preserve">Nummer </w:t>
      </w:r>
      <w:r>
        <w:rPr>
          <w:lang w:val="de-CH" w:eastAsia="de-CH"/>
        </w:rPr>
        <w:t>1 auftritt, erklären?</w:t>
      </w:r>
    </w:p>
    <w:p w14:paraId="43D13CA0" w14:textId="77777777" w:rsidR="00E514D1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Wie kann man die Krankheitsformen, die bei </w:t>
      </w:r>
      <w:r w:rsidR="001C4E18">
        <w:rPr>
          <w:lang w:val="de-CH" w:eastAsia="de-CH"/>
        </w:rPr>
        <w:t xml:space="preserve">Nummer </w:t>
      </w:r>
      <w:r>
        <w:rPr>
          <w:lang w:val="de-CH" w:eastAsia="de-CH"/>
        </w:rPr>
        <w:t>2 auftreten, erklären?</w:t>
      </w:r>
    </w:p>
    <w:p w14:paraId="4D0F8F68" w14:textId="77777777" w:rsidR="00E514D1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Wie kann </w:t>
      </w:r>
      <w:r w:rsidR="006347FC">
        <w:rPr>
          <w:lang w:val="de-CH" w:eastAsia="de-CH"/>
        </w:rPr>
        <w:t>ich mich in meinem Allt</w:t>
      </w:r>
      <w:bookmarkStart w:id="0" w:name="_GoBack"/>
      <w:bookmarkEnd w:id="0"/>
      <w:r w:rsidR="006347FC">
        <w:rPr>
          <w:lang w:val="de-CH" w:eastAsia="de-CH"/>
        </w:rPr>
        <w:t>ag</w:t>
      </w:r>
      <w:r>
        <w:rPr>
          <w:lang w:val="de-CH" w:eastAsia="de-CH"/>
        </w:rPr>
        <w:t xml:space="preserve"> vor Lärm schützen?</w:t>
      </w:r>
    </w:p>
    <w:p w14:paraId="68FD54FB" w14:textId="77777777" w:rsidR="00E514D1" w:rsidRDefault="00E514D1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Wie reagieren Tiere auf Lärm?</w:t>
      </w:r>
    </w:p>
    <w:p w14:paraId="59B216F8" w14:textId="77777777" w:rsidR="00222EF9" w:rsidRDefault="00222EF9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Welche Arten von Hörschädigungen gibt es</w:t>
      </w:r>
      <w:r w:rsidR="00D70CF9">
        <w:rPr>
          <w:lang w:val="de-CH" w:eastAsia="de-CH"/>
        </w:rPr>
        <w:t>,</w:t>
      </w:r>
      <w:r>
        <w:rPr>
          <w:lang w:val="de-CH" w:eastAsia="de-CH"/>
        </w:rPr>
        <w:t xml:space="preserve"> und wie kann man sie beschreiben?</w:t>
      </w:r>
    </w:p>
    <w:p w14:paraId="2028169E" w14:textId="77777777" w:rsidR="00222EF9" w:rsidRDefault="00222EF9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Ist Lärm tödlich?</w:t>
      </w:r>
    </w:p>
    <w:p w14:paraId="3CF85BCD" w14:textId="77777777" w:rsidR="00222EF9" w:rsidRDefault="00222EF9" w:rsidP="009A3E9C">
      <w:pPr>
        <w:numPr>
          <w:ilvl w:val="0"/>
          <w:numId w:val="10"/>
        </w:numPr>
        <w:spacing w:before="40" w:after="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Warum sind Lärmgrenzwerte nicht in allen Ländern gleich?</w:t>
      </w:r>
    </w:p>
    <w:p w14:paraId="1EE6AE5A" w14:textId="2CE0D949" w:rsidR="00222EF9" w:rsidRDefault="00222EF9" w:rsidP="009A3E9C">
      <w:pPr>
        <w:numPr>
          <w:ilvl w:val="0"/>
          <w:numId w:val="10"/>
        </w:numPr>
        <w:spacing w:before="40"/>
        <w:ind w:left="721" w:hanging="43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…</w:t>
      </w:r>
      <w:r w:rsidR="001C4E18">
        <w:rPr>
          <w:lang w:val="de-CH" w:eastAsia="de-CH"/>
        </w:rPr>
        <w:t xml:space="preserve"> </w:t>
      </w:r>
      <w:r>
        <w:rPr>
          <w:lang w:val="de-CH" w:eastAsia="de-CH"/>
        </w:rPr>
        <w:t>(eigene Fragestellung, bitte hier unterhalb aufschreiben)</w:t>
      </w:r>
    </w:p>
    <w:p w14:paraId="12BB753C" w14:textId="77777777" w:rsidR="00222EF9" w:rsidRDefault="00222EF9" w:rsidP="00874590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…………………………………………………………………………………………………………….</w:t>
      </w:r>
    </w:p>
    <w:p w14:paraId="3C8D3DAA" w14:textId="77777777" w:rsidR="00222EF9" w:rsidRDefault="00222EF9" w:rsidP="00874590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…………………………………………………………………………………………………………….</w:t>
      </w:r>
    </w:p>
    <w:p w14:paraId="11836572" w14:textId="77777777" w:rsidR="00222EF9" w:rsidRDefault="00222EF9" w:rsidP="00874590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>Markiert gleich hier oberhalb, welche Fragen ihr bearbeiten wollt.</w:t>
      </w:r>
    </w:p>
    <w:p w14:paraId="78D79336" w14:textId="77777777" w:rsidR="00E514D1" w:rsidRDefault="0095082D" w:rsidP="001C4E18">
      <w:pPr>
        <w:pStyle w:val="berschrift3"/>
        <w:rPr>
          <w:lang w:val="de-CH" w:eastAsia="de-CH"/>
        </w:rPr>
      </w:pPr>
      <w:r>
        <w:rPr>
          <w:lang w:val="de-CH" w:eastAsia="de-CH"/>
        </w:rPr>
        <w:t>Zeit</w:t>
      </w:r>
    </w:p>
    <w:p w14:paraId="013785CB" w14:textId="77777777" w:rsidR="0095082D" w:rsidRDefault="0095082D" w:rsidP="00874590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Die Lehrperson sagt euch</w:t>
      </w:r>
      <w:r w:rsidR="001C4E18">
        <w:rPr>
          <w:lang w:val="de-CH" w:eastAsia="de-CH"/>
        </w:rPr>
        <w:t>,</w:t>
      </w:r>
      <w:r>
        <w:rPr>
          <w:lang w:val="de-CH" w:eastAsia="de-CH"/>
        </w:rPr>
        <w:t xml:space="preserve"> wie viel Zeit ihr für die Recherche und das Festhalten eurer Ergebnisse habt. Sie </w:t>
      </w:r>
      <w:r w:rsidR="001C4E18">
        <w:rPr>
          <w:lang w:val="de-CH" w:eastAsia="de-CH"/>
        </w:rPr>
        <w:t>gibt auch an,</w:t>
      </w:r>
      <w:r>
        <w:rPr>
          <w:lang w:val="de-CH" w:eastAsia="de-CH"/>
        </w:rPr>
        <w:t xml:space="preserve"> wie</w:t>
      </w:r>
      <w:r w:rsidR="00D70CF9">
        <w:rPr>
          <w:lang w:val="de-CH" w:eastAsia="de-CH"/>
        </w:rPr>
        <w:t xml:space="preserve"> </w:t>
      </w:r>
      <w:r>
        <w:rPr>
          <w:lang w:val="de-CH" w:eastAsia="de-CH"/>
        </w:rPr>
        <w:t>viel Zeit ihr für eure Präsentation habt (sofern vorgesehen).</w:t>
      </w:r>
    </w:p>
    <w:sectPr w:rsidR="0095082D" w:rsidSect="005A59C9">
      <w:head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4AA1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D65E" w14:textId="77777777" w:rsidR="002B6DBF" w:rsidRDefault="002B6DBF" w:rsidP="00674DBD">
      <w:pPr>
        <w:spacing w:after="0" w:line="240" w:lineRule="auto"/>
      </w:pPr>
      <w:r>
        <w:separator/>
      </w:r>
    </w:p>
  </w:endnote>
  <w:endnote w:type="continuationSeparator" w:id="0">
    <w:p w14:paraId="5B3C65E9" w14:textId="77777777" w:rsidR="002B6DBF" w:rsidRDefault="002B6DBF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E752" w14:textId="77777777" w:rsidR="002B6DBF" w:rsidRDefault="002B6DBF" w:rsidP="00674DBD">
      <w:pPr>
        <w:spacing w:after="0" w:line="240" w:lineRule="auto"/>
      </w:pPr>
      <w:r>
        <w:separator/>
      </w:r>
    </w:p>
  </w:footnote>
  <w:footnote w:type="continuationSeparator" w:id="0">
    <w:p w14:paraId="2CA77F41" w14:textId="77777777" w:rsidR="002B6DBF" w:rsidRDefault="002B6DBF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1633" w14:textId="77777777" w:rsidR="00E517CF" w:rsidRPr="001D662D" w:rsidRDefault="00E517C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1D662D">
      <w:rPr>
        <w:rFonts w:ascii="Calibri" w:hAnsi="Calibri"/>
        <w:b/>
        <w:color w:val="FF0000"/>
        <w:lang w:val="de-CH"/>
      </w:rPr>
      <w:t>MINT</w:t>
    </w:r>
    <w:r w:rsidRPr="001D662D">
      <w:rPr>
        <w:rFonts w:ascii="Calibri" w:hAnsi="Calibri"/>
        <w:b/>
        <w:color w:val="FF0000"/>
        <w:lang w:val="de-CH"/>
      </w:rPr>
      <w:tab/>
      <w:t>Modul</w:t>
    </w:r>
    <w:r w:rsidR="00874590">
      <w:rPr>
        <w:rFonts w:ascii="Calibri" w:hAnsi="Calibri"/>
        <w:b/>
        <w:color w:val="FF0000"/>
        <w:lang w:val="de-CH"/>
      </w:rPr>
      <w:t xml:space="preserve"> «</w:t>
    </w:r>
    <w:r w:rsidRPr="001D662D">
      <w:rPr>
        <w:rFonts w:ascii="Calibri" w:hAnsi="Calibri"/>
        <w:b/>
        <w:color w:val="FF0000"/>
        <w:lang w:val="de-CH"/>
      </w:rPr>
      <w:t>Rund um den Lärm</w:t>
    </w:r>
    <w:r w:rsidR="00874590">
      <w:rPr>
        <w:rFonts w:ascii="Calibri" w:hAnsi="Calibri"/>
        <w:b/>
        <w:color w:val="FF0000"/>
        <w:lang w:val="de-CH"/>
      </w:rPr>
      <w:t>»</w:t>
    </w:r>
  </w:p>
  <w:p w14:paraId="31448FD9" w14:textId="77777777" w:rsidR="00E517CF" w:rsidRPr="001D662D" w:rsidRDefault="00E517C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1D662D">
      <w:rPr>
        <w:rFonts w:ascii="Calibri" w:hAnsi="Calibri"/>
        <w:i/>
        <w:color w:val="FF0000"/>
        <w:lang w:val="de-CH"/>
      </w:rPr>
      <w:t>Wahlpflichtfach BL/BS</w:t>
    </w:r>
    <w:r w:rsidRPr="001D662D">
      <w:rPr>
        <w:rFonts w:ascii="Calibri" w:hAnsi="Calibri"/>
        <w:i/>
        <w:color w:val="FF0000"/>
        <w:lang w:val="de-CH"/>
      </w:rPr>
      <w:tab/>
    </w:r>
    <w:r w:rsidR="00CC48A4" w:rsidRPr="001D662D">
      <w:rPr>
        <w:rFonts w:ascii="Calibri" w:hAnsi="Calibri"/>
        <w:i/>
        <w:color w:val="FF0000"/>
        <w:lang w:val="de-CH"/>
      </w:rPr>
      <w:t xml:space="preserve">Arbeitsblatt </w:t>
    </w:r>
    <w:r w:rsidR="009628E7">
      <w:rPr>
        <w:rFonts w:ascii="Calibri" w:hAnsi="Calibri"/>
        <w:i/>
        <w:color w:val="FF0000"/>
        <w:lang w:val="de-CH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2F2B25"/>
    <w:multiLevelType w:val="hybridMultilevel"/>
    <w:tmpl w:val="AEF229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428C9"/>
    <w:multiLevelType w:val="hybridMultilevel"/>
    <w:tmpl w:val="D35C27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0BCC"/>
    <w:rsid w:val="00032987"/>
    <w:rsid w:val="00032C22"/>
    <w:rsid w:val="00051B2E"/>
    <w:rsid w:val="000644C9"/>
    <w:rsid w:val="000D6BEB"/>
    <w:rsid w:val="000D720B"/>
    <w:rsid w:val="000E3F84"/>
    <w:rsid w:val="0010050F"/>
    <w:rsid w:val="00113327"/>
    <w:rsid w:val="00160F27"/>
    <w:rsid w:val="00163DE8"/>
    <w:rsid w:val="0018435A"/>
    <w:rsid w:val="00185CF8"/>
    <w:rsid w:val="001A1DEB"/>
    <w:rsid w:val="001A531E"/>
    <w:rsid w:val="001C2D08"/>
    <w:rsid w:val="001C4E18"/>
    <w:rsid w:val="001D2473"/>
    <w:rsid w:val="001D5895"/>
    <w:rsid w:val="001D662D"/>
    <w:rsid w:val="001F0920"/>
    <w:rsid w:val="002044DF"/>
    <w:rsid w:val="00222EF9"/>
    <w:rsid w:val="00242D29"/>
    <w:rsid w:val="00257279"/>
    <w:rsid w:val="00291FD5"/>
    <w:rsid w:val="00295537"/>
    <w:rsid w:val="002B34E0"/>
    <w:rsid w:val="002B6DBF"/>
    <w:rsid w:val="002C4E2F"/>
    <w:rsid w:val="002C65EC"/>
    <w:rsid w:val="002D5C2D"/>
    <w:rsid w:val="00304DD6"/>
    <w:rsid w:val="00305AF7"/>
    <w:rsid w:val="00323DCB"/>
    <w:rsid w:val="003338C2"/>
    <w:rsid w:val="003344E3"/>
    <w:rsid w:val="00365EB0"/>
    <w:rsid w:val="0037186F"/>
    <w:rsid w:val="00383A6F"/>
    <w:rsid w:val="0038788D"/>
    <w:rsid w:val="00394551"/>
    <w:rsid w:val="003B0F0D"/>
    <w:rsid w:val="003B45A3"/>
    <w:rsid w:val="003D4ECC"/>
    <w:rsid w:val="003E4FD9"/>
    <w:rsid w:val="003F2FE1"/>
    <w:rsid w:val="003F665F"/>
    <w:rsid w:val="00426B90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A3B10"/>
    <w:rsid w:val="005A59C9"/>
    <w:rsid w:val="005A777F"/>
    <w:rsid w:val="005B0F9E"/>
    <w:rsid w:val="005B193A"/>
    <w:rsid w:val="005E6BBF"/>
    <w:rsid w:val="0060739E"/>
    <w:rsid w:val="006141F7"/>
    <w:rsid w:val="0062774A"/>
    <w:rsid w:val="006347FC"/>
    <w:rsid w:val="00654B4D"/>
    <w:rsid w:val="00663ED2"/>
    <w:rsid w:val="00674DBD"/>
    <w:rsid w:val="00681445"/>
    <w:rsid w:val="00694652"/>
    <w:rsid w:val="006A16F9"/>
    <w:rsid w:val="006B4A06"/>
    <w:rsid w:val="006B5330"/>
    <w:rsid w:val="006B6898"/>
    <w:rsid w:val="006C1472"/>
    <w:rsid w:val="006C63AF"/>
    <w:rsid w:val="006E7F26"/>
    <w:rsid w:val="006F2540"/>
    <w:rsid w:val="0070226F"/>
    <w:rsid w:val="00772E51"/>
    <w:rsid w:val="007741A1"/>
    <w:rsid w:val="0078027E"/>
    <w:rsid w:val="007D6042"/>
    <w:rsid w:val="007E50E9"/>
    <w:rsid w:val="00810F6F"/>
    <w:rsid w:val="00847E96"/>
    <w:rsid w:val="00852D2B"/>
    <w:rsid w:val="00856D1E"/>
    <w:rsid w:val="00861BF4"/>
    <w:rsid w:val="0086486D"/>
    <w:rsid w:val="00874590"/>
    <w:rsid w:val="00875DCB"/>
    <w:rsid w:val="00880948"/>
    <w:rsid w:val="008D1B0B"/>
    <w:rsid w:val="008E4E60"/>
    <w:rsid w:val="008E53FC"/>
    <w:rsid w:val="008E5D41"/>
    <w:rsid w:val="008F3BD4"/>
    <w:rsid w:val="0095082D"/>
    <w:rsid w:val="009628E7"/>
    <w:rsid w:val="009A3E9C"/>
    <w:rsid w:val="009D4382"/>
    <w:rsid w:val="009D4CFD"/>
    <w:rsid w:val="009F6D9D"/>
    <w:rsid w:val="00A05448"/>
    <w:rsid w:val="00A12CCD"/>
    <w:rsid w:val="00A310E6"/>
    <w:rsid w:val="00A359E8"/>
    <w:rsid w:val="00A55F41"/>
    <w:rsid w:val="00A64F7F"/>
    <w:rsid w:val="00A861D9"/>
    <w:rsid w:val="00A93116"/>
    <w:rsid w:val="00AB0E9F"/>
    <w:rsid w:val="00AE5F9D"/>
    <w:rsid w:val="00B00201"/>
    <w:rsid w:val="00B02C72"/>
    <w:rsid w:val="00B160D2"/>
    <w:rsid w:val="00B2335D"/>
    <w:rsid w:val="00B52810"/>
    <w:rsid w:val="00B83063"/>
    <w:rsid w:val="00B87FD7"/>
    <w:rsid w:val="00B92ADF"/>
    <w:rsid w:val="00BA029F"/>
    <w:rsid w:val="00BA1D8B"/>
    <w:rsid w:val="00BB3D97"/>
    <w:rsid w:val="00BB582B"/>
    <w:rsid w:val="00BB74DD"/>
    <w:rsid w:val="00BC4026"/>
    <w:rsid w:val="00BE586D"/>
    <w:rsid w:val="00C151BD"/>
    <w:rsid w:val="00C23464"/>
    <w:rsid w:val="00C42EDC"/>
    <w:rsid w:val="00C533E4"/>
    <w:rsid w:val="00C60042"/>
    <w:rsid w:val="00C7677F"/>
    <w:rsid w:val="00C918EB"/>
    <w:rsid w:val="00CC48A4"/>
    <w:rsid w:val="00CC6805"/>
    <w:rsid w:val="00CE154A"/>
    <w:rsid w:val="00D06B58"/>
    <w:rsid w:val="00D12AAD"/>
    <w:rsid w:val="00D30404"/>
    <w:rsid w:val="00D374DA"/>
    <w:rsid w:val="00D41E39"/>
    <w:rsid w:val="00D51426"/>
    <w:rsid w:val="00D54749"/>
    <w:rsid w:val="00D70CF9"/>
    <w:rsid w:val="00D87B2D"/>
    <w:rsid w:val="00DB564F"/>
    <w:rsid w:val="00DC696F"/>
    <w:rsid w:val="00DE7231"/>
    <w:rsid w:val="00DF4BC8"/>
    <w:rsid w:val="00E00AD1"/>
    <w:rsid w:val="00E103C4"/>
    <w:rsid w:val="00E24C60"/>
    <w:rsid w:val="00E44B97"/>
    <w:rsid w:val="00E514D1"/>
    <w:rsid w:val="00E517CF"/>
    <w:rsid w:val="00E61082"/>
    <w:rsid w:val="00E6641F"/>
    <w:rsid w:val="00E758AF"/>
    <w:rsid w:val="00E832CC"/>
    <w:rsid w:val="00E90835"/>
    <w:rsid w:val="00EC0514"/>
    <w:rsid w:val="00EE3A24"/>
    <w:rsid w:val="00EF1AFB"/>
    <w:rsid w:val="00F272F3"/>
    <w:rsid w:val="00F343B1"/>
    <w:rsid w:val="00F4505B"/>
    <w:rsid w:val="00F725D5"/>
    <w:rsid w:val="00F77EC5"/>
    <w:rsid w:val="00F9080E"/>
    <w:rsid w:val="00FB4EDA"/>
    <w:rsid w:val="00FC45F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D62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A3E9C"/>
    <w:pPr>
      <w:keepNext/>
      <w:jc w:val="both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C4E18"/>
    <w:pPr>
      <w:keepNext/>
      <w:spacing w:before="240" w:after="60"/>
      <w:jc w:val="both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9A3E9C"/>
    <w:rPr>
      <w:rFonts w:ascii="Arial" w:eastAsia="Times New Roman" w:hAnsi="Arial"/>
      <w:b/>
      <w:bCs/>
      <w:kern w:val="32"/>
      <w:sz w:val="30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CC6805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1C4E18"/>
    <w:rPr>
      <w:rFonts w:ascii="Arial" w:eastAsia="Times New Roman" w:hAnsi="Arial"/>
      <w:b/>
      <w:bCs/>
      <w:sz w:val="22"/>
      <w:szCs w:val="26"/>
      <w:lang w:val="de-DE" w:eastAsia="en-US"/>
    </w:rPr>
  </w:style>
  <w:style w:type="character" w:styleId="Kommentarzeichen">
    <w:name w:val="annotation reference"/>
    <w:uiPriority w:val="99"/>
    <w:semiHidden/>
    <w:unhideWhenUsed/>
    <w:rsid w:val="00D70CF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CF9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D70CF9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CF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70CF9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1E8C-6DD9-4108-B2C5-36E56E98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96AAB2B4.dotm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2015-06-02T14:22:00Z</cp:lastPrinted>
  <dcterms:created xsi:type="dcterms:W3CDTF">2016-12-01T14:13:00Z</dcterms:created>
  <dcterms:modified xsi:type="dcterms:W3CDTF">2017-01-12T13:54:00Z</dcterms:modified>
</cp:coreProperties>
</file>