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D0C1" w14:textId="77777777" w:rsidR="0000750F" w:rsidRPr="00D51426" w:rsidRDefault="0000750F" w:rsidP="00187F70">
      <w:pPr>
        <w:pStyle w:val="berschrift1"/>
      </w:pPr>
      <w:r>
        <w:t xml:space="preserve">Arbeitsblatt </w:t>
      </w:r>
      <w:r w:rsidR="007D6042">
        <w:t>3</w:t>
      </w:r>
      <w:r w:rsidR="00C151BD">
        <w:t xml:space="preserve">: </w:t>
      </w:r>
      <w:r w:rsidR="00A912AE">
        <w:t>E</w:t>
      </w:r>
      <w:r w:rsidR="00C151BD">
        <w:t>igenes Lärmmessprojekt</w:t>
      </w:r>
    </w:p>
    <w:p w14:paraId="27106910" w14:textId="19192250" w:rsidR="00C151BD" w:rsidRDefault="00C151BD" w:rsidP="00187F70">
      <w:pPr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Ihr habt bisher erfahren, wie man mit der </w:t>
      </w:r>
      <w:r w:rsidR="00A912AE">
        <w:rPr>
          <w:lang w:val="de-CH" w:eastAsia="de-CH"/>
        </w:rPr>
        <w:t>O</w:t>
      </w:r>
      <w:r>
        <w:rPr>
          <w:lang w:val="de-CH" w:eastAsia="de-CH"/>
        </w:rPr>
        <w:t>nline</w:t>
      </w:r>
      <w:r w:rsidR="00A912AE">
        <w:rPr>
          <w:lang w:val="de-CH" w:eastAsia="de-CH"/>
        </w:rPr>
        <w:t>-</w:t>
      </w:r>
      <w:r>
        <w:rPr>
          <w:lang w:val="de-CH" w:eastAsia="de-CH"/>
        </w:rPr>
        <w:t xml:space="preserve">App von </w:t>
      </w:r>
      <w:hyperlink r:id="rId9" w:history="1">
        <w:r w:rsidR="00AD7124" w:rsidRPr="00D0625D">
          <w:rPr>
            <w:rStyle w:val="Hyperlink"/>
            <w:color w:val="auto"/>
            <w:u w:val="none"/>
            <w:lang w:val="de-CH" w:eastAsia="de-CH"/>
          </w:rPr>
          <w:t>www.fhnw.ch/laermapp</w:t>
        </w:r>
      </w:hyperlink>
      <w:r>
        <w:rPr>
          <w:lang w:val="de-CH" w:eastAsia="de-CH"/>
        </w:rPr>
        <w:t xml:space="preserve"> und einer Lärm</w:t>
      </w:r>
      <w:r w:rsidR="00A912AE">
        <w:rPr>
          <w:lang w:val="de-CH" w:eastAsia="de-CH"/>
        </w:rPr>
        <w:t>mess</w:t>
      </w:r>
      <w:r>
        <w:rPr>
          <w:lang w:val="de-CH" w:eastAsia="de-CH"/>
        </w:rPr>
        <w:t xml:space="preserve">-App auf dem </w:t>
      </w:r>
      <w:r w:rsidR="00A912AE">
        <w:rPr>
          <w:lang w:val="de-CH" w:eastAsia="de-CH"/>
        </w:rPr>
        <w:t xml:space="preserve">Smartphone </w:t>
      </w:r>
      <w:r>
        <w:rPr>
          <w:lang w:val="de-CH" w:eastAsia="de-CH"/>
        </w:rPr>
        <w:t>eine Lärmkarte erstellen kann. Ihr habt dies im Umfeld eures Schulhauses (quasi als Test) einmal durchgeführt.</w:t>
      </w:r>
    </w:p>
    <w:p w14:paraId="3B9B427C" w14:textId="77777777" w:rsidR="0000750F" w:rsidRDefault="00C151BD" w:rsidP="00760E94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Es geht nun darum</w:t>
      </w:r>
      <w:r w:rsidR="00A912AE">
        <w:rPr>
          <w:lang w:val="de-CH" w:eastAsia="de-CH"/>
        </w:rPr>
        <w:t>,</w:t>
      </w:r>
      <w:r w:rsidR="007741A1">
        <w:rPr>
          <w:lang w:val="de-CH" w:eastAsia="de-CH"/>
        </w:rPr>
        <w:t xml:space="preserve"> </w:t>
      </w:r>
      <w:r>
        <w:rPr>
          <w:lang w:val="de-CH" w:eastAsia="de-CH"/>
        </w:rPr>
        <w:t xml:space="preserve">als ganze Klasse ein etwas umfangreicheres Projekt zu </w:t>
      </w:r>
      <w:r w:rsidRPr="00C151BD">
        <w:rPr>
          <w:b/>
          <w:lang w:val="de-CH" w:eastAsia="de-CH"/>
        </w:rPr>
        <w:t>planen, durch</w:t>
      </w:r>
      <w:r w:rsidR="00F921C2">
        <w:rPr>
          <w:b/>
          <w:lang w:val="de-CH" w:eastAsia="de-CH"/>
        </w:rPr>
        <w:softHyphen/>
      </w:r>
      <w:r w:rsidRPr="00C151BD">
        <w:rPr>
          <w:b/>
          <w:lang w:val="de-CH" w:eastAsia="de-CH"/>
        </w:rPr>
        <w:t>zuführen und auszuwerten</w:t>
      </w:r>
      <w:r w:rsidRPr="00AD7124">
        <w:rPr>
          <w:b/>
          <w:lang w:val="de-CH" w:eastAsia="de-CH"/>
        </w:rPr>
        <w:t>.</w:t>
      </w:r>
      <w:r>
        <w:rPr>
          <w:lang w:val="de-CH" w:eastAsia="de-CH"/>
        </w:rPr>
        <w:t xml:space="preserve"> Das vorliegende Arbeitsblatt dient euch als Planungshilfe.</w:t>
      </w:r>
    </w:p>
    <w:p w14:paraId="4E526750" w14:textId="77777777" w:rsidR="00C151BD" w:rsidRDefault="00C151BD" w:rsidP="00760E94">
      <w:pPr>
        <w:pStyle w:val="berschrift2"/>
        <w:rPr>
          <w:lang w:val="de-CH" w:eastAsia="de-CH"/>
        </w:rPr>
      </w:pPr>
      <w:r>
        <w:rPr>
          <w:lang w:val="de-CH" w:eastAsia="de-CH"/>
        </w:rPr>
        <w:t>1. Interessante Frage (Projektidee) finden</w:t>
      </w:r>
    </w:p>
    <w:p w14:paraId="4A5240DA" w14:textId="77777777" w:rsidR="007741A1" w:rsidRDefault="00C151BD" w:rsidP="00760E94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Überlegt euch</w:t>
      </w:r>
      <w:r w:rsidR="00A912AE">
        <w:rPr>
          <w:lang w:val="de-CH" w:eastAsia="de-CH"/>
        </w:rPr>
        <w:t>,</w:t>
      </w:r>
      <w:r>
        <w:rPr>
          <w:lang w:val="de-CH" w:eastAsia="de-CH"/>
        </w:rPr>
        <w:t xml:space="preserve"> was in eurer Umgebung (Dorf, Quartier, kleine Stadt etc.) bezüglich Lärm interessant sein könnte.</w:t>
      </w:r>
    </w:p>
    <w:p w14:paraId="508ECE66" w14:textId="77777777" w:rsidR="007741A1" w:rsidRDefault="000E3F84" w:rsidP="00760E94">
      <w:pPr>
        <w:spacing w:after="0"/>
        <w:jc w:val="both"/>
        <w:outlineLvl w:val="3"/>
        <w:rPr>
          <w:lang w:val="de-CH" w:eastAsia="de-CH"/>
        </w:rPr>
      </w:pPr>
      <w:r w:rsidRPr="000E3F84">
        <w:rPr>
          <w:b/>
          <w:lang w:val="de-CH" w:eastAsia="de-CH"/>
        </w:rPr>
        <w:t>Auftrag</w:t>
      </w:r>
      <w:r w:rsidR="00AB0E9F">
        <w:rPr>
          <w:b/>
          <w:lang w:val="de-CH" w:eastAsia="de-CH"/>
        </w:rPr>
        <w:t xml:space="preserve"> 1</w:t>
      </w:r>
      <w:r w:rsidRPr="000E3F84">
        <w:rPr>
          <w:b/>
          <w:lang w:val="de-CH" w:eastAsia="de-CH"/>
        </w:rPr>
        <w:t>:</w:t>
      </w:r>
      <w:r>
        <w:rPr>
          <w:lang w:val="de-CH" w:eastAsia="de-CH"/>
        </w:rPr>
        <w:t xml:space="preserve"> </w:t>
      </w:r>
      <w:r w:rsidR="007741A1">
        <w:rPr>
          <w:lang w:val="de-CH" w:eastAsia="de-CH"/>
        </w:rPr>
        <w:t>Schreibt hier (wortwörtlich</w:t>
      </w:r>
      <w:r w:rsidR="006A16F9">
        <w:rPr>
          <w:lang w:val="de-CH" w:eastAsia="de-CH"/>
        </w:rPr>
        <w:t>!</w:t>
      </w:r>
      <w:r w:rsidR="007741A1">
        <w:rPr>
          <w:lang w:val="de-CH" w:eastAsia="de-CH"/>
        </w:rPr>
        <w:t>) zwei Fragen auf, die ihr gerne untersuchen würdet.</w:t>
      </w:r>
    </w:p>
    <w:p w14:paraId="11910BC7" w14:textId="77777777" w:rsidR="007741A1" w:rsidRDefault="007741A1" w:rsidP="00C7677F">
      <w:pPr>
        <w:spacing w:after="0" w:line="240" w:lineRule="auto"/>
        <w:outlineLvl w:val="3"/>
        <w:rPr>
          <w:lang w:val="de-CH" w:eastAsia="de-CH"/>
        </w:rPr>
      </w:pPr>
    </w:p>
    <w:p w14:paraId="047D9A47" w14:textId="77777777" w:rsidR="007741A1" w:rsidRDefault="007741A1" w:rsidP="00C7677F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1)</w:t>
      </w:r>
    </w:p>
    <w:p w14:paraId="6194461F" w14:textId="77777777" w:rsidR="007741A1" w:rsidRDefault="007741A1" w:rsidP="00C7677F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1052F32C" w14:textId="77777777" w:rsidR="0000750F" w:rsidRDefault="0000750F" w:rsidP="00C7677F">
      <w:pPr>
        <w:spacing w:after="0" w:line="240" w:lineRule="auto"/>
        <w:outlineLvl w:val="3"/>
        <w:rPr>
          <w:lang w:val="de-CH" w:eastAsia="de-CH"/>
        </w:rPr>
      </w:pPr>
    </w:p>
    <w:p w14:paraId="5947A5A4" w14:textId="77777777" w:rsidR="007741A1" w:rsidRDefault="007741A1" w:rsidP="007741A1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2CAA696F" w14:textId="77777777" w:rsidR="007741A1" w:rsidRDefault="007741A1" w:rsidP="00C7677F">
      <w:pPr>
        <w:spacing w:after="0" w:line="240" w:lineRule="auto"/>
        <w:outlineLvl w:val="3"/>
        <w:rPr>
          <w:lang w:val="de-CH" w:eastAsia="de-CH"/>
        </w:rPr>
      </w:pPr>
    </w:p>
    <w:p w14:paraId="209B8D89" w14:textId="77777777" w:rsidR="0000750F" w:rsidRPr="007741A1" w:rsidRDefault="007741A1" w:rsidP="00C7677F">
      <w:pPr>
        <w:spacing w:after="0" w:line="240" w:lineRule="auto"/>
        <w:outlineLvl w:val="3"/>
        <w:rPr>
          <w:lang w:val="de-CH" w:eastAsia="de-CH"/>
        </w:rPr>
      </w:pPr>
      <w:r w:rsidRPr="007741A1">
        <w:rPr>
          <w:lang w:val="de-CH" w:eastAsia="de-CH"/>
        </w:rPr>
        <w:t>2)</w:t>
      </w:r>
    </w:p>
    <w:p w14:paraId="0A917BD1" w14:textId="77777777" w:rsidR="007741A1" w:rsidRDefault="007741A1" w:rsidP="007741A1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0A47B980" w14:textId="77777777" w:rsidR="0000750F" w:rsidRDefault="0000750F" w:rsidP="00C7677F">
      <w:pPr>
        <w:spacing w:after="0" w:line="240" w:lineRule="auto"/>
        <w:outlineLvl w:val="3"/>
        <w:rPr>
          <w:lang w:val="de-CH" w:eastAsia="de-CH"/>
        </w:rPr>
      </w:pPr>
    </w:p>
    <w:p w14:paraId="7CA41C4B" w14:textId="77777777" w:rsidR="007741A1" w:rsidRDefault="007741A1" w:rsidP="007741A1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3EDE5D4F" w14:textId="77777777" w:rsidR="0000750F" w:rsidRDefault="0000750F" w:rsidP="00C7677F">
      <w:pPr>
        <w:spacing w:after="0" w:line="240" w:lineRule="auto"/>
        <w:outlineLvl w:val="3"/>
        <w:rPr>
          <w:lang w:val="de-CH" w:eastAsia="de-CH"/>
        </w:rPr>
      </w:pPr>
    </w:p>
    <w:p w14:paraId="73AE8779" w14:textId="427D439D" w:rsidR="000E3F84" w:rsidRDefault="007741A1" w:rsidP="00760E94">
      <w:pPr>
        <w:spacing w:after="0"/>
        <w:jc w:val="both"/>
        <w:outlineLvl w:val="3"/>
        <w:rPr>
          <w:lang w:val="de-CH" w:eastAsia="de-CH"/>
        </w:rPr>
      </w:pPr>
      <w:r w:rsidRPr="00D0625D">
        <w:rPr>
          <w:lang w:val="de-CH" w:eastAsia="de-CH"/>
        </w:rPr>
        <w:t xml:space="preserve">Sind diese Fragen sinnvoll? Könnt ihr diese mit eurem </w:t>
      </w:r>
      <w:r w:rsidR="00A912AE" w:rsidRPr="00D0625D">
        <w:rPr>
          <w:lang w:val="de-CH" w:eastAsia="de-CH"/>
        </w:rPr>
        <w:t xml:space="preserve">Smartphone </w:t>
      </w:r>
      <w:r w:rsidRPr="00D0625D">
        <w:rPr>
          <w:lang w:val="de-CH" w:eastAsia="de-CH"/>
        </w:rPr>
        <w:t xml:space="preserve">und </w:t>
      </w:r>
      <w:hyperlink r:id="rId10" w:history="1">
        <w:r w:rsidR="00AD7124" w:rsidRPr="00D0625D">
          <w:rPr>
            <w:rStyle w:val="Hyperlink"/>
            <w:color w:val="auto"/>
            <w:u w:val="none"/>
            <w:lang w:val="de-CH" w:eastAsia="de-CH"/>
          </w:rPr>
          <w:t>www.fhnw.ch/laermapp</w:t>
        </w:r>
      </w:hyperlink>
      <w:r w:rsidR="00AB0E9F" w:rsidRPr="00D0625D">
        <w:rPr>
          <w:lang w:val="de-CH" w:eastAsia="de-CH"/>
        </w:rPr>
        <w:t xml:space="preserve"> </w:t>
      </w:r>
      <w:r w:rsidR="000E3F84" w:rsidRPr="00D0625D">
        <w:rPr>
          <w:lang w:val="de-CH" w:eastAsia="de-CH"/>
        </w:rPr>
        <w:t>überhaupt</w:t>
      </w:r>
      <w:r w:rsidR="000E3F84">
        <w:rPr>
          <w:lang w:val="de-CH" w:eastAsia="de-CH"/>
        </w:rPr>
        <w:t xml:space="preserve"> beantworten?</w:t>
      </w:r>
      <w:r w:rsidR="00AB0E9F">
        <w:rPr>
          <w:lang w:val="de-CH" w:eastAsia="de-CH"/>
        </w:rPr>
        <w:t xml:space="preserve"> </w:t>
      </w:r>
      <w:r w:rsidR="000E3F84">
        <w:rPr>
          <w:lang w:val="de-CH" w:eastAsia="de-CH"/>
        </w:rPr>
        <w:t>Diese Klärung ist sehr wichtig. Nur wenn ihr euch das genau überlegt, kann das Projekt gelingen.</w:t>
      </w:r>
    </w:p>
    <w:p w14:paraId="09901CC1" w14:textId="77777777" w:rsidR="00AB0E9F" w:rsidRDefault="00AB0E9F" w:rsidP="00760E94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Diskutiert nun die Ideen in der Klasse. Wählt eine Frage aus. Die </w:t>
      </w:r>
      <w:r w:rsidRPr="00AB0E9F">
        <w:rPr>
          <w:b/>
          <w:lang w:val="de-CH" w:eastAsia="de-CH"/>
        </w:rPr>
        <w:t>definitive Frage</w:t>
      </w:r>
      <w:r>
        <w:rPr>
          <w:lang w:val="de-CH" w:eastAsia="de-CH"/>
        </w:rPr>
        <w:t xml:space="preserve"> lautet:</w:t>
      </w:r>
    </w:p>
    <w:p w14:paraId="78ABCBE3" w14:textId="77777777" w:rsidR="00AB0E9F" w:rsidRDefault="00AB0E9F" w:rsidP="00C7677F">
      <w:pPr>
        <w:spacing w:after="0" w:line="240" w:lineRule="auto"/>
        <w:outlineLvl w:val="3"/>
        <w:rPr>
          <w:lang w:val="de-CH" w:eastAsia="de-CH"/>
        </w:rPr>
      </w:pPr>
    </w:p>
    <w:p w14:paraId="71B9B102" w14:textId="77777777" w:rsidR="00AB0E9F" w:rsidRDefault="00AB0E9F" w:rsidP="00AB0E9F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7BC88924" w14:textId="77777777" w:rsidR="00AB0E9F" w:rsidRDefault="00AB0E9F" w:rsidP="00AB0E9F">
      <w:pPr>
        <w:spacing w:after="0" w:line="240" w:lineRule="auto"/>
        <w:outlineLvl w:val="3"/>
        <w:rPr>
          <w:lang w:val="de-CH" w:eastAsia="de-CH"/>
        </w:rPr>
      </w:pPr>
    </w:p>
    <w:p w14:paraId="57422E2D" w14:textId="77777777" w:rsidR="00AB0E9F" w:rsidRDefault="00AB0E9F" w:rsidP="00AB0E9F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20F2572E" w14:textId="77777777" w:rsidR="00AB0E9F" w:rsidRDefault="00AB0E9F" w:rsidP="00AB0E9F">
      <w:pPr>
        <w:spacing w:after="0" w:line="240" w:lineRule="auto"/>
        <w:outlineLvl w:val="3"/>
        <w:rPr>
          <w:lang w:val="de-CH" w:eastAsia="de-CH"/>
        </w:rPr>
      </w:pPr>
    </w:p>
    <w:p w14:paraId="0C074998" w14:textId="5A97BDDE" w:rsidR="000E3F84" w:rsidRDefault="00AB0E9F" w:rsidP="00760E94">
      <w:pPr>
        <w:pStyle w:val="berschrift2"/>
        <w:rPr>
          <w:lang w:val="de-CH" w:eastAsia="de-CH"/>
        </w:rPr>
      </w:pPr>
      <w:r>
        <w:rPr>
          <w:lang w:val="de-CH" w:eastAsia="de-CH"/>
        </w:rPr>
        <w:t>2. Mess</w:t>
      </w:r>
      <w:r w:rsidR="00F921C2">
        <w:rPr>
          <w:lang w:val="de-CH" w:eastAsia="de-CH"/>
        </w:rPr>
        <w:t>-S</w:t>
      </w:r>
      <w:r>
        <w:rPr>
          <w:lang w:val="de-CH" w:eastAsia="de-CH"/>
        </w:rPr>
        <w:t>erie planen</w:t>
      </w:r>
    </w:p>
    <w:p w14:paraId="0E9F0372" w14:textId="77777777" w:rsidR="0078027E" w:rsidRDefault="000E3F84" w:rsidP="00760E94">
      <w:pPr>
        <w:spacing w:after="0"/>
        <w:jc w:val="both"/>
        <w:outlineLvl w:val="3"/>
        <w:rPr>
          <w:lang w:val="de-CH" w:eastAsia="de-CH"/>
        </w:rPr>
      </w:pPr>
      <w:r w:rsidRPr="000E3F84">
        <w:rPr>
          <w:b/>
          <w:lang w:val="de-CH" w:eastAsia="de-CH"/>
        </w:rPr>
        <w:t>Auftrag</w:t>
      </w:r>
      <w:r w:rsidR="00AB0E9F">
        <w:rPr>
          <w:b/>
          <w:lang w:val="de-CH" w:eastAsia="de-CH"/>
        </w:rPr>
        <w:t xml:space="preserve"> 2</w:t>
      </w:r>
      <w:r w:rsidRPr="000E3F84">
        <w:rPr>
          <w:b/>
          <w:lang w:val="de-CH" w:eastAsia="de-CH"/>
        </w:rPr>
        <w:t>:</w:t>
      </w:r>
      <w:r>
        <w:rPr>
          <w:lang w:val="de-CH" w:eastAsia="de-CH"/>
        </w:rPr>
        <w:t xml:space="preserve"> Schreibt für </w:t>
      </w:r>
      <w:r w:rsidR="00AB0E9F">
        <w:rPr>
          <w:lang w:val="de-CH" w:eastAsia="de-CH"/>
        </w:rPr>
        <w:t>die definitive Frage auf</w:t>
      </w:r>
      <w:r>
        <w:rPr>
          <w:lang w:val="de-CH" w:eastAsia="de-CH"/>
        </w:rPr>
        <w:t>, welche M</w:t>
      </w:r>
      <w:r w:rsidR="00AB0E9F">
        <w:rPr>
          <w:lang w:val="de-CH" w:eastAsia="de-CH"/>
        </w:rPr>
        <w:t>essungen man genau machen muss</w:t>
      </w:r>
      <w:r>
        <w:rPr>
          <w:lang w:val="de-CH" w:eastAsia="de-CH"/>
        </w:rPr>
        <w:t xml:space="preserve"> (überlegt euch, wer, wann, wo, </w:t>
      </w:r>
      <w:r w:rsidR="00AB0E9F">
        <w:rPr>
          <w:lang w:val="de-CH" w:eastAsia="de-CH"/>
        </w:rPr>
        <w:t>wie viele Messungen vornehmen soll</w:t>
      </w:r>
      <w:r>
        <w:rPr>
          <w:lang w:val="de-CH" w:eastAsia="de-CH"/>
        </w:rPr>
        <w:t>)</w:t>
      </w:r>
      <w:r w:rsidR="00AB0E9F">
        <w:rPr>
          <w:lang w:val="de-CH" w:eastAsia="de-CH"/>
        </w:rPr>
        <w:t xml:space="preserve">. Eventuell hilft euch bei der Planung auch der Kartenausschnitt auf der Rückseite. Ihr dürft da auch </w:t>
      </w:r>
      <w:r w:rsidR="0030631E">
        <w:rPr>
          <w:lang w:val="de-CH" w:eastAsia="de-CH"/>
        </w:rPr>
        <w:t>hin</w:t>
      </w:r>
      <w:r w:rsidR="00AB0E9F">
        <w:rPr>
          <w:lang w:val="de-CH" w:eastAsia="de-CH"/>
        </w:rPr>
        <w:t>einzeichnen.</w:t>
      </w:r>
    </w:p>
    <w:p w14:paraId="0553DAE0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</w:p>
    <w:p w14:paraId="7D006829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13A8F438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</w:p>
    <w:p w14:paraId="53ADBD9E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4B5035DB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</w:p>
    <w:p w14:paraId="5F2EFC22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288B7B92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</w:p>
    <w:p w14:paraId="0A105401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2F73542D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</w:p>
    <w:p w14:paraId="76710375" w14:textId="77777777" w:rsidR="00AE5F9D" w:rsidRDefault="00AE5F9D" w:rsidP="00AE5F9D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689E99C9" w14:textId="77777777" w:rsidR="00AE5F9D" w:rsidRDefault="00AE5F9D" w:rsidP="000E3F84">
      <w:pPr>
        <w:spacing w:after="0" w:line="240" w:lineRule="auto"/>
        <w:outlineLvl w:val="3"/>
        <w:rPr>
          <w:lang w:val="de-CH" w:eastAsia="de-CH"/>
        </w:rPr>
      </w:pPr>
    </w:p>
    <w:p w14:paraId="277E9EA5" w14:textId="77777777" w:rsidR="000E3F84" w:rsidRDefault="000E3F84" w:rsidP="000E3F8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……………………………………………………………………………………………………………….</w:t>
      </w:r>
    </w:p>
    <w:p w14:paraId="3F98E5A0" w14:textId="77777777" w:rsidR="00A64F7F" w:rsidRDefault="00A64F7F" w:rsidP="000E3F84">
      <w:pPr>
        <w:spacing w:after="0" w:line="240" w:lineRule="auto"/>
        <w:outlineLvl w:val="3"/>
        <w:rPr>
          <w:lang w:val="de-CH" w:eastAsia="de-CH"/>
        </w:rPr>
        <w:sectPr w:rsidR="00A64F7F" w:rsidSect="005A59C9">
          <w:headerReference w:type="default" r:id="rId11"/>
          <w:footerReference w:type="default" r:id="rId12"/>
          <w:pgSz w:w="11906" w:h="16838"/>
          <w:pgMar w:top="1701" w:right="1134" w:bottom="1134" w:left="1418" w:header="851" w:footer="550" w:gutter="0"/>
          <w:cols w:space="708"/>
          <w:docGrid w:linePitch="360"/>
        </w:sectPr>
      </w:pPr>
    </w:p>
    <w:p w14:paraId="67AE021D" w14:textId="77777777" w:rsidR="000E3F84" w:rsidRPr="00187F70" w:rsidRDefault="000E3F84" w:rsidP="000E3F84">
      <w:pPr>
        <w:spacing w:after="0" w:line="240" w:lineRule="auto"/>
        <w:outlineLvl w:val="3"/>
        <w:rPr>
          <w:sz w:val="10"/>
          <w:szCs w:val="10"/>
          <w:lang w:val="de-CH" w:eastAsia="de-CH"/>
        </w:rPr>
      </w:pPr>
    </w:p>
    <w:p w14:paraId="19940E52" w14:textId="56A43053" w:rsidR="00BA1D8B" w:rsidRDefault="00187F70" w:rsidP="00C7677F">
      <w:pPr>
        <w:spacing w:after="0" w:line="240" w:lineRule="auto"/>
        <w:outlineLvl w:val="3"/>
        <w:rPr>
          <w:lang w:val="de-CH" w:eastAsia="de-CH"/>
        </w:rPr>
      </w:pPr>
      <w:r>
        <w:rPr>
          <w:lang w:eastAsia="de-CH"/>
        </w:rPr>
        <w:pict w14:anchorId="45EC6C06">
          <v:group id="Gruppieren 1" o:spid="_x0000_s1026" style="position:absolute;margin-left:24.75pt;margin-top:12pt;width:662.75pt;height:441.6pt;z-index:251658240" coordsize="73187,48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http://b.tile.osm.org/15/17088/11461.png" style="position:absolute;left:24388;top:24384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9MHCAAAA2gAAAA8AAABkcnMvZG93bnJldi54bWxEj09rwkAUxO8Fv8PyBG91o0IoqRsRJWBP&#10;Ei09P7Ivf2j2bdhdTeqndwuFHoeZ+Q2z3U2mF3dyvrOsYLVMQBBXVnfcKPi8Fq9vIHxA1thbJgU/&#10;5GGXz162mGk7ckn3S2hEhLDPUEEbwpBJ6auWDPqlHYijV1tnMETpGqkdjhFuerlOklQa7DgutDjQ&#10;oaXq+3IzCiyO50d6PBeF6/Gj3t/Wpbx+KbWYT/t3EIGm8B/+a5+0gg38Xok3QO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/TBwgAAANoAAAAPAAAAAAAAAAAAAAAAAJ8C&#10;AABkcnMvZG93bnJldi54bWxQSwUGAAAAAAQABAD3AAAAjgMAAAAA&#10;">
              <v:imagedata r:id="rId13" o:title="11461"/>
            </v:shape>
            <v:shape id="Picture 4" o:spid="_x0000_s1028" type="#_x0000_t75" alt="http://c.tile.osm.org/15/17089/11461.png" style="position:absolute;left:48772;top:24384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WxI3DAAAA2gAAAA8AAABkcnMvZG93bnJldi54bWxEj0FrwkAUhO+F/oflCd7qxmJLia4iFVEQ&#10;BFMVj4/sMwlm34bdbRL/fVcoeBxm5htmtuhNLVpyvrKsYDxKQBDnVldcKDj+rN++QPiArLG2TAru&#10;5GExf32ZYaptxwdqs1CICGGfooIyhCaV0uclGfQj2xBH72qdwRClK6R22EW4qeV7knxKgxXHhRIb&#10;+i4pv2W/RsGyOx8vq6Je95v28rE6nNw42++UGg765RREoD48w//trVYwgce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bEjcMAAADaAAAADwAAAAAAAAAAAAAAAACf&#10;AgAAZHJzL2Rvd25yZXYueG1sUEsFBgAAAAAEAAQA9wAAAI8DAAAAAA==&#10;">
              <v:imagedata r:id="rId14" o:title="11461"/>
            </v:shape>
            <v:shape id="Picture 6" o:spid="_x0000_s1029" type="#_x0000_t75" alt="http://a.tile.osm.org/15/17087/11461.png" style="position:absolute;top:24384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FKbFAAAA2gAAAA8AAABkcnMvZG93bnJldi54bWxEj0FrwkAUhO9C/8PyCl5ENwYqJXUVKRQE&#10;9VDTFo+v2dckNfs2Ztck7a93BcHjMDPfMPNlbyrRUuNKywqmkwgEcWZ1ybmCj/Rt/AzCeWSNlWVS&#10;8EcOlouHwRwTbTt+p3bvcxEg7BJUUHhfJ1K6rCCDbmJr4uD92MagD7LJpW6wC3BTyTiKZtJgyWGh&#10;wJpeC8qO+7NRMCpPU/yPP+vtV7r79vR72Lh8rdTwsV+9gPDU+3v41l5rBU9wvRJugF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EBSmxQAAANoAAAAPAAAAAAAAAAAAAAAA&#10;AJ8CAABkcnMvZG93bnJldi54bWxQSwUGAAAAAAQABAD3AAAAkQMAAAAA&#10;">
              <v:imagedata r:id="rId15" o:title="11461"/>
            </v:shape>
            <v:shape id="Picture 8" o:spid="_x0000_s1030" type="#_x0000_t75" alt="http://c.tile.osm.org/15/17087/11460.png" style="position:absolute;left:35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vyjBAAAA2gAAAA8AAABkcnMvZG93bnJldi54bWxEj0GLwjAUhO8L/ofwBG9r6h5EqlFELLje&#10;Vnvw+GiebbV5KU206f76zYLgcZiZb5jVJphGPKlztWUFs2kCgriwuuZSQX7OPhcgnEfW2FgmBQM5&#10;2KxHHytMte35h54nX4oIYZeigsr7NpXSFRUZdFPbEkfvajuDPsqulLrDPsJNI7+SZC4N1hwXKmxp&#10;V1FxPz2MgqwP+9865MP3bYfHy5Bh3reo1GQctksQnoJ/h1/tg1Ywh/8r8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KvyjBAAAA2gAAAA8AAAAAAAAAAAAAAAAAnwIA&#10;AGRycy9kb3ducmV2LnhtbFBLBQYAAAAABAAEAPcAAACNAwAAAAA=&#10;">
              <v:imagedata r:id="rId16" o:title="11460"/>
            </v:shape>
            <v:shape id="Picture 10" o:spid="_x0000_s1031" type="#_x0000_t75" alt="http://a.tile.osm.org/15/17088/11460.png" style="position:absolute;left:24419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spvCAAAA2gAAAA8AAABkcnMvZG93bnJldi54bWxEj91qAjEUhO8LvkM4Qu9q1l60dTWKPwjS&#10;K6s+wHFzzAY3J0uSuqtP3xQKvRxm5htmtuhdI24UovWsYDwqQBBXXls2Ck7H7csHiJiQNTaeScGd&#10;Iizmg6cZltp3/EW3QzIiQziWqKBOqS2ljFVNDuPIt8TZu/jgMGUZjNQBuwx3jXwtijfp0HJeqLGl&#10;dU3V9fDtFGzGe/l5bs3k8ZDGOrvq9stglHoe9sspiER9+g//tXdawTv8Xsk3QM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bKbwgAAANoAAAAPAAAAAAAAAAAAAAAAAJ8C&#10;AABkcnMvZG93bnJldi54bWxQSwUGAAAAAAQABAD3AAAAjgMAAAAA&#10;">
              <v:imagedata r:id="rId17" o:title="11460"/>
            </v:shape>
            <v:shape id="Picture 12" o:spid="_x0000_s1032" type="#_x0000_t75" alt="http://b.tile.osm.org/15/17089/11460.png" style="position:absolute;left:48803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mGa/AAAA2gAAAA8AAABkcnMvZG93bnJldi54bWxET8uKwjAU3Q/4D+EKsxtTHRm1GkWFgREE&#10;n+D20lzbYHNTmmjr35uFMMvDec8WrS3Fg2pvHCvo9xIQxJnThnMF59Pv1xiED8gaS8ek4EkeFvPO&#10;xwxT7Ro+0OMYchFD2KeooAihSqX0WUEWfc9VxJG7utpiiLDOpa6xieG2lIMk+ZEWDceGAitaF5Td&#10;jnerYG+G2+v9Uo1Wo8Mk33zfGuN3S6U+u+1yCiJQG/7Fb/efVhC3xivxBs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s5hmvwAAANoAAAAPAAAAAAAAAAAAAAAAAJ8CAABk&#10;cnMvZG93bnJldi54bWxQSwUGAAAAAAQABAD3AAAAiwMAAAAA&#10;">
              <v:imagedata r:id="rId18" o:title="11460"/>
            </v:shape>
          </v:group>
        </w:pict>
      </w:r>
    </w:p>
    <w:p w14:paraId="5FF615F6" w14:textId="7AB6ECB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7EB564B7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0FE5C555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7CD0034D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531B8E5E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63318D7A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7F0D7FA5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43E6E696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0C28D5E6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5A27E06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5C958C4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685F0D99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2199A1D7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DE2873B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66A98E9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278D825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4108D171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0A57B944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626B17AE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41784DF8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3F54022E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4E46572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9148BE0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4446D276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6C04DAA5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144EDB8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C607666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3BAAF6A1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28C45495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0EEDA6A8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4E1F3C4B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</w:pPr>
    </w:p>
    <w:p w14:paraId="1F58EB1B" w14:textId="77777777" w:rsidR="00A64F7F" w:rsidRDefault="00A64F7F" w:rsidP="00C7677F">
      <w:pPr>
        <w:spacing w:after="0" w:line="240" w:lineRule="auto"/>
        <w:outlineLvl w:val="3"/>
        <w:rPr>
          <w:lang w:val="de-CH" w:eastAsia="de-CH"/>
        </w:rPr>
        <w:sectPr w:rsidR="00A64F7F" w:rsidSect="00E517CF">
          <w:headerReference w:type="default" r:id="rId19"/>
          <w:footerReference w:type="default" r:id="rId20"/>
          <w:pgSz w:w="16838" w:h="11906" w:orient="landscape"/>
          <w:pgMar w:top="1418" w:right="1701" w:bottom="1134" w:left="1134" w:header="851" w:footer="550" w:gutter="0"/>
          <w:cols w:space="708"/>
          <w:docGrid w:linePitch="360"/>
        </w:sectPr>
      </w:pPr>
    </w:p>
    <w:p w14:paraId="314026D4" w14:textId="77777777" w:rsidR="00A64F7F" w:rsidRDefault="00426B90" w:rsidP="00760E94">
      <w:pPr>
        <w:pStyle w:val="berschrift2"/>
        <w:rPr>
          <w:lang w:val="de-CH" w:eastAsia="de-CH"/>
        </w:rPr>
      </w:pPr>
      <w:r>
        <w:rPr>
          <w:lang w:val="de-CH" w:eastAsia="de-CH"/>
        </w:rPr>
        <w:lastRenderedPageBreak/>
        <w:t xml:space="preserve">3. Messungen </w:t>
      </w:r>
      <w:r w:rsidR="0030631E">
        <w:rPr>
          <w:lang w:val="de-CH" w:eastAsia="de-CH"/>
        </w:rPr>
        <w:t>d</w:t>
      </w:r>
      <w:r>
        <w:rPr>
          <w:lang w:val="de-CH" w:eastAsia="de-CH"/>
        </w:rPr>
        <w:t>urchführen</w:t>
      </w:r>
    </w:p>
    <w:p w14:paraId="051E5974" w14:textId="77777777" w:rsidR="00426B90" w:rsidRPr="00426B90" w:rsidRDefault="00426B90" w:rsidP="00760E94">
      <w:pPr>
        <w:spacing w:after="0"/>
        <w:outlineLvl w:val="3"/>
        <w:rPr>
          <w:b/>
          <w:lang w:val="de-CH" w:eastAsia="de-CH"/>
        </w:rPr>
      </w:pPr>
      <w:r w:rsidRPr="00426B90">
        <w:rPr>
          <w:b/>
          <w:lang w:val="de-CH" w:eastAsia="de-CH"/>
        </w:rPr>
        <w:t>Auftrag 3:</w:t>
      </w:r>
    </w:p>
    <w:p w14:paraId="785A60B9" w14:textId="77777777" w:rsidR="00426B90" w:rsidRDefault="00426B90" w:rsidP="00760E94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Ihr führt nun einzeln oder in kleinen Gruppen die Messungen gemäss Plan durch. Die Mes</w:t>
      </w:r>
      <w:r w:rsidR="00F921C2">
        <w:rPr>
          <w:lang w:val="de-CH" w:eastAsia="de-CH"/>
        </w:rPr>
        <w:softHyphen/>
      </w:r>
      <w:r>
        <w:rPr>
          <w:lang w:val="de-CH" w:eastAsia="de-CH"/>
        </w:rPr>
        <w:t>sungen müssen bis</w:t>
      </w:r>
    </w:p>
    <w:p w14:paraId="3E3D9224" w14:textId="77777777" w:rsidR="00426B90" w:rsidRDefault="00426B90" w:rsidP="00760E94">
      <w:pPr>
        <w:spacing w:after="0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……………………………………………………………….</w:t>
      </w:r>
      <w:r w:rsidR="00A861D9">
        <w:rPr>
          <w:lang w:val="de-CH" w:eastAsia="de-CH"/>
        </w:rPr>
        <w:t xml:space="preserve"> abgeschlossen sein.</w:t>
      </w:r>
    </w:p>
    <w:p w14:paraId="5B1C4F82" w14:textId="77777777" w:rsidR="00A861D9" w:rsidRDefault="00A861D9" w:rsidP="00187F70">
      <w:pPr>
        <w:spacing w:before="240" w:after="0"/>
        <w:outlineLvl w:val="3"/>
        <w:rPr>
          <w:lang w:val="de-CH" w:eastAsia="de-CH"/>
        </w:rPr>
      </w:pPr>
      <w:r w:rsidRPr="00A861D9">
        <w:rPr>
          <w:b/>
          <w:lang w:val="de-CH" w:eastAsia="de-CH"/>
        </w:rPr>
        <w:t>Bemerkungen</w:t>
      </w:r>
      <w:r w:rsidRPr="00760E94">
        <w:rPr>
          <w:b/>
          <w:lang w:val="de-CH" w:eastAsia="de-CH"/>
        </w:rPr>
        <w:t>:</w:t>
      </w:r>
    </w:p>
    <w:p w14:paraId="682325A9" w14:textId="2C1847DD" w:rsidR="00426B90" w:rsidRDefault="00426B90" w:rsidP="00187F70">
      <w:pPr>
        <w:numPr>
          <w:ilvl w:val="0"/>
          <w:numId w:val="9"/>
        </w:numPr>
        <w:spacing w:before="40" w:after="0"/>
        <w:ind w:left="714" w:hanging="357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Beachtet dabei erneut die </w:t>
      </w:r>
      <w:r w:rsidRPr="00A861D9">
        <w:rPr>
          <w:b/>
          <w:lang w:val="de-CH" w:eastAsia="de-CH"/>
        </w:rPr>
        <w:t>Checkliste</w:t>
      </w:r>
      <w:r>
        <w:rPr>
          <w:lang w:val="de-CH" w:eastAsia="de-CH"/>
        </w:rPr>
        <w:t xml:space="preserve"> vom letzten Mal (Arbeitsblatt </w:t>
      </w:r>
      <w:r w:rsidR="001D662D">
        <w:rPr>
          <w:lang w:val="de-CH" w:eastAsia="de-CH"/>
        </w:rPr>
        <w:t>1</w:t>
      </w:r>
      <w:r>
        <w:rPr>
          <w:lang w:val="de-CH" w:eastAsia="de-CH"/>
        </w:rPr>
        <w:t xml:space="preserve">). Es spielt keine Rolle, ob ihr die Daten direkt vom </w:t>
      </w:r>
      <w:r w:rsidR="0030631E">
        <w:rPr>
          <w:lang w:val="de-CH" w:eastAsia="de-CH"/>
        </w:rPr>
        <w:t xml:space="preserve">Smartphone </w:t>
      </w:r>
      <w:r>
        <w:rPr>
          <w:lang w:val="de-CH" w:eastAsia="de-CH"/>
        </w:rPr>
        <w:t xml:space="preserve">aus hochladen könnt oder dann </w:t>
      </w:r>
      <w:r w:rsidR="005A777F">
        <w:rPr>
          <w:lang w:val="de-CH" w:eastAsia="de-CH"/>
        </w:rPr>
        <w:t xml:space="preserve">später von einem Computer </w:t>
      </w:r>
      <w:r w:rsidR="00305AF7">
        <w:rPr>
          <w:lang w:val="de-CH" w:eastAsia="de-CH"/>
        </w:rPr>
        <w:t xml:space="preserve">im Schulzimmer </w:t>
      </w:r>
      <w:r w:rsidR="005A777F">
        <w:rPr>
          <w:lang w:val="de-CH" w:eastAsia="de-CH"/>
        </w:rPr>
        <w:t>aus. Benutzt den Kartenausschnitt</w:t>
      </w:r>
      <w:r w:rsidR="00E12C0D">
        <w:rPr>
          <w:lang w:val="de-CH" w:eastAsia="de-CH"/>
        </w:rPr>
        <w:t xml:space="preserve"> und die Tabelle</w:t>
      </w:r>
      <w:r w:rsidR="005A777F">
        <w:rPr>
          <w:lang w:val="de-CH" w:eastAsia="de-CH"/>
        </w:rPr>
        <w:t xml:space="preserve"> für die Protokollierung der Messungen.</w:t>
      </w:r>
    </w:p>
    <w:p w14:paraId="769ED208" w14:textId="1785802F" w:rsidR="00760E94" w:rsidRPr="00187F70" w:rsidRDefault="00A861D9" w:rsidP="0030631E">
      <w:pPr>
        <w:numPr>
          <w:ilvl w:val="0"/>
          <w:numId w:val="9"/>
        </w:numPr>
        <w:spacing w:before="40" w:after="0"/>
        <w:ind w:left="714" w:hanging="357"/>
        <w:jc w:val="both"/>
        <w:outlineLvl w:val="3"/>
        <w:rPr>
          <w:lang w:val="de-CH" w:eastAsia="de-CH"/>
        </w:rPr>
      </w:pPr>
      <w:r w:rsidRPr="00187F70">
        <w:rPr>
          <w:lang w:val="de-CH" w:eastAsia="de-CH"/>
        </w:rPr>
        <w:t xml:space="preserve">Messt </w:t>
      </w:r>
      <w:r w:rsidRPr="00187F70">
        <w:rPr>
          <w:b/>
          <w:lang w:val="de-CH" w:eastAsia="de-CH"/>
        </w:rPr>
        <w:t>sorgfältig</w:t>
      </w:r>
      <w:r w:rsidR="00F921C2" w:rsidRPr="00187F70">
        <w:rPr>
          <w:b/>
          <w:lang w:val="de-CH" w:eastAsia="de-CH"/>
        </w:rPr>
        <w:t>,</w:t>
      </w:r>
      <w:r w:rsidRPr="00187F70">
        <w:rPr>
          <w:lang w:val="de-CH" w:eastAsia="de-CH"/>
        </w:rPr>
        <w:t xml:space="preserve"> und überprüft (am besten jeweils zu zweit)</w:t>
      </w:r>
      <w:r w:rsidR="0030631E" w:rsidRPr="00187F70">
        <w:rPr>
          <w:lang w:val="de-CH" w:eastAsia="de-CH"/>
        </w:rPr>
        <w:t>,</w:t>
      </w:r>
      <w:r w:rsidRPr="00187F70">
        <w:rPr>
          <w:lang w:val="de-CH" w:eastAsia="de-CH"/>
        </w:rPr>
        <w:t xml:space="preserve"> dass ihr wirklich an der richtigen Stelle messt.</w:t>
      </w:r>
      <w:r w:rsidR="006B4A06" w:rsidRPr="00187F70">
        <w:rPr>
          <w:lang w:val="de-CH" w:eastAsia="de-CH"/>
        </w:rPr>
        <w:t xml:space="preserve"> Notiert euch auch Besonderheiten auf dem Protokollblatt, die euch in der Umgebung eurer Messpunkte auffallen.</w:t>
      </w:r>
      <w:bookmarkStart w:id="0" w:name="_GoBack"/>
      <w:bookmarkEnd w:id="0"/>
    </w:p>
    <w:sectPr w:rsidR="00760E94" w:rsidRPr="00187F70" w:rsidSect="005A59C9">
      <w:headerReference w:type="default" r:id="rId21"/>
      <w:footerReference w:type="default" r:id="rId22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21104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5F8A" w14:textId="77777777" w:rsidR="00D72409" w:rsidRDefault="00D72409" w:rsidP="00674DBD">
      <w:pPr>
        <w:spacing w:after="0" w:line="240" w:lineRule="auto"/>
      </w:pPr>
      <w:r>
        <w:separator/>
      </w:r>
    </w:p>
  </w:endnote>
  <w:endnote w:type="continuationSeparator" w:id="0">
    <w:p w14:paraId="5824B299" w14:textId="77777777" w:rsidR="00D72409" w:rsidRDefault="00D72409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08800" w14:textId="77777777" w:rsidR="0000750F" w:rsidRPr="00760E94" w:rsidRDefault="00760E94" w:rsidP="00760E94">
    <w:pPr>
      <w:pStyle w:val="Fuzeile"/>
      <w:jc w:val="right"/>
      <w:rPr>
        <w:rFonts w:cs="Arial"/>
        <w:color w:val="7F7F7F"/>
        <w:sz w:val="16"/>
        <w:szCs w:val="16"/>
      </w:rPr>
    </w:pPr>
    <w:r w:rsidRPr="00760E94">
      <w:rPr>
        <w:sz w:val="16"/>
        <w:szCs w:val="16"/>
      </w:rPr>
      <w:fldChar w:fldCharType="begin"/>
    </w:r>
    <w:r w:rsidRPr="00760E94">
      <w:rPr>
        <w:sz w:val="16"/>
        <w:szCs w:val="16"/>
      </w:rPr>
      <w:instrText>PAGE   \* MERGEFORMAT</w:instrText>
    </w:r>
    <w:r w:rsidRPr="00760E94">
      <w:rPr>
        <w:sz w:val="16"/>
        <w:szCs w:val="16"/>
      </w:rPr>
      <w:fldChar w:fldCharType="separate"/>
    </w:r>
    <w:r w:rsidR="00187F70">
      <w:rPr>
        <w:noProof/>
        <w:sz w:val="16"/>
        <w:szCs w:val="16"/>
      </w:rPr>
      <w:t>1</w:t>
    </w:r>
    <w:r w:rsidRPr="00760E9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AB68" w14:textId="77777777" w:rsidR="00760E94" w:rsidRPr="00760E94" w:rsidRDefault="00760E94" w:rsidP="00654B4D">
    <w:pPr>
      <w:pStyle w:val="Fuzeile"/>
      <w:tabs>
        <w:tab w:val="clear" w:pos="4536"/>
        <w:tab w:val="clear" w:pos="9072"/>
        <w:tab w:val="center" w:pos="14034"/>
      </w:tabs>
      <w:ind w:right="-851"/>
      <w:rPr>
        <w:rFonts w:cs="Arial"/>
        <w:sz w:val="16"/>
        <w:szCs w:val="16"/>
      </w:rPr>
    </w:pPr>
    <w:r w:rsidRPr="00760E94">
      <w:rPr>
        <w:rFonts w:cs="Arial"/>
        <w:color w:val="244061"/>
        <w:sz w:val="16"/>
        <w:szCs w:val="16"/>
      </w:rPr>
      <w:tab/>
    </w:r>
    <w:r w:rsidRPr="00760E94">
      <w:rPr>
        <w:rStyle w:val="Seitenzahl"/>
        <w:rFonts w:cs="Arial"/>
        <w:bCs/>
        <w:sz w:val="16"/>
        <w:szCs w:val="16"/>
      </w:rPr>
      <w:fldChar w:fldCharType="begin"/>
    </w:r>
    <w:r w:rsidRPr="00760E94">
      <w:rPr>
        <w:rStyle w:val="Seitenzahl"/>
        <w:rFonts w:cs="Arial"/>
        <w:bCs/>
        <w:sz w:val="16"/>
        <w:szCs w:val="16"/>
      </w:rPr>
      <w:instrText xml:space="preserve"> PAGE </w:instrText>
    </w:r>
    <w:r w:rsidRPr="00760E94">
      <w:rPr>
        <w:rStyle w:val="Seitenzahl"/>
        <w:rFonts w:cs="Arial"/>
        <w:bCs/>
        <w:sz w:val="16"/>
        <w:szCs w:val="16"/>
      </w:rPr>
      <w:fldChar w:fldCharType="separate"/>
    </w:r>
    <w:r w:rsidR="00187F70">
      <w:rPr>
        <w:rStyle w:val="Seitenzahl"/>
        <w:rFonts w:cs="Arial"/>
        <w:bCs/>
        <w:noProof/>
        <w:sz w:val="16"/>
        <w:szCs w:val="16"/>
      </w:rPr>
      <w:t>2</w:t>
    </w:r>
    <w:r w:rsidRPr="00760E94">
      <w:rPr>
        <w:rStyle w:val="Seitenzahl"/>
        <w:rFonts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F194" w14:textId="77777777" w:rsidR="00760E94" w:rsidRPr="00760E94" w:rsidRDefault="00760E94" w:rsidP="00760E94">
    <w:pPr>
      <w:pStyle w:val="Fuzeile"/>
      <w:jc w:val="right"/>
      <w:rPr>
        <w:rFonts w:cs="Arial"/>
        <w:color w:val="7F7F7F"/>
        <w:sz w:val="16"/>
        <w:szCs w:val="16"/>
      </w:rPr>
    </w:pPr>
    <w:r w:rsidRPr="00760E94">
      <w:rPr>
        <w:sz w:val="16"/>
        <w:szCs w:val="16"/>
      </w:rPr>
      <w:fldChar w:fldCharType="begin"/>
    </w:r>
    <w:r w:rsidRPr="00760E94">
      <w:rPr>
        <w:sz w:val="16"/>
        <w:szCs w:val="16"/>
      </w:rPr>
      <w:instrText>PAGE   \* MERGEFORMAT</w:instrText>
    </w:r>
    <w:r w:rsidRPr="00760E94">
      <w:rPr>
        <w:sz w:val="16"/>
        <w:szCs w:val="16"/>
      </w:rPr>
      <w:fldChar w:fldCharType="separate"/>
    </w:r>
    <w:r w:rsidR="00187F70">
      <w:rPr>
        <w:noProof/>
        <w:sz w:val="16"/>
        <w:szCs w:val="16"/>
      </w:rPr>
      <w:t>3</w:t>
    </w:r>
    <w:r w:rsidRPr="00760E9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CD57" w14:textId="77777777" w:rsidR="00D72409" w:rsidRDefault="00D72409" w:rsidP="00674DBD">
      <w:pPr>
        <w:spacing w:after="0" w:line="240" w:lineRule="auto"/>
      </w:pPr>
      <w:r>
        <w:separator/>
      </w:r>
    </w:p>
  </w:footnote>
  <w:footnote w:type="continuationSeparator" w:id="0">
    <w:p w14:paraId="7A3CA3E5" w14:textId="77777777" w:rsidR="00D72409" w:rsidRDefault="00D72409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EE49" w14:textId="77777777" w:rsidR="0000750F" w:rsidRPr="00BB3D97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BB3D97">
      <w:rPr>
        <w:rFonts w:ascii="Calibri" w:hAnsi="Calibri"/>
        <w:b/>
        <w:color w:val="FF0000"/>
        <w:lang w:val="de-CH"/>
      </w:rPr>
      <w:t>MINT</w:t>
    </w:r>
    <w:r w:rsidR="006B5330" w:rsidRPr="00BB3D97">
      <w:rPr>
        <w:rFonts w:ascii="Calibri" w:hAnsi="Calibri"/>
        <w:b/>
        <w:color w:val="FF0000"/>
        <w:lang w:val="de-CH"/>
      </w:rPr>
      <w:tab/>
    </w:r>
    <w:r w:rsidRPr="00BB3D97">
      <w:rPr>
        <w:rFonts w:ascii="Calibri" w:hAnsi="Calibri"/>
        <w:b/>
        <w:color w:val="FF0000"/>
        <w:lang w:val="de-CH"/>
      </w:rPr>
      <w:t>Modul</w:t>
    </w:r>
    <w:r w:rsidR="00760E94">
      <w:rPr>
        <w:rFonts w:ascii="Calibri" w:hAnsi="Calibri"/>
        <w:b/>
        <w:color w:val="FF0000"/>
        <w:lang w:val="de-CH"/>
      </w:rPr>
      <w:t xml:space="preserve"> «</w:t>
    </w:r>
    <w:r w:rsidR="00295537" w:rsidRPr="00BB3D97">
      <w:rPr>
        <w:rFonts w:ascii="Calibri" w:hAnsi="Calibri"/>
        <w:b/>
        <w:color w:val="FF0000"/>
        <w:lang w:val="de-CH"/>
      </w:rPr>
      <w:t>Rund um den Lärm</w:t>
    </w:r>
    <w:r w:rsidR="00760E94">
      <w:rPr>
        <w:rFonts w:ascii="Calibri" w:hAnsi="Calibri"/>
        <w:b/>
        <w:color w:val="FF0000"/>
        <w:lang w:val="de-CH"/>
      </w:rPr>
      <w:t>»</w:t>
    </w:r>
  </w:p>
  <w:p w14:paraId="0A765C89" w14:textId="77777777" w:rsidR="00512ADF" w:rsidRPr="00BB3D97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BB3D97">
      <w:rPr>
        <w:rFonts w:ascii="Calibri" w:hAnsi="Calibri"/>
        <w:i/>
        <w:color w:val="FF0000"/>
        <w:lang w:val="de-CH"/>
      </w:rPr>
      <w:t>Wahlpflichtfach BL/BS</w:t>
    </w:r>
    <w:r w:rsidR="006B5330" w:rsidRPr="00BB3D97">
      <w:rPr>
        <w:rFonts w:ascii="Calibri" w:hAnsi="Calibri"/>
        <w:i/>
        <w:color w:val="FF0000"/>
        <w:lang w:val="de-CH"/>
      </w:rPr>
      <w:tab/>
    </w:r>
    <w:r w:rsidR="00CC48A4" w:rsidRPr="00BB3D97">
      <w:rPr>
        <w:rFonts w:ascii="Calibri" w:hAnsi="Calibri"/>
        <w:i/>
        <w:color w:val="FF0000"/>
        <w:lang w:val="de-CH"/>
      </w:rPr>
      <w:t xml:space="preserve">Arbeitsblatt </w:t>
    </w:r>
    <w:r w:rsidR="007D6042">
      <w:rPr>
        <w:rFonts w:ascii="Calibri" w:hAnsi="Calibri"/>
        <w:i/>
        <w:color w:val="FF0000"/>
        <w:lang w:val="de-CH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3106B" w14:textId="77777777" w:rsidR="00E517CF" w:rsidRPr="001D662D" w:rsidRDefault="00760E94" w:rsidP="00E517CF">
    <w:pPr>
      <w:pStyle w:val="Kopfzeile"/>
      <w:tabs>
        <w:tab w:val="clear" w:pos="4536"/>
        <w:tab w:val="clear" w:pos="9072"/>
        <w:tab w:val="left" w:pos="0"/>
        <w:tab w:val="right" w:pos="14034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</w:t>
    </w:r>
    <w:r w:rsidR="00E517CF" w:rsidRPr="001D662D">
      <w:rPr>
        <w:rFonts w:ascii="Calibri" w:hAnsi="Calibri"/>
        <w:b/>
        <w:color w:val="FF0000"/>
        <w:lang w:val="de-CH"/>
      </w:rPr>
      <w:t xml:space="preserve"> </w:t>
    </w:r>
    <w:r>
      <w:rPr>
        <w:rFonts w:ascii="Calibri" w:hAnsi="Calibri"/>
        <w:b/>
        <w:color w:val="FF0000"/>
        <w:lang w:val="de-CH"/>
      </w:rPr>
      <w:t>«</w:t>
    </w:r>
    <w:r w:rsidR="00E517CF" w:rsidRPr="001D662D">
      <w:rPr>
        <w:rFonts w:ascii="Calibri" w:hAnsi="Calibri"/>
        <w:b/>
        <w:color w:val="FF0000"/>
        <w:lang w:val="de-CH"/>
      </w:rPr>
      <w:t>Rund um den Lärm</w:t>
    </w:r>
    <w:r>
      <w:rPr>
        <w:rFonts w:ascii="Calibri" w:hAnsi="Calibri"/>
        <w:b/>
        <w:color w:val="FF0000"/>
        <w:lang w:val="de-CH"/>
      </w:rPr>
      <w:t>»</w:t>
    </w:r>
  </w:p>
  <w:p w14:paraId="4319C8E4" w14:textId="77777777" w:rsidR="00E517CF" w:rsidRPr="001D662D" w:rsidRDefault="00E517CF" w:rsidP="00E517CF">
    <w:pPr>
      <w:pStyle w:val="Kopfzeile"/>
      <w:tabs>
        <w:tab w:val="clear" w:pos="4536"/>
        <w:tab w:val="clear" w:pos="9072"/>
        <w:tab w:val="left" w:pos="0"/>
        <w:tab w:val="right" w:pos="14034"/>
      </w:tabs>
      <w:jc w:val="right"/>
      <w:rPr>
        <w:rFonts w:ascii="Calibri" w:hAnsi="Calibri"/>
        <w:i/>
        <w:color w:val="FF0000"/>
        <w:lang w:val="de-CH"/>
      </w:rPr>
    </w:pPr>
    <w:r w:rsidRPr="001D662D">
      <w:rPr>
        <w:rFonts w:ascii="Calibri" w:hAnsi="Calibri"/>
        <w:i/>
        <w:color w:val="FF0000"/>
        <w:lang w:val="de-CH"/>
      </w:rPr>
      <w:t>Wahlpflichtfach BL/BS</w:t>
    </w:r>
    <w:r w:rsidRPr="001D662D">
      <w:rPr>
        <w:rFonts w:ascii="Calibri" w:hAnsi="Calibri"/>
        <w:i/>
        <w:color w:val="FF0000"/>
        <w:lang w:val="de-CH"/>
      </w:rPr>
      <w:tab/>
    </w:r>
    <w:r w:rsidR="00CC48A4" w:rsidRPr="001D662D">
      <w:rPr>
        <w:rFonts w:ascii="Calibri" w:hAnsi="Calibri"/>
        <w:i/>
        <w:color w:val="FF0000"/>
        <w:lang w:val="de-CH"/>
      </w:rPr>
      <w:t xml:space="preserve">Arbeitsblatt </w:t>
    </w:r>
    <w:r w:rsidR="007D6042">
      <w:rPr>
        <w:rFonts w:ascii="Calibri" w:hAnsi="Calibri"/>
        <w:i/>
        <w:color w:val="FF0000"/>
        <w:lang w:val="de-CH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7482" w14:textId="77777777" w:rsidR="00E517CF" w:rsidRPr="001D662D" w:rsidRDefault="00E517C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1D662D">
      <w:rPr>
        <w:rFonts w:ascii="Calibri" w:hAnsi="Calibri"/>
        <w:b/>
        <w:color w:val="FF0000"/>
        <w:lang w:val="de-CH"/>
      </w:rPr>
      <w:t>MINT</w:t>
    </w:r>
    <w:r w:rsidRPr="001D662D">
      <w:rPr>
        <w:rFonts w:ascii="Calibri" w:hAnsi="Calibri"/>
        <w:b/>
        <w:color w:val="FF0000"/>
        <w:lang w:val="de-CH"/>
      </w:rPr>
      <w:tab/>
      <w:t>Modul</w:t>
    </w:r>
    <w:r w:rsidR="00760E94">
      <w:rPr>
        <w:rFonts w:ascii="Calibri" w:hAnsi="Calibri"/>
        <w:b/>
        <w:color w:val="FF0000"/>
        <w:lang w:val="de-CH"/>
      </w:rPr>
      <w:t xml:space="preserve"> «</w:t>
    </w:r>
    <w:r w:rsidRPr="001D662D">
      <w:rPr>
        <w:rFonts w:ascii="Calibri" w:hAnsi="Calibri"/>
        <w:b/>
        <w:color w:val="FF0000"/>
        <w:lang w:val="de-CH"/>
      </w:rPr>
      <w:t>Rund um den Lärm</w:t>
    </w:r>
    <w:r w:rsidR="00760E94">
      <w:rPr>
        <w:rFonts w:ascii="Calibri" w:hAnsi="Calibri"/>
        <w:b/>
        <w:color w:val="FF0000"/>
        <w:lang w:val="de-CH"/>
      </w:rPr>
      <w:t>»</w:t>
    </w:r>
  </w:p>
  <w:p w14:paraId="3F556BCE" w14:textId="77777777" w:rsidR="00E517CF" w:rsidRPr="001D662D" w:rsidRDefault="00E517C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1D662D">
      <w:rPr>
        <w:rFonts w:ascii="Calibri" w:hAnsi="Calibri"/>
        <w:i/>
        <w:color w:val="FF0000"/>
        <w:lang w:val="de-CH"/>
      </w:rPr>
      <w:t>Wahlpflichtfach BL/BS</w:t>
    </w:r>
    <w:r w:rsidRPr="001D662D">
      <w:rPr>
        <w:rFonts w:ascii="Calibri" w:hAnsi="Calibri"/>
        <w:i/>
        <w:color w:val="FF0000"/>
        <w:lang w:val="de-CH"/>
      </w:rPr>
      <w:tab/>
    </w:r>
    <w:r w:rsidR="00CC48A4" w:rsidRPr="001D662D">
      <w:rPr>
        <w:rFonts w:ascii="Calibri" w:hAnsi="Calibri"/>
        <w:i/>
        <w:color w:val="FF0000"/>
        <w:lang w:val="de-CH"/>
      </w:rPr>
      <w:t xml:space="preserve">Arbeitsblatt </w:t>
    </w:r>
    <w:r w:rsidR="007D6042">
      <w:rPr>
        <w:rFonts w:ascii="Calibri" w:hAnsi="Calibri"/>
        <w:i/>
        <w:color w:val="FF0000"/>
        <w:lang w:val="de-CH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2F2B25"/>
    <w:multiLevelType w:val="hybridMultilevel"/>
    <w:tmpl w:val="AEF229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2987"/>
    <w:rsid w:val="00032C22"/>
    <w:rsid w:val="00051B2E"/>
    <w:rsid w:val="000644C9"/>
    <w:rsid w:val="000D6BEB"/>
    <w:rsid w:val="000D720B"/>
    <w:rsid w:val="000E3F84"/>
    <w:rsid w:val="0010050F"/>
    <w:rsid w:val="00113327"/>
    <w:rsid w:val="00160F27"/>
    <w:rsid w:val="00163DE8"/>
    <w:rsid w:val="0018435A"/>
    <w:rsid w:val="00185CF8"/>
    <w:rsid w:val="00187F70"/>
    <w:rsid w:val="001A1DEB"/>
    <w:rsid w:val="001A531E"/>
    <w:rsid w:val="001C2D08"/>
    <w:rsid w:val="001D2473"/>
    <w:rsid w:val="001D5895"/>
    <w:rsid w:val="001D662D"/>
    <w:rsid w:val="001F0920"/>
    <w:rsid w:val="002044DF"/>
    <w:rsid w:val="00242D29"/>
    <w:rsid w:val="00291FD5"/>
    <w:rsid w:val="00295537"/>
    <w:rsid w:val="002B34E0"/>
    <w:rsid w:val="002C4E2F"/>
    <w:rsid w:val="002C65EC"/>
    <w:rsid w:val="002D5C2D"/>
    <w:rsid w:val="00304DD6"/>
    <w:rsid w:val="00305AF7"/>
    <w:rsid w:val="0030631E"/>
    <w:rsid w:val="00323DCB"/>
    <w:rsid w:val="003344E3"/>
    <w:rsid w:val="0037186F"/>
    <w:rsid w:val="00383A6F"/>
    <w:rsid w:val="0038788D"/>
    <w:rsid w:val="00394551"/>
    <w:rsid w:val="003B0F0D"/>
    <w:rsid w:val="003B45A3"/>
    <w:rsid w:val="003D4ECC"/>
    <w:rsid w:val="003E4FD9"/>
    <w:rsid w:val="003F2FE1"/>
    <w:rsid w:val="003F665F"/>
    <w:rsid w:val="00426B90"/>
    <w:rsid w:val="00464C77"/>
    <w:rsid w:val="004803BD"/>
    <w:rsid w:val="0048050B"/>
    <w:rsid w:val="004927D9"/>
    <w:rsid w:val="004A19F8"/>
    <w:rsid w:val="004A46D8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A3B10"/>
    <w:rsid w:val="005A59C9"/>
    <w:rsid w:val="005A777F"/>
    <w:rsid w:val="005B0F9E"/>
    <w:rsid w:val="005B193A"/>
    <w:rsid w:val="005E6BBF"/>
    <w:rsid w:val="0060739E"/>
    <w:rsid w:val="006141F7"/>
    <w:rsid w:val="0062774A"/>
    <w:rsid w:val="00654B4D"/>
    <w:rsid w:val="00663ED2"/>
    <w:rsid w:val="00674DBD"/>
    <w:rsid w:val="00694652"/>
    <w:rsid w:val="006A16F9"/>
    <w:rsid w:val="006B4A06"/>
    <w:rsid w:val="006B5330"/>
    <w:rsid w:val="006B6898"/>
    <w:rsid w:val="006C1472"/>
    <w:rsid w:val="006C63AF"/>
    <w:rsid w:val="006E7F26"/>
    <w:rsid w:val="006F2540"/>
    <w:rsid w:val="0070226F"/>
    <w:rsid w:val="00760E94"/>
    <w:rsid w:val="00772E51"/>
    <w:rsid w:val="007741A1"/>
    <w:rsid w:val="0078027E"/>
    <w:rsid w:val="007D6042"/>
    <w:rsid w:val="007E50E9"/>
    <w:rsid w:val="00810F6F"/>
    <w:rsid w:val="00847E96"/>
    <w:rsid w:val="00852D2B"/>
    <w:rsid w:val="00856D1E"/>
    <w:rsid w:val="00861BF4"/>
    <w:rsid w:val="0086486D"/>
    <w:rsid w:val="00875DCB"/>
    <w:rsid w:val="00880948"/>
    <w:rsid w:val="008D1B0B"/>
    <w:rsid w:val="008E4E60"/>
    <w:rsid w:val="008E53FC"/>
    <w:rsid w:val="008E5D41"/>
    <w:rsid w:val="008F3BD4"/>
    <w:rsid w:val="009D4382"/>
    <w:rsid w:val="009D4CFD"/>
    <w:rsid w:val="009F6D9D"/>
    <w:rsid w:val="00A05448"/>
    <w:rsid w:val="00A12CCD"/>
    <w:rsid w:val="00A310E6"/>
    <w:rsid w:val="00A359E8"/>
    <w:rsid w:val="00A55F41"/>
    <w:rsid w:val="00A64F7F"/>
    <w:rsid w:val="00A861D9"/>
    <w:rsid w:val="00A912AE"/>
    <w:rsid w:val="00A93116"/>
    <w:rsid w:val="00AB0E9F"/>
    <w:rsid w:val="00AD7124"/>
    <w:rsid w:val="00AE5F9D"/>
    <w:rsid w:val="00B00201"/>
    <w:rsid w:val="00B02C72"/>
    <w:rsid w:val="00B160D2"/>
    <w:rsid w:val="00B2335D"/>
    <w:rsid w:val="00B52810"/>
    <w:rsid w:val="00B83063"/>
    <w:rsid w:val="00B87FD7"/>
    <w:rsid w:val="00B92ADF"/>
    <w:rsid w:val="00BA029F"/>
    <w:rsid w:val="00BA1D8B"/>
    <w:rsid w:val="00BB3D97"/>
    <w:rsid w:val="00BB582B"/>
    <w:rsid w:val="00BB74DD"/>
    <w:rsid w:val="00BC4026"/>
    <w:rsid w:val="00BE586D"/>
    <w:rsid w:val="00C151BD"/>
    <w:rsid w:val="00C42EDC"/>
    <w:rsid w:val="00C533E4"/>
    <w:rsid w:val="00C60042"/>
    <w:rsid w:val="00C7677F"/>
    <w:rsid w:val="00C918EB"/>
    <w:rsid w:val="00CC48A4"/>
    <w:rsid w:val="00CC6805"/>
    <w:rsid w:val="00CE154A"/>
    <w:rsid w:val="00D0625D"/>
    <w:rsid w:val="00D06B58"/>
    <w:rsid w:val="00D12AAD"/>
    <w:rsid w:val="00D30404"/>
    <w:rsid w:val="00D374DA"/>
    <w:rsid w:val="00D41E39"/>
    <w:rsid w:val="00D51426"/>
    <w:rsid w:val="00D54749"/>
    <w:rsid w:val="00D72409"/>
    <w:rsid w:val="00D87B2D"/>
    <w:rsid w:val="00DB564F"/>
    <w:rsid w:val="00DC696F"/>
    <w:rsid w:val="00DE7231"/>
    <w:rsid w:val="00DF4BC8"/>
    <w:rsid w:val="00E005AF"/>
    <w:rsid w:val="00E00AD1"/>
    <w:rsid w:val="00E103C4"/>
    <w:rsid w:val="00E12C0D"/>
    <w:rsid w:val="00E44B97"/>
    <w:rsid w:val="00E517CF"/>
    <w:rsid w:val="00E61082"/>
    <w:rsid w:val="00E6641F"/>
    <w:rsid w:val="00E758AF"/>
    <w:rsid w:val="00E832CC"/>
    <w:rsid w:val="00E90835"/>
    <w:rsid w:val="00EC0514"/>
    <w:rsid w:val="00EE3A24"/>
    <w:rsid w:val="00EF1AFB"/>
    <w:rsid w:val="00F272F3"/>
    <w:rsid w:val="00F343B1"/>
    <w:rsid w:val="00F4505B"/>
    <w:rsid w:val="00F725D5"/>
    <w:rsid w:val="00F77EC5"/>
    <w:rsid w:val="00F9080E"/>
    <w:rsid w:val="00F921C2"/>
    <w:rsid w:val="00FA1F31"/>
    <w:rsid w:val="00FB4EDA"/>
    <w:rsid w:val="00FC45F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605C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7F70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60E94"/>
    <w:pPr>
      <w:keepNext/>
      <w:spacing w:before="240"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187F70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760E94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character" w:styleId="Kommentarzeichen">
    <w:name w:val="annotation reference"/>
    <w:uiPriority w:val="99"/>
    <w:semiHidden/>
    <w:unhideWhenUsed/>
    <w:rsid w:val="00A9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2A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912AE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2A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912AE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hnw.ch/laermap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hnw.ch/laermapp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CFC8-5243-4CAF-8AC0-246C39F3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609A8982.dotm</Template>
  <TotalTime>0</TotalTime>
  <Pages>3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2015-06-02T14:22:00Z</cp:lastPrinted>
  <dcterms:created xsi:type="dcterms:W3CDTF">2016-12-01T14:03:00Z</dcterms:created>
  <dcterms:modified xsi:type="dcterms:W3CDTF">2017-01-12T13:51:00Z</dcterms:modified>
</cp:coreProperties>
</file>