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3437" w14:textId="77777777" w:rsidR="00CD3757" w:rsidRPr="00D51426" w:rsidRDefault="00087436" w:rsidP="0063606B">
      <w:pPr>
        <w:pStyle w:val="berschrift1"/>
      </w:pPr>
      <w:r>
        <w:t xml:space="preserve">Teil </w:t>
      </w:r>
      <w:r w:rsidR="004C6A8C">
        <w:t>4</w:t>
      </w:r>
      <w:r>
        <w:t>:</w:t>
      </w:r>
      <w:r w:rsidR="004C6A8C">
        <w:t xml:space="preserve"> Abschlussarbeit</w:t>
      </w:r>
    </w:p>
    <w:p w14:paraId="487BF4DA" w14:textId="77777777" w:rsidR="004C6A8C" w:rsidRPr="004C6A8C" w:rsidRDefault="004C6A8C" w:rsidP="00A320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MT" w:cs="ArialMT"/>
          <w:b/>
          <w:bCs/>
        </w:rPr>
      </w:pPr>
      <w:r w:rsidRPr="004C6A8C">
        <w:rPr>
          <w:rFonts w:eastAsia="Helvetica" w:cs="Helvetica"/>
        </w:rPr>
        <w:t xml:space="preserve">In der Abschlussarbeit werden alle begründeten und gestärkten Kompetenzen der Teile </w:t>
      </w:r>
      <w:r w:rsidR="00B81C0D">
        <w:rPr>
          <w:rFonts w:eastAsia="Helvetica" w:cs="Helvetica"/>
        </w:rPr>
        <w:t xml:space="preserve">eins bis drei des Moduls </w:t>
      </w:r>
      <w:r w:rsidR="00B81C0D">
        <w:rPr>
          <w:rFonts w:eastAsia="Helvetica" w:cs="Arial"/>
        </w:rPr>
        <w:t>«</w:t>
      </w:r>
      <w:r w:rsidR="00A1602B">
        <w:rPr>
          <w:rFonts w:eastAsia="Helvetica" w:cs="Arial"/>
        </w:rPr>
        <w:t>Energie macht mobil</w:t>
      </w:r>
      <w:r w:rsidR="00B81C0D">
        <w:rPr>
          <w:rFonts w:eastAsia="Helvetica" w:cs="Arial"/>
        </w:rPr>
        <w:t>»</w:t>
      </w:r>
      <w:r w:rsidRPr="004C6A8C">
        <w:rPr>
          <w:rFonts w:eastAsia="Helvetica" w:cs="Helvetica"/>
        </w:rPr>
        <w:t xml:space="preserve"> zum Tragen kommen. </w:t>
      </w:r>
      <w:r w:rsidR="00A1602B">
        <w:rPr>
          <w:rFonts w:eastAsia="Helvetica" w:cs="Helvetica"/>
        </w:rPr>
        <w:t xml:space="preserve">– </w:t>
      </w:r>
      <w:r w:rsidRPr="004C6A8C">
        <w:rPr>
          <w:rFonts w:eastAsia="Helvetica" w:cs="Helvetica"/>
        </w:rPr>
        <w:t>Aus diesem Grund erübrigen sich die meisten Kommentare hier.</w:t>
      </w:r>
    </w:p>
    <w:p w14:paraId="3430D6ED" w14:textId="77777777" w:rsidR="00D02273" w:rsidRPr="00D02273" w:rsidRDefault="004C6A8C" w:rsidP="0063606B">
      <w:pPr>
        <w:pStyle w:val="berschrift2"/>
        <w:rPr>
          <w:sz w:val="22"/>
        </w:rPr>
      </w:pPr>
      <w:r>
        <w:t>Lernziel</w:t>
      </w:r>
    </w:p>
    <w:p w14:paraId="50B213D8" w14:textId="375B5A33" w:rsidR="005F04A7" w:rsidRPr="004C6A8C" w:rsidRDefault="004C6A8C" w:rsidP="00A32092">
      <w:pPr>
        <w:pStyle w:val="KeinLeerraum"/>
        <w:numPr>
          <w:ilvl w:val="0"/>
          <w:numId w:val="18"/>
        </w:numPr>
        <w:spacing w:line="276" w:lineRule="auto"/>
        <w:ind w:left="567"/>
        <w:jc w:val="both"/>
      </w:pPr>
      <w:r w:rsidRPr="004C6A8C">
        <w:rPr>
          <w:rFonts w:eastAsia="ArialMT" w:cs="ArialMT"/>
          <w:bCs/>
        </w:rPr>
        <w:t>Die Lernenden können selb</w:t>
      </w:r>
      <w:r w:rsidR="00BC4F6F">
        <w:rPr>
          <w:rFonts w:eastAsia="ArialMT" w:cs="ArialMT"/>
          <w:bCs/>
        </w:rPr>
        <w:t>st</w:t>
      </w:r>
      <w:r w:rsidRPr="004C6A8C">
        <w:rPr>
          <w:rFonts w:eastAsia="ArialMT" w:cs="ArialMT"/>
          <w:bCs/>
        </w:rPr>
        <w:t>ständig in einem Team arbeiten und eine bestimmte tech</w:t>
      </w:r>
      <w:r w:rsidR="00BC4F6F">
        <w:rPr>
          <w:rFonts w:eastAsia="ArialMT" w:cs="ArialMT"/>
          <w:bCs/>
        </w:rPr>
        <w:softHyphen/>
      </w:r>
      <w:r w:rsidRPr="004C6A8C">
        <w:rPr>
          <w:rFonts w:eastAsia="ArialMT" w:cs="ArialMT"/>
          <w:bCs/>
        </w:rPr>
        <w:t>nische Aufgabe kreativ lösen.</w:t>
      </w:r>
    </w:p>
    <w:p w14:paraId="32A8001F" w14:textId="77777777" w:rsidR="00CB4C28" w:rsidRDefault="00CB4C28" w:rsidP="0063606B">
      <w:pPr>
        <w:pStyle w:val="berschrift2"/>
        <w:rPr>
          <w:noProof/>
        </w:rPr>
      </w:pPr>
      <w:bookmarkStart w:id="0" w:name="_GoBack"/>
      <w:bookmarkEnd w:id="0"/>
      <w:r>
        <w:rPr>
          <w:noProof/>
        </w:rPr>
        <w:t>Didaktische Kommentare</w:t>
      </w:r>
    </w:p>
    <w:p w14:paraId="72197163" w14:textId="77777777" w:rsidR="005F04A7" w:rsidRPr="005F04A7" w:rsidRDefault="004C6A8C" w:rsidP="00A32092">
      <w:pPr>
        <w:pStyle w:val="KeinLeerraum"/>
        <w:numPr>
          <w:ilvl w:val="0"/>
          <w:numId w:val="18"/>
        </w:numPr>
        <w:spacing w:line="276" w:lineRule="auto"/>
        <w:ind w:left="567"/>
        <w:jc w:val="both"/>
      </w:pPr>
      <w:r>
        <w:rPr>
          <w:rFonts w:eastAsia="ArialMT" w:cs="ArialMT"/>
        </w:rPr>
        <w:t xml:space="preserve">Die </w:t>
      </w:r>
      <w:r w:rsidRPr="00A1602B">
        <w:rPr>
          <w:rFonts w:eastAsia="ArialMT" w:cs="ArialMT"/>
          <w:bCs/>
        </w:rPr>
        <w:t>Bewertungskriterien</w:t>
      </w:r>
      <w:r>
        <w:rPr>
          <w:rFonts w:eastAsia="ArialMT" w:cs="ArialMT"/>
        </w:rPr>
        <w:t xml:space="preserve"> sollten mit jeder Schülerin </w:t>
      </w:r>
      <w:r w:rsidR="00A1602B">
        <w:t>respektive</w:t>
      </w:r>
      <w:r w:rsidRPr="00A1602B">
        <w:rPr>
          <w:rFonts w:eastAsia="ArialMT" w:cs="ArialMT"/>
        </w:rPr>
        <w:t xml:space="preserve"> jedem Schüler besprochen werden. Je nachdem</w:t>
      </w:r>
      <w:r w:rsidR="00A1602B">
        <w:rPr>
          <w:rFonts w:eastAsia="ArialMT" w:cs="ArialMT"/>
        </w:rPr>
        <w:t>,</w:t>
      </w:r>
      <w:r w:rsidRPr="00A1602B">
        <w:rPr>
          <w:rFonts w:eastAsia="ArialMT" w:cs="ArialMT"/>
        </w:rPr>
        <w:t xml:space="preserve"> welche Teamrolle sie übernommen haben, werden </w:t>
      </w:r>
      <w:r w:rsidR="001F08E6">
        <w:rPr>
          <w:rFonts w:eastAsia="ArialMT" w:cs="ArialMT"/>
        </w:rPr>
        <w:t>S</w:t>
      </w:r>
      <w:r w:rsidRPr="00A1602B">
        <w:rPr>
          <w:rFonts w:eastAsia="ArialMT" w:cs="ArialMT"/>
        </w:rPr>
        <w:t>ie anders gewichten</w:t>
      </w:r>
      <w:r w:rsidR="005F04A7" w:rsidRPr="005F04A7">
        <w:t xml:space="preserve">. </w:t>
      </w:r>
    </w:p>
    <w:p w14:paraId="551FD1C8" w14:textId="77777777" w:rsidR="00D02273" w:rsidRDefault="00D02273" w:rsidP="004446A7">
      <w:pPr>
        <w:rPr>
          <w:noProof/>
        </w:rPr>
      </w:pPr>
    </w:p>
    <w:sectPr w:rsidR="00D02273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BFD8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4EFC9" w14:textId="77777777" w:rsidR="001D2185" w:rsidRDefault="001D2185" w:rsidP="00674DBD">
      <w:pPr>
        <w:spacing w:after="0" w:line="240" w:lineRule="auto"/>
      </w:pPr>
      <w:r>
        <w:separator/>
      </w:r>
    </w:p>
  </w:endnote>
  <w:endnote w:type="continuationSeparator" w:id="0">
    <w:p w14:paraId="61B6E9F5" w14:textId="77777777" w:rsidR="001D2185" w:rsidRDefault="001D2185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9648" w14:textId="77777777" w:rsidR="0026763D" w:rsidRPr="006B6898" w:rsidRDefault="00EF454E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18029A0" wp14:editId="5CC9C3FA">
          <wp:simplePos x="0" y="0"/>
          <wp:positionH relativeFrom="page">
            <wp:posOffset>679450</wp:posOffset>
          </wp:positionH>
          <wp:positionV relativeFrom="page">
            <wp:posOffset>9966325</wp:posOffset>
          </wp:positionV>
          <wp:extent cx="1320800" cy="482600"/>
          <wp:effectExtent l="0" t="0" r="0" b="0"/>
          <wp:wrapNone/>
          <wp:docPr id="1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D223" w14:textId="77777777" w:rsidR="001D2185" w:rsidRDefault="001D2185" w:rsidP="00674DBD">
      <w:pPr>
        <w:spacing w:after="0" w:line="240" w:lineRule="auto"/>
      </w:pPr>
      <w:r>
        <w:separator/>
      </w:r>
    </w:p>
  </w:footnote>
  <w:footnote w:type="continuationSeparator" w:id="0">
    <w:p w14:paraId="4859A18E" w14:textId="77777777" w:rsidR="001D2185" w:rsidRDefault="001D2185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B448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B81C0D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B81C0D">
      <w:rPr>
        <w:rFonts w:ascii="Calibri" w:hAnsi="Calibri"/>
        <w:b/>
        <w:color w:val="FF0000"/>
        <w:lang w:val="de-CH"/>
      </w:rPr>
      <w:t>»</w:t>
    </w:r>
  </w:p>
  <w:p w14:paraId="526CF051" w14:textId="77777777" w:rsidR="00B81C0D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4C6A8C">
      <w:rPr>
        <w:rFonts w:ascii="Calibri" w:hAnsi="Calibri"/>
        <w:i/>
        <w:color w:val="FF0000"/>
        <w:lang w:val="de-CH"/>
      </w:rPr>
      <w:t>4</w:t>
    </w:r>
    <w:r w:rsidR="00F140CE">
      <w:rPr>
        <w:rFonts w:ascii="Calibri" w:hAnsi="Calibri"/>
        <w:i/>
        <w:color w:val="FF0000"/>
        <w:lang w:val="de-CH"/>
      </w:rPr>
      <w:t xml:space="preserve">. </w:t>
    </w:r>
    <w:r>
      <w:rPr>
        <w:rFonts w:ascii="Calibri" w:hAnsi="Calibri"/>
        <w:i/>
        <w:color w:val="FF0000"/>
        <w:lang w:val="de-CH"/>
      </w:rPr>
      <w:t>Dokum</w:t>
    </w:r>
    <w:r w:rsidR="00F140CE">
      <w:rPr>
        <w:rFonts w:ascii="Calibri" w:hAnsi="Calibri"/>
        <w:i/>
        <w:color w:val="FF0000"/>
        <w:lang w:val="de-CH"/>
      </w:rPr>
      <w:t>entation für die Lehrperson</w:t>
    </w:r>
  </w:p>
  <w:p w14:paraId="384C3C2D" w14:textId="77777777" w:rsidR="0026763D" w:rsidRDefault="004C6A8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Abschlussarbeit</w:t>
    </w:r>
  </w:p>
  <w:p w14:paraId="5FAD61A3" w14:textId="77777777" w:rsidR="00B81C0D" w:rsidRPr="00E7299B" w:rsidRDefault="00B81C0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F5A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138922E5"/>
    <w:multiLevelType w:val="hybridMultilevel"/>
    <w:tmpl w:val="A16E7A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6778"/>
    <w:multiLevelType w:val="hybridMultilevel"/>
    <w:tmpl w:val="6F0205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886F98"/>
    <w:multiLevelType w:val="hybridMultilevel"/>
    <w:tmpl w:val="E56628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74787"/>
    <w:multiLevelType w:val="hybridMultilevel"/>
    <w:tmpl w:val="B51C84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7C63"/>
    <w:multiLevelType w:val="hybridMultilevel"/>
    <w:tmpl w:val="40B486F8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296A95"/>
    <w:multiLevelType w:val="hybridMultilevel"/>
    <w:tmpl w:val="6898F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6BA7"/>
    <w:multiLevelType w:val="hybridMultilevel"/>
    <w:tmpl w:val="65224902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3"/>
  </w:num>
  <w:num w:numId="5">
    <w:abstractNumId w:val="30"/>
  </w:num>
  <w:num w:numId="6">
    <w:abstractNumId w:val="27"/>
  </w:num>
  <w:num w:numId="7">
    <w:abstractNumId w:val="19"/>
  </w:num>
  <w:num w:numId="8">
    <w:abstractNumId w:val="21"/>
  </w:num>
  <w:num w:numId="9">
    <w:abstractNumId w:val="8"/>
  </w:num>
  <w:num w:numId="10">
    <w:abstractNumId w:val="16"/>
  </w:num>
  <w:num w:numId="11">
    <w:abstractNumId w:val="14"/>
  </w:num>
  <w:num w:numId="12">
    <w:abstractNumId w:val="29"/>
  </w:num>
  <w:num w:numId="13">
    <w:abstractNumId w:val="3"/>
  </w:num>
  <w:num w:numId="14">
    <w:abstractNumId w:val="26"/>
  </w:num>
  <w:num w:numId="15">
    <w:abstractNumId w:val="28"/>
  </w:num>
  <w:num w:numId="16">
    <w:abstractNumId w:val="10"/>
  </w:num>
  <w:num w:numId="17">
    <w:abstractNumId w:val="22"/>
  </w:num>
  <w:num w:numId="18">
    <w:abstractNumId w:val="18"/>
  </w:num>
  <w:num w:numId="19">
    <w:abstractNumId w:val="24"/>
  </w:num>
  <w:num w:numId="20">
    <w:abstractNumId w:val="15"/>
  </w:num>
  <w:num w:numId="21">
    <w:abstractNumId w:val="6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17"/>
  </w:num>
  <w:num w:numId="28">
    <w:abstractNumId w:val="7"/>
  </w:num>
  <w:num w:numId="29">
    <w:abstractNumId w:val="12"/>
  </w:num>
  <w:num w:numId="30">
    <w:abstractNumId w:val="5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750F"/>
    <w:rsid w:val="00032987"/>
    <w:rsid w:val="00032C22"/>
    <w:rsid w:val="0004559F"/>
    <w:rsid w:val="00051394"/>
    <w:rsid w:val="00051A81"/>
    <w:rsid w:val="00051B2E"/>
    <w:rsid w:val="00057691"/>
    <w:rsid w:val="000604E5"/>
    <w:rsid w:val="000644C9"/>
    <w:rsid w:val="00075A3F"/>
    <w:rsid w:val="00087436"/>
    <w:rsid w:val="000B722E"/>
    <w:rsid w:val="000D6BEB"/>
    <w:rsid w:val="000D720B"/>
    <w:rsid w:val="0010050F"/>
    <w:rsid w:val="0010075A"/>
    <w:rsid w:val="00113327"/>
    <w:rsid w:val="00136328"/>
    <w:rsid w:val="00151534"/>
    <w:rsid w:val="00153B3E"/>
    <w:rsid w:val="00160F27"/>
    <w:rsid w:val="00163DE8"/>
    <w:rsid w:val="001659E5"/>
    <w:rsid w:val="00170D86"/>
    <w:rsid w:val="00175B2E"/>
    <w:rsid w:val="00176C2F"/>
    <w:rsid w:val="0018435A"/>
    <w:rsid w:val="00185736"/>
    <w:rsid w:val="00185CF8"/>
    <w:rsid w:val="001A1DEB"/>
    <w:rsid w:val="001A531E"/>
    <w:rsid w:val="001C2D08"/>
    <w:rsid w:val="001C3C1C"/>
    <w:rsid w:val="001C7306"/>
    <w:rsid w:val="001D2185"/>
    <w:rsid w:val="001D2473"/>
    <w:rsid w:val="001D5895"/>
    <w:rsid w:val="001E655E"/>
    <w:rsid w:val="001F08E6"/>
    <w:rsid w:val="001F0920"/>
    <w:rsid w:val="001F17B8"/>
    <w:rsid w:val="002044DF"/>
    <w:rsid w:val="00210C3F"/>
    <w:rsid w:val="00225619"/>
    <w:rsid w:val="002409B6"/>
    <w:rsid w:val="00242D29"/>
    <w:rsid w:val="00243E3F"/>
    <w:rsid w:val="0026763D"/>
    <w:rsid w:val="00291FD5"/>
    <w:rsid w:val="00292D50"/>
    <w:rsid w:val="002B34E0"/>
    <w:rsid w:val="002B3EC6"/>
    <w:rsid w:val="002C0CE7"/>
    <w:rsid w:val="002C338B"/>
    <w:rsid w:val="002C4E2F"/>
    <w:rsid w:val="002C65EC"/>
    <w:rsid w:val="002D5C2D"/>
    <w:rsid w:val="002E21D1"/>
    <w:rsid w:val="002F5082"/>
    <w:rsid w:val="00304DD6"/>
    <w:rsid w:val="00317047"/>
    <w:rsid w:val="00323DCB"/>
    <w:rsid w:val="00331346"/>
    <w:rsid w:val="0037186F"/>
    <w:rsid w:val="0037213C"/>
    <w:rsid w:val="0038788D"/>
    <w:rsid w:val="00394551"/>
    <w:rsid w:val="003B0F0D"/>
    <w:rsid w:val="003B45A3"/>
    <w:rsid w:val="003D2D0B"/>
    <w:rsid w:val="003D4ECC"/>
    <w:rsid w:val="003E4FD9"/>
    <w:rsid w:val="003F665F"/>
    <w:rsid w:val="004062F6"/>
    <w:rsid w:val="00424206"/>
    <w:rsid w:val="00427737"/>
    <w:rsid w:val="004446A7"/>
    <w:rsid w:val="00463940"/>
    <w:rsid w:val="00464C77"/>
    <w:rsid w:val="004803BD"/>
    <w:rsid w:val="0048050B"/>
    <w:rsid w:val="004927D9"/>
    <w:rsid w:val="004A46D8"/>
    <w:rsid w:val="004C432E"/>
    <w:rsid w:val="004C6A8C"/>
    <w:rsid w:val="004C6B80"/>
    <w:rsid w:val="004D0B3B"/>
    <w:rsid w:val="004D12D7"/>
    <w:rsid w:val="004D6AC9"/>
    <w:rsid w:val="004E0E47"/>
    <w:rsid w:val="004E6495"/>
    <w:rsid w:val="00511F67"/>
    <w:rsid w:val="005124E0"/>
    <w:rsid w:val="00512ADF"/>
    <w:rsid w:val="00521C61"/>
    <w:rsid w:val="005226B1"/>
    <w:rsid w:val="0052567D"/>
    <w:rsid w:val="00531971"/>
    <w:rsid w:val="00543714"/>
    <w:rsid w:val="00543C96"/>
    <w:rsid w:val="005464D5"/>
    <w:rsid w:val="0055135E"/>
    <w:rsid w:val="005654D3"/>
    <w:rsid w:val="00572730"/>
    <w:rsid w:val="00572D06"/>
    <w:rsid w:val="00582A4F"/>
    <w:rsid w:val="005A3B10"/>
    <w:rsid w:val="005A53F0"/>
    <w:rsid w:val="005A573B"/>
    <w:rsid w:val="005A59C9"/>
    <w:rsid w:val="005B0F9E"/>
    <w:rsid w:val="005B193A"/>
    <w:rsid w:val="005B5875"/>
    <w:rsid w:val="005E6BBF"/>
    <w:rsid w:val="005F04A7"/>
    <w:rsid w:val="00604234"/>
    <w:rsid w:val="0060739E"/>
    <w:rsid w:val="006141F7"/>
    <w:rsid w:val="0061613D"/>
    <w:rsid w:val="0061765A"/>
    <w:rsid w:val="0062774A"/>
    <w:rsid w:val="0063606B"/>
    <w:rsid w:val="00663ED2"/>
    <w:rsid w:val="00671B3D"/>
    <w:rsid w:val="00674DBD"/>
    <w:rsid w:val="00694652"/>
    <w:rsid w:val="0069477F"/>
    <w:rsid w:val="006B5330"/>
    <w:rsid w:val="006B6898"/>
    <w:rsid w:val="006C1472"/>
    <w:rsid w:val="006C63AF"/>
    <w:rsid w:val="006E7F26"/>
    <w:rsid w:val="006F2540"/>
    <w:rsid w:val="0070226F"/>
    <w:rsid w:val="00716BBD"/>
    <w:rsid w:val="00724031"/>
    <w:rsid w:val="00771008"/>
    <w:rsid w:val="00771C31"/>
    <w:rsid w:val="00772E51"/>
    <w:rsid w:val="0078027E"/>
    <w:rsid w:val="007C6BA3"/>
    <w:rsid w:val="007E50E9"/>
    <w:rsid w:val="008034DC"/>
    <w:rsid w:val="00805C8E"/>
    <w:rsid w:val="00805DF4"/>
    <w:rsid w:val="00810F6F"/>
    <w:rsid w:val="00825062"/>
    <w:rsid w:val="00847E96"/>
    <w:rsid w:val="00852D2B"/>
    <w:rsid w:val="00856D1E"/>
    <w:rsid w:val="00857114"/>
    <w:rsid w:val="00861BF4"/>
    <w:rsid w:val="0086486D"/>
    <w:rsid w:val="008738A9"/>
    <w:rsid w:val="00875DCB"/>
    <w:rsid w:val="0087714A"/>
    <w:rsid w:val="00880948"/>
    <w:rsid w:val="008A57A2"/>
    <w:rsid w:val="008B6BDF"/>
    <w:rsid w:val="008D1B0B"/>
    <w:rsid w:val="008D2423"/>
    <w:rsid w:val="008E4E60"/>
    <w:rsid w:val="008E53FC"/>
    <w:rsid w:val="008E5D41"/>
    <w:rsid w:val="008F3BD4"/>
    <w:rsid w:val="00903088"/>
    <w:rsid w:val="00904E3A"/>
    <w:rsid w:val="00970753"/>
    <w:rsid w:val="0099503E"/>
    <w:rsid w:val="009B4EF4"/>
    <w:rsid w:val="009C5B8F"/>
    <w:rsid w:val="009D4382"/>
    <w:rsid w:val="009D4CFD"/>
    <w:rsid w:val="009F6D9D"/>
    <w:rsid w:val="00A03476"/>
    <w:rsid w:val="00A05448"/>
    <w:rsid w:val="00A12A96"/>
    <w:rsid w:val="00A12CCD"/>
    <w:rsid w:val="00A1602B"/>
    <w:rsid w:val="00A226FB"/>
    <w:rsid w:val="00A3074D"/>
    <w:rsid w:val="00A310E6"/>
    <w:rsid w:val="00A32092"/>
    <w:rsid w:val="00A359E8"/>
    <w:rsid w:val="00A55F41"/>
    <w:rsid w:val="00A93116"/>
    <w:rsid w:val="00AA67E6"/>
    <w:rsid w:val="00AC5E8C"/>
    <w:rsid w:val="00B00201"/>
    <w:rsid w:val="00B02C72"/>
    <w:rsid w:val="00B11A26"/>
    <w:rsid w:val="00B160D2"/>
    <w:rsid w:val="00B2335D"/>
    <w:rsid w:val="00B32567"/>
    <w:rsid w:val="00B4616D"/>
    <w:rsid w:val="00B52810"/>
    <w:rsid w:val="00B5558C"/>
    <w:rsid w:val="00B60791"/>
    <w:rsid w:val="00B64945"/>
    <w:rsid w:val="00B66CE5"/>
    <w:rsid w:val="00B81C0D"/>
    <w:rsid w:val="00B83063"/>
    <w:rsid w:val="00B85AE8"/>
    <w:rsid w:val="00B87FD7"/>
    <w:rsid w:val="00BA029F"/>
    <w:rsid w:val="00BA1D8B"/>
    <w:rsid w:val="00BB582B"/>
    <w:rsid w:val="00BB74DD"/>
    <w:rsid w:val="00BC4026"/>
    <w:rsid w:val="00BC4F6F"/>
    <w:rsid w:val="00BC4F71"/>
    <w:rsid w:val="00BE586D"/>
    <w:rsid w:val="00BF398B"/>
    <w:rsid w:val="00BF4FD3"/>
    <w:rsid w:val="00C41A39"/>
    <w:rsid w:val="00C42EDC"/>
    <w:rsid w:val="00C533E4"/>
    <w:rsid w:val="00C7677F"/>
    <w:rsid w:val="00C918EB"/>
    <w:rsid w:val="00CA7A30"/>
    <w:rsid w:val="00CB4BAE"/>
    <w:rsid w:val="00CB4C28"/>
    <w:rsid w:val="00CC0F59"/>
    <w:rsid w:val="00CC6805"/>
    <w:rsid w:val="00CD3757"/>
    <w:rsid w:val="00CE154A"/>
    <w:rsid w:val="00D002D9"/>
    <w:rsid w:val="00D02273"/>
    <w:rsid w:val="00D03405"/>
    <w:rsid w:val="00D06B58"/>
    <w:rsid w:val="00D12AAD"/>
    <w:rsid w:val="00D1430E"/>
    <w:rsid w:val="00D173D0"/>
    <w:rsid w:val="00D30404"/>
    <w:rsid w:val="00D374DA"/>
    <w:rsid w:val="00D41E39"/>
    <w:rsid w:val="00D4446F"/>
    <w:rsid w:val="00D47995"/>
    <w:rsid w:val="00D51426"/>
    <w:rsid w:val="00D572F4"/>
    <w:rsid w:val="00D57E9C"/>
    <w:rsid w:val="00D87490"/>
    <w:rsid w:val="00D95F62"/>
    <w:rsid w:val="00DC696F"/>
    <w:rsid w:val="00DD7235"/>
    <w:rsid w:val="00DE2B7A"/>
    <w:rsid w:val="00DE402F"/>
    <w:rsid w:val="00DE7231"/>
    <w:rsid w:val="00DE78E9"/>
    <w:rsid w:val="00DF4BC8"/>
    <w:rsid w:val="00E00AD1"/>
    <w:rsid w:val="00E103C4"/>
    <w:rsid w:val="00E30EDC"/>
    <w:rsid w:val="00E33F8A"/>
    <w:rsid w:val="00E44B97"/>
    <w:rsid w:val="00E61082"/>
    <w:rsid w:val="00E6641F"/>
    <w:rsid w:val="00E7299B"/>
    <w:rsid w:val="00E758AF"/>
    <w:rsid w:val="00E832CC"/>
    <w:rsid w:val="00E90835"/>
    <w:rsid w:val="00EA5008"/>
    <w:rsid w:val="00EB243E"/>
    <w:rsid w:val="00EC0514"/>
    <w:rsid w:val="00EC4664"/>
    <w:rsid w:val="00EE3A24"/>
    <w:rsid w:val="00EF1AFB"/>
    <w:rsid w:val="00EF454E"/>
    <w:rsid w:val="00F140CE"/>
    <w:rsid w:val="00F272F3"/>
    <w:rsid w:val="00F343B1"/>
    <w:rsid w:val="00F4505B"/>
    <w:rsid w:val="00F46393"/>
    <w:rsid w:val="00F6148F"/>
    <w:rsid w:val="00F725D5"/>
    <w:rsid w:val="00F77EC5"/>
    <w:rsid w:val="00F907C0"/>
    <w:rsid w:val="00F9080E"/>
    <w:rsid w:val="00FA7B7C"/>
    <w:rsid w:val="00FB4538"/>
    <w:rsid w:val="00FC45FE"/>
    <w:rsid w:val="00FD316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382A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3606B"/>
    <w:pPr>
      <w:keepNext/>
      <w:spacing w:after="12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3606B"/>
    <w:pPr>
      <w:keepNext/>
      <w:spacing w:before="240"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63606B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3606B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FreieForm">
    <w:name w:val="Freie Form"/>
    <w:autoRedefine/>
    <w:rsid w:val="00243E3F"/>
    <w:pPr>
      <w:spacing w:after="200" w:line="276" w:lineRule="auto"/>
    </w:pPr>
    <w:rPr>
      <w:rFonts w:ascii="Arial" w:eastAsia="ヒラギノ角ゴ Pro W3" w:hAnsi="Arial" w:cs="Arial"/>
      <w:noProof/>
      <w:color w:val="000000"/>
      <w:sz w:val="22"/>
      <w:lang w:val="de-DE" w:eastAsia="de-DE"/>
    </w:rPr>
  </w:style>
  <w:style w:type="paragraph" w:customStyle="1" w:styleId="Funotentext1">
    <w:name w:val="Fußnotentext1"/>
    <w:rsid w:val="00243E3F"/>
    <w:rPr>
      <w:rFonts w:ascii="Helvetica" w:eastAsia="ヒラギノ角ゴ Pro W3" w:hAnsi="Helvetica"/>
      <w:color w:val="000000"/>
      <w:lang w:val="de-DE" w:eastAsia="de-DE"/>
    </w:rPr>
  </w:style>
  <w:style w:type="character" w:customStyle="1" w:styleId="Funotenzeichen1">
    <w:name w:val="Fußnotenzeichen1"/>
    <w:rsid w:val="002C3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3606B"/>
    <w:pPr>
      <w:keepNext/>
      <w:spacing w:after="12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3606B"/>
    <w:pPr>
      <w:keepNext/>
      <w:spacing w:before="240"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63606B"/>
    <w:rPr>
      <w:rFonts w:ascii="Arial" w:eastAsia="Times New Roman" w:hAnsi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3606B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CC6805"/>
    <w:rPr>
      <w:rFonts w:ascii="Arial" w:eastAsia="Times New Roman" w:hAnsi="Arial" w:cs="Times New Roman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FreieForm">
    <w:name w:val="Freie Form"/>
    <w:autoRedefine/>
    <w:rsid w:val="00243E3F"/>
    <w:pPr>
      <w:spacing w:after="200" w:line="276" w:lineRule="auto"/>
    </w:pPr>
    <w:rPr>
      <w:rFonts w:ascii="Arial" w:eastAsia="ヒラギノ角ゴ Pro W3" w:hAnsi="Arial" w:cs="Arial"/>
      <w:noProof/>
      <w:color w:val="000000"/>
      <w:sz w:val="22"/>
      <w:lang w:val="de-DE" w:eastAsia="de-DE"/>
    </w:rPr>
  </w:style>
  <w:style w:type="paragraph" w:customStyle="1" w:styleId="Funotentext1">
    <w:name w:val="Fußnotentext1"/>
    <w:rsid w:val="00243E3F"/>
    <w:rPr>
      <w:rFonts w:ascii="Helvetica" w:eastAsia="ヒラギノ角ゴ Pro W3" w:hAnsi="Helvetica"/>
      <w:color w:val="000000"/>
      <w:lang w:val="de-DE" w:eastAsia="de-DE"/>
    </w:rPr>
  </w:style>
  <w:style w:type="character" w:customStyle="1" w:styleId="Funotenzeichen1">
    <w:name w:val="Fußnotenzeichen1"/>
    <w:rsid w:val="002C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8E8F-201D-422B-8634-7C04B48A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5</cp:revision>
  <cp:lastPrinted>2016-02-09T13:33:00Z</cp:lastPrinted>
  <dcterms:created xsi:type="dcterms:W3CDTF">2016-02-11T09:15:00Z</dcterms:created>
  <dcterms:modified xsi:type="dcterms:W3CDTF">2016-03-09T15:22:00Z</dcterms:modified>
</cp:coreProperties>
</file>