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57" w:rsidRPr="00D51426" w:rsidRDefault="00A2348E" w:rsidP="000337C4">
      <w:pPr>
        <w:pStyle w:val="berschrift1"/>
      </w:pPr>
      <w:r>
        <w:t xml:space="preserve">Teil </w:t>
      </w:r>
      <w:r w:rsidR="00176C2F">
        <w:t>2</w:t>
      </w:r>
      <w:r>
        <w:t>:</w:t>
      </w:r>
      <w:r w:rsidR="004446A7">
        <w:t xml:space="preserve"> </w:t>
      </w:r>
      <w:r w:rsidR="00176C2F">
        <w:t>Entwicklung entsteht durch veränderbare Stabilität</w:t>
      </w:r>
    </w:p>
    <w:p w:rsidR="00D02273" w:rsidRPr="00D02273" w:rsidRDefault="00D02273" w:rsidP="000E6289">
      <w:pPr>
        <w:jc w:val="both"/>
      </w:pPr>
      <w:r w:rsidRPr="00D02273">
        <w:rPr>
          <w:rFonts w:cs="Arial"/>
          <w:noProof/>
          <w:color w:val="000000"/>
        </w:rPr>
        <w:t>Die</w:t>
      </w:r>
      <w:r>
        <w:rPr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Einheit</w:t>
      </w:r>
      <w:r>
        <w:rPr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«Entwicklung</w:t>
      </w:r>
      <w:r>
        <w:rPr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in</w:t>
      </w:r>
      <w:r>
        <w:rPr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der</w:t>
      </w:r>
      <w:r>
        <w:rPr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Technik»</w:t>
      </w:r>
      <w:r>
        <w:rPr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ist</w:t>
      </w:r>
      <w:r>
        <w:rPr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eine</w:t>
      </w:r>
      <w:r>
        <w:rPr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geschichtlich</w:t>
      </w:r>
      <w:r>
        <w:rPr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orientierte</w:t>
      </w:r>
      <w:r>
        <w:rPr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MINT</w:t>
      </w:r>
      <w:r w:rsidR="005A069E">
        <w:rPr>
          <w:noProof/>
          <w:color w:val="000000"/>
        </w:rPr>
        <w:t>-</w:t>
      </w:r>
      <w:r w:rsidRPr="00D02273">
        <w:rPr>
          <w:rFonts w:cs="Arial"/>
          <w:noProof/>
          <w:color w:val="000000"/>
        </w:rPr>
        <w:t>Einheit.</w:t>
      </w:r>
      <w:r>
        <w:rPr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Sie</w:t>
      </w:r>
      <w:r>
        <w:rPr>
          <w:rFonts w:cs="Arial"/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befasst</w:t>
      </w:r>
      <w:r>
        <w:rPr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sich</w:t>
      </w:r>
      <w:r>
        <w:rPr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mit</w:t>
      </w:r>
      <w:r>
        <w:rPr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Entwicklungsprozessen</w:t>
      </w:r>
      <w:r w:rsidR="006808A0">
        <w:rPr>
          <w:rFonts w:cs="Arial"/>
          <w:noProof/>
          <w:color w:val="000000"/>
        </w:rPr>
        <w:t xml:space="preserve"> allgemein</w:t>
      </w:r>
      <w:r w:rsidRPr="00D02273">
        <w:rPr>
          <w:rFonts w:cs="Arial"/>
          <w:noProof/>
          <w:color w:val="000000"/>
        </w:rPr>
        <w:t>,</w:t>
      </w:r>
      <w:r>
        <w:rPr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nicht</w:t>
      </w:r>
      <w:r>
        <w:rPr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nur</w:t>
      </w:r>
      <w:r>
        <w:rPr>
          <w:noProof/>
          <w:color w:val="000000"/>
        </w:rPr>
        <w:t xml:space="preserve"> </w:t>
      </w:r>
      <w:r w:rsidR="00173E84">
        <w:rPr>
          <w:noProof/>
          <w:color w:val="000000"/>
        </w:rPr>
        <w:t xml:space="preserve">mit solchen </w:t>
      </w:r>
      <w:r w:rsidRPr="00D02273">
        <w:rPr>
          <w:rFonts w:cs="Arial"/>
          <w:noProof/>
          <w:color w:val="000000"/>
        </w:rPr>
        <w:t>der</w:t>
      </w:r>
      <w:r>
        <w:rPr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Technik.</w:t>
      </w:r>
      <w:r>
        <w:rPr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In</w:t>
      </w:r>
      <w:r>
        <w:rPr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einem</w:t>
      </w:r>
      <w:r>
        <w:rPr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ersten</w:t>
      </w:r>
      <w:r w:rsidR="00C6489E">
        <w:rPr>
          <w:rFonts w:cs="Arial"/>
          <w:noProof/>
          <w:color w:val="000000"/>
        </w:rPr>
        <w:t xml:space="preserve"> Teil</w:t>
      </w:r>
      <w:r>
        <w:rPr>
          <w:rFonts w:cs="Arial"/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werden</w:t>
      </w:r>
      <w:r w:rsidR="00173E84">
        <w:rPr>
          <w:rFonts w:cs="Arial"/>
          <w:noProof/>
          <w:color w:val="000000"/>
        </w:rPr>
        <w:t xml:space="preserve"> sich</w:t>
      </w:r>
      <w:r>
        <w:rPr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die</w:t>
      </w:r>
      <w:r>
        <w:rPr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Schülerinnen</w:t>
      </w:r>
      <w:r>
        <w:rPr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und</w:t>
      </w:r>
      <w:r>
        <w:rPr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Schüler</w:t>
      </w:r>
      <w:r>
        <w:rPr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mit</w:t>
      </w:r>
      <w:r>
        <w:rPr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de</w:t>
      </w:r>
      <w:r w:rsidR="005A069E">
        <w:rPr>
          <w:rFonts w:cs="Arial"/>
          <w:noProof/>
          <w:color w:val="000000"/>
        </w:rPr>
        <w:t>n</w:t>
      </w:r>
      <w:r>
        <w:rPr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Begriff</w:t>
      </w:r>
      <w:r w:rsidR="005A069E">
        <w:rPr>
          <w:rFonts w:cs="Arial"/>
          <w:noProof/>
          <w:color w:val="000000"/>
        </w:rPr>
        <w:t>en</w:t>
      </w:r>
      <w:r>
        <w:rPr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der</w:t>
      </w:r>
      <w:r>
        <w:rPr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Stabilität</w:t>
      </w:r>
      <w:r>
        <w:rPr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und</w:t>
      </w:r>
      <w:r>
        <w:rPr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der</w:t>
      </w:r>
      <w:r>
        <w:rPr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Veränderung</w:t>
      </w:r>
      <w:r>
        <w:rPr>
          <w:rFonts w:cs="Arial"/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auseinandersetzen,</w:t>
      </w:r>
      <w:r>
        <w:rPr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um</w:t>
      </w:r>
      <w:r>
        <w:rPr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dieses</w:t>
      </w:r>
      <w:r>
        <w:rPr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Konzept</w:t>
      </w:r>
      <w:r>
        <w:rPr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am</w:t>
      </w:r>
      <w:r>
        <w:rPr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Ende</w:t>
      </w:r>
      <w:r>
        <w:rPr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als</w:t>
      </w:r>
      <w:r>
        <w:rPr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universell</w:t>
      </w:r>
      <w:r>
        <w:rPr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gültiges</w:t>
      </w:r>
      <w:r>
        <w:rPr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Gesetz</w:t>
      </w:r>
      <w:r>
        <w:rPr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zu</w:t>
      </w:r>
      <w:r>
        <w:rPr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verstehen</w:t>
      </w:r>
      <w:r>
        <w:rPr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und</w:t>
      </w:r>
      <w:r>
        <w:rPr>
          <w:rFonts w:cs="Arial"/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anzuwenden.</w:t>
      </w:r>
      <w:r>
        <w:rPr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Im</w:t>
      </w:r>
      <w:r>
        <w:rPr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zweiten</w:t>
      </w:r>
      <w:r>
        <w:rPr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Teil</w:t>
      </w:r>
      <w:r>
        <w:rPr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werden</w:t>
      </w:r>
      <w:r>
        <w:rPr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Merkmale</w:t>
      </w:r>
      <w:r>
        <w:rPr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der</w:t>
      </w:r>
      <w:r>
        <w:rPr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Selektion</w:t>
      </w:r>
      <w:r>
        <w:rPr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und</w:t>
      </w:r>
      <w:r>
        <w:rPr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der</w:t>
      </w:r>
      <w:r>
        <w:rPr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Ver</w:t>
      </w:r>
      <w:r w:rsidR="005A069E">
        <w:rPr>
          <w:rFonts w:cs="Arial"/>
          <w:noProof/>
          <w:color w:val="000000"/>
        </w:rPr>
        <w:softHyphen/>
      </w:r>
      <w:r w:rsidRPr="00D02273">
        <w:rPr>
          <w:rFonts w:cs="Arial"/>
          <w:noProof/>
          <w:color w:val="000000"/>
        </w:rPr>
        <w:t>ankerung</w:t>
      </w:r>
      <w:r>
        <w:rPr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der</w:t>
      </w:r>
      <w:r>
        <w:rPr>
          <w:rFonts w:cs="Arial"/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Veränderungen</w:t>
      </w:r>
      <w:r>
        <w:rPr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und</w:t>
      </w:r>
      <w:r>
        <w:rPr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im</w:t>
      </w:r>
      <w:r>
        <w:rPr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dritten</w:t>
      </w:r>
      <w:r>
        <w:rPr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(</w:t>
      </w:r>
      <w:r w:rsidR="00C6489E">
        <w:rPr>
          <w:rFonts w:cs="Arial"/>
          <w:noProof/>
          <w:color w:val="000000"/>
        </w:rPr>
        <w:t xml:space="preserve">geeignet für Schülerinnen und Schüler der Leistungszüge </w:t>
      </w:r>
      <w:r w:rsidRPr="00D02273">
        <w:rPr>
          <w:rFonts w:cs="Arial"/>
          <w:noProof/>
          <w:color w:val="000000"/>
        </w:rPr>
        <w:t>E</w:t>
      </w:r>
      <w:r>
        <w:rPr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und</w:t>
      </w:r>
      <w:r>
        <w:rPr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P)</w:t>
      </w:r>
      <w:r>
        <w:rPr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die</w:t>
      </w:r>
      <w:r>
        <w:rPr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physikalisch</w:t>
      </w:r>
      <w:r w:rsidR="005A069E">
        <w:rPr>
          <w:rFonts w:cs="Arial"/>
          <w:noProof/>
          <w:color w:val="000000"/>
        </w:rPr>
        <w:t>-</w:t>
      </w:r>
      <w:r w:rsidRPr="00D02273">
        <w:rPr>
          <w:rFonts w:cs="Arial"/>
          <w:noProof/>
          <w:color w:val="000000"/>
        </w:rPr>
        <w:t>technischen</w:t>
      </w:r>
      <w:r>
        <w:rPr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Voraussetzung</w:t>
      </w:r>
      <w:r w:rsidR="00C6489E">
        <w:rPr>
          <w:rFonts w:cs="Arial"/>
          <w:noProof/>
          <w:color w:val="000000"/>
        </w:rPr>
        <w:t>en</w:t>
      </w:r>
      <w:r>
        <w:rPr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für</w:t>
      </w:r>
      <w:r>
        <w:rPr>
          <w:rFonts w:cs="Arial"/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Erfindungen</w:t>
      </w:r>
      <w:r>
        <w:rPr>
          <w:noProof/>
          <w:color w:val="000000"/>
        </w:rPr>
        <w:t xml:space="preserve"> </w:t>
      </w:r>
      <w:r w:rsidR="00873D21">
        <w:rPr>
          <w:noProof/>
          <w:color w:val="000000"/>
        </w:rPr>
        <w:t xml:space="preserve">und die gesellschaftlichen Rahmenbedingungen </w:t>
      </w:r>
      <w:r w:rsidR="005A069E">
        <w:rPr>
          <w:noProof/>
          <w:color w:val="000000"/>
        </w:rPr>
        <w:t xml:space="preserve">für ihre </w:t>
      </w:r>
      <w:r w:rsidR="00873D21">
        <w:rPr>
          <w:noProof/>
          <w:color w:val="000000"/>
        </w:rPr>
        <w:t xml:space="preserve">erfolgreiche Einführung </w:t>
      </w:r>
      <w:r w:rsidRPr="00D02273">
        <w:rPr>
          <w:rFonts w:cs="Arial"/>
          <w:noProof/>
          <w:color w:val="000000"/>
        </w:rPr>
        <w:t>thematisiert.</w:t>
      </w:r>
      <w:r>
        <w:rPr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Im</w:t>
      </w:r>
      <w:r>
        <w:rPr>
          <w:noProof/>
          <w:color w:val="000000"/>
        </w:rPr>
        <w:t xml:space="preserve"> </w:t>
      </w:r>
      <w:r w:rsidR="00C6489E">
        <w:rPr>
          <w:rFonts w:cs="Arial"/>
          <w:noProof/>
          <w:color w:val="000000"/>
        </w:rPr>
        <w:t>Leistungs</w:t>
      </w:r>
      <w:r w:rsidR="008B5FAC">
        <w:rPr>
          <w:rFonts w:cs="Arial"/>
          <w:noProof/>
          <w:color w:val="000000"/>
        </w:rPr>
        <w:softHyphen/>
      </w:r>
      <w:bookmarkStart w:id="0" w:name="_GoBack"/>
      <w:bookmarkEnd w:id="0"/>
      <w:r w:rsidR="00C6489E">
        <w:rPr>
          <w:rFonts w:cs="Arial"/>
          <w:noProof/>
          <w:color w:val="000000"/>
        </w:rPr>
        <w:t>zug</w:t>
      </w:r>
      <w:r>
        <w:rPr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P</w:t>
      </w:r>
      <w:r>
        <w:rPr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rücken</w:t>
      </w:r>
      <w:r>
        <w:rPr>
          <w:noProof/>
          <w:color w:val="000000"/>
        </w:rPr>
        <w:t xml:space="preserve"> </w:t>
      </w:r>
      <w:r w:rsidR="00C6489E">
        <w:rPr>
          <w:noProof/>
          <w:color w:val="000000"/>
        </w:rPr>
        <w:t xml:space="preserve">zudem </w:t>
      </w:r>
      <w:r w:rsidRPr="00D02273">
        <w:rPr>
          <w:rFonts w:cs="Arial"/>
          <w:noProof/>
          <w:color w:val="000000"/>
        </w:rPr>
        <w:t>Unterschiede</w:t>
      </w:r>
      <w:r>
        <w:rPr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im</w:t>
      </w:r>
      <w:r>
        <w:rPr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Technikverständnis</w:t>
      </w:r>
      <w:r>
        <w:rPr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zwischen</w:t>
      </w:r>
      <w:r>
        <w:rPr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dem</w:t>
      </w:r>
      <w:r>
        <w:rPr>
          <w:rFonts w:cs="Arial"/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angel</w:t>
      </w:r>
      <w:r w:rsidR="005A069E">
        <w:rPr>
          <w:rFonts w:cs="Arial"/>
          <w:noProof/>
          <w:color w:val="000000"/>
        </w:rPr>
        <w:softHyphen/>
      </w:r>
      <w:r w:rsidRPr="00D02273">
        <w:rPr>
          <w:rFonts w:cs="Arial"/>
          <w:noProof/>
          <w:color w:val="000000"/>
        </w:rPr>
        <w:t>sächsischen</w:t>
      </w:r>
      <w:r>
        <w:rPr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und</w:t>
      </w:r>
      <w:r>
        <w:rPr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dem</w:t>
      </w:r>
      <w:r>
        <w:rPr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deutschsprachigen</w:t>
      </w:r>
      <w:r>
        <w:rPr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Raum</w:t>
      </w:r>
      <w:r>
        <w:rPr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ins</w:t>
      </w:r>
      <w:r>
        <w:rPr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Zentrum.</w:t>
      </w:r>
      <w:r>
        <w:rPr>
          <w:rFonts w:cs="Arial"/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Als</w:t>
      </w:r>
      <w:r>
        <w:rPr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zentrale</w:t>
      </w:r>
      <w:r>
        <w:rPr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Methode</w:t>
      </w:r>
      <w:r>
        <w:rPr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verwenden</w:t>
      </w:r>
      <w:r>
        <w:rPr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wir</w:t>
      </w:r>
      <w:r>
        <w:rPr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das</w:t>
      </w:r>
      <w:r>
        <w:rPr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Kladogramm</w:t>
      </w:r>
      <w:r>
        <w:rPr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aus</w:t>
      </w:r>
      <w:r>
        <w:rPr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der</w:t>
      </w:r>
      <w:r>
        <w:rPr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Biologie.</w:t>
      </w:r>
      <w:r>
        <w:rPr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Diese</w:t>
      </w:r>
      <w:r>
        <w:rPr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Darstellungsform</w:t>
      </w:r>
      <w:r>
        <w:rPr>
          <w:rFonts w:cs="Arial"/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von</w:t>
      </w:r>
      <w:r>
        <w:rPr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Entwicklungsprozessen</w:t>
      </w:r>
      <w:r>
        <w:rPr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hat</w:t>
      </w:r>
      <w:r>
        <w:rPr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den</w:t>
      </w:r>
      <w:r>
        <w:rPr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Vorteil,</w:t>
      </w:r>
      <w:r>
        <w:rPr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dass</w:t>
      </w:r>
      <w:r>
        <w:rPr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innert</w:t>
      </w:r>
      <w:r>
        <w:rPr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nützlicher</w:t>
      </w:r>
      <w:r>
        <w:rPr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Zeit</w:t>
      </w:r>
      <w:r>
        <w:rPr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ein</w:t>
      </w:r>
      <w:r>
        <w:rPr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ganzes</w:t>
      </w:r>
      <w:r>
        <w:rPr>
          <w:rFonts w:cs="Arial"/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Entwicklungsnetz</w:t>
      </w:r>
      <w:r>
        <w:rPr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optisch</w:t>
      </w:r>
      <w:r w:rsidR="00D16099">
        <w:rPr>
          <w:rFonts w:cs="Arial"/>
          <w:noProof/>
          <w:color w:val="000000"/>
        </w:rPr>
        <w:t xml:space="preserve"> und </w:t>
      </w:r>
      <w:r w:rsidR="00602A7A">
        <w:rPr>
          <w:rFonts w:cs="Arial"/>
          <w:noProof/>
          <w:color w:val="000000"/>
        </w:rPr>
        <w:t>einfach</w:t>
      </w:r>
      <w:r>
        <w:rPr>
          <w:noProof/>
          <w:color w:val="000000"/>
        </w:rPr>
        <w:t xml:space="preserve"> </w:t>
      </w:r>
      <w:r w:rsidR="00D16099">
        <w:rPr>
          <w:noProof/>
          <w:color w:val="000000"/>
        </w:rPr>
        <w:t>nachvollziehbar</w:t>
      </w:r>
      <w:r w:rsidR="005A069E">
        <w:rPr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dargestellt</w:t>
      </w:r>
      <w:r>
        <w:rPr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werden</w:t>
      </w:r>
      <w:r>
        <w:rPr>
          <w:noProof/>
          <w:color w:val="000000"/>
        </w:rPr>
        <w:t xml:space="preserve"> </w:t>
      </w:r>
      <w:r w:rsidRPr="00D02273">
        <w:rPr>
          <w:rFonts w:cs="Arial"/>
          <w:noProof/>
          <w:color w:val="000000"/>
        </w:rPr>
        <w:t>kann.</w:t>
      </w:r>
    </w:p>
    <w:p w:rsidR="00D02273" w:rsidRPr="00D02273" w:rsidRDefault="00D02273" w:rsidP="000337C4">
      <w:pPr>
        <w:pStyle w:val="berschrift2"/>
        <w:rPr>
          <w:sz w:val="22"/>
        </w:rPr>
      </w:pPr>
      <w:r>
        <w:t xml:space="preserve">Lernziele (für diesen Teil ist eine </w:t>
      </w:r>
      <w:r w:rsidR="00C6489E">
        <w:t>Leistungszugd</w:t>
      </w:r>
      <w:r>
        <w:t>ifferenzierung</w:t>
      </w:r>
      <w:r w:rsidR="00C6489E">
        <w:t xml:space="preserve"> </w:t>
      </w:r>
      <w:r>
        <w:t>erwünscht)</w:t>
      </w:r>
    </w:p>
    <w:p w:rsidR="00D02273" w:rsidRPr="00D02273" w:rsidRDefault="00D02273" w:rsidP="000E6289">
      <w:pPr>
        <w:spacing w:after="120"/>
      </w:pPr>
      <w:r w:rsidRPr="00D02273">
        <w:rPr>
          <w:rFonts w:cs="Arial"/>
          <w:b/>
          <w:noProof/>
          <w:color w:val="000000"/>
        </w:rPr>
        <w:t>Die</w:t>
      </w:r>
      <w:r>
        <w:rPr>
          <w:b/>
          <w:noProof/>
          <w:color w:val="000000"/>
        </w:rPr>
        <w:t xml:space="preserve"> </w:t>
      </w:r>
      <w:r w:rsidRPr="00D02273">
        <w:rPr>
          <w:rFonts w:cs="Arial"/>
          <w:b/>
          <w:noProof/>
          <w:color w:val="000000"/>
        </w:rPr>
        <w:t>Lernenden</w:t>
      </w:r>
      <w:r>
        <w:rPr>
          <w:b/>
          <w:noProof/>
          <w:color w:val="000000"/>
        </w:rPr>
        <w:t xml:space="preserve"> </w:t>
      </w:r>
      <w:r w:rsidR="00A64C6E">
        <w:rPr>
          <w:rFonts w:cs="Arial"/>
          <w:b/>
          <w:noProof/>
          <w:color w:val="000000"/>
        </w:rPr>
        <w:t>der Leistungszüge A, E und P</w:t>
      </w:r>
      <w:r>
        <w:rPr>
          <w:b/>
          <w:noProof/>
          <w:color w:val="000000"/>
        </w:rPr>
        <w:t xml:space="preserve"> </w:t>
      </w:r>
      <w:r w:rsidRPr="00D02273">
        <w:rPr>
          <w:rFonts w:cs="Arial"/>
          <w:b/>
          <w:noProof/>
          <w:color w:val="000000"/>
        </w:rPr>
        <w:t>können</w:t>
      </w:r>
      <w:r w:rsidR="00A64C6E">
        <w:rPr>
          <w:rFonts w:cs="Arial"/>
          <w:b/>
          <w:noProof/>
          <w:color w:val="000000"/>
        </w:rPr>
        <w:t xml:space="preserve"> …</w:t>
      </w:r>
    </w:p>
    <w:p w:rsidR="00D02273" w:rsidRPr="00CB4C28" w:rsidRDefault="00D02273" w:rsidP="000E6289">
      <w:pPr>
        <w:pStyle w:val="KeinLeerraum"/>
        <w:numPr>
          <w:ilvl w:val="0"/>
          <w:numId w:val="31"/>
        </w:numPr>
        <w:spacing w:line="276" w:lineRule="auto"/>
        <w:jc w:val="both"/>
        <w:rPr>
          <w:rFonts w:cs="Arial"/>
          <w:noProof/>
          <w:position w:val="2"/>
        </w:rPr>
      </w:pPr>
      <w:r w:rsidRPr="00CB4C28">
        <w:rPr>
          <w:rFonts w:cs="Arial"/>
          <w:noProof/>
          <w:position w:val="2"/>
        </w:rPr>
        <w:t>Entwicklung als Prozess der beständigen Veränderung beschreiben.</w:t>
      </w:r>
    </w:p>
    <w:p w:rsidR="00D02273" w:rsidRPr="00CB4C28" w:rsidRDefault="00D02273" w:rsidP="000E6289">
      <w:pPr>
        <w:pStyle w:val="KeinLeerraum"/>
        <w:numPr>
          <w:ilvl w:val="0"/>
          <w:numId w:val="31"/>
        </w:numPr>
        <w:spacing w:line="276" w:lineRule="auto"/>
        <w:jc w:val="both"/>
        <w:rPr>
          <w:rFonts w:cs="Arial"/>
          <w:noProof/>
          <w:position w:val="2"/>
        </w:rPr>
      </w:pPr>
      <w:r w:rsidRPr="00CB4C28">
        <w:rPr>
          <w:rFonts w:cs="Arial"/>
          <w:noProof/>
          <w:position w:val="2"/>
        </w:rPr>
        <w:t xml:space="preserve">die wichtigen Grundprozesse für sich entwickelnde Systeme erkennen und benennen. </w:t>
      </w:r>
      <w:r w:rsidR="004846AB">
        <w:rPr>
          <w:rFonts w:cs="Arial"/>
          <w:noProof/>
          <w:position w:val="2"/>
        </w:rPr>
        <w:t xml:space="preserve">– </w:t>
      </w:r>
      <w:r w:rsidRPr="00CB4C28">
        <w:rPr>
          <w:rFonts w:cs="Arial"/>
          <w:noProof/>
          <w:position w:val="2"/>
        </w:rPr>
        <w:t>Diese</w:t>
      </w:r>
      <w:r w:rsidR="00CB4C28" w:rsidRPr="00CB4C28">
        <w:rPr>
          <w:rFonts w:cs="Arial"/>
          <w:noProof/>
          <w:position w:val="2"/>
        </w:rPr>
        <w:t xml:space="preserve"> </w:t>
      </w:r>
      <w:r w:rsidRPr="00CB4C28">
        <w:rPr>
          <w:rFonts w:cs="Arial"/>
          <w:noProof/>
          <w:position w:val="2"/>
        </w:rPr>
        <w:t xml:space="preserve">sind Stabilität, Veränderlichkeit, </w:t>
      </w:r>
      <w:r w:rsidR="00873D21">
        <w:rPr>
          <w:rFonts w:cs="Arial"/>
          <w:noProof/>
          <w:position w:val="2"/>
        </w:rPr>
        <w:t>Selektionsvermögen</w:t>
      </w:r>
      <w:r w:rsidRPr="00CB4C28">
        <w:rPr>
          <w:rFonts w:cs="Arial"/>
          <w:noProof/>
          <w:position w:val="2"/>
        </w:rPr>
        <w:t>, Verankerung und Be</w:t>
      </w:r>
      <w:r w:rsidR="005A069E">
        <w:rPr>
          <w:rFonts w:cs="Arial"/>
          <w:noProof/>
          <w:position w:val="2"/>
        </w:rPr>
        <w:softHyphen/>
      </w:r>
      <w:r w:rsidRPr="00CB4C28">
        <w:rPr>
          <w:rFonts w:cs="Arial"/>
          <w:noProof/>
          <w:position w:val="2"/>
        </w:rPr>
        <w:t>ständigkeit.</w:t>
      </w:r>
    </w:p>
    <w:p w:rsidR="00D02273" w:rsidRPr="00CB4C28" w:rsidRDefault="00126849" w:rsidP="000E6289">
      <w:pPr>
        <w:pStyle w:val="KeinLeerraum"/>
        <w:numPr>
          <w:ilvl w:val="0"/>
          <w:numId w:val="31"/>
        </w:numPr>
        <w:spacing w:line="276" w:lineRule="auto"/>
        <w:jc w:val="both"/>
        <w:rPr>
          <w:rFonts w:cs="Arial"/>
          <w:noProof/>
          <w:position w:val="2"/>
        </w:rPr>
      </w:pPr>
      <w:r>
        <w:rPr>
          <w:rFonts w:cs="Arial"/>
          <w:noProof/>
          <w:position w:val="2"/>
        </w:rPr>
        <w:t>e</w:t>
      </w:r>
      <w:r w:rsidR="00D02273" w:rsidRPr="00CB4C28">
        <w:rPr>
          <w:rFonts w:cs="Arial"/>
          <w:noProof/>
          <w:position w:val="2"/>
        </w:rPr>
        <w:t>rklären, was ein Kladogramm ist</w:t>
      </w:r>
      <w:r w:rsidR="005A069E">
        <w:rPr>
          <w:rFonts w:cs="Arial"/>
          <w:noProof/>
          <w:position w:val="2"/>
        </w:rPr>
        <w:t>,</w:t>
      </w:r>
      <w:r w:rsidR="00D02273" w:rsidRPr="00CB4C28">
        <w:rPr>
          <w:rFonts w:cs="Arial"/>
          <w:noProof/>
          <w:position w:val="2"/>
        </w:rPr>
        <w:t xml:space="preserve"> und </w:t>
      </w:r>
      <w:r w:rsidR="005A069E">
        <w:rPr>
          <w:rFonts w:cs="Arial"/>
          <w:noProof/>
          <w:position w:val="2"/>
        </w:rPr>
        <w:t>(</w:t>
      </w:r>
      <w:r w:rsidR="00D02273" w:rsidRPr="00CB4C28">
        <w:rPr>
          <w:rFonts w:cs="Arial"/>
          <w:noProof/>
          <w:position w:val="2"/>
        </w:rPr>
        <w:t>i</w:t>
      </w:r>
      <w:r w:rsidR="004846AB">
        <w:rPr>
          <w:rFonts w:cs="Arial"/>
          <w:noProof/>
          <w:position w:val="2"/>
        </w:rPr>
        <w:t xml:space="preserve">n den Leistungszügen </w:t>
      </w:r>
      <w:r w:rsidR="00D02273" w:rsidRPr="00CB4C28">
        <w:rPr>
          <w:rFonts w:cs="Arial"/>
          <w:noProof/>
          <w:position w:val="2"/>
        </w:rPr>
        <w:t>E und P</w:t>
      </w:r>
      <w:r w:rsidR="005A069E">
        <w:rPr>
          <w:rFonts w:cs="Arial"/>
          <w:noProof/>
          <w:position w:val="2"/>
        </w:rPr>
        <w:t>)</w:t>
      </w:r>
      <w:r w:rsidR="00D02273" w:rsidRPr="00CB4C28">
        <w:rPr>
          <w:rFonts w:cs="Arial"/>
          <w:noProof/>
          <w:position w:val="2"/>
        </w:rPr>
        <w:t xml:space="preserve"> </w:t>
      </w:r>
      <w:r w:rsidR="004846AB">
        <w:rPr>
          <w:rFonts w:cs="Arial"/>
          <w:noProof/>
          <w:position w:val="2"/>
        </w:rPr>
        <w:t>die</w:t>
      </w:r>
      <w:r w:rsidR="00D02273" w:rsidRPr="00CB4C28">
        <w:rPr>
          <w:rFonts w:cs="Arial"/>
          <w:noProof/>
          <w:position w:val="2"/>
        </w:rPr>
        <w:t xml:space="preserve"> gemachten</w:t>
      </w:r>
      <w:r w:rsidR="00CB4C28" w:rsidRPr="00CB4C28">
        <w:rPr>
          <w:rFonts w:cs="Arial"/>
          <w:noProof/>
          <w:position w:val="2"/>
        </w:rPr>
        <w:t xml:space="preserve"> </w:t>
      </w:r>
      <w:r w:rsidR="00D02273" w:rsidRPr="00CB4C28">
        <w:rPr>
          <w:rFonts w:cs="Arial"/>
          <w:noProof/>
          <w:position w:val="2"/>
        </w:rPr>
        <w:t>Engineeringerfahrungen in einem solchen darstellen.</w:t>
      </w:r>
    </w:p>
    <w:p w:rsidR="00D02273" w:rsidRPr="00CB4C28" w:rsidRDefault="00D02273" w:rsidP="000E6289">
      <w:pPr>
        <w:pStyle w:val="KeinLeerraum"/>
        <w:numPr>
          <w:ilvl w:val="0"/>
          <w:numId w:val="31"/>
        </w:numPr>
        <w:spacing w:line="276" w:lineRule="auto"/>
        <w:jc w:val="both"/>
        <w:rPr>
          <w:rFonts w:cs="Arial"/>
          <w:noProof/>
          <w:position w:val="2"/>
        </w:rPr>
      </w:pPr>
      <w:r w:rsidRPr="00CB4C28">
        <w:rPr>
          <w:rFonts w:cs="Arial"/>
          <w:noProof/>
          <w:position w:val="2"/>
        </w:rPr>
        <w:t>den technischen Fortschritt als eine Abfolge von technischen Änderungen beschreiben.</w:t>
      </w:r>
    </w:p>
    <w:p w:rsidR="00D02273" w:rsidRPr="00CB4C28" w:rsidRDefault="00D02273" w:rsidP="000E6289">
      <w:pPr>
        <w:pStyle w:val="KeinLeerraum"/>
        <w:numPr>
          <w:ilvl w:val="0"/>
          <w:numId w:val="31"/>
        </w:numPr>
        <w:spacing w:after="200" w:line="276" w:lineRule="auto"/>
        <w:jc w:val="both"/>
        <w:rPr>
          <w:rFonts w:cs="Arial"/>
          <w:noProof/>
          <w:position w:val="2"/>
        </w:rPr>
      </w:pPr>
      <w:r w:rsidRPr="00CB4C28">
        <w:rPr>
          <w:rFonts w:cs="Arial"/>
          <w:noProof/>
          <w:position w:val="2"/>
        </w:rPr>
        <w:t>technische und gesellschaftliche Vor- und Nachteile von technischen Erfindungen benennen</w:t>
      </w:r>
      <w:r w:rsidR="00CB4C28" w:rsidRPr="00CB4C28">
        <w:rPr>
          <w:rFonts w:cs="Arial"/>
          <w:noProof/>
          <w:position w:val="2"/>
        </w:rPr>
        <w:t xml:space="preserve"> </w:t>
      </w:r>
      <w:r w:rsidRPr="00CB4C28">
        <w:rPr>
          <w:rFonts w:cs="Arial"/>
          <w:noProof/>
          <w:position w:val="2"/>
        </w:rPr>
        <w:t>und diese bewerten.</w:t>
      </w:r>
    </w:p>
    <w:p w:rsidR="00D02273" w:rsidRPr="00D02273" w:rsidRDefault="00D02273" w:rsidP="000E6289">
      <w:pPr>
        <w:spacing w:after="120"/>
        <w:jc w:val="both"/>
      </w:pPr>
      <w:r w:rsidRPr="00D02273">
        <w:rPr>
          <w:rFonts w:cs="Arial"/>
          <w:b/>
          <w:noProof/>
          <w:color w:val="000000"/>
        </w:rPr>
        <w:t>Die</w:t>
      </w:r>
      <w:r>
        <w:rPr>
          <w:b/>
          <w:noProof/>
          <w:color w:val="000000"/>
        </w:rPr>
        <w:t xml:space="preserve"> </w:t>
      </w:r>
      <w:r w:rsidRPr="00D02273">
        <w:rPr>
          <w:rFonts w:cs="Arial"/>
          <w:b/>
          <w:noProof/>
          <w:color w:val="000000"/>
        </w:rPr>
        <w:t>Lernenden</w:t>
      </w:r>
      <w:r>
        <w:rPr>
          <w:b/>
          <w:noProof/>
          <w:color w:val="000000"/>
        </w:rPr>
        <w:t xml:space="preserve"> </w:t>
      </w:r>
      <w:r w:rsidR="00A64C6E">
        <w:rPr>
          <w:rFonts w:cs="Arial"/>
          <w:b/>
          <w:noProof/>
          <w:color w:val="000000"/>
        </w:rPr>
        <w:t xml:space="preserve">der Leistungszüge </w:t>
      </w:r>
      <w:r w:rsidRPr="00D02273">
        <w:rPr>
          <w:rFonts w:cs="Arial"/>
          <w:b/>
          <w:noProof/>
          <w:color w:val="000000"/>
        </w:rPr>
        <w:t>E</w:t>
      </w:r>
      <w:r>
        <w:rPr>
          <w:b/>
          <w:noProof/>
          <w:color w:val="000000"/>
        </w:rPr>
        <w:t xml:space="preserve"> </w:t>
      </w:r>
      <w:r w:rsidRPr="00D02273">
        <w:rPr>
          <w:rFonts w:cs="Arial"/>
          <w:b/>
          <w:noProof/>
          <w:color w:val="000000"/>
        </w:rPr>
        <w:t>und</w:t>
      </w:r>
      <w:r>
        <w:rPr>
          <w:b/>
          <w:noProof/>
          <w:color w:val="000000"/>
        </w:rPr>
        <w:t xml:space="preserve"> </w:t>
      </w:r>
      <w:r w:rsidRPr="00D02273">
        <w:rPr>
          <w:rFonts w:cs="Arial"/>
          <w:b/>
          <w:noProof/>
          <w:color w:val="000000"/>
        </w:rPr>
        <w:t>P</w:t>
      </w:r>
      <w:r w:rsidR="00CB4C28">
        <w:rPr>
          <w:rFonts w:cs="Arial"/>
          <w:b/>
          <w:noProof/>
          <w:color w:val="000000"/>
        </w:rPr>
        <w:t xml:space="preserve"> können</w:t>
      </w:r>
      <w:r w:rsidR="00A64C6E">
        <w:rPr>
          <w:rFonts w:cs="Arial"/>
          <w:b/>
          <w:noProof/>
          <w:color w:val="000000"/>
        </w:rPr>
        <w:t xml:space="preserve"> …</w:t>
      </w:r>
    </w:p>
    <w:p w:rsidR="00D02273" w:rsidRPr="00CB4C28" w:rsidRDefault="00D02273" w:rsidP="000E6289">
      <w:pPr>
        <w:pStyle w:val="KeinLeerraum"/>
        <w:numPr>
          <w:ilvl w:val="0"/>
          <w:numId w:val="32"/>
        </w:numPr>
        <w:spacing w:line="276" w:lineRule="auto"/>
        <w:jc w:val="both"/>
        <w:rPr>
          <w:rFonts w:cs="Arial"/>
          <w:noProof/>
          <w:position w:val="2"/>
        </w:rPr>
      </w:pPr>
      <w:r w:rsidRPr="00CB4C28">
        <w:rPr>
          <w:rFonts w:cs="Arial"/>
          <w:noProof/>
          <w:position w:val="2"/>
        </w:rPr>
        <w:t>erklären</w:t>
      </w:r>
      <w:r w:rsidR="002E3A6B">
        <w:rPr>
          <w:rFonts w:cs="Arial"/>
          <w:noProof/>
          <w:position w:val="2"/>
        </w:rPr>
        <w:t>,</w:t>
      </w:r>
      <w:r w:rsidRPr="00CB4C28">
        <w:rPr>
          <w:rFonts w:cs="Arial"/>
          <w:noProof/>
          <w:position w:val="2"/>
        </w:rPr>
        <w:t xml:space="preserve"> worauf der technische Fortschritt basiert und wie dieser mit dem</w:t>
      </w:r>
      <w:r w:rsidR="00CB4C28" w:rsidRPr="00CB4C28">
        <w:rPr>
          <w:rFonts w:cs="Arial"/>
          <w:noProof/>
          <w:position w:val="2"/>
        </w:rPr>
        <w:t xml:space="preserve"> </w:t>
      </w:r>
      <w:r w:rsidRPr="00CB4C28">
        <w:rPr>
          <w:rFonts w:cs="Arial"/>
          <w:noProof/>
          <w:position w:val="2"/>
        </w:rPr>
        <w:t>natur</w:t>
      </w:r>
      <w:r w:rsidR="004846AB">
        <w:rPr>
          <w:rFonts w:cs="Arial"/>
          <w:noProof/>
          <w:position w:val="2"/>
        </w:rPr>
        <w:softHyphen/>
      </w:r>
      <w:r w:rsidRPr="00CB4C28">
        <w:rPr>
          <w:rFonts w:cs="Arial"/>
          <w:noProof/>
          <w:position w:val="2"/>
        </w:rPr>
        <w:t>wissenschaftlichen Erkenntnisgewinn zusammenhängt.</w:t>
      </w:r>
    </w:p>
    <w:p w:rsidR="00D02273" w:rsidRPr="00CB4C28" w:rsidRDefault="00D02273" w:rsidP="000E6289">
      <w:pPr>
        <w:pStyle w:val="KeinLeerraum"/>
        <w:numPr>
          <w:ilvl w:val="0"/>
          <w:numId w:val="32"/>
        </w:numPr>
        <w:spacing w:after="200" w:line="276" w:lineRule="auto"/>
        <w:jc w:val="both"/>
        <w:rPr>
          <w:rFonts w:cs="Arial"/>
          <w:noProof/>
          <w:position w:val="2"/>
        </w:rPr>
      </w:pPr>
      <w:r w:rsidRPr="00CB4C28">
        <w:rPr>
          <w:rFonts w:cs="Arial"/>
          <w:noProof/>
          <w:position w:val="2"/>
        </w:rPr>
        <w:t>anhand von Beispielen die gesellschaftlichen Grundlagen für den technischen Erfolg</w:t>
      </w:r>
      <w:r w:rsidR="00CB4C28" w:rsidRPr="00CB4C28">
        <w:rPr>
          <w:rFonts w:cs="Arial"/>
          <w:noProof/>
          <w:position w:val="2"/>
        </w:rPr>
        <w:t xml:space="preserve"> </w:t>
      </w:r>
      <w:r w:rsidRPr="00CB4C28">
        <w:rPr>
          <w:rFonts w:cs="Arial"/>
          <w:noProof/>
          <w:position w:val="2"/>
        </w:rPr>
        <w:t>erkennen, beschreiben und in seiner Konsequenz auf mögliche zukünftige Ent</w:t>
      </w:r>
      <w:r w:rsidR="005A069E">
        <w:rPr>
          <w:rFonts w:cs="Arial"/>
          <w:noProof/>
          <w:position w:val="2"/>
        </w:rPr>
        <w:softHyphen/>
      </w:r>
      <w:r w:rsidRPr="00CB4C28">
        <w:rPr>
          <w:rFonts w:cs="Arial"/>
          <w:noProof/>
          <w:position w:val="2"/>
        </w:rPr>
        <w:t>wicklungen</w:t>
      </w:r>
      <w:r w:rsidR="00CB4C28" w:rsidRPr="00CB4C28">
        <w:rPr>
          <w:rFonts w:cs="Arial"/>
          <w:noProof/>
          <w:position w:val="2"/>
        </w:rPr>
        <w:t xml:space="preserve"> </w:t>
      </w:r>
      <w:r w:rsidRPr="00CB4C28">
        <w:rPr>
          <w:rFonts w:cs="Arial"/>
          <w:noProof/>
          <w:position w:val="2"/>
        </w:rPr>
        <w:t>anwenden.</w:t>
      </w:r>
    </w:p>
    <w:p w:rsidR="00D02273" w:rsidRPr="00D02273" w:rsidRDefault="00D02273" w:rsidP="000E6289">
      <w:pPr>
        <w:spacing w:after="120"/>
        <w:jc w:val="both"/>
      </w:pPr>
      <w:r w:rsidRPr="00D02273">
        <w:rPr>
          <w:rFonts w:cs="Arial"/>
          <w:b/>
          <w:noProof/>
          <w:color w:val="000000"/>
        </w:rPr>
        <w:t>Die</w:t>
      </w:r>
      <w:r>
        <w:rPr>
          <w:b/>
          <w:noProof/>
          <w:color w:val="000000"/>
        </w:rPr>
        <w:t xml:space="preserve"> </w:t>
      </w:r>
      <w:r w:rsidRPr="00D02273">
        <w:rPr>
          <w:rFonts w:cs="Arial"/>
          <w:b/>
          <w:noProof/>
          <w:color w:val="000000"/>
        </w:rPr>
        <w:t>Lernenden</w:t>
      </w:r>
      <w:r>
        <w:rPr>
          <w:b/>
          <w:noProof/>
          <w:color w:val="000000"/>
        </w:rPr>
        <w:t xml:space="preserve"> </w:t>
      </w:r>
      <w:r w:rsidR="00C06C9D">
        <w:rPr>
          <w:rFonts w:cs="Arial"/>
          <w:b/>
          <w:noProof/>
          <w:color w:val="000000"/>
        </w:rPr>
        <w:t>des Leistungszu</w:t>
      </w:r>
      <w:r w:rsidR="00A64C6E">
        <w:rPr>
          <w:rFonts w:cs="Arial"/>
          <w:b/>
          <w:noProof/>
          <w:color w:val="000000"/>
        </w:rPr>
        <w:t>g</w:t>
      </w:r>
      <w:r w:rsidR="00C06C9D">
        <w:rPr>
          <w:rFonts w:cs="Arial"/>
          <w:b/>
          <w:noProof/>
          <w:color w:val="000000"/>
        </w:rPr>
        <w:t>s</w:t>
      </w:r>
      <w:r w:rsidR="00A64C6E">
        <w:rPr>
          <w:b/>
          <w:noProof/>
          <w:color w:val="000000"/>
        </w:rPr>
        <w:t xml:space="preserve"> </w:t>
      </w:r>
      <w:r w:rsidRPr="00D02273">
        <w:rPr>
          <w:rFonts w:cs="Arial"/>
          <w:b/>
          <w:noProof/>
          <w:color w:val="000000"/>
        </w:rPr>
        <w:t>P</w:t>
      </w:r>
      <w:r w:rsidR="00CB4C28">
        <w:rPr>
          <w:rFonts w:cs="Arial"/>
          <w:b/>
          <w:noProof/>
          <w:color w:val="000000"/>
        </w:rPr>
        <w:t xml:space="preserve"> können</w:t>
      </w:r>
      <w:r w:rsidR="00A64C6E">
        <w:rPr>
          <w:rFonts w:cs="Arial"/>
          <w:b/>
          <w:noProof/>
          <w:color w:val="000000"/>
        </w:rPr>
        <w:t xml:space="preserve"> …</w:t>
      </w:r>
    </w:p>
    <w:p w:rsidR="00D02273" w:rsidRPr="00CB4C28" w:rsidRDefault="00D02273" w:rsidP="000E6289">
      <w:pPr>
        <w:pStyle w:val="KeinLeerraum"/>
        <w:numPr>
          <w:ilvl w:val="0"/>
          <w:numId w:val="33"/>
        </w:numPr>
        <w:spacing w:line="276" w:lineRule="auto"/>
        <w:jc w:val="both"/>
        <w:rPr>
          <w:rFonts w:cs="Arial"/>
          <w:noProof/>
          <w:position w:val="2"/>
        </w:rPr>
      </w:pPr>
      <w:r w:rsidRPr="00CB4C28">
        <w:rPr>
          <w:rFonts w:cs="Arial"/>
          <w:noProof/>
          <w:position w:val="2"/>
        </w:rPr>
        <w:t>erklären</w:t>
      </w:r>
      <w:r w:rsidR="002E3A6B">
        <w:rPr>
          <w:rFonts w:cs="Arial"/>
          <w:noProof/>
          <w:position w:val="2"/>
        </w:rPr>
        <w:t>,</w:t>
      </w:r>
      <w:r w:rsidRPr="00CB4C28">
        <w:rPr>
          <w:rFonts w:cs="Arial"/>
          <w:noProof/>
          <w:position w:val="2"/>
        </w:rPr>
        <w:t xml:space="preserve"> was Patente sind und wozu diese dienen.</w:t>
      </w:r>
    </w:p>
    <w:p w:rsidR="00D02273" w:rsidRPr="00CB4C28" w:rsidRDefault="00D02273" w:rsidP="000E6289">
      <w:pPr>
        <w:pStyle w:val="KeinLeerraum"/>
        <w:numPr>
          <w:ilvl w:val="0"/>
          <w:numId w:val="33"/>
        </w:numPr>
        <w:spacing w:line="276" w:lineRule="auto"/>
        <w:jc w:val="both"/>
        <w:rPr>
          <w:rFonts w:cs="Arial"/>
          <w:noProof/>
          <w:position w:val="2"/>
        </w:rPr>
      </w:pPr>
      <w:r w:rsidRPr="00CB4C28">
        <w:rPr>
          <w:rFonts w:cs="Arial"/>
          <w:noProof/>
          <w:position w:val="2"/>
        </w:rPr>
        <w:t>anhand von Beispielen die Relevanz von Patenten auf die gesellschaftliche Entwicklung</w:t>
      </w:r>
      <w:r w:rsidR="00CB4C28" w:rsidRPr="00CB4C28">
        <w:rPr>
          <w:rFonts w:cs="Arial"/>
          <w:noProof/>
          <w:position w:val="2"/>
        </w:rPr>
        <w:t xml:space="preserve"> </w:t>
      </w:r>
      <w:r w:rsidRPr="00CB4C28">
        <w:rPr>
          <w:rFonts w:cs="Arial"/>
          <w:noProof/>
          <w:position w:val="2"/>
        </w:rPr>
        <w:t>beschreiben.</w:t>
      </w:r>
    </w:p>
    <w:p w:rsidR="00D02273" w:rsidRPr="00CB4C28" w:rsidRDefault="00D02273" w:rsidP="000E6289">
      <w:pPr>
        <w:pStyle w:val="KeinLeerraum"/>
        <w:numPr>
          <w:ilvl w:val="0"/>
          <w:numId w:val="33"/>
        </w:numPr>
        <w:spacing w:line="276" w:lineRule="auto"/>
        <w:jc w:val="both"/>
        <w:rPr>
          <w:rFonts w:cs="Arial"/>
          <w:noProof/>
          <w:position w:val="2"/>
        </w:rPr>
      </w:pPr>
      <w:r w:rsidRPr="00CB4C28">
        <w:rPr>
          <w:rFonts w:cs="Arial"/>
          <w:noProof/>
          <w:position w:val="2"/>
        </w:rPr>
        <w:t xml:space="preserve">über die Innovationskraft der Schweizer Industrie Auskunft geben und </w:t>
      </w:r>
      <w:r w:rsidR="0055167B">
        <w:rPr>
          <w:rFonts w:cs="Arial"/>
          <w:noProof/>
          <w:position w:val="2"/>
        </w:rPr>
        <w:t>ihre</w:t>
      </w:r>
      <w:r w:rsidRPr="00CB4C28">
        <w:rPr>
          <w:rFonts w:cs="Arial"/>
          <w:noProof/>
          <w:position w:val="2"/>
        </w:rPr>
        <w:t xml:space="preserve"> </w:t>
      </w:r>
      <w:r w:rsidR="0055167B">
        <w:rPr>
          <w:rFonts w:cs="Arial"/>
          <w:noProof/>
          <w:position w:val="2"/>
        </w:rPr>
        <w:t>Aussagen</w:t>
      </w:r>
      <w:r w:rsidRPr="00CB4C28">
        <w:rPr>
          <w:rFonts w:cs="Arial"/>
          <w:noProof/>
          <w:position w:val="2"/>
        </w:rPr>
        <w:t xml:space="preserve"> mit Fakten </w:t>
      </w:r>
      <w:r w:rsidR="0055167B">
        <w:rPr>
          <w:rFonts w:cs="Arial"/>
          <w:noProof/>
          <w:position w:val="2"/>
        </w:rPr>
        <w:t>belegen</w:t>
      </w:r>
      <w:r w:rsidRPr="00CB4C28">
        <w:rPr>
          <w:rFonts w:cs="Arial"/>
          <w:noProof/>
          <w:position w:val="2"/>
        </w:rPr>
        <w:t>.</w:t>
      </w:r>
    </w:p>
    <w:p w:rsidR="00176C2F" w:rsidRPr="00CB4C28" w:rsidRDefault="002E3A6B" w:rsidP="000E6289">
      <w:pPr>
        <w:pStyle w:val="KeinLeerraum"/>
        <w:numPr>
          <w:ilvl w:val="0"/>
          <w:numId w:val="33"/>
        </w:numPr>
        <w:spacing w:after="200" w:line="276" w:lineRule="auto"/>
        <w:jc w:val="both"/>
        <w:rPr>
          <w:rFonts w:cs="Arial"/>
          <w:noProof/>
          <w:position w:val="2"/>
        </w:rPr>
      </w:pPr>
      <w:r>
        <w:rPr>
          <w:rFonts w:cs="Arial"/>
          <w:noProof/>
          <w:position w:val="2"/>
        </w:rPr>
        <w:t>b</w:t>
      </w:r>
      <w:r w:rsidR="00D02273" w:rsidRPr="00CB4C28">
        <w:rPr>
          <w:rFonts w:cs="Arial"/>
          <w:noProof/>
          <w:position w:val="2"/>
        </w:rPr>
        <w:t>eschreiben</w:t>
      </w:r>
      <w:r w:rsidR="004846AB">
        <w:rPr>
          <w:rFonts w:cs="Arial"/>
          <w:noProof/>
          <w:position w:val="2"/>
        </w:rPr>
        <w:t>,</w:t>
      </w:r>
      <w:r w:rsidR="00D02273" w:rsidRPr="00CB4C28">
        <w:rPr>
          <w:rFonts w:cs="Arial"/>
          <w:noProof/>
          <w:position w:val="2"/>
        </w:rPr>
        <w:t xml:space="preserve"> wie Wikipedia</w:t>
      </w:r>
      <w:r w:rsidR="005A069E">
        <w:rPr>
          <w:rFonts w:cs="Arial"/>
          <w:noProof/>
          <w:position w:val="2"/>
        </w:rPr>
        <w:t>-E</w:t>
      </w:r>
      <w:r w:rsidR="00D02273" w:rsidRPr="00CB4C28">
        <w:rPr>
          <w:rFonts w:cs="Arial"/>
          <w:noProof/>
          <w:position w:val="2"/>
        </w:rPr>
        <w:t>inträge kulturell beeinflusst werden.</w:t>
      </w:r>
    </w:p>
    <w:p w:rsidR="00CB4C28" w:rsidRDefault="00CB4C28" w:rsidP="000337C4">
      <w:pPr>
        <w:pStyle w:val="berschrift2"/>
        <w:rPr>
          <w:noProof/>
        </w:rPr>
      </w:pPr>
      <w:r>
        <w:rPr>
          <w:noProof/>
        </w:rPr>
        <w:t>Didaktische Kommentare</w:t>
      </w:r>
    </w:p>
    <w:p w:rsidR="00D02273" w:rsidRDefault="00D03405" w:rsidP="008B5FAC">
      <w:pPr>
        <w:jc w:val="both"/>
        <w:rPr>
          <w:noProof/>
        </w:rPr>
      </w:pPr>
      <w:r>
        <w:rPr>
          <w:rFonts w:cs="Arial"/>
          <w:noProof/>
          <w:color w:val="000000"/>
          <w:position w:val="2"/>
        </w:rPr>
        <w:t>Wertvolle Hinweise und d</w:t>
      </w:r>
      <w:r w:rsidR="00CB4C28">
        <w:rPr>
          <w:rFonts w:cs="Arial"/>
          <w:noProof/>
          <w:color w:val="000000"/>
          <w:position w:val="2"/>
        </w:rPr>
        <w:t>idaktische Kommentare finden Sie direkt in den kommentierten Schülerdokumenten</w:t>
      </w:r>
      <w:r>
        <w:rPr>
          <w:rFonts w:cs="Arial"/>
          <w:noProof/>
          <w:color w:val="000000"/>
          <w:position w:val="2"/>
        </w:rPr>
        <w:t xml:space="preserve"> </w:t>
      </w:r>
      <w:r w:rsidR="000A06A4" w:rsidRPr="000A06A4">
        <w:rPr>
          <w:rFonts w:cs="Arial"/>
          <w:noProof/>
          <w:color w:val="000000"/>
          <w:position w:val="2"/>
        </w:rPr>
        <w:t>(</w:t>
      </w:r>
      <w:r w:rsidR="00297251" w:rsidRPr="000E6289">
        <w:rPr>
          <w:rFonts w:cs="Arial"/>
          <w:i/>
          <w:noProof/>
          <w:color w:val="000000"/>
          <w:position w:val="2"/>
        </w:rPr>
        <w:t>2.0b_</w:t>
      </w:r>
      <w:r w:rsidRPr="000A06A4">
        <w:rPr>
          <w:rFonts w:cs="Arial"/>
          <w:i/>
          <w:noProof/>
          <w:color w:val="000000"/>
          <w:position w:val="2"/>
        </w:rPr>
        <w:t>Dokumentation</w:t>
      </w:r>
      <w:r w:rsidR="000A06A4" w:rsidRPr="000A06A4">
        <w:rPr>
          <w:rFonts w:cs="Arial"/>
          <w:i/>
          <w:noProof/>
          <w:color w:val="000000"/>
          <w:position w:val="2"/>
        </w:rPr>
        <w:t>_LP_Kommentierte Schüler-innen</w:t>
      </w:r>
      <w:r w:rsidR="005A069E">
        <w:rPr>
          <w:rFonts w:cs="Arial"/>
          <w:i/>
          <w:noProof/>
          <w:color w:val="000000"/>
          <w:position w:val="2"/>
        </w:rPr>
        <w:t>-U</w:t>
      </w:r>
      <w:r w:rsidR="000A06A4" w:rsidRPr="000A06A4">
        <w:rPr>
          <w:rFonts w:cs="Arial"/>
          <w:i/>
          <w:noProof/>
          <w:color w:val="000000"/>
          <w:position w:val="2"/>
        </w:rPr>
        <w:t>nterlagen).</w:t>
      </w:r>
    </w:p>
    <w:sectPr w:rsidR="00D02273" w:rsidSect="005A59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134" w:left="1418" w:header="851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3B3" w:rsidRDefault="004F63B3" w:rsidP="00674DBD">
      <w:pPr>
        <w:spacing w:after="0" w:line="240" w:lineRule="auto"/>
      </w:pPr>
      <w:r>
        <w:separator/>
      </w:r>
    </w:p>
  </w:endnote>
  <w:endnote w:type="continuationSeparator" w:id="0">
    <w:p w:rsidR="004F63B3" w:rsidRDefault="004F63B3" w:rsidP="0067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CB6" w:rsidRDefault="00175CB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63D" w:rsidRPr="000E6289" w:rsidRDefault="005A1B9C" w:rsidP="002C4E2F">
    <w:pPr>
      <w:pStyle w:val="Fuzeile"/>
      <w:tabs>
        <w:tab w:val="clear" w:pos="4536"/>
        <w:tab w:val="clear" w:pos="9072"/>
        <w:tab w:val="center" w:pos="9356"/>
      </w:tabs>
      <w:ind w:right="-851"/>
      <w:rPr>
        <w:rFonts w:cs="Arial"/>
        <w:color w:val="7F7F7F"/>
        <w:sz w:val="16"/>
        <w:szCs w:val="16"/>
      </w:rPr>
    </w:pPr>
    <w:r>
      <w:rPr>
        <w:noProof/>
        <w:lang w:val="de-CH" w:eastAsia="de-CH"/>
      </w:rPr>
      <w:drawing>
        <wp:anchor distT="0" distB="0" distL="114300" distR="114300" simplePos="0" relativeHeight="251657728" behindDoc="1" locked="0" layoutInCell="1" allowOverlap="1" wp14:anchorId="0105A0EA" wp14:editId="4FFAEE60">
          <wp:simplePos x="0" y="0"/>
          <wp:positionH relativeFrom="page">
            <wp:posOffset>679450</wp:posOffset>
          </wp:positionH>
          <wp:positionV relativeFrom="page">
            <wp:posOffset>9966325</wp:posOffset>
          </wp:positionV>
          <wp:extent cx="1320800" cy="482600"/>
          <wp:effectExtent l="0" t="0" r="0" b="0"/>
          <wp:wrapNone/>
          <wp:docPr id="1" name="imagerId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rId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CB6" w:rsidRDefault="00175C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3B3" w:rsidRDefault="004F63B3" w:rsidP="00674DBD">
      <w:pPr>
        <w:spacing w:after="0" w:line="240" w:lineRule="auto"/>
      </w:pPr>
      <w:r>
        <w:separator/>
      </w:r>
    </w:p>
  </w:footnote>
  <w:footnote w:type="continuationSeparator" w:id="0">
    <w:p w:rsidR="004F63B3" w:rsidRDefault="004F63B3" w:rsidP="0067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CB6" w:rsidRDefault="00175CB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63D" w:rsidRPr="00E7299B" w:rsidRDefault="0026763D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b/>
        <w:color w:val="FF0000"/>
        <w:lang w:val="de-CH"/>
      </w:rPr>
    </w:pPr>
    <w:r w:rsidRPr="00E7299B">
      <w:rPr>
        <w:rFonts w:ascii="Calibri" w:hAnsi="Calibri"/>
        <w:b/>
        <w:color w:val="FF0000"/>
        <w:lang w:val="de-CH"/>
      </w:rPr>
      <w:t>MINT</w:t>
    </w:r>
    <w:r w:rsidRPr="00E7299B">
      <w:rPr>
        <w:rFonts w:ascii="Calibri" w:hAnsi="Calibri"/>
        <w:b/>
        <w:color w:val="FF0000"/>
        <w:lang w:val="de-CH"/>
      </w:rPr>
      <w:tab/>
      <w:t xml:space="preserve">Modul </w:t>
    </w:r>
    <w:r w:rsidR="00A64C6E">
      <w:rPr>
        <w:rFonts w:ascii="Calibri" w:hAnsi="Calibri"/>
        <w:b/>
        <w:color w:val="FF0000"/>
        <w:lang w:val="de-CH"/>
      </w:rPr>
      <w:t>«</w:t>
    </w:r>
    <w:r>
      <w:rPr>
        <w:rFonts w:ascii="Calibri" w:hAnsi="Calibri"/>
        <w:b/>
        <w:color w:val="FF0000"/>
        <w:lang w:val="de-CH"/>
      </w:rPr>
      <w:t>Energie macht mobil</w:t>
    </w:r>
    <w:r w:rsidR="00A64C6E">
      <w:rPr>
        <w:rFonts w:ascii="Calibri" w:hAnsi="Calibri"/>
        <w:b/>
        <w:color w:val="FF0000"/>
        <w:lang w:val="de-CH"/>
      </w:rPr>
      <w:t>»</w:t>
    </w:r>
  </w:p>
  <w:p w:rsidR="000A06A4" w:rsidRDefault="0026763D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i/>
        <w:color w:val="FF0000"/>
        <w:lang w:val="de-CH"/>
      </w:rPr>
    </w:pPr>
    <w:r w:rsidRPr="00E7299B">
      <w:rPr>
        <w:rFonts w:ascii="Calibri" w:hAnsi="Calibri"/>
        <w:i/>
        <w:color w:val="FF0000"/>
        <w:lang w:val="de-CH"/>
      </w:rPr>
      <w:t>Wahlpflichtfach BL/BS</w:t>
    </w:r>
    <w:r w:rsidRPr="00E7299B">
      <w:rPr>
        <w:rFonts w:ascii="Calibri" w:hAnsi="Calibri"/>
        <w:i/>
        <w:color w:val="FF0000"/>
        <w:lang w:val="de-CH"/>
      </w:rPr>
      <w:tab/>
    </w:r>
    <w:r w:rsidR="0061613D">
      <w:rPr>
        <w:rFonts w:ascii="Calibri" w:hAnsi="Calibri"/>
        <w:i/>
        <w:color w:val="FF0000"/>
        <w:lang w:val="de-CH"/>
      </w:rPr>
      <w:t>2</w:t>
    </w:r>
    <w:r w:rsidR="00F140CE">
      <w:rPr>
        <w:rFonts w:ascii="Calibri" w:hAnsi="Calibri"/>
        <w:i/>
        <w:color w:val="FF0000"/>
        <w:lang w:val="de-CH"/>
      </w:rPr>
      <w:t xml:space="preserve">. </w:t>
    </w:r>
    <w:r>
      <w:rPr>
        <w:rFonts w:ascii="Calibri" w:hAnsi="Calibri"/>
        <w:i/>
        <w:color w:val="FF0000"/>
        <w:lang w:val="de-CH"/>
      </w:rPr>
      <w:t>Dokum</w:t>
    </w:r>
    <w:r w:rsidR="00F140CE">
      <w:rPr>
        <w:rFonts w:ascii="Calibri" w:hAnsi="Calibri"/>
        <w:i/>
        <w:color w:val="FF0000"/>
        <w:lang w:val="de-CH"/>
      </w:rPr>
      <w:t>entation für die Lehrperson</w:t>
    </w:r>
  </w:p>
  <w:p w:rsidR="0026763D" w:rsidRDefault="00176C2F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i/>
        <w:color w:val="FF0000"/>
        <w:lang w:val="de-CH"/>
      </w:rPr>
    </w:pPr>
    <w:r>
      <w:rPr>
        <w:rFonts w:ascii="Calibri" w:hAnsi="Calibri"/>
        <w:i/>
        <w:color w:val="FF0000"/>
        <w:lang w:val="de-CH"/>
      </w:rPr>
      <w:t>Entwicklung in der Technik</w:t>
    </w:r>
  </w:p>
  <w:p w:rsidR="000A06A4" w:rsidRPr="00E7299B" w:rsidRDefault="000A06A4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i/>
        <w:color w:val="FF0000"/>
        <w:lang w:val="de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CB6" w:rsidRDefault="00175CB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70"/>
        </w:tabs>
        <w:ind w:left="170" w:firstLine="0"/>
      </w:pPr>
      <w:rPr>
        <w:rFonts w:ascii="Symbol" w:hAnsi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00696339"/>
    <w:multiLevelType w:val="hybridMultilevel"/>
    <w:tmpl w:val="9CA29F5C"/>
    <w:lvl w:ilvl="0" w:tplc="3EB61AAE">
      <w:start w:val="1"/>
      <w:numFmt w:val="bullet"/>
      <w:lvlText w:val="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172D75"/>
    <w:multiLevelType w:val="hybridMultilevel"/>
    <w:tmpl w:val="403EDD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770658"/>
    <w:multiLevelType w:val="hybridMultilevel"/>
    <w:tmpl w:val="FF1C6F00"/>
    <w:lvl w:ilvl="0" w:tplc="3EB61AAE">
      <w:start w:val="1"/>
      <w:numFmt w:val="bullet"/>
      <w:lvlText w:val="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917F5A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7">
    <w:nsid w:val="138922E5"/>
    <w:multiLevelType w:val="hybridMultilevel"/>
    <w:tmpl w:val="A16E7A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89286B"/>
    <w:multiLevelType w:val="hybridMultilevel"/>
    <w:tmpl w:val="B672E732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96778"/>
    <w:multiLevelType w:val="hybridMultilevel"/>
    <w:tmpl w:val="6F02059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306B3F"/>
    <w:multiLevelType w:val="hybridMultilevel"/>
    <w:tmpl w:val="2A14C52C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8252F"/>
    <w:multiLevelType w:val="hybridMultilevel"/>
    <w:tmpl w:val="671282F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237B43"/>
    <w:multiLevelType w:val="hybridMultilevel"/>
    <w:tmpl w:val="203E3010"/>
    <w:lvl w:ilvl="0" w:tplc="0807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5A3D6D"/>
    <w:multiLevelType w:val="hybridMultilevel"/>
    <w:tmpl w:val="8C7011D2"/>
    <w:lvl w:ilvl="0" w:tplc="20B4DADC">
      <w:start w:val="1"/>
      <w:numFmt w:val="bullet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2886F98"/>
    <w:multiLevelType w:val="hybridMultilevel"/>
    <w:tmpl w:val="E566288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544901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BD0771"/>
    <w:multiLevelType w:val="hybridMultilevel"/>
    <w:tmpl w:val="DAC08DB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76C89"/>
    <w:multiLevelType w:val="hybridMultilevel"/>
    <w:tmpl w:val="11DEE7FE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8045C5"/>
    <w:multiLevelType w:val="hybridMultilevel"/>
    <w:tmpl w:val="CFD6EDD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B74787"/>
    <w:multiLevelType w:val="hybridMultilevel"/>
    <w:tmpl w:val="B51C849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DE7C63"/>
    <w:multiLevelType w:val="hybridMultilevel"/>
    <w:tmpl w:val="87CC07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BF5AE7"/>
    <w:multiLevelType w:val="hybridMultilevel"/>
    <w:tmpl w:val="46269FC2"/>
    <w:lvl w:ilvl="0" w:tplc="3EB61AAE">
      <w:start w:val="1"/>
      <w:numFmt w:val="bullet"/>
      <w:lvlText w:val="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E1191A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FF3F5A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1E0AFE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6C5500"/>
    <w:multiLevelType w:val="multilevel"/>
    <w:tmpl w:val="66CE5AA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9944502"/>
    <w:multiLevelType w:val="hybridMultilevel"/>
    <w:tmpl w:val="5A46A670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866C56"/>
    <w:multiLevelType w:val="hybridMultilevel"/>
    <w:tmpl w:val="FD206AEA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AE7DB6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471557"/>
    <w:multiLevelType w:val="hybridMultilevel"/>
    <w:tmpl w:val="DAC08DB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F64C30"/>
    <w:multiLevelType w:val="hybridMultilevel"/>
    <w:tmpl w:val="45985E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0D1D1D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205FBE"/>
    <w:multiLevelType w:val="hybridMultilevel"/>
    <w:tmpl w:val="88EAE7D2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3"/>
  </w:num>
  <w:num w:numId="4">
    <w:abstractNumId w:val="15"/>
  </w:num>
  <w:num w:numId="5">
    <w:abstractNumId w:val="31"/>
  </w:num>
  <w:num w:numId="6">
    <w:abstractNumId w:val="28"/>
  </w:num>
  <w:num w:numId="7">
    <w:abstractNumId w:val="22"/>
  </w:num>
  <w:num w:numId="8">
    <w:abstractNumId w:val="24"/>
  </w:num>
  <w:num w:numId="9">
    <w:abstractNumId w:val="10"/>
  </w:num>
  <w:num w:numId="10">
    <w:abstractNumId w:val="18"/>
  </w:num>
  <w:num w:numId="11">
    <w:abstractNumId w:val="16"/>
  </w:num>
  <w:num w:numId="12">
    <w:abstractNumId w:val="30"/>
  </w:num>
  <w:num w:numId="13">
    <w:abstractNumId w:val="4"/>
  </w:num>
  <w:num w:numId="14">
    <w:abstractNumId w:val="27"/>
  </w:num>
  <w:num w:numId="15">
    <w:abstractNumId w:val="29"/>
  </w:num>
  <w:num w:numId="16">
    <w:abstractNumId w:val="12"/>
  </w:num>
  <w:num w:numId="17">
    <w:abstractNumId w:val="25"/>
  </w:num>
  <w:num w:numId="18">
    <w:abstractNumId w:val="20"/>
  </w:num>
  <w:num w:numId="19">
    <w:abstractNumId w:val="26"/>
  </w:num>
  <w:num w:numId="20">
    <w:abstractNumId w:val="17"/>
  </w:num>
  <w:num w:numId="21">
    <w:abstractNumId w:val="8"/>
  </w:num>
  <w:num w:numId="22">
    <w:abstractNumId w:val="32"/>
  </w:num>
  <w:num w:numId="23">
    <w:abstractNumId w:val="0"/>
  </w:num>
  <w:num w:numId="24">
    <w:abstractNumId w:val="1"/>
  </w:num>
  <w:num w:numId="25">
    <w:abstractNumId w:val="2"/>
  </w:num>
  <w:num w:numId="26">
    <w:abstractNumId w:val="6"/>
  </w:num>
  <w:num w:numId="27">
    <w:abstractNumId w:val="19"/>
  </w:num>
  <w:num w:numId="28">
    <w:abstractNumId w:val="9"/>
  </w:num>
  <w:num w:numId="29">
    <w:abstractNumId w:val="14"/>
  </w:num>
  <w:num w:numId="30">
    <w:abstractNumId w:val="7"/>
  </w:num>
  <w:num w:numId="31">
    <w:abstractNumId w:val="21"/>
  </w:num>
  <w:num w:numId="32">
    <w:abstractNumId w:val="3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9"/>
  <w:hyphenationZone w:val="425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DBD"/>
    <w:rsid w:val="000027D6"/>
    <w:rsid w:val="0000750F"/>
    <w:rsid w:val="00032987"/>
    <w:rsid w:val="00032C22"/>
    <w:rsid w:val="000337C4"/>
    <w:rsid w:val="00051394"/>
    <w:rsid w:val="00051A81"/>
    <w:rsid w:val="00051B2E"/>
    <w:rsid w:val="00057691"/>
    <w:rsid w:val="000604E5"/>
    <w:rsid w:val="000644C9"/>
    <w:rsid w:val="00075A3F"/>
    <w:rsid w:val="000A06A4"/>
    <w:rsid w:val="000B722E"/>
    <w:rsid w:val="000C040C"/>
    <w:rsid w:val="000D6BEB"/>
    <w:rsid w:val="000D720B"/>
    <w:rsid w:val="000E6289"/>
    <w:rsid w:val="0010050F"/>
    <w:rsid w:val="0010075A"/>
    <w:rsid w:val="00113327"/>
    <w:rsid w:val="00126849"/>
    <w:rsid w:val="00136328"/>
    <w:rsid w:val="00151534"/>
    <w:rsid w:val="00153B3E"/>
    <w:rsid w:val="00160F27"/>
    <w:rsid w:val="00163DE8"/>
    <w:rsid w:val="001659E5"/>
    <w:rsid w:val="00170D86"/>
    <w:rsid w:val="00173E84"/>
    <w:rsid w:val="00175B2E"/>
    <w:rsid w:val="00175CB6"/>
    <w:rsid w:val="00176C2F"/>
    <w:rsid w:val="0018435A"/>
    <w:rsid w:val="00185736"/>
    <w:rsid w:val="00185CF8"/>
    <w:rsid w:val="001A1DEB"/>
    <w:rsid w:val="001A531E"/>
    <w:rsid w:val="001C2D08"/>
    <w:rsid w:val="001C3C1C"/>
    <w:rsid w:val="001C7306"/>
    <w:rsid w:val="001D2473"/>
    <w:rsid w:val="001D5895"/>
    <w:rsid w:val="001E655E"/>
    <w:rsid w:val="001F0920"/>
    <w:rsid w:val="002044DF"/>
    <w:rsid w:val="00210C3F"/>
    <w:rsid w:val="00225619"/>
    <w:rsid w:val="002409B6"/>
    <w:rsid w:val="00242D29"/>
    <w:rsid w:val="00243E3F"/>
    <w:rsid w:val="0026763D"/>
    <w:rsid w:val="00291FD5"/>
    <w:rsid w:val="00292D50"/>
    <w:rsid w:val="00297251"/>
    <w:rsid w:val="002B34E0"/>
    <w:rsid w:val="002B3EC6"/>
    <w:rsid w:val="002C0CE7"/>
    <w:rsid w:val="002C338B"/>
    <w:rsid w:val="002C4E2F"/>
    <w:rsid w:val="002C65EC"/>
    <w:rsid w:val="002D5C2D"/>
    <w:rsid w:val="002E3A6B"/>
    <w:rsid w:val="002F5082"/>
    <w:rsid w:val="00304DD6"/>
    <w:rsid w:val="00317047"/>
    <w:rsid w:val="00323DCB"/>
    <w:rsid w:val="00331346"/>
    <w:rsid w:val="0037186F"/>
    <w:rsid w:val="0037213C"/>
    <w:rsid w:val="0038788D"/>
    <w:rsid w:val="00394551"/>
    <w:rsid w:val="003B0F0D"/>
    <w:rsid w:val="003B45A3"/>
    <w:rsid w:val="003D2D0B"/>
    <w:rsid w:val="003D4ECC"/>
    <w:rsid w:val="003E4FD9"/>
    <w:rsid w:val="003F665F"/>
    <w:rsid w:val="004062F6"/>
    <w:rsid w:val="00424206"/>
    <w:rsid w:val="00427737"/>
    <w:rsid w:val="004446A7"/>
    <w:rsid w:val="00463940"/>
    <w:rsid w:val="00464C77"/>
    <w:rsid w:val="004803BD"/>
    <w:rsid w:val="0048050B"/>
    <w:rsid w:val="004846AB"/>
    <w:rsid w:val="004927D9"/>
    <w:rsid w:val="004A46D8"/>
    <w:rsid w:val="004C432E"/>
    <w:rsid w:val="004C6B80"/>
    <w:rsid w:val="004D0B3B"/>
    <w:rsid w:val="004D12D7"/>
    <w:rsid w:val="004D6AC9"/>
    <w:rsid w:val="004E0E47"/>
    <w:rsid w:val="004E6495"/>
    <w:rsid w:val="004F63B3"/>
    <w:rsid w:val="00511F67"/>
    <w:rsid w:val="005124E0"/>
    <w:rsid w:val="00512ADF"/>
    <w:rsid w:val="00521C61"/>
    <w:rsid w:val="005226B1"/>
    <w:rsid w:val="0052567D"/>
    <w:rsid w:val="00531971"/>
    <w:rsid w:val="00543714"/>
    <w:rsid w:val="00543C96"/>
    <w:rsid w:val="005464D5"/>
    <w:rsid w:val="0055135E"/>
    <w:rsid w:val="0055167B"/>
    <w:rsid w:val="005654D3"/>
    <w:rsid w:val="00572730"/>
    <w:rsid w:val="00572D06"/>
    <w:rsid w:val="00582A4F"/>
    <w:rsid w:val="005A069E"/>
    <w:rsid w:val="005A1B9C"/>
    <w:rsid w:val="005A3B10"/>
    <w:rsid w:val="005A53F0"/>
    <w:rsid w:val="005A573B"/>
    <w:rsid w:val="005A59C9"/>
    <w:rsid w:val="005B0F9E"/>
    <w:rsid w:val="005B193A"/>
    <w:rsid w:val="005B5875"/>
    <w:rsid w:val="005E6BBF"/>
    <w:rsid w:val="00602A7A"/>
    <w:rsid w:val="0060739E"/>
    <w:rsid w:val="006141F7"/>
    <w:rsid w:val="0061613D"/>
    <w:rsid w:val="0061765A"/>
    <w:rsid w:val="0062774A"/>
    <w:rsid w:val="00663ED2"/>
    <w:rsid w:val="00671B3D"/>
    <w:rsid w:val="00674DBD"/>
    <w:rsid w:val="006808A0"/>
    <w:rsid w:val="00694652"/>
    <w:rsid w:val="0069477F"/>
    <w:rsid w:val="006B5330"/>
    <w:rsid w:val="006B6898"/>
    <w:rsid w:val="006C1472"/>
    <w:rsid w:val="006C63AF"/>
    <w:rsid w:val="006E7F26"/>
    <w:rsid w:val="006F2540"/>
    <w:rsid w:val="0070226F"/>
    <w:rsid w:val="00716BBD"/>
    <w:rsid w:val="00724031"/>
    <w:rsid w:val="00771008"/>
    <w:rsid w:val="00771C31"/>
    <w:rsid w:val="00772E51"/>
    <w:rsid w:val="0078027E"/>
    <w:rsid w:val="007C6BA3"/>
    <w:rsid w:val="007E50E9"/>
    <w:rsid w:val="008034DC"/>
    <w:rsid w:val="00805C8E"/>
    <w:rsid w:val="00810F6F"/>
    <w:rsid w:val="00825062"/>
    <w:rsid w:val="00847E96"/>
    <w:rsid w:val="00852D2B"/>
    <w:rsid w:val="00856D1E"/>
    <w:rsid w:val="00857114"/>
    <w:rsid w:val="00861BF4"/>
    <w:rsid w:val="0086486D"/>
    <w:rsid w:val="00873D21"/>
    <w:rsid w:val="00875DCB"/>
    <w:rsid w:val="00880948"/>
    <w:rsid w:val="008B5FAC"/>
    <w:rsid w:val="008B6BDF"/>
    <w:rsid w:val="008D1B0B"/>
    <w:rsid w:val="008E4E60"/>
    <w:rsid w:val="008E53FC"/>
    <w:rsid w:val="008E5D41"/>
    <w:rsid w:val="008F3BD4"/>
    <w:rsid w:val="00903088"/>
    <w:rsid w:val="00904E3A"/>
    <w:rsid w:val="00970753"/>
    <w:rsid w:val="0099503E"/>
    <w:rsid w:val="009B4EF4"/>
    <w:rsid w:val="009D4382"/>
    <w:rsid w:val="009D4CFD"/>
    <w:rsid w:val="009F6D9D"/>
    <w:rsid w:val="00A03476"/>
    <w:rsid w:val="00A05448"/>
    <w:rsid w:val="00A12A96"/>
    <w:rsid w:val="00A12CCD"/>
    <w:rsid w:val="00A226FB"/>
    <w:rsid w:val="00A2348E"/>
    <w:rsid w:val="00A3074D"/>
    <w:rsid w:val="00A310E6"/>
    <w:rsid w:val="00A359E8"/>
    <w:rsid w:val="00A55F41"/>
    <w:rsid w:val="00A64C6E"/>
    <w:rsid w:val="00A93116"/>
    <w:rsid w:val="00AA67E6"/>
    <w:rsid w:val="00AC5E8C"/>
    <w:rsid w:val="00B00201"/>
    <w:rsid w:val="00B02C72"/>
    <w:rsid w:val="00B11A26"/>
    <w:rsid w:val="00B160D2"/>
    <w:rsid w:val="00B2335D"/>
    <w:rsid w:val="00B32567"/>
    <w:rsid w:val="00B4616D"/>
    <w:rsid w:val="00B52810"/>
    <w:rsid w:val="00B5558C"/>
    <w:rsid w:val="00B60791"/>
    <w:rsid w:val="00B64945"/>
    <w:rsid w:val="00B66CE5"/>
    <w:rsid w:val="00B83063"/>
    <w:rsid w:val="00B85AE8"/>
    <w:rsid w:val="00B87FD7"/>
    <w:rsid w:val="00BA029F"/>
    <w:rsid w:val="00BA1D8B"/>
    <w:rsid w:val="00BB582B"/>
    <w:rsid w:val="00BB74DD"/>
    <w:rsid w:val="00BC4026"/>
    <w:rsid w:val="00BC4F71"/>
    <w:rsid w:val="00BE586D"/>
    <w:rsid w:val="00BF398B"/>
    <w:rsid w:val="00BF4FD3"/>
    <w:rsid w:val="00C06C9D"/>
    <w:rsid w:val="00C14C4B"/>
    <w:rsid w:val="00C42706"/>
    <w:rsid w:val="00C42EDC"/>
    <w:rsid w:val="00C533E4"/>
    <w:rsid w:val="00C6489E"/>
    <w:rsid w:val="00C7677F"/>
    <w:rsid w:val="00C918EB"/>
    <w:rsid w:val="00CA7A30"/>
    <w:rsid w:val="00CB4BAE"/>
    <w:rsid w:val="00CB4C28"/>
    <w:rsid w:val="00CC0F59"/>
    <w:rsid w:val="00CC6805"/>
    <w:rsid w:val="00CD3757"/>
    <w:rsid w:val="00CE154A"/>
    <w:rsid w:val="00D002D9"/>
    <w:rsid w:val="00D02273"/>
    <w:rsid w:val="00D03405"/>
    <w:rsid w:val="00D06B58"/>
    <w:rsid w:val="00D12AAD"/>
    <w:rsid w:val="00D1430E"/>
    <w:rsid w:val="00D16099"/>
    <w:rsid w:val="00D173D0"/>
    <w:rsid w:val="00D30404"/>
    <w:rsid w:val="00D374DA"/>
    <w:rsid w:val="00D41E39"/>
    <w:rsid w:val="00D4446F"/>
    <w:rsid w:val="00D51426"/>
    <w:rsid w:val="00D572F4"/>
    <w:rsid w:val="00D77987"/>
    <w:rsid w:val="00D87490"/>
    <w:rsid w:val="00D95F62"/>
    <w:rsid w:val="00DC696F"/>
    <w:rsid w:val="00DD7235"/>
    <w:rsid w:val="00DE2B7A"/>
    <w:rsid w:val="00DE402F"/>
    <w:rsid w:val="00DE7231"/>
    <w:rsid w:val="00DE78E9"/>
    <w:rsid w:val="00DF4BC8"/>
    <w:rsid w:val="00E00AD1"/>
    <w:rsid w:val="00E103C4"/>
    <w:rsid w:val="00E30EDC"/>
    <w:rsid w:val="00E33F8A"/>
    <w:rsid w:val="00E44B97"/>
    <w:rsid w:val="00E61082"/>
    <w:rsid w:val="00E6641F"/>
    <w:rsid w:val="00E7299B"/>
    <w:rsid w:val="00E758AF"/>
    <w:rsid w:val="00E832CC"/>
    <w:rsid w:val="00E90835"/>
    <w:rsid w:val="00EA5008"/>
    <w:rsid w:val="00EB243E"/>
    <w:rsid w:val="00EC0514"/>
    <w:rsid w:val="00EC4664"/>
    <w:rsid w:val="00EE3A24"/>
    <w:rsid w:val="00EF1AFB"/>
    <w:rsid w:val="00F140CE"/>
    <w:rsid w:val="00F272F3"/>
    <w:rsid w:val="00F343B1"/>
    <w:rsid w:val="00F4505B"/>
    <w:rsid w:val="00F46393"/>
    <w:rsid w:val="00F6148F"/>
    <w:rsid w:val="00F725D5"/>
    <w:rsid w:val="00F77EC5"/>
    <w:rsid w:val="00F907C0"/>
    <w:rsid w:val="00F9080E"/>
    <w:rsid w:val="00FA7B7C"/>
    <w:rsid w:val="00FB4538"/>
    <w:rsid w:val="00FC45FE"/>
    <w:rsid w:val="00FD316F"/>
    <w:rsid w:val="00FD34D3"/>
    <w:rsid w:val="00FD3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nhideWhenUsed="0"/>
    <w:lsdException w:name="footer" w:unhideWhenUsed="0"/>
    <w:lsdException w:name="caption" w:uiPriority="35" w:qFormat="1"/>
    <w:lsdException w:name="footnote reference" w:uiPriority="0"/>
    <w:lsdException w:name="page number" w:unhideWhenUsed="0"/>
    <w:lsdException w:name="Title" w:semiHidden="0" w:uiPriority="10" w:unhideWhenUsed="0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6BEB"/>
    <w:pPr>
      <w:spacing w:after="200" w:line="276" w:lineRule="auto"/>
    </w:pPr>
    <w:rPr>
      <w:rFonts w:ascii="Arial" w:hAnsi="Arial" w:cs="Calibri"/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0337C4"/>
    <w:pPr>
      <w:keepNext/>
      <w:spacing w:after="120"/>
      <w:outlineLvl w:val="0"/>
    </w:pPr>
    <w:rPr>
      <w:rFonts w:eastAsia="Times New Roman" w:cs="Times New Roman"/>
      <w:b/>
      <w:bCs/>
      <w:kern w:val="32"/>
      <w:sz w:val="30"/>
      <w:szCs w:val="32"/>
      <w:lang w:val="de-CH" w:eastAsia="de-CH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0337C4"/>
    <w:pPr>
      <w:keepNext/>
      <w:spacing w:after="120"/>
      <w:outlineLvl w:val="1"/>
    </w:pPr>
    <w:rPr>
      <w:rFonts w:eastAsia="Times New Roman" w:cs="Times New Roman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CC6805"/>
    <w:pPr>
      <w:keepNext/>
      <w:spacing w:after="60"/>
      <w:outlineLvl w:val="2"/>
    </w:pPr>
    <w:rPr>
      <w:rFonts w:eastAsia="Times New Roman" w:cs="Times New Roman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659E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4DBD"/>
  </w:style>
  <w:style w:type="paragraph" w:styleId="Fuzeile">
    <w:name w:val="footer"/>
    <w:basedOn w:val="Standard"/>
    <w:link w:val="Fu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4DBD"/>
  </w:style>
  <w:style w:type="paragraph" w:styleId="Sprechblasentext">
    <w:name w:val="Balloon Text"/>
    <w:basedOn w:val="Standard"/>
    <w:link w:val="SprechblasentextZchn"/>
    <w:uiPriority w:val="99"/>
    <w:semiHidden/>
    <w:rsid w:val="00674DBD"/>
    <w:pPr>
      <w:spacing w:after="0" w:line="240" w:lineRule="auto"/>
    </w:pPr>
    <w:rPr>
      <w:rFonts w:ascii="Tahoma" w:hAnsi="Tahoma" w:cs="Tahoma"/>
      <w:sz w:val="16"/>
      <w:szCs w:val="16"/>
      <w:lang w:val="de-CH" w:eastAsia="de-CH"/>
    </w:rPr>
  </w:style>
  <w:style w:type="character" w:customStyle="1" w:styleId="SprechblasentextZchn">
    <w:name w:val="Sprechblasentext Zchn"/>
    <w:link w:val="Sprechblasentext"/>
    <w:uiPriority w:val="99"/>
    <w:semiHidden/>
    <w:rsid w:val="00674D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74DBD"/>
    <w:rPr>
      <w:color w:val="0000FF"/>
      <w:u w:val="single"/>
    </w:rPr>
  </w:style>
  <w:style w:type="table" w:styleId="Tabellenraster">
    <w:name w:val="Table Grid"/>
    <w:basedOn w:val="NormaleTabelle"/>
    <w:uiPriority w:val="99"/>
    <w:rsid w:val="00DF4BC8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3F665F"/>
  </w:style>
  <w:style w:type="character" w:styleId="BesuchterHyperlink">
    <w:name w:val="FollowedHyperlink"/>
    <w:uiPriority w:val="99"/>
    <w:semiHidden/>
    <w:rsid w:val="00160F27"/>
    <w:rPr>
      <w:color w:val="800080"/>
      <w:u w:val="single"/>
    </w:rPr>
  </w:style>
  <w:style w:type="character" w:customStyle="1" w:styleId="berschrift1Zchn">
    <w:name w:val="Überschrift 1 Zchn"/>
    <w:link w:val="berschrift1"/>
    <w:uiPriority w:val="9"/>
    <w:rsid w:val="000337C4"/>
    <w:rPr>
      <w:rFonts w:ascii="Arial" w:eastAsia="Times New Roman" w:hAnsi="Arial"/>
      <w:b/>
      <w:bCs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rsid w:val="000337C4"/>
    <w:rPr>
      <w:rFonts w:ascii="Arial" w:eastAsia="Times New Roman" w:hAnsi="Arial"/>
      <w:b/>
      <w:bCs/>
      <w:iCs/>
      <w:sz w:val="26"/>
      <w:szCs w:val="28"/>
      <w:lang w:val="de-DE" w:eastAsia="en-US"/>
    </w:rPr>
  </w:style>
  <w:style w:type="character" w:customStyle="1" w:styleId="berschrift3Zchn">
    <w:name w:val="Überschrift 3 Zchn"/>
    <w:link w:val="berschrift3"/>
    <w:uiPriority w:val="9"/>
    <w:rsid w:val="00CC6805"/>
    <w:rPr>
      <w:rFonts w:ascii="Arial" w:eastAsia="Times New Roman" w:hAnsi="Arial" w:cs="Times New Roman"/>
      <w:b/>
      <w:bCs/>
      <w:sz w:val="22"/>
      <w:szCs w:val="26"/>
      <w:lang w:val="de-DE" w:eastAsia="en-US"/>
    </w:rPr>
  </w:style>
  <w:style w:type="paragraph" w:styleId="KeinLeerraum">
    <w:name w:val="No Spacing"/>
    <w:uiPriority w:val="1"/>
    <w:qFormat/>
    <w:rsid w:val="00E7299B"/>
    <w:rPr>
      <w:rFonts w:ascii="Arial" w:hAnsi="Arial" w:cs="Calibri"/>
      <w:sz w:val="22"/>
      <w:szCs w:val="22"/>
      <w:lang w:val="de-DE" w:eastAsia="en-US"/>
    </w:rPr>
  </w:style>
  <w:style w:type="paragraph" w:styleId="Funotentext">
    <w:name w:val="footnote text"/>
    <w:basedOn w:val="Standard"/>
    <w:link w:val="FunotentextZchn"/>
    <w:unhideWhenUsed/>
    <w:rsid w:val="00BF398B"/>
    <w:pPr>
      <w:spacing w:after="0" w:line="240" w:lineRule="auto"/>
    </w:pPr>
    <w:rPr>
      <w:rFonts w:cs="Times New Roman"/>
      <w:sz w:val="16"/>
      <w:szCs w:val="20"/>
      <w:lang w:val="de-CH"/>
    </w:rPr>
  </w:style>
  <w:style w:type="character" w:customStyle="1" w:styleId="FunotentextZchn">
    <w:name w:val="Fußnotentext Zchn"/>
    <w:link w:val="Funotentext"/>
    <w:uiPriority w:val="99"/>
    <w:semiHidden/>
    <w:rsid w:val="00BF398B"/>
    <w:rPr>
      <w:rFonts w:ascii="Arial" w:hAnsi="Arial"/>
      <w:sz w:val="16"/>
      <w:lang w:eastAsia="en-US"/>
    </w:rPr>
  </w:style>
  <w:style w:type="character" w:styleId="Funotenzeichen">
    <w:name w:val="footnote reference"/>
    <w:unhideWhenUsed/>
    <w:rsid w:val="00BF398B"/>
    <w:rPr>
      <w:sz w:val="22"/>
      <w:vertAlign w:val="superscript"/>
    </w:rPr>
  </w:style>
  <w:style w:type="paragraph" w:styleId="berarbeitung">
    <w:name w:val="Revision"/>
    <w:hidden/>
    <w:uiPriority w:val="99"/>
    <w:semiHidden/>
    <w:rsid w:val="00D95F62"/>
    <w:rPr>
      <w:rFonts w:cs="Calibri"/>
      <w:sz w:val="22"/>
      <w:szCs w:val="22"/>
      <w:lang w:val="de-DE" w:eastAsia="en-US"/>
    </w:rPr>
  </w:style>
  <w:style w:type="character" w:styleId="Kommentarzeichen">
    <w:name w:val="annotation reference"/>
    <w:uiPriority w:val="99"/>
    <w:semiHidden/>
    <w:unhideWhenUsed/>
    <w:rsid w:val="004446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46A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446A7"/>
    <w:rPr>
      <w:rFonts w:ascii="Arial" w:hAnsi="Arial" w:cs="Calibri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46A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446A7"/>
    <w:rPr>
      <w:rFonts w:ascii="Arial" w:hAnsi="Arial" w:cs="Calibri"/>
      <w:b/>
      <w:bCs/>
      <w:lang w:val="de-DE" w:eastAsia="en-US"/>
    </w:rPr>
  </w:style>
  <w:style w:type="character" w:customStyle="1" w:styleId="berschrift4Zchn">
    <w:name w:val="Überschrift 4 Zchn"/>
    <w:link w:val="berschrift4"/>
    <w:uiPriority w:val="9"/>
    <w:rsid w:val="001659E5"/>
    <w:rPr>
      <w:rFonts w:ascii="Calibri" w:eastAsia="Times New Roman" w:hAnsi="Calibri" w:cs="Times New Roman"/>
      <w:b/>
      <w:bCs/>
      <w:sz w:val="28"/>
      <w:szCs w:val="28"/>
      <w:lang w:val="de-DE" w:eastAsia="en-US"/>
    </w:rPr>
  </w:style>
  <w:style w:type="paragraph" w:customStyle="1" w:styleId="FreieForm">
    <w:name w:val="Freie Form"/>
    <w:autoRedefine/>
    <w:rsid w:val="00243E3F"/>
    <w:pPr>
      <w:spacing w:after="200" w:line="276" w:lineRule="auto"/>
    </w:pPr>
    <w:rPr>
      <w:rFonts w:ascii="Arial" w:eastAsia="ヒラギノ角ゴ Pro W3" w:hAnsi="Arial" w:cs="Arial"/>
      <w:noProof/>
      <w:color w:val="000000"/>
      <w:sz w:val="22"/>
      <w:lang w:val="de-DE" w:eastAsia="de-DE"/>
    </w:rPr>
  </w:style>
  <w:style w:type="paragraph" w:customStyle="1" w:styleId="Funotentext1">
    <w:name w:val="Fußnotentext1"/>
    <w:rsid w:val="00243E3F"/>
    <w:rPr>
      <w:rFonts w:ascii="Helvetica" w:eastAsia="ヒラギノ角ゴ Pro W3" w:hAnsi="Helvetica"/>
      <w:color w:val="000000"/>
      <w:lang w:val="de-DE" w:eastAsia="de-DE"/>
    </w:rPr>
  </w:style>
  <w:style w:type="character" w:customStyle="1" w:styleId="Funotenzeichen1">
    <w:name w:val="Fußnotenzeichen1"/>
    <w:rsid w:val="002C33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534AF-8C18-4D73-9236-AE7A14922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E1B4131A.dotm</Template>
  <TotalTime>0</TotalTime>
  <Pages>1</Pages>
  <Words>380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Erfassungskatalog</vt:lpstr>
    </vt:vector>
  </TitlesOfParts>
  <Company>Fachhochschule Nordwestschweiz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Erfassungskatalog</dc:title>
  <dc:creator>Christian Schrattner</dc:creator>
  <cp:lastModifiedBy>pH</cp:lastModifiedBy>
  <cp:revision>6</cp:revision>
  <cp:lastPrinted>2014-09-29T07:02:00Z</cp:lastPrinted>
  <dcterms:created xsi:type="dcterms:W3CDTF">2016-02-11T08:55:00Z</dcterms:created>
  <dcterms:modified xsi:type="dcterms:W3CDTF">2016-03-09T15:00:00Z</dcterms:modified>
</cp:coreProperties>
</file>