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129B6" w14:textId="39473EB9" w:rsidR="00EF2484" w:rsidRPr="00A652CB" w:rsidRDefault="00AF5AC0" w:rsidP="00A652CB">
      <w:pPr>
        <w:pStyle w:val="berschrift2"/>
      </w:pPr>
      <w:bookmarkStart w:id="0" w:name="_GoBack"/>
      <w:bookmarkEnd w:id="0"/>
      <w:r w:rsidRPr="00A652CB">
        <w:t xml:space="preserve">Arbeitsblatt 3: </w:t>
      </w:r>
      <w:r w:rsidR="00EF2484" w:rsidRPr="00A652CB">
        <w:t>Analyse der Konstruktionsdetails des vorgegeben</w:t>
      </w:r>
      <w:r w:rsidR="007D3C0E">
        <w:t>en</w:t>
      </w:r>
      <w:r w:rsidR="00EF2484" w:rsidRPr="00A652CB">
        <w:t xml:space="preserve"> Fahrzeugs</w:t>
      </w:r>
    </w:p>
    <w:tbl>
      <w:tblPr>
        <w:tblW w:w="14742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9"/>
        <w:gridCol w:w="2742"/>
        <w:gridCol w:w="2967"/>
        <w:gridCol w:w="4813"/>
        <w:gridCol w:w="3691"/>
      </w:tblGrid>
      <w:tr w:rsidR="0060781D" w:rsidRPr="000C0C13" w14:paraId="53B97F4C" w14:textId="77777777" w:rsidTr="00A652CB">
        <w:trPr>
          <w:cantSplit/>
          <w:trHeight w:hRule="exact" w:val="773"/>
          <w:tblHeader/>
        </w:trPr>
        <w:tc>
          <w:tcPr>
            <w:tcW w:w="3271" w:type="dxa"/>
            <w:gridSpan w:val="2"/>
            <w:tcBorders>
              <w:top w:val="single" w:sz="8" w:space="0" w:color="000000"/>
              <w:left w:val="single" w:sz="8" w:space="0" w:color="838383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F779" w14:textId="77777777" w:rsidR="0060781D" w:rsidRPr="000C0C13" w:rsidRDefault="0060781D" w:rsidP="000C0C1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/>
                <w:b/>
                <w:sz w:val="22"/>
              </w:rPr>
            </w:pPr>
            <w:r w:rsidRPr="000C0C13">
              <w:rPr>
                <w:rFonts w:ascii="Arial" w:hAnsi="Arial"/>
                <w:b/>
                <w:sz w:val="22"/>
              </w:rPr>
              <w:t>Detail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93F4" w14:textId="77777777" w:rsidR="0060781D" w:rsidRPr="000C0C1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/>
                <w:b/>
                <w:sz w:val="22"/>
              </w:rPr>
            </w:pPr>
            <w:r w:rsidRPr="000C0C13">
              <w:rPr>
                <w:rFonts w:ascii="Arial" w:hAnsi="Arial"/>
                <w:b/>
                <w:sz w:val="22"/>
              </w:rPr>
              <w:t>Gut, weil …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DDEA" w14:textId="77777777" w:rsidR="0060781D" w:rsidRPr="000C0C1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/>
                <w:b/>
                <w:sz w:val="22"/>
              </w:rPr>
            </w:pPr>
            <w:r w:rsidRPr="000C0C13">
              <w:rPr>
                <w:rFonts w:ascii="Arial" w:hAnsi="Arial"/>
                <w:b/>
                <w:sz w:val="22"/>
              </w:rPr>
              <w:t>Verbessern wir, weil …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38383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57E2" w14:textId="77777777" w:rsidR="0060781D" w:rsidRPr="000C0C1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/>
                <w:b/>
                <w:sz w:val="22"/>
              </w:rPr>
            </w:pPr>
            <w:r w:rsidRPr="000C0C13">
              <w:rPr>
                <w:rFonts w:ascii="Arial" w:hAnsi="Arial"/>
                <w:b/>
                <w:sz w:val="22"/>
              </w:rPr>
              <w:t>Bemerkungen</w:t>
            </w:r>
          </w:p>
        </w:tc>
      </w:tr>
      <w:tr w:rsidR="0060781D" w:rsidRPr="000C0C13" w14:paraId="6630D9E3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000000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6CBD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9583C" w14:textId="4CB49478" w:rsidR="0060781D" w:rsidRPr="000C0C13" w:rsidRDefault="00984E4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de-CH" w:eastAsia="de-CH"/>
              </w:rPr>
              <w:drawing>
                <wp:inline distT="0" distB="0" distL="0" distR="0" wp14:anchorId="78B9C1D2" wp14:editId="0A6B2D46">
                  <wp:extent cx="1638300" cy="1038225"/>
                  <wp:effectExtent l="0" t="0" r="12700" b="3175"/>
                  <wp:docPr id="3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FB043B" w14:textId="0EC84261" w:rsidR="0060781D" w:rsidRPr="00E560FF" w:rsidRDefault="00E560FF" w:rsidP="00E560FF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/>
                <w:sz w:val="22"/>
                <w:szCs w:val="22"/>
              </w:rPr>
            </w:pPr>
            <w:r w:rsidRPr="00E560FF">
              <w:rPr>
                <w:rFonts w:ascii="Arial" w:hAnsi="Arial"/>
                <w:sz w:val="22"/>
                <w:szCs w:val="22"/>
              </w:rPr>
              <w:t xml:space="preserve">… das Fahrzeug einen </w:t>
            </w:r>
            <w:r w:rsidR="0060781D" w:rsidRPr="00E560FF">
              <w:rPr>
                <w:rFonts w:ascii="Arial" w:hAnsi="Arial"/>
                <w:sz w:val="22"/>
                <w:szCs w:val="22"/>
              </w:rPr>
              <w:t>Trinkhalm als Achsenfü</w:t>
            </w:r>
            <w:r w:rsidR="0060781D" w:rsidRPr="00E560FF">
              <w:rPr>
                <w:rFonts w:ascii="Arial" w:hAnsi="Arial"/>
                <w:sz w:val="22"/>
                <w:szCs w:val="22"/>
              </w:rPr>
              <w:t>h</w:t>
            </w:r>
            <w:r w:rsidR="0060781D" w:rsidRPr="00E560FF">
              <w:rPr>
                <w:rFonts w:ascii="Arial" w:hAnsi="Arial"/>
                <w:sz w:val="22"/>
                <w:szCs w:val="22"/>
              </w:rPr>
              <w:t>rung</w:t>
            </w:r>
            <w:r w:rsidRPr="00E560FF">
              <w:rPr>
                <w:rFonts w:ascii="Arial" w:hAnsi="Arial"/>
                <w:sz w:val="22"/>
                <w:szCs w:val="22"/>
              </w:rPr>
              <w:t xml:space="preserve"> hat</w:t>
            </w:r>
            <w:r w:rsidR="0060781D" w:rsidRPr="00E560F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DE572D" w14:textId="77777777" w:rsidR="0060781D" w:rsidRPr="00E560FF" w:rsidRDefault="000C0C13" w:rsidP="000C0C1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/>
                <w:sz w:val="22"/>
                <w:szCs w:val="22"/>
              </w:rPr>
            </w:pPr>
            <w:r w:rsidRPr="00E560FF">
              <w:rPr>
                <w:rFonts w:ascii="Arial" w:hAnsi="Arial"/>
                <w:sz w:val="22"/>
                <w:szCs w:val="22"/>
              </w:rPr>
              <w:t>…</w:t>
            </w:r>
            <w:r w:rsidR="00E560FF" w:rsidRPr="00E560FF">
              <w:rPr>
                <w:rFonts w:ascii="Arial" w:hAnsi="Arial"/>
                <w:sz w:val="22"/>
                <w:szCs w:val="22"/>
              </w:rPr>
              <w:t xml:space="preserve"> das </w:t>
            </w:r>
            <w:r w:rsidR="0060781D" w:rsidRPr="00E560FF">
              <w:rPr>
                <w:rFonts w:ascii="Arial" w:hAnsi="Arial"/>
                <w:sz w:val="22"/>
                <w:szCs w:val="22"/>
              </w:rPr>
              <w:t>Rad eiert</w:t>
            </w:r>
            <w:r w:rsidRPr="00E560FF">
              <w:rPr>
                <w:rFonts w:ascii="Arial" w:hAnsi="Arial"/>
                <w:sz w:val="22"/>
                <w:szCs w:val="22"/>
              </w:rPr>
              <w:t xml:space="preserve">. Zudem ist </w:t>
            </w:r>
            <w:r w:rsidR="00E560FF">
              <w:rPr>
                <w:rFonts w:ascii="Arial" w:hAnsi="Arial"/>
                <w:sz w:val="22"/>
                <w:szCs w:val="22"/>
              </w:rPr>
              <w:t xml:space="preserve">die </w:t>
            </w:r>
            <w:r w:rsidRPr="00E560FF">
              <w:rPr>
                <w:rFonts w:ascii="Arial" w:hAnsi="Arial"/>
                <w:sz w:val="22"/>
                <w:szCs w:val="22"/>
              </w:rPr>
              <w:t>Achse</w:t>
            </w:r>
            <w:r w:rsidR="0060781D" w:rsidRPr="00E560FF">
              <w:rPr>
                <w:rFonts w:ascii="Arial" w:hAnsi="Arial"/>
                <w:sz w:val="22"/>
                <w:szCs w:val="22"/>
              </w:rPr>
              <w:t xml:space="preserve"> nicht in der Mitte ange</w:t>
            </w:r>
            <w:r w:rsidRPr="00E560FF">
              <w:rPr>
                <w:rFonts w:ascii="Arial" w:hAnsi="Arial"/>
                <w:sz w:val="22"/>
                <w:szCs w:val="22"/>
              </w:rPr>
              <w:t>bracht</w:t>
            </w:r>
            <w:r w:rsidR="0060781D" w:rsidRPr="00E560F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32A0B" w14:textId="77777777" w:rsidR="0060781D" w:rsidRPr="00E560FF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/>
                <w:sz w:val="22"/>
                <w:szCs w:val="22"/>
              </w:rPr>
            </w:pPr>
            <w:r w:rsidRPr="00E560FF">
              <w:rPr>
                <w:rFonts w:ascii="Arial" w:hAnsi="Arial"/>
                <w:sz w:val="22"/>
                <w:szCs w:val="22"/>
              </w:rPr>
              <w:t>Die Achsenaufhängung diskuti</w:t>
            </w:r>
            <w:r w:rsidRPr="00243E73">
              <w:rPr>
                <w:rFonts w:ascii="Arial" w:hAnsi="Arial"/>
                <w:sz w:val="22"/>
                <w:szCs w:val="22"/>
              </w:rPr>
              <w:t>eren</w:t>
            </w:r>
            <w:r w:rsidR="00E560F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60781D" w:rsidRPr="000C0C13" w14:paraId="5BDF6821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3B6E6" w14:textId="77777777" w:rsidR="0060781D" w:rsidRPr="000C0C13" w:rsidRDefault="0060781D">
            <w:pPr>
              <w:pStyle w:val="berschrift1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=1+A3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2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C82CD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2C604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937599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348E0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1E5D3743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A105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=1+A4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3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FF264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2BB4C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82BB3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14ABD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2248AA16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DCFE4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=1+A5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4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D53C5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35C73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3E5DE1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439C2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238D823B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1C2F7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lastRenderedPageBreak/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=1+A6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5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9167AE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351E9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A0700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B5D0D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1711FB76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9E85B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=1+A7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6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E39326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0D319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F4C0F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5BD76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2038C961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9C10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=1+A8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7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B7D327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C41A2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DE9BBF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9DB90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7F53C652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24C34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=1+A9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8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82490C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92941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0588F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25DC3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076DC7BD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38BE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lastRenderedPageBreak/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=1+A10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9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499BBA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80C14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44F7A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9F0F5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1DEA4B6D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4643F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=1+A11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10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D67C68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F9278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30CFE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62871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69999F83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C4CF2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=1+A12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11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0AA2B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D0DB0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52D926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17A32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25215CB9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94C24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=1+A13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12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ADBF7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5793B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8B8DA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387D08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46EB044F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EDD42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lastRenderedPageBreak/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=1+A14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13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AADB5B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E1C9B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C4B63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4F013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0A03D200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2AC2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=1+A15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14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A22912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E7426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AC320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C7CFE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1A2CD6A2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C068B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=1+A16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15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B3D358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FB06F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E06784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F020F2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81D" w:rsidRPr="000C0C13" w14:paraId="148C9360" w14:textId="77777777" w:rsidTr="00A652CB">
        <w:trPr>
          <w:cantSplit/>
          <w:trHeight w:hRule="exact" w:val="1748"/>
        </w:trPr>
        <w:tc>
          <w:tcPr>
            <w:tcW w:w="529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DCD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2BBD9" w14:textId="77777777" w:rsidR="0060781D" w:rsidRPr="000C0C13" w:rsidRDefault="0060781D">
            <w:pPr>
              <w:pStyle w:val="TextFr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spacing w:before="80"/>
              <w:ind w:firstLine="0"/>
              <w:jc w:val="center"/>
              <w:rPr>
                <w:rFonts w:ascii="Arial" w:hAnsi="Arial"/>
                <w:sz w:val="22"/>
              </w:rPr>
            </w:pPr>
            <w:r w:rsidRPr="000C0C13">
              <w:rPr>
                <w:rFonts w:ascii="Arial" w:hAnsi="Arial"/>
                <w:sz w:val="22"/>
              </w:rPr>
              <w:fldChar w:fldCharType="begin"/>
            </w:r>
            <w:r w:rsidRPr="000C0C13">
              <w:rPr>
                <w:rFonts w:ascii="Arial" w:hAnsi="Arial"/>
                <w:sz w:val="22"/>
              </w:rPr>
              <w:instrText xml:space="preserve"> =1+A17 \# "</w:instrText>
            </w:r>
            <w:r w:rsidR="006C67D0" w:rsidRPr="000C0C13">
              <w:rPr>
                <w:rFonts w:ascii="Arial" w:hAnsi="Arial"/>
                <w:sz w:val="22"/>
              </w:rPr>
              <w:instrText>0</w:instrText>
            </w:r>
            <w:r w:rsidRPr="000C0C13">
              <w:rPr>
                <w:rFonts w:ascii="Arial" w:hAnsi="Arial"/>
                <w:sz w:val="22"/>
              </w:rPr>
              <w:instrText xml:space="preserve">" </w:instrText>
            </w:r>
            <w:r w:rsidRPr="000C0C13">
              <w:rPr>
                <w:rFonts w:ascii="Arial" w:hAnsi="Arial"/>
                <w:sz w:val="22"/>
              </w:rPr>
              <w:fldChar w:fldCharType="separate"/>
            </w:r>
            <w:r w:rsidRPr="000C0C13">
              <w:rPr>
                <w:rFonts w:ascii="Arial" w:hAnsi="Arial"/>
                <w:sz w:val="22"/>
              </w:rPr>
              <w:t>16</w:t>
            </w:r>
            <w:r w:rsidRPr="000C0C1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5D5A1C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6BBB1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B2EC5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8" w:space="0" w:color="838383"/>
              <w:left w:val="single" w:sz="8" w:space="0" w:color="838383"/>
              <w:bottom w:val="single" w:sz="8" w:space="0" w:color="838383"/>
              <w:right w:val="single" w:sz="8" w:space="0" w:color="83838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E219E" w14:textId="77777777" w:rsidR="0060781D" w:rsidRPr="00243E73" w:rsidRDefault="0060781D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8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E8FB5" w14:textId="77777777" w:rsidR="0060781D" w:rsidRPr="000C0C13" w:rsidRDefault="0060781D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sectPr w:rsidR="0060781D" w:rsidRPr="000C0C13" w:rsidSect="002D0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34" w:bottom="1134" w:left="1134" w:header="709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738B2" w14:textId="77777777" w:rsidR="0055595C" w:rsidRDefault="0055595C">
      <w:r>
        <w:separator/>
      </w:r>
    </w:p>
  </w:endnote>
  <w:endnote w:type="continuationSeparator" w:id="0">
    <w:p w14:paraId="23C3BF25" w14:textId="77777777" w:rsidR="0055595C" w:rsidRDefault="0055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Italic">
    <w:panose1 w:val="020F05020202040A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4F75" w14:textId="77777777" w:rsidR="002D0CE2" w:rsidRDefault="002D0CE2" w:rsidP="002D0CE2">
    <w:pPr>
      <w:pStyle w:val="Kopf-undFusszeilen"/>
      <w:tabs>
        <w:tab w:val="clear" w:pos="9632"/>
        <w:tab w:val="center" w:pos="7371"/>
        <w:tab w:val="right" w:pos="14570"/>
      </w:tabs>
      <w:jc w:val="right"/>
    </w:pPr>
    <w:r w:rsidRPr="00A652CB">
      <w:rPr>
        <w:rFonts w:ascii="Arial" w:hAnsi="Arial" w:cs="Arial"/>
        <w:color w:val="4D4D4D"/>
        <w:sz w:val="16"/>
        <w:szCs w:val="16"/>
      </w:rPr>
      <w:fldChar w:fldCharType="begin"/>
    </w:r>
    <w:r w:rsidRPr="00A652CB">
      <w:rPr>
        <w:rFonts w:ascii="Arial" w:hAnsi="Arial" w:cs="Arial"/>
        <w:color w:val="4D4D4D"/>
        <w:sz w:val="16"/>
        <w:szCs w:val="16"/>
      </w:rPr>
      <w:instrText xml:space="preserve"> PAGE </w:instrText>
    </w:r>
    <w:r w:rsidRPr="00A652CB">
      <w:rPr>
        <w:rFonts w:ascii="Arial" w:hAnsi="Arial" w:cs="Arial"/>
        <w:color w:val="4D4D4D"/>
        <w:sz w:val="16"/>
        <w:szCs w:val="16"/>
      </w:rPr>
      <w:fldChar w:fldCharType="separate"/>
    </w:r>
    <w:r w:rsidR="00B56269">
      <w:rPr>
        <w:rFonts w:ascii="Arial" w:hAnsi="Arial" w:cs="Arial"/>
        <w:noProof/>
        <w:color w:val="4D4D4D"/>
        <w:sz w:val="16"/>
        <w:szCs w:val="16"/>
      </w:rPr>
      <w:t>4</w:t>
    </w:r>
    <w:r w:rsidRPr="00A652CB">
      <w:rPr>
        <w:rFonts w:ascii="Arial" w:hAnsi="Arial" w:cs="Arial"/>
        <w:color w:val="4D4D4D"/>
        <w:sz w:val="16"/>
        <w:szCs w:val="16"/>
      </w:rPr>
      <w:fldChar w:fldCharType="end"/>
    </w:r>
  </w:p>
  <w:p w14:paraId="4D9C1066" w14:textId="6427E8A4" w:rsidR="0060781D" w:rsidRPr="00A652CB" w:rsidRDefault="00984E4D">
    <w:pPr>
      <w:pStyle w:val="Kopf-undFusszeilen"/>
      <w:tabs>
        <w:tab w:val="clear" w:pos="9632"/>
        <w:tab w:val="center" w:pos="7371"/>
        <w:tab w:val="right" w:pos="14570"/>
      </w:tabs>
    </w:pPr>
    <w:r>
      <w:rPr>
        <w:noProof/>
        <w:lang w:val="de-CH" w:eastAsia="de-CH"/>
      </w:rPr>
      <w:drawing>
        <wp:inline distT="0" distB="0" distL="0" distR="0" wp14:anchorId="19B776ED" wp14:editId="4E8F2269">
          <wp:extent cx="904875" cy="561975"/>
          <wp:effectExtent l="0" t="0" r="9525" b="0"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FA2F" w14:textId="77777777" w:rsidR="002D0CE2" w:rsidRDefault="002D0CE2" w:rsidP="002D0CE2">
    <w:pPr>
      <w:pStyle w:val="Kopf-undFusszeilen"/>
      <w:tabs>
        <w:tab w:val="clear" w:pos="9632"/>
        <w:tab w:val="center" w:pos="7371"/>
        <w:tab w:val="right" w:pos="14570"/>
      </w:tabs>
      <w:jc w:val="right"/>
    </w:pPr>
    <w:r w:rsidRPr="00A652CB">
      <w:rPr>
        <w:rFonts w:ascii="Arial" w:hAnsi="Arial" w:cs="Arial"/>
        <w:color w:val="4D4D4D"/>
        <w:sz w:val="16"/>
        <w:szCs w:val="16"/>
      </w:rPr>
      <w:fldChar w:fldCharType="begin"/>
    </w:r>
    <w:r w:rsidRPr="00A652CB">
      <w:rPr>
        <w:rFonts w:ascii="Arial" w:hAnsi="Arial" w:cs="Arial"/>
        <w:color w:val="4D4D4D"/>
        <w:sz w:val="16"/>
        <w:szCs w:val="16"/>
      </w:rPr>
      <w:instrText xml:space="preserve"> PAGE </w:instrText>
    </w:r>
    <w:r w:rsidRPr="00A652CB">
      <w:rPr>
        <w:rFonts w:ascii="Arial" w:hAnsi="Arial" w:cs="Arial"/>
        <w:color w:val="4D4D4D"/>
        <w:sz w:val="16"/>
        <w:szCs w:val="16"/>
      </w:rPr>
      <w:fldChar w:fldCharType="separate"/>
    </w:r>
    <w:r w:rsidR="00B56269">
      <w:rPr>
        <w:rFonts w:ascii="Arial" w:hAnsi="Arial" w:cs="Arial"/>
        <w:noProof/>
        <w:color w:val="4D4D4D"/>
        <w:sz w:val="16"/>
        <w:szCs w:val="16"/>
      </w:rPr>
      <w:t>1</w:t>
    </w:r>
    <w:r w:rsidRPr="00A652CB">
      <w:rPr>
        <w:rFonts w:ascii="Arial" w:hAnsi="Arial" w:cs="Arial"/>
        <w:color w:val="4D4D4D"/>
        <w:sz w:val="16"/>
        <w:szCs w:val="16"/>
      </w:rPr>
      <w:fldChar w:fldCharType="end"/>
    </w:r>
  </w:p>
  <w:p w14:paraId="28C1B903" w14:textId="070D2C23" w:rsidR="0060781D" w:rsidRDefault="00984E4D">
    <w:pPr>
      <w:pStyle w:val="Kopf-undFusszeilen"/>
      <w:tabs>
        <w:tab w:val="clear" w:pos="9632"/>
        <w:tab w:val="center" w:pos="7371"/>
        <w:tab w:val="right" w:pos="14570"/>
      </w:tabs>
      <w:rPr>
        <w:rFonts w:ascii="Times New Roman" w:eastAsia="Times New Roman" w:hAnsi="Times New Roman"/>
        <w:color w:val="auto"/>
        <w:lang w:val="de-CH" w:eastAsia="de-CH" w:bidi="x-none"/>
      </w:rPr>
    </w:pPr>
    <w:r>
      <w:rPr>
        <w:noProof/>
        <w:lang w:val="de-CH" w:eastAsia="de-CH"/>
      </w:rPr>
      <w:drawing>
        <wp:inline distT="0" distB="0" distL="0" distR="0" wp14:anchorId="5517FAAD" wp14:editId="6B85CCC2">
          <wp:extent cx="904875" cy="561975"/>
          <wp:effectExtent l="0" t="0" r="9525" b="0"/>
          <wp:docPr id="1" name="Bild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5811" w14:textId="77777777" w:rsidR="002D0CE2" w:rsidRDefault="002D0C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4F1CE" w14:textId="77777777" w:rsidR="0055595C" w:rsidRDefault="0055595C">
      <w:r>
        <w:separator/>
      </w:r>
    </w:p>
  </w:footnote>
  <w:footnote w:type="continuationSeparator" w:id="0">
    <w:p w14:paraId="0AE269F6" w14:textId="77777777" w:rsidR="0055595C" w:rsidRDefault="0055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5E90" w14:textId="32FBC45C" w:rsidR="0060781D" w:rsidRPr="000C0C13" w:rsidRDefault="0060781D" w:rsidP="001B399E">
    <w:pPr>
      <w:pStyle w:val="Kopfzeile1"/>
      <w:tabs>
        <w:tab w:val="clear" w:pos="4536"/>
        <w:tab w:val="clear" w:pos="9072"/>
        <w:tab w:val="left" w:pos="0"/>
        <w:tab w:val="right" w:pos="14601"/>
      </w:tabs>
      <w:rPr>
        <w:rFonts w:ascii="Calibri Bold" w:hAnsi="Calibri Bold"/>
        <w:color w:val="FF0000"/>
      </w:rPr>
    </w:pPr>
    <w:r w:rsidRPr="000C0C13">
      <w:rPr>
        <w:rFonts w:ascii="Calibri Bold" w:hAnsi="Calibri Bold"/>
        <w:color w:val="FF0000"/>
      </w:rPr>
      <w:t>MINT</w:t>
    </w:r>
    <w:r w:rsidRPr="000C0C13">
      <w:rPr>
        <w:rFonts w:ascii="Calibri Bold" w:hAnsi="Calibri Bold"/>
        <w:color w:val="FF0000"/>
      </w:rPr>
      <w:tab/>
    </w:r>
    <w:r w:rsidR="000C0C13">
      <w:rPr>
        <w:rFonts w:ascii="Calibri Bold" w:hAnsi="Calibri Bold"/>
        <w:color w:val="FF0000"/>
      </w:rPr>
      <w:t xml:space="preserve">Modul </w:t>
    </w:r>
    <w:r w:rsidR="00E560FF">
      <w:rPr>
        <w:rFonts w:ascii="Calibri Bold" w:hAnsi="Calibri Bold" w:cs="Calibri Bold"/>
        <w:color w:val="FF0000"/>
      </w:rPr>
      <w:t>«</w:t>
    </w:r>
    <w:r w:rsidRPr="000C0C13">
      <w:rPr>
        <w:rFonts w:ascii="Calibri Bold" w:hAnsi="Calibri Bold"/>
        <w:color w:val="FF0000"/>
      </w:rPr>
      <w:t>Energie macht mobil</w:t>
    </w:r>
    <w:r w:rsidR="00E560FF">
      <w:rPr>
        <w:rFonts w:ascii="Calibri Bold" w:hAnsi="Calibri Bold" w:cs="Calibri Bold"/>
        <w:color w:val="FF0000"/>
      </w:rPr>
      <w:t>»</w:t>
    </w:r>
  </w:p>
  <w:p w14:paraId="4CA79B0B" w14:textId="77777777" w:rsidR="001B399E" w:rsidRDefault="0060781D" w:rsidP="001B399E">
    <w:pPr>
      <w:pStyle w:val="Kopfzeile1"/>
      <w:tabs>
        <w:tab w:val="clear" w:pos="4536"/>
        <w:tab w:val="clear" w:pos="9072"/>
        <w:tab w:val="left" w:pos="0"/>
        <w:tab w:val="right" w:pos="14601"/>
      </w:tabs>
      <w:rPr>
        <w:rFonts w:ascii="Calibri Italic" w:hAnsi="Calibri Italic"/>
        <w:color w:val="FF0000"/>
      </w:rPr>
    </w:pPr>
    <w:r w:rsidRPr="000C0C13">
      <w:rPr>
        <w:rFonts w:ascii="Calibri Italic" w:hAnsi="Calibri Italic"/>
        <w:color w:val="FF0000"/>
      </w:rPr>
      <w:t>Wahlpflichtfach BL/BS</w:t>
    </w:r>
    <w:r w:rsidRPr="000C0C13">
      <w:rPr>
        <w:rFonts w:ascii="Calibri Italic" w:hAnsi="Calibri Italic"/>
        <w:color w:val="FF0000"/>
      </w:rPr>
      <w:tab/>
      <w:t xml:space="preserve">Arbeitsblatt </w:t>
    </w:r>
    <w:r w:rsidR="000C0C13">
      <w:rPr>
        <w:rFonts w:ascii="Calibri Italic" w:hAnsi="Calibri Italic"/>
        <w:color w:val="FF0000"/>
      </w:rPr>
      <w:t>3</w:t>
    </w:r>
  </w:p>
  <w:p w14:paraId="54F3E1F1" w14:textId="77777777" w:rsidR="0060781D" w:rsidRDefault="0060781D" w:rsidP="001B399E">
    <w:pPr>
      <w:pStyle w:val="Kopfzeile1"/>
      <w:tabs>
        <w:tab w:val="clear" w:pos="4536"/>
        <w:tab w:val="clear" w:pos="9072"/>
        <w:tab w:val="left" w:pos="0"/>
        <w:tab w:val="right" w:pos="14459"/>
      </w:tabs>
      <w:jc w:val="right"/>
      <w:rPr>
        <w:rFonts w:ascii="Calibri Italic" w:hAnsi="Calibri Italic"/>
        <w:color w:val="FF0000"/>
      </w:rPr>
    </w:pPr>
    <w:r w:rsidRPr="000C0C13">
      <w:rPr>
        <w:rFonts w:ascii="Calibri Italic" w:hAnsi="Calibri Italic"/>
        <w:color w:val="FF0000"/>
      </w:rPr>
      <w:t>Analyse</w:t>
    </w:r>
  </w:p>
  <w:p w14:paraId="2B2FB870" w14:textId="77777777" w:rsidR="001B399E" w:rsidRPr="000C0C13" w:rsidRDefault="001B399E" w:rsidP="001B399E">
    <w:pPr>
      <w:pStyle w:val="Kopfzeile1"/>
      <w:tabs>
        <w:tab w:val="clear" w:pos="4536"/>
        <w:tab w:val="clear" w:pos="9072"/>
        <w:tab w:val="left" w:pos="0"/>
        <w:tab w:val="right" w:pos="14459"/>
      </w:tabs>
      <w:jc w:val="right"/>
      <w:rPr>
        <w:rFonts w:ascii="Times New Roman" w:eastAsia="Times New Roman" w:hAnsi="Times New Roman"/>
        <w:color w:val="FF0000"/>
        <w:sz w:val="20"/>
        <w:lang w:val="de-CH" w:eastAsia="de-CH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597C" w14:textId="06DEEA7D" w:rsidR="0060781D" w:rsidRPr="000C0C13" w:rsidRDefault="0060781D" w:rsidP="001B399E">
    <w:pPr>
      <w:pStyle w:val="Kopfzeile1"/>
      <w:tabs>
        <w:tab w:val="clear" w:pos="4536"/>
        <w:tab w:val="clear" w:pos="9072"/>
        <w:tab w:val="left" w:pos="0"/>
        <w:tab w:val="right" w:pos="14601"/>
      </w:tabs>
      <w:rPr>
        <w:rFonts w:ascii="Calibri Bold" w:hAnsi="Calibri Bold"/>
        <w:color w:val="FF0000"/>
      </w:rPr>
    </w:pPr>
    <w:r w:rsidRPr="000C0C13">
      <w:rPr>
        <w:rFonts w:ascii="Calibri Bold" w:hAnsi="Calibri Bold"/>
        <w:color w:val="FF0000"/>
      </w:rPr>
      <w:t>MINT</w:t>
    </w:r>
    <w:r w:rsidRPr="000C0C13">
      <w:rPr>
        <w:rFonts w:ascii="Calibri Bold" w:hAnsi="Calibri Bold"/>
        <w:color w:val="FF0000"/>
      </w:rPr>
      <w:tab/>
    </w:r>
    <w:r w:rsidR="000C0C13">
      <w:rPr>
        <w:rFonts w:ascii="Calibri Bold" w:hAnsi="Calibri Bold"/>
        <w:color w:val="FF0000"/>
      </w:rPr>
      <w:t xml:space="preserve">Modul </w:t>
    </w:r>
    <w:r w:rsidR="00E560FF">
      <w:rPr>
        <w:rFonts w:ascii="Calibri Bold" w:hAnsi="Calibri Bold" w:cs="Calibri Bold"/>
        <w:color w:val="FF0000"/>
      </w:rPr>
      <w:t>«</w:t>
    </w:r>
    <w:r w:rsidRPr="000C0C13">
      <w:rPr>
        <w:rFonts w:ascii="Calibri Bold" w:hAnsi="Calibri Bold"/>
        <w:color w:val="FF0000"/>
      </w:rPr>
      <w:t>Energie macht mobil</w:t>
    </w:r>
    <w:r w:rsidR="00E560FF">
      <w:rPr>
        <w:rFonts w:ascii="Calibri Bold" w:hAnsi="Calibri Bold" w:cs="Calibri Bold"/>
        <w:color w:val="FF0000"/>
      </w:rPr>
      <w:t>»</w:t>
    </w:r>
  </w:p>
  <w:p w14:paraId="038ECC82" w14:textId="77777777" w:rsidR="002D0CE2" w:rsidRDefault="0060781D" w:rsidP="001B399E">
    <w:pPr>
      <w:pStyle w:val="Kopfzeile1"/>
      <w:tabs>
        <w:tab w:val="clear" w:pos="4536"/>
        <w:tab w:val="clear" w:pos="9072"/>
        <w:tab w:val="left" w:pos="0"/>
        <w:tab w:val="right" w:pos="14601"/>
      </w:tabs>
      <w:rPr>
        <w:rFonts w:ascii="Calibri Italic" w:hAnsi="Calibri Italic"/>
        <w:color w:val="FF0000"/>
      </w:rPr>
    </w:pPr>
    <w:r w:rsidRPr="000C0C13">
      <w:rPr>
        <w:rFonts w:ascii="Calibri Italic" w:hAnsi="Calibri Italic"/>
        <w:color w:val="FF0000"/>
      </w:rPr>
      <w:t>Wahlpflichtfach BL/BS</w:t>
    </w:r>
    <w:r w:rsidRPr="000C0C13">
      <w:rPr>
        <w:rFonts w:ascii="Calibri Italic" w:hAnsi="Calibri Italic"/>
        <w:color w:val="FF0000"/>
      </w:rPr>
      <w:tab/>
      <w:t xml:space="preserve">Arbeitsblatt </w:t>
    </w:r>
    <w:r w:rsidR="000C0C13">
      <w:rPr>
        <w:rFonts w:ascii="Calibri Italic" w:hAnsi="Calibri Italic"/>
        <w:color w:val="FF0000"/>
      </w:rPr>
      <w:t>3</w:t>
    </w:r>
  </w:p>
  <w:p w14:paraId="18483E44" w14:textId="77777777" w:rsidR="0060781D" w:rsidRDefault="0060781D" w:rsidP="002D0CE2">
    <w:pPr>
      <w:pStyle w:val="Kopfzeile1"/>
      <w:tabs>
        <w:tab w:val="clear" w:pos="4536"/>
        <w:tab w:val="clear" w:pos="9072"/>
        <w:tab w:val="left" w:pos="0"/>
        <w:tab w:val="right" w:pos="14459"/>
      </w:tabs>
      <w:jc w:val="right"/>
      <w:rPr>
        <w:rFonts w:ascii="Calibri Italic" w:hAnsi="Calibri Italic"/>
        <w:color w:val="FF0000"/>
      </w:rPr>
    </w:pPr>
    <w:r w:rsidRPr="000C0C13">
      <w:rPr>
        <w:rFonts w:ascii="Calibri Italic" w:hAnsi="Calibri Italic"/>
        <w:color w:val="FF0000"/>
      </w:rPr>
      <w:t>Analyse</w:t>
    </w:r>
  </w:p>
  <w:p w14:paraId="26898288" w14:textId="77777777" w:rsidR="002D0CE2" w:rsidRPr="000C0C13" w:rsidRDefault="002D0CE2" w:rsidP="002D0CE2">
    <w:pPr>
      <w:pStyle w:val="Kopfzeile1"/>
      <w:tabs>
        <w:tab w:val="clear" w:pos="4536"/>
        <w:tab w:val="clear" w:pos="9072"/>
        <w:tab w:val="left" w:pos="0"/>
        <w:tab w:val="right" w:pos="14459"/>
      </w:tabs>
      <w:jc w:val="right"/>
      <w:rPr>
        <w:rFonts w:ascii="Times New Roman" w:eastAsia="Times New Roman" w:hAnsi="Times New Roman"/>
        <w:color w:val="FF0000"/>
        <w:sz w:val="20"/>
        <w:lang w:val="de-CH" w:eastAsia="de-CH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8189" w14:textId="77777777" w:rsidR="002D0CE2" w:rsidRDefault="002D0C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78B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5"/>
    <w:rsid w:val="000C0C13"/>
    <w:rsid w:val="001B399E"/>
    <w:rsid w:val="00243E73"/>
    <w:rsid w:val="002D0CE2"/>
    <w:rsid w:val="002E7034"/>
    <w:rsid w:val="003160D5"/>
    <w:rsid w:val="0055595C"/>
    <w:rsid w:val="0060781D"/>
    <w:rsid w:val="00622205"/>
    <w:rsid w:val="006C67D0"/>
    <w:rsid w:val="0076062C"/>
    <w:rsid w:val="007D3C0E"/>
    <w:rsid w:val="008853A7"/>
    <w:rsid w:val="00984E4D"/>
    <w:rsid w:val="00A652CB"/>
    <w:rsid w:val="00AF5AC0"/>
    <w:rsid w:val="00B56269"/>
    <w:rsid w:val="00B66E2F"/>
    <w:rsid w:val="00E424AD"/>
    <w:rsid w:val="00E560FF"/>
    <w:rsid w:val="00EF2484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43B45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AF5AC0"/>
    <w:pPr>
      <w:keepNext/>
      <w:spacing w:after="240" w:line="276" w:lineRule="auto"/>
      <w:outlineLvl w:val="1"/>
    </w:pPr>
    <w:rPr>
      <w:rFonts w:ascii="Arial" w:hAnsi="Arial"/>
      <w:b/>
      <w:bCs/>
      <w:iCs/>
      <w:sz w:val="26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  <w:lang w:val="de-DE" w:eastAsia="de-DE"/>
    </w:rPr>
  </w:style>
  <w:style w:type="paragraph" w:customStyle="1" w:styleId="Kopf-undFusszeilen">
    <w:name w:val="Kopf- und Fusszeilen"/>
    <w:pPr>
      <w:tabs>
        <w:tab w:val="right" w:pos="9632"/>
      </w:tabs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FrC">
    <w:name w:val="Text FrC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berschrift14">
    <w:name w:val="Überschrift 14"/>
    <w:pPr>
      <w:spacing w:before="100" w:line="360" w:lineRule="auto"/>
      <w:outlineLvl w:val="1"/>
    </w:pPr>
    <w:rPr>
      <w:rFonts w:ascii="Frutiger LT 57 Cn" w:eastAsia="ヒラギノ角ゴ Pro W3" w:hAnsi="Frutiger LT 57 Cn"/>
      <w:color w:val="000000"/>
      <w:sz w:val="28"/>
      <w:lang w:val="de-DE" w:eastAsia="de-DE"/>
    </w:rPr>
  </w:style>
  <w:style w:type="paragraph" w:styleId="Kopfzeile">
    <w:name w:val="header"/>
    <w:basedOn w:val="Standard"/>
    <w:link w:val="KopfzeileZchn"/>
    <w:locked/>
    <w:rsid w:val="00622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220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622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22205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560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60FF"/>
    <w:rPr>
      <w:rFonts w:ascii="Tahoma" w:hAnsi="Tahoma" w:cs="Tahoma"/>
      <w:sz w:val="16"/>
      <w:szCs w:val="1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5AC0"/>
    <w:rPr>
      <w:rFonts w:ascii="Arial" w:hAnsi="Arial"/>
      <w:b/>
      <w:bCs/>
      <w:iCs/>
      <w:sz w:val="26"/>
      <w:szCs w:val="2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AF5AC0"/>
    <w:pPr>
      <w:keepNext/>
      <w:spacing w:after="240" w:line="276" w:lineRule="auto"/>
      <w:outlineLvl w:val="1"/>
    </w:pPr>
    <w:rPr>
      <w:rFonts w:ascii="Arial" w:hAnsi="Arial"/>
      <w:b/>
      <w:bCs/>
      <w:iCs/>
      <w:sz w:val="26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  <w:lang w:val="de-DE" w:eastAsia="de-DE"/>
    </w:rPr>
  </w:style>
  <w:style w:type="paragraph" w:customStyle="1" w:styleId="Kopf-undFusszeilen">
    <w:name w:val="Kopf- und Fusszeilen"/>
    <w:pPr>
      <w:tabs>
        <w:tab w:val="right" w:pos="9632"/>
      </w:tabs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FrC">
    <w:name w:val="Text FrC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berschrift14">
    <w:name w:val="Überschrift 14"/>
    <w:pPr>
      <w:spacing w:before="100" w:line="360" w:lineRule="auto"/>
      <w:outlineLvl w:val="1"/>
    </w:pPr>
    <w:rPr>
      <w:rFonts w:ascii="Frutiger LT 57 Cn" w:eastAsia="ヒラギノ角ゴ Pro W3" w:hAnsi="Frutiger LT 57 Cn"/>
      <w:color w:val="000000"/>
      <w:sz w:val="28"/>
      <w:lang w:val="de-DE" w:eastAsia="de-DE"/>
    </w:rPr>
  </w:style>
  <w:style w:type="paragraph" w:styleId="Kopfzeile">
    <w:name w:val="header"/>
    <w:basedOn w:val="Standard"/>
    <w:link w:val="KopfzeileZchn"/>
    <w:locked/>
    <w:rsid w:val="00622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220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622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22205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560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60FF"/>
    <w:rPr>
      <w:rFonts w:ascii="Tahoma" w:hAnsi="Tahoma" w:cs="Tahoma"/>
      <w:sz w:val="16"/>
      <w:szCs w:val="1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5AC0"/>
    <w:rPr>
      <w:rFonts w:ascii="Arial" w:hAnsi="Arial"/>
      <w:b/>
      <w:bCs/>
      <w:iCs/>
      <w:sz w:val="26"/>
      <w:szCs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619BB359.dotm</Template>
  <TotalTime>0</TotalTime>
  <Pages>4</Pages>
  <Words>57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Arx Matthias</dc:creator>
  <cp:lastModifiedBy>pH</cp:lastModifiedBy>
  <cp:revision>4</cp:revision>
  <dcterms:created xsi:type="dcterms:W3CDTF">2016-02-11T08:50:00Z</dcterms:created>
  <dcterms:modified xsi:type="dcterms:W3CDTF">2016-02-29T13:44:00Z</dcterms:modified>
</cp:coreProperties>
</file>