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0E1E6" w14:textId="0CBD8993" w:rsidR="0000750F" w:rsidRDefault="00830A67" w:rsidP="007E1C62">
      <w:pPr>
        <w:pStyle w:val="berschrift1"/>
      </w:pPr>
      <w:r w:rsidRPr="00D65961">
        <w:rPr>
          <w:noProof/>
        </w:rPr>
        <w:drawing>
          <wp:anchor distT="0" distB="0" distL="114300" distR="114300" simplePos="0" relativeHeight="251874304" behindDoc="1" locked="0" layoutInCell="1" allowOverlap="1" wp14:anchorId="5E5376F6" wp14:editId="7E84F7AB">
            <wp:simplePos x="0" y="0"/>
            <wp:positionH relativeFrom="column">
              <wp:posOffset>5030470</wp:posOffset>
            </wp:positionH>
            <wp:positionV relativeFrom="paragraph">
              <wp:posOffset>-140335</wp:posOffset>
            </wp:positionV>
            <wp:extent cx="800100" cy="574040"/>
            <wp:effectExtent l="0" t="0" r="0" b="0"/>
            <wp:wrapTight wrapText="bothSides">
              <wp:wrapPolygon edited="0">
                <wp:start x="0" y="0"/>
                <wp:lineTo x="0" y="20788"/>
                <wp:lineTo x="21086" y="20788"/>
                <wp:lineTo x="21086" y="0"/>
                <wp:lineTo x="0" y="0"/>
              </wp:wrapPolygon>
            </wp:wrapTight>
            <wp:docPr id="7" name="Grafik 7" descr="C:\Users\miriam.herrmann\Desktop\karte_schwer_cm2_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iam.herrmann\Desktop\karte_schwer_cm2_5.e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0694">
        <w:t>Arbeitsblä</w:t>
      </w:r>
      <w:r w:rsidR="0000750F">
        <w:t>tt</w:t>
      </w:r>
      <w:r w:rsidR="00380694">
        <w:t>er</w:t>
      </w:r>
      <w:r w:rsidR="0000750F">
        <w:t xml:space="preserve">: </w:t>
      </w:r>
      <w:r w:rsidR="000046D3">
        <w:t>Binärsystem</w:t>
      </w:r>
    </w:p>
    <w:p w14:paraId="15073A9B" w14:textId="77777777" w:rsidR="004C3C42" w:rsidRPr="001E275F" w:rsidRDefault="004C3C42" w:rsidP="007E1C62">
      <w:pPr>
        <w:spacing w:after="120"/>
        <w:rPr>
          <w:rFonts w:cs="Arial"/>
          <w:b/>
          <w:sz w:val="26"/>
          <w:szCs w:val="26"/>
        </w:rPr>
      </w:pPr>
      <w:r w:rsidRPr="001E275F">
        <w:rPr>
          <w:rFonts w:cs="Arial"/>
          <w:b/>
          <w:sz w:val="26"/>
          <w:szCs w:val="26"/>
        </w:rPr>
        <w:t>Zahlensysteme</w:t>
      </w:r>
    </w:p>
    <w:p w14:paraId="515FFE23" w14:textId="31840528" w:rsidR="00B52F97" w:rsidRDefault="00D262F9" w:rsidP="007E1C62">
      <w:pPr>
        <w:jc w:val="both"/>
        <w:rPr>
          <w:rFonts w:cs="Arial"/>
        </w:rPr>
      </w:pPr>
      <w:r>
        <w:rPr>
          <w:rFonts w:cs="Arial"/>
        </w:rPr>
        <w:t xml:space="preserve">Du kannst den </w:t>
      </w:r>
      <w:r w:rsidR="00473CBD">
        <w:rPr>
          <w:rFonts w:cs="Arial"/>
        </w:rPr>
        <w:t>Zahlentrick</w:t>
      </w:r>
      <w:r w:rsidR="00B52F97">
        <w:rPr>
          <w:rFonts w:cs="Arial"/>
        </w:rPr>
        <w:t xml:space="preserve"> erklären,</w:t>
      </w:r>
      <w:r w:rsidR="004C3C42">
        <w:rPr>
          <w:rFonts w:cs="Arial"/>
        </w:rPr>
        <w:t xml:space="preserve"> wenn du verstehst</w:t>
      </w:r>
      <w:r w:rsidR="00B52F97">
        <w:rPr>
          <w:rFonts w:cs="Arial"/>
        </w:rPr>
        <w:t>,</w:t>
      </w:r>
      <w:r w:rsidR="004C3C42">
        <w:rPr>
          <w:rFonts w:cs="Arial"/>
        </w:rPr>
        <w:t xml:space="preserve"> wie Zahlensysteme funktionieren. </w:t>
      </w:r>
      <w:r w:rsidR="0057751F">
        <w:rPr>
          <w:rFonts w:cs="Arial"/>
        </w:rPr>
        <w:br/>
      </w:r>
      <w:r w:rsidR="004C3C42">
        <w:rPr>
          <w:rFonts w:cs="Arial"/>
        </w:rPr>
        <w:t>Im Zehnersystem ordnest du einer Zahl automatisch den richtigen Wert zu</w:t>
      </w:r>
      <w:r w:rsidR="00B52F97">
        <w:rPr>
          <w:rFonts w:cs="Arial"/>
        </w:rPr>
        <w:t xml:space="preserve">: Die Zahl 327 im Zehnersystem bedeutet </w:t>
      </w:r>
      <w:r w:rsidR="0057751F">
        <w:rPr>
          <w:rFonts w:cs="Arial"/>
        </w:rPr>
        <w:t xml:space="preserve">drei </w:t>
      </w:r>
      <w:r w:rsidR="00B52F97">
        <w:rPr>
          <w:rFonts w:cs="Arial"/>
        </w:rPr>
        <w:t xml:space="preserve">Hunderter plus zwei Zehner </w:t>
      </w:r>
      <w:r w:rsidR="0057751F">
        <w:rPr>
          <w:rFonts w:cs="Arial"/>
        </w:rPr>
        <w:t>p</w:t>
      </w:r>
      <w:r w:rsidR="00B52F97">
        <w:rPr>
          <w:rFonts w:cs="Arial"/>
        </w:rPr>
        <w:t>lus sieben Einer.</w:t>
      </w:r>
      <w:r w:rsidR="0048605C">
        <w:rPr>
          <w:rFonts w:cs="Arial"/>
        </w:rPr>
        <w:t xml:space="preserve"> Mit dem Lösen der nachfolgenden Aufgaben lernst du das Binä</w:t>
      </w:r>
      <w:r w:rsidR="006744F6">
        <w:rPr>
          <w:rFonts w:cs="Arial"/>
        </w:rPr>
        <w:t>rsystem (Zweiersystem), ein weiteres</w:t>
      </w:r>
      <w:r w:rsidR="0048605C">
        <w:rPr>
          <w:rFonts w:cs="Arial"/>
        </w:rPr>
        <w:t xml:space="preserve"> Zahlensystem</w:t>
      </w:r>
      <w:r w:rsidR="006744F6">
        <w:rPr>
          <w:rFonts w:cs="Arial"/>
        </w:rPr>
        <w:t>,</w:t>
      </w:r>
      <w:r w:rsidR="0048605C">
        <w:rPr>
          <w:rFonts w:cs="Arial"/>
        </w:rPr>
        <w:t xml:space="preserve"> kennen.</w:t>
      </w:r>
      <w:bookmarkStart w:id="0" w:name="_GoBack"/>
      <w:bookmarkEnd w:id="0"/>
    </w:p>
    <w:p w14:paraId="6AA55689" w14:textId="77777777" w:rsidR="00DC420F" w:rsidRPr="00FA3BF4" w:rsidRDefault="00A70B87" w:rsidP="007E1C62">
      <w:pPr>
        <w:spacing w:after="120"/>
        <w:rPr>
          <w:rFonts w:cs="Arial"/>
          <w:b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837440" behindDoc="1" locked="0" layoutInCell="1" allowOverlap="1" wp14:anchorId="16A97841" wp14:editId="7E771DC4">
            <wp:simplePos x="0" y="0"/>
            <wp:positionH relativeFrom="column">
              <wp:posOffset>-624205</wp:posOffset>
            </wp:positionH>
            <wp:positionV relativeFrom="paragraph">
              <wp:posOffset>-3175</wp:posOffset>
            </wp:positionV>
            <wp:extent cx="485140" cy="361950"/>
            <wp:effectExtent l="0" t="0" r="0" b="0"/>
            <wp:wrapTight wrapText="bothSides">
              <wp:wrapPolygon edited="0">
                <wp:start x="0" y="0"/>
                <wp:lineTo x="0" y="20463"/>
                <wp:lineTo x="20356" y="20463"/>
                <wp:lineTo x="20356" y="0"/>
                <wp:lineTo x="0" y="0"/>
              </wp:wrapPolygon>
            </wp:wrapTight>
            <wp:docPr id="1" name="Grafik 1" descr="C:\Users\miriam.herrmann\Desktop\karte_cm2_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riam.herrmann\Desktop\karte_cm2_5.e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420F" w:rsidRPr="00FA3BF4">
        <w:rPr>
          <w:rFonts w:cs="Arial"/>
          <w:b/>
        </w:rPr>
        <w:t>Aufgabe</w:t>
      </w:r>
      <w:r w:rsidR="00DC420F">
        <w:rPr>
          <w:rFonts w:cs="Arial"/>
          <w:b/>
        </w:rPr>
        <w:t xml:space="preserve"> 1</w:t>
      </w:r>
    </w:p>
    <w:p w14:paraId="63F5AD18" w14:textId="77777777" w:rsidR="0057751F" w:rsidRDefault="00D709E2" w:rsidP="007E1C62">
      <w:pPr>
        <w:jc w:val="both"/>
        <w:rPr>
          <w:rFonts w:cs="Arial"/>
        </w:rPr>
      </w:pPr>
      <w:r>
        <w:rPr>
          <w:rFonts w:cs="Arial"/>
        </w:rPr>
        <w:t xml:space="preserve">Wie würdest du </w:t>
      </w:r>
      <w:proofErr w:type="spellStart"/>
      <w:r>
        <w:rPr>
          <w:rFonts w:cs="Arial"/>
        </w:rPr>
        <w:t>Ausserirdischen</w:t>
      </w:r>
      <w:proofErr w:type="spellEnd"/>
      <w:r w:rsidR="00DC420F">
        <w:rPr>
          <w:rFonts w:cs="Arial"/>
        </w:rPr>
        <w:t xml:space="preserve">, die das Zehnersystem nicht kennen, das Zehnersystem erklären? </w:t>
      </w:r>
      <w:r w:rsidR="00037DCC">
        <w:rPr>
          <w:rFonts w:cs="Arial"/>
        </w:rPr>
        <w:t>Überlege dir für die Antwort, welche Ziffern das Zehnersystem kennt</w:t>
      </w:r>
      <w:r w:rsidR="00347C6B">
        <w:rPr>
          <w:rFonts w:cs="Arial"/>
        </w:rPr>
        <w:t>.</w:t>
      </w:r>
      <w:r w:rsidR="008314C9">
        <w:rPr>
          <w:rFonts w:cs="Arial"/>
        </w:rPr>
        <w:t xml:space="preserve"> </w:t>
      </w:r>
    </w:p>
    <w:p w14:paraId="62FE5E10" w14:textId="1A2E6D22" w:rsidR="00D709E2" w:rsidRPr="00A45741" w:rsidRDefault="00347C6B" w:rsidP="007E1C62">
      <w:pPr>
        <w:pStyle w:val="Listenabsatz"/>
        <w:numPr>
          <w:ilvl w:val="0"/>
          <w:numId w:val="26"/>
        </w:numPr>
        <w:spacing w:line="276" w:lineRule="auto"/>
        <w:ind w:left="426"/>
        <w:jc w:val="both"/>
        <w:rPr>
          <w:rFonts w:cs="Arial"/>
        </w:rPr>
      </w:pPr>
      <w:r w:rsidRPr="001E275F">
        <w:rPr>
          <w:rFonts w:cs="Arial"/>
          <w:b/>
        </w:rPr>
        <w:t>Tipp:</w:t>
      </w:r>
      <w:r w:rsidRPr="00A45741">
        <w:rPr>
          <w:rFonts w:cs="Arial"/>
        </w:rPr>
        <w:t xml:space="preserve"> </w:t>
      </w:r>
      <w:r w:rsidR="00583EE2">
        <w:rPr>
          <w:rFonts w:cs="Arial"/>
        </w:rPr>
        <w:t>Lies</w:t>
      </w:r>
      <w:r w:rsidR="00583EE2" w:rsidRPr="00A45741">
        <w:rPr>
          <w:rFonts w:cs="Arial"/>
        </w:rPr>
        <w:t xml:space="preserve"> </w:t>
      </w:r>
      <w:r w:rsidRPr="00A45741">
        <w:rPr>
          <w:rFonts w:cs="Arial"/>
        </w:rPr>
        <w:t>nochmals den vorangehenden Abschnitt</w:t>
      </w:r>
      <w:r w:rsidR="00037DCC" w:rsidRPr="00A45741">
        <w:rPr>
          <w:rFonts w:cs="Arial"/>
        </w:rPr>
        <w:t>.</w:t>
      </w:r>
    </w:p>
    <w:p w14:paraId="536B7EAD" w14:textId="77777777" w:rsidR="00FC4904" w:rsidRDefault="00FC4904" w:rsidP="00FC4904">
      <w:pPr>
        <w:spacing w:line="240" w:lineRule="auto"/>
        <w:outlineLvl w:val="3"/>
        <w:rPr>
          <w:lang w:val="de-CH" w:eastAsia="de-CH"/>
        </w:rPr>
      </w:pPr>
      <w:r>
        <w:rPr>
          <w:lang w:val="de-CH" w:eastAsia="de-CH"/>
        </w:rPr>
        <w:t>……………………………</w:t>
      </w:r>
      <w:r w:rsidR="00C249BA">
        <w:rPr>
          <w:lang w:val="de-CH" w:eastAsia="de-CH"/>
        </w:rPr>
        <w:t>………………………………………………………………………………</w:t>
      </w:r>
    </w:p>
    <w:p w14:paraId="5DE79E25" w14:textId="77777777" w:rsidR="008314C9" w:rsidRDefault="008314C9" w:rsidP="00FC4904">
      <w:pPr>
        <w:spacing w:line="240" w:lineRule="auto"/>
        <w:outlineLvl w:val="3"/>
        <w:rPr>
          <w:lang w:val="de-CH" w:eastAsia="de-CH"/>
        </w:rPr>
      </w:pPr>
      <w:r>
        <w:rPr>
          <w:lang w:val="de-CH" w:eastAsia="de-CH"/>
        </w:rPr>
        <w:t>……………………………</w:t>
      </w:r>
      <w:r w:rsidR="00C249BA">
        <w:rPr>
          <w:lang w:val="de-CH" w:eastAsia="de-CH"/>
        </w:rPr>
        <w:t>………………………………………………………………………………</w:t>
      </w:r>
    </w:p>
    <w:p w14:paraId="19AACF7B" w14:textId="77777777" w:rsidR="00A17A1D" w:rsidRPr="001E275F" w:rsidRDefault="005B4C75" w:rsidP="007E1C62">
      <w:pPr>
        <w:spacing w:before="240" w:after="120"/>
        <w:rPr>
          <w:rFonts w:cs="Arial"/>
          <w:b/>
          <w:sz w:val="26"/>
          <w:szCs w:val="26"/>
        </w:rPr>
      </w:pPr>
      <w:r w:rsidRPr="001E275F">
        <w:rPr>
          <w:rFonts w:cs="Arial"/>
          <w:b/>
          <w:sz w:val="26"/>
          <w:szCs w:val="26"/>
        </w:rPr>
        <w:t>Zehnersystem</w:t>
      </w:r>
    </w:p>
    <w:p w14:paraId="48E65396" w14:textId="77777777" w:rsidR="00FD3793" w:rsidRPr="00DA7DE1" w:rsidRDefault="00DA7DE1" w:rsidP="00DB1E44">
      <w:pPr>
        <w:spacing w:after="120"/>
        <w:rPr>
          <w:rFonts w:cs="Arial"/>
          <w:b/>
        </w:rPr>
      </w:pPr>
      <w:r w:rsidRPr="00DA7DE1">
        <w:rPr>
          <w:rFonts w:cs="Arial"/>
          <w:b/>
        </w:rPr>
        <w:t>Zehnerpotenz</w:t>
      </w:r>
      <w:r w:rsidR="00D77037">
        <w:rPr>
          <w:rFonts w:cs="Arial"/>
          <w:b/>
        </w:rPr>
        <w:t>en</w:t>
      </w:r>
    </w:p>
    <w:p w14:paraId="47217A48" w14:textId="77777777" w:rsidR="00DA7DE1" w:rsidRDefault="00554AC1" w:rsidP="0057751F">
      <w:pPr>
        <w:jc w:val="both"/>
        <w:rPr>
          <w:rFonts w:cs="Arial"/>
        </w:rPr>
      </w:pPr>
      <w:r>
        <w:rPr>
          <w:rFonts w:cs="Arial"/>
        </w:rPr>
        <w:t>Die Z</w:t>
      </w:r>
      <w:r w:rsidR="00DA7DE1">
        <w:rPr>
          <w:rFonts w:cs="Arial"/>
        </w:rPr>
        <w:t>ahlen 1, 10, 100, 1</w:t>
      </w:r>
      <w:r w:rsidR="0057751F">
        <w:rPr>
          <w:rFonts w:cs="Arial"/>
        </w:rPr>
        <w:t>‘</w:t>
      </w:r>
      <w:r w:rsidR="00DA7DE1">
        <w:rPr>
          <w:rFonts w:cs="Arial"/>
        </w:rPr>
        <w:t xml:space="preserve">000, 10‘000 etc. lassen sich auch als </w:t>
      </w:r>
      <w:r w:rsidR="00DA7DE1" w:rsidRPr="00D77037">
        <w:rPr>
          <w:rFonts w:cs="Arial"/>
          <w:i/>
        </w:rPr>
        <w:t>Zehnerpotenzen</w:t>
      </w:r>
      <w:r w:rsidR="00DA7DE1">
        <w:rPr>
          <w:rFonts w:cs="Arial"/>
        </w:rPr>
        <w:t xml:space="preserve"> darstellen.</w:t>
      </w:r>
      <w:r w:rsidR="00D77037">
        <w:rPr>
          <w:rFonts w:cs="Arial"/>
        </w:rPr>
        <w:t xml:space="preserve"> </w:t>
      </w:r>
      <w:r w:rsidR="00DA7DE1">
        <w:rPr>
          <w:rFonts w:cs="Arial"/>
        </w:rPr>
        <w:t xml:space="preserve">Die Potenzschreibweise kann </w:t>
      </w:r>
      <w:proofErr w:type="spellStart"/>
      <w:r w:rsidR="0057751F">
        <w:rPr>
          <w:rFonts w:cs="Arial"/>
        </w:rPr>
        <w:t>folgendermassen</w:t>
      </w:r>
      <w:proofErr w:type="spellEnd"/>
      <w:r w:rsidR="0057751F">
        <w:rPr>
          <w:rFonts w:cs="Arial"/>
        </w:rPr>
        <w:t xml:space="preserve"> </w:t>
      </w:r>
      <w:r w:rsidR="00DA7DE1">
        <w:rPr>
          <w:rFonts w:cs="Arial"/>
        </w:rPr>
        <w:t>hergeleitet werden: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518"/>
        <w:gridCol w:w="1134"/>
      </w:tblGrid>
      <w:tr w:rsidR="00FD708A" w14:paraId="5B9D6AED" w14:textId="77777777">
        <w:trPr>
          <w:trHeight w:val="283"/>
        </w:trPr>
        <w:tc>
          <w:tcPr>
            <w:tcW w:w="1701" w:type="dxa"/>
            <w:vAlign w:val="center"/>
          </w:tcPr>
          <w:p w14:paraId="6A5CFF5C" w14:textId="77777777" w:rsidR="00FD708A" w:rsidRDefault="00FD708A" w:rsidP="007E1E4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518" w:type="dxa"/>
            <w:vAlign w:val="center"/>
          </w:tcPr>
          <w:p w14:paraId="0CBD5925" w14:textId="77777777" w:rsidR="00FD708A" w:rsidRDefault="00FD708A" w:rsidP="007E1E4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Spezialfall</w:t>
            </w:r>
          </w:p>
        </w:tc>
        <w:tc>
          <w:tcPr>
            <w:tcW w:w="1134" w:type="dxa"/>
            <w:vAlign w:val="center"/>
          </w:tcPr>
          <w:p w14:paraId="5711A96C" w14:textId="77777777" w:rsidR="00FD708A" w:rsidRDefault="00FD708A" w:rsidP="007E1E4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Pr="00FD708A">
              <w:rPr>
                <w:rFonts w:cs="Arial"/>
                <w:vertAlign w:val="superscript"/>
              </w:rPr>
              <w:t>0</w:t>
            </w:r>
          </w:p>
        </w:tc>
      </w:tr>
      <w:tr w:rsidR="0068337A" w14:paraId="40A17BB6" w14:textId="77777777">
        <w:trPr>
          <w:trHeight w:val="283"/>
        </w:trPr>
        <w:tc>
          <w:tcPr>
            <w:tcW w:w="1701" w:type="dxa"/>
            <w:vAlign w:val="center"/>
          </w:tcPr>
          <w:p w14:paraId="411BE602" w14:textId="77777777" w:rsidR="00DA7DE1" w:rsidRDefault="008B650D" w:rsidP="007E1E48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10 =</w:t>
            </w:r>
          </w:p>
        </w:tc>
        <w:tc>
          <w:tcPr>
            <w:tcW w:w="2518" w:type="dxa"/>
            <w:vAlign w:val="center"/>
          </w:tcPr>
          <w:p w14:paraId="6653A162" w14:textId="77777777" w:rsidR="00DA7DE1" w:rsidRDefault="0068337A" w:rsidP="007E1E48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10 =</w:t>
            </w:r>
          </w:p>
        </w:tc>
        <w:tc>
          <w:tcPr>
            <w:tcW w:w="1134" w:type="dxa"/>
            <w:vAlign w:val="center"/>
          </w:tcPr>
          <w:p w14:paraId="31631175" w14:textId="77777777" w:rsidR="00DA7DE1" w:rsidRDefault="0068337A" w:rsidP="007E1E48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Pr="00DA7DE1">
              <w:rPr>
                <w:rFonts w:cs="Arial"/>
                <w:vertAlign w:val="superscript"/>
              </w:rPr>
              <w:t>1</w:t>
            </w:r>
          </w:p>
        </w:tc>
      </w:tr>
      <w:tr w:rsidR="0068337A" w14:paraId="734A52DD" w14:textId="77777777">
        <w:trPr>
          <w:trHeight w:val="283"/>
        </w:trPr>
        <w:tc>
          <w:tcPr>
            <w:tcW w:w="1701" w:type="dxa"/>
            <w:vAlign w:val="center"/>
          </w:tcPr>
          <w:p w14:paraId="0E13D687" w14:textId="77777777" w:rsidR="00DA7DE1" w:rsidRDefault="00DA7DE1" w:rsidP="007E1E48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100 = </w:t>
            </w:r>
          </w:p>
        </w:tc>
        <w:tc>
          <w:tcPr>
            <w:tcW w:w="2518" w:type="dxa"/>
            <w:vAlign w:val="center"/>
          </w:tcPr>
          <w:p w14:paraId="2A19B19E" w14:textId="77777777" w:rsidR="00DA7DE1" w:rsidRDefault="0012328C" w:rsidP="007E1E48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10</w:t>
            </w:r>
            <w:r>
              <w:rPr>
                <w:rFonts w:cs="Arial"/>
              </w:rPr>
              <w:sym w:font="Symbol" w:char="F0D7"/>
            </w:r>
            <w:r w:rsidR="0068337A">
              <w:rPr>
                <w:rFonts w:cs="Arial"/>
              </w:rPr>
              <w:t>10 =</w:t>
            </w:r>
          </w:p>
        </w:tc>
        <w:tc>
          <w:tcPr>
            <w:tcW w:w="1134" w:type="dxa"/>
            <w:vAlign w:val="center"/>
          </w:tcPr>
          <w:p w14:paraId="36BFB332" w14:textId="77777777" w:rsidR="00DA7DE1" w:rsidRDefault="0068337A" w:rsidP="007E1E48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Pr="00DA7DE1">
              <w:rPr>
                <w:rFonts w:cs="Arial"/>
                <w:vertAlign w:val="superscript"/>
              </w:rPr>
              <w:t>2</w:t>
            </w:r>
          </w:p>
        </w:tc>
      </w:tr>
      <w:tr w:rsidR="0068337A" w14:paraId="731CFBBC" w14:textId="77777777">
        <w:trPr>
          <w:trHeight w:val="283"/>
        </w:trPr>
        <w:tc>
          <w:tcPr>
            <w:tcW w:w="1701" w:type="dxa"/>
            <w:vAlign w:val="center"/>
          </w:tcPr>
          <w:p w14:paraId="0559CFFD" w14:textId="77777777" w:rsidR="00DA7DE1" w:rsidRDefault="00DA7DE1" w:rsidP="007E1E48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1‘000 =</w:t>
            </w:r>
          </w:p>
        </w:tc>
        <w:tc>
          <w:tcPr>
            <w:tcW w:w="2518" w:type="dxa"/>
            <w:vAlign w:val="center"/>
          </w:tcPr>
          <w:p w14:paraId="618CDF5F" w14:textId="77777777" w:rsidR="00DA7DE1" w:rsidRDefault="0012328C" w:rsidP="007E1E48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10</w:t>
            </w:r>
            <w:r>
              <w:rPr>
                <w:rFonts w:cs="Arial"/>
              </w:rPr>
              <w:sym w:font="Symbol" w:char="F0D7"/>
            </w:r>
            <w:r>
              <w:rPr>
                <w:rFonts w:cs="Arial"/>
              </w:rPr>
              <w:t>10</w:t>
            </w:r>
            <w:r>
              <w:rPr>
                <w:rFonts w:cs="Arial"/>
              </w:rPr>
              <w:sym w:font="Symbol" w:char="F0D7"/>
            </w:r>
            <w:r w:rsidR="0068337A">
              <w:rPr>
                <w:rFonts w:cs="Arial"/>
              </w:rPr>
              <w:t>10 =</w:t>
            </w:r>
          </w:p>
        </w:tc>
        <w:tc>
          <w:tcPr>
            <w:tcW w:w="1134" w:type="dxa"/>
            <w:vAlign w:val="center"/>
          </w:tcPr>
          <w:p w14:paraId="74621DC5" w14:textId="77777777" w:rsidR="00DA7DE1" w:rsidRDefault="0068337A" w:rsidP="007E1E48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Pr="00DA7DE1">
              <w:rPr>
                <w:rFonts w:cs="Arial"/>
                <w:vertAlign w:val="superscript"/>
              </w:rPr>
              <w:t>3</w:t>
            </w:r>
          </w:p>
        </w:tc>
      </w:tr>
      <w:tr w:rsidR="0068337A" w14:paraId="5D1BAAE6" w14:textId="77777777">
        <w:trPr>
          <w:trHeight w:val="283"/>
        </w:trPr>
        <w:tc>
          <w:tcPr>
            <w:tcW w:w="1701" w:type="dxa"/>
            <w:vAlign w:val="center"/>
          </w:tcPr>
          <w:p w14:paraId="39F24E2A" w14:textId="77777777" w:rsidR="0068337A" w:rsidRDefault="0068337A" w:rsidP="007E1E48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10‘000 =</w:t>
            </w:r>
          </w:p>
        </w:tc>
        <w:tc>
          <w:tcPr>
            <w:tcW w:w="2518" w:type="dxa"/>
            <w:vAlign w:val="center"/>
          </w:tcPr>
          <w:p w14:paraId="1FAD6645" w14:textId="77777777" w:rsidR="0068337A" w:rsidRDefault="0012328C" w:rsidP="007E1E48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10</w:t>
            </w:r>
            <w:r>
              <w:rPr>
                <w:rFonts w:cs="Arial"/>
              </w:rPr>
              <w:sym w:font="Symbol" w:char="F0D7"/>
            </w:r>
            <w:r>
              <w:rPr>
                <w:rFonts w:cs="Arial"/>
              </w:rPr>
              <w:t>10</w:t>
            </w:r>
            <w:r>
              <w:rPr>
                <w:rFonts w:cs="Arial"/>
              </w:rPr>
              <w:sym w:font="Symbol" w:char="F0D7"/>
            </w:r>
            <w:r>
              <w:rPr>
                <w:rFonts w:cs="Arial"/>
              </w:rPr>
              <w:t>10</w:t>
            </w:r>
            <w:r>
              <w:rPr>
                <w:rFonts w:cs="Arial"/>
              </w:rPr>
              <w:sym w:font="Symbol" w:char="F0D7"/>
            </w:r>
            <w:r w:rsidR="0068337A">
              <w:rPr>
                <w:rFonts w:cs="Arial"/>
              </w:rPr>
              <w:t>10 =</w:t>
            </w:r>
          </w:p>
        </w:tc>
        <w:tc>
          <w:tcPr>
            <w:tcW w:w="1134" w:type="dxa"/>
            <w:vAlign w:val="center"/>
          </w:tcPr>
          <w:p w14:paraId="5A3923B5" w14:textId="77777777" w:rsidR="0068337A" w:rsidRDefault="0068337A" w:rsidP="007E1E48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Pr="00DA7DE1">
              <w:rPr>
                <w:rFonts w:cs="Arial"/>
                <w:vertAlign w:val="superscript"/>
              </w:rPr>
              <w:t>4</w:t>
            </w:r>
          </w:p>
        </w:tc>
      </w:tr>
      <w:tr w:rsidR="00D262F9" w14:paraId="6F3CB2BF" w14:textId="77777777">
        <w:trPr>
          <w:trHeight w:val="28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97812B9" w14:textId="77777777" w:rsidR="00D262F9" w:rsidRPr="009D2675" w:rsidRDefault="009D2675" w:rsidP="00583EE2">
            <w:pPr>
              <w:spacing w:after="0" w:line="240" w:lineRule="auto"/>
              <w:jc w:val="left"/>
              <w:rPr>
                <w:rFonts w:cs="Arial"/>
              </w:rPr>
            </w:pPr>
            <w:r w:rsidRPr="009D2675">
              <w:rPr>
                <w:rFonts w:cs="Arial"/>
              </w:rPr>
              <w:t>100‘000</w:t>
            </w:r>
            <w:r>
              <w:rPr>
                <w:rFonts w:cs="Arial"/>
              </w:rPr>
              <w:t xml:space="preserve"> =</w:t>
            </w:r>
          </w:p>
        </w:tc>
        <w:tc>
          <w:tcPr>
            <w:tcW w:w="2518" w:type="dxa"/>
            <w:shd w:val="clear" w:color="auto" w:fill="FFFFFF" w:themeFill="background1"/>
            <w:vAlign w:val="center"/>
          </w:tcPr>
          <w:p w14:paraId="5E72FC87" w14:textId="77777777" w:rsidR="00D262F9" w:rsidRPr="00764025" w:rsidRDefault="00D262F9" w:rsidP="00583EE2">
            <w:pPr>
              <w:spacing w:after="0" w:line="240" w:lineRule="auto"/>
              <w:jc w:val="left"/>
              <w:rPr>
                <w:rFonts w:cs="Arial"/>
                <w:i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4E9F28" w14:textId="77777777" w:rsidR="00D262F9" w:rsidRPr="00764025" w:rsidRDefault="00D262F9" w:rsidP="00583EE2">
            <w:pPr>
              <w:spacing w:after="0" w:line="240" w:lineRule="auto"/>
              <w:jc w:val="left"/>
              <w:rPr>
                <w:rFonts w:cs="Arial"/>
                <w:i/>
              </w:rPr>
            </w:pPr>
          </w:p>
        </w:tc>
      </w:tr>
      <w:tr w:rsidR="00D262F9" w14:paraId="5C4B957A" w14:textId="77777777">
        <w:trPr>
          <w:trHeight w:val="283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6A234EA" w14:textId="77777777" w:rsidR="00D262F9" w:rsidRPr="009D2675" w:rsidRDefault="009D2675" w:rsidP="00583EE2">
            <w:pPr>
              <w:spacing w:after="0" w:line="240" w:lineRule="auto"/>
              <w:jc w:val="left"/>
              <w:rPr>
                <w:rFonts w:cs="Arial"/>
              </w:rPr>
            </w:pPr>
            <w:r w:rsidRPr="009D2675">
              <w:rPr>
                <w:rFonts w:cs="Arial"/>
              </w:rPr>
              <w:t>1‘000‘000</w:t>
            </w:r>
            <w:r>
              <w:rPr>
                <w:rFonts w:cs="Arial"/>
              </w:rPr>
              <w:t xml:space="preserve"> =</w:t>
            </w:r>
          </w:p>
        </w:tc>
        <w:tc>
          <w:tcPr>
            <w:tcW w:w="2518" w:type="dxa"/>
            <w:shd w:val="clear" w:color="auto" w:fill="FFFFFF" w:themeFill="background1"/>
            <w:vAlign w:val="center"/>
          </w:tcPr>
          <w:p w14:paraId="17D49B4D" w14:textId="77777777" w:rsidR="00D262F9" w:rsidRPr="00764025" w:rsidRDefault="00D262F9" w:rsidP="00583EE2">
            <w:pPr>
              <w:spacing w:after="0" w:line="240" w:lineRule="auto"/>
              <w:jc w:val="left"/>
              <w:rPr>
                <w:rFonts w:cs="Arial"/>
                <w:i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56857B" w14:textId="77777777" w:rsidR="00D262F9" w:rsidRPr="00764025" w:rsidRDefault="00D262F9" w:rsidP="00583EE2">
            <w:pPr>
              <w:spacing w:after="0" w:line="240" w:lineRule="auto"/>
              <w:jc w:val="left"/>
              <w:rPr>
                <w:rFonts w:cs="Arial"/>
                <w:i/>
              </w:rPr>
            </w:pPr>
          </w:p>
        </w:tc>
      </w:tr>
    </w:tbl>
    <w:p w14:paraId="5AB24255" w14:textId="3DD43DA0" w:rsidR="00DA7DE1" w:rsidRDefault="008B64D3" w:rsidP="0057751F">
      <w:pPr>
        <w:spacing w:before="240"/>
        <w:jc w:val="both"/>
        <w:rPr>
          <w:rFonts w:cs="Arial"/>
        </w:rPr>
      </w:pPr>
      <w:r>
        <w:rPr>
          <w:rFonts w:cs="Arial"/>
        </w:rPr>
        <w:t>Eine Zehnerpotenz besteht aus einer Basis (10) und dem Exponent</w:t>
      </w:r>
      <w:r w:rsidR="00BA4434">
        <w:rPr>
          <w:rFonts w:cs="Arial"/>
        </w:rPr>
        <w:t>en</w:t>
      </w:r>
      <w:r>
        <w:rPr>
          <w:rFonts w:cs="Arial"/>
        </w:rPr>
        <w:t xml:space="preserve"> (die hochgestellte, klein</w:t>
      </w:r>
      <w:r w:rsidR="00583EE2">
        <w:rPr>
          <w:rFonts w:cs="Arial"/>
        </w:rPr>
        <w:t xml:space="preserve"> </w:t>
      </w:r>
      <w:r>
        <w:rPr>
          <w:rFonts w:cs="Arial"/>
        </w:rPr>
        <w:t>geschriebene Zahl). 10</w:t>
      </w:r>
      <w:r w:rsidRPr="008B64D3">
        <w:rPr>
          <w:rFonts w:cs="Arial"/>
          <w:vertAlign w:val="superscript"/>
        </w:rPr>
        <w:t>4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heisst</w:t>
      </w:r>
      <w:proofErr w:type="spellEnd"/>
      <w:r>
        <w:rPr>
          <w:rFonts w:cs="Arial"/>
        </w:rPr>
        <w:t xml:space="preserve"> in Worten </w:t>
      </w:r>
      <w:r w:rsidR="00583EE2" w:rsidRPr="00694E86">
        <w:rPr>
          <w:rFonts w:cs="Arial"/>
        </w:rPr>
        <w:t>«</w:t>
      </w:r>
      <w:r w:rsidR="0057751F">
        <w:rPr>
          <w:rFonts w:cs="Arial"/>
        </w:rPr>
        <w:t>z</w:t>
      </w:r>
      <w:r>
        <w:rPr>
          <w:rFonts w:cs="Arial"/>
        </w:rPr>
        <w:t xml:space="preserve">ehn hoch </w:t>
      </w:r>
      <w:r w:rsidR="0057751F">
        <w:rPr>
          <w:rFonts w:cs="Arial"/>
        </w:rPr>
        <w:t>v</w:t>
      </w:r>
      <w:r>
        <w:rPr>
          <w:rFonts w:cs="Arial"/>
        </w:rPr>
        <w:t>ier</w:t>
      </w:r>
      <w:r w:rsidR="00583EE2" w:rsidRPr="00694E86">
        <w:rPr>
          <w:rFonts w:cs="Arial"/>
        </w:rPr>
        <w:t>»</w:t>
      </w:r>
      <w:r>
        <w:rPr>
          <w:rFonts w:cs="Arial"/>
        </w:rPr>
        <w:t>. Der Exponent gibt an, wie oft die Basis als Faktor zu nehmen ist</w:t>
      </w:r>
      <w:r w:rsidR="00E2300F">
        <w:rPr>
          <w:rFonts w:cs="Arial"/>
        </w:rPr>
        <w:t>,</w:t>
      </w:r>
      <w:r>
        <w:rPr>
          <w:rFonts w:cs="Arial"/>
        </w:rPr>
        <w:t xml:space="preserve"> oder anders gesagt: Der Exponent gibt </w:t>
      </w:r>
      <w:r w:rsidR="008B650D">
        <w:rPr>
          <w:rFonts w:cs="Arial"/>
        </w:rPr>
        <w:t>im Zehner</w:t>
      </w:r>
      <w:r w:rsidR="00583EE2">
        <w:rPr>
          <w:rFonts w:cs="Arial"/>
        </w:rPr>
        <w:t>-</w:t>
      </w:r>
      <w:r w:rsidR="008B650D">
        <w:rPr>
          <w:rFonts w:cs="Arial"/>
        </w:rPr>
        <w:t xml:space="preserve">system </w:t>
      </w:r>
      <w:r>
        <w:rPr>
          <w:rFonts w:cs="Arial"/>
        </w:rPr>
        <w:t>die Anzahl Nullen an.</w:t>
      </w:r>
    </w:p>
    <w:p w14:paraId="03A7AEFE" w14:textId="77777777" w:rsidR="006C6BD6" w:rsidRPr="006C6BD6" w:rsidRDefault="00751A10" w:rsidP="007F0206">
      <w:pPr>
        <w:spacing w:before="240"/>
        <w:rPr>
          <w:rFonts w:cs="Arial"/>
          <w:b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839488" behindDoc="1" locked="0" layoutInCell="1" allowOverlap="1" wp14:anchorId="3ABDE556" wp14:editId="2213D4E8">
            <wp:simplePos x="0" y="0"/>
            <wp:positionH relativeFrom="column">
              <wp:posOffset>-626745</wp:posOffset>
            </wp:positionH>
            <wp:positionV relativeFrom="paragraph">
              <wp:posOffset>-2540</wp:posOffset>
            </wp:positionV>
            <wp:extent cx="485140" cy="361950"/>
            <wp:effectExtent l="0" t="0" r="0" b="0"/>
            <wp:wrapTight wrapText="bothSides">
              <wp:wrapPolygon edited="0">
                <wp:start x="0" y="0"/>
                <wp:lineTo x="0" y="20463"/>
                <wp:lineTo x="20356" y="20463"/>
                <wp:lineTo x="20356" y="0"/>
                <wp:lineTo x="0" y="0"/>
              </wp:wrapPolygon>
            </wp:wrapTight>
            <wp:docPr id="3" name="Grafik 3" descr="C:\Users\miriam.herrmann\Desktop\karte_cm2_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riam.herrmann\Desktop\karte_cm2_5.e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4318">
        <w:rPr>
          <w:rFonts w:cs="Arial"/>
          <w:b/>
        </w:rPr>
        <w:t>Aufgabe 2</w:t>
      </w:r>
    </w:p>
    <w:p w14:paraId="52F10044" w14:textId="77777777" w:rsidR="006C6BD6" w:rsidRDefault="00412E54" w:rsidP="0057751F">
      <w:pPr>
        <w:spacing w:before="120"/>
        <w:jc w:val="both"/>
        <w:rPr>
          <w:rFonts w:cs="Arial"/>
        </w:rPr>
      </w:pPr>
      <w:r>
        <w:rPr>
          <w:rFonts w:cs="Arial"/>
        </w:rPr>
        <w:t>Potenzschreibweise:</w:t>
      </w:r>
      <w:r w:rsidR="006C6BD6">
        <w:rPr>
          <w:rFonts w:cs="Arial"/>
        </w:rPr>
        <w:t xml:space="preserve"> Fülle die </w:t>
      </w:r>
      <w:r w:rsidR="005855E1">
        <w:rPr>
          <w:rFonts w:cs="Arial"/>
        </w:rPr>
        <w:t xml:space="preserve">beiden </w:t>
      </w:r>
      <w:r w:rsidR="009D2675">
        <w:rPr>
          <w:rFonts w:cs="Arial"/>
        </w:rPr>
        <w:t>letzten</w:t>
      </w:r>
      <w:r w:rsidR="006C6BD6">
        <w:rPr>
          <w:rFonts w:cs="Arial"/>
        </w:rPr>
        <w:t xml:space="preserve"> Zeilen der vorangehenden Tabelle aus.</w:t>
      </w:r>
    </w:p>
    <w:p w14:paraId="02A4212D" w14:textId="77777777" w:rsidR="008B64D3" w:rsidRPr="00611990" w:rsidRDefault="00A70B87" w:rsidP="00D07A3A">
      <w:pPr>
        <w:spacing w:before="240" w:after="0"/>
        <w:rPr>
          <w:rFonts w:cs="Arial"/>
          <w:b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841536" behindDoc="1" locked="0" layoutInCell="1" allowOverlap="1" wp14:anchorId="6DDB98C0" wp14:editId="1C80011A">
            <wp:simplePos x="0" y="0"/>
            <wp:positionH relativeFrom="column">
              <wp:posOffset>-630555</wp:posOffset>
            </wp:positionH>
            <wp:positionV relativeFrom="paragraph">
              <wp:posOffset>27305</wp:posOffset>
            </wp:positionV>
            <wp:extent cx="485140" cy="361950"/>
            <wp:effectExtent l="0" t="0" r="0" b="0"/>
            <wp:wrapTight wrapText="bothSides">
              <wp:wrapPolygon edited="0">
                <wp:start x="0" y="0"/>
                <wp:lineTo x="0" y="20463"/>
                <wp:lineTo x="20356" y="20463"/>
                <wp:lineTo x="20356" y="0"/>
                <wp:lineTo x="0" y="0"/>
              </wp:wrapPolygon>
            </wp:wrapTight>
            <wp:docPr id="4" name="Grafik 4" descr="C:\Users\miriam.herrmann\Desktop\karte_cm2_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riam.herrmann\Desktop\karte_cm2_5.e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1990" w:rsidRPr="00611990">
        <w:rPr>
          <w:rFonts w:cs="Arial"/>
          <w:b/>
        </w:rPr>
        <w:t>Aufgabe</w:t>
      </w:r>
      <w:r w:rsidR="00A94318">
        <w:rPr>
          <w:rFonts w:cs="Arial"/>
          <w:b/>
        </w:rPr>
        <w:t xml:space="preserve"> 3</w:t>
      </w:r>
    </w:p>
    <w:p w14:paraId="6D99611C" w14:textId="334C5C58" w:rsidR="00D6447C" w:rsidRPr="00F41ED1" w:rsidRDefault="00611990" w:rsidP="0057751F">
      <w:pPr>
        <w:spacing w:before="120"/>
        <w:jc w:val="both"/>
        <w:rPr>
          <w:rFonts w:cs="Arial"/>
        </w:rPr>
      </w:pPr>
      <w:r>
        <w:rPr>
          <w:rFonts w:cs="Arial"/>
        </w:rPr>
        <w:t>Ste</w:t>
      </w:r>
      <w:r w:rsidR="00D6447C">
        <w:rPr>
          <w:rFonts w:cs="Arial"/>
        </w:rPr>
        <w:t>lle die</w:t>
      </w:r>
      <w:r w:rsidR="00725385">
        <w:rPr>
          <w:rFonts w:cs="Arial"/>
        </w:rPr>
        <w:t xml:space="preserve"> Zahl </w:t>
      </w:r>
      <w:r w:rsidR="00583EE2" w:rsidRPr="00694E86">
        <w:rPr>
          <w:rFonts w:cs="Arial"/>
        </w:rPr>
        <w:t>«</w:t>
      </w:r>
      <w:proofErr w:type="spellStart"/>
      <w:r w:rsidR="00BA4434">
        <w:rPr>
          <w:rFonts w:cs="Arial"/>
        </w:rPr>
        <w:t>f</w:t>
      </w:r>
      <w:r w:rsidR="00725385">
        <w:rPr>
          <w:rFonts w:cs="Arial"/>
        </w:rPr>
        <w:t>ünf</w:t>
      </w:r>
      <w:r>
        <w:rPr>
          <w:rFonts w:cs="Arial"/>
        </w:rPr>
        <w:t>unddreissig</w:t>
      </w:r>
      <w:r w:rsidR="00043F71">
        <w:rPr>
          <w:rFonts w:cs="Arial"/>
        </w:rPr>
        <w:t>t</w:t>
      </w:r>
      <w:r>
        <w:rPr>
          <w:rFonts w:cs="Arial"/>
        </w:rPr>
        <w:t>ausendeinhunderteinundvierzi</w:t>
      </w:r>
      <w:r w:rsidR="007D1C86">
        <w:rPr>
          <w:rFonts w:cs="Arial"/>
        </w:rPr>
        <w:t>g</w:t>
      </w:r>
      <w:proofErr w:type="spellEnd"/>
      <w:r w:rsidR="00583EE2" w:rsidRPr="00694E86">
        <w:rPr>
          <w:rFonts w:cs="Arial"/>
        </w:rPr>
        <w:t>»</w:t>
      </w:r>
      <w:r w:rsidR="00F41ED1">
        <w:rPr>
          <w:rFonts w:cs="Arial"/>
        </w:rPr>
        <w:t xml:space="preserve"> </w:t>
      </w:r>
      <w:r w:rsidR="00126CA6" w:rsidRPr="00F41ED1">
        <w:rPr>
          <w:rFonts w:cs="Arial"/>
        </w:rPr>
        <w:t>mit Zehnerpotenzen und</w:t>
      </w:r>
      <w:r w:rsidR="00F41ED1">
        <w:rPr>
          <w:rFonts w:cs="Arial"/>
        </w:rPr>
        <w:t xml:space="preserve"> </w:t>
      </w:r>
      <w:r w:rsidR="00126CA6" w:rsidRPr="00F41ED1">
        <w:rPr>
          <w:rFonts w:cs="Arial"/>
        </w:rPr>
        <w:t xml:space="preserve">mit der Anzahl Einer, Zehner, Hunderter, Tausender </w:t>
      </w:r>
      <w:r w:rsidR="00583EE2">
        <w:rPr>
          <w:rFonts w:cs="Arial"/>
        </w:rPr>
        <w:t>etc</w:t>
      </w:r>
      <w:r w:rsidR="00126CA6" w:rsidRPr="00F41ED1">
        <w:rPr>
          <w:rFonts w:cs="Arial"/>
        </w:rPr>
        <w:t>. dar.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356"/>
        <w:gridCol w:w="1356"/>
        <w:gridCol w:w="1357"/>
        <w:gridCol w:w="1357"/>
      </w:tblGrid>
      <w:tr w:rsidR="00D07A3A" w14:paraId="388634DE" w14:textId="77777777">
        <w:trPr>
          <w:trHeight w:val="20"/>
        </w:trPr>
        <w:tc>
          <w:tcPr>
            <w:tcW w:w="1843" w:type="dxa"/>
          </w:tcPr>
          <w:p w14:paraId="302F5DFF" w14:textId="77777777" w:rsidR="00D07A3A" w:rsidRDefault="00D07A3A" w:rsidP="005855E1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Zehntausender</w:t>
            </w:r>
          </w:p>
        </w:tc>
        <w:tc>
          <w:tcPr>
            <w:tcW w:w="1356" w:type="dxa"/>
          </w:tcPr>
          <w:p w14:paraId="2435BC8E" w14:textId="77777777" w:rsidR="00D07A3A" w:rsidRDefault="00D07A3A" w:rsidP="005855E1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Tausender</w:t>
            </w:r>
          </w:p>
        </w:tc>
        <w:tc>
          <w:tcPr>
            <w:tcW w:w="1356" w:type="dxa"/>
          </w:tcPr>
          <w:p w14:paraId="3C8F60EA" w14:textId="77777777" w:rsidR="00D07A3A" w:rsidRDefault="00D07A3A" w:rsidP="005855E1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Hunderter</w:t>
            </w:r>
          </w:p>
        </w:tc>
        <w:tc>
          <w:tcPr>
            <w:tcW w:w="1357" w:type="dxa"/>
          </w:tcPr>
          <w:p w14:paraId="6385B5DD" w14:textId="77777777" w:rsidR="00D07A3A" w:rsidRDefault="00D07A3A" w:rsidP="005855E1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Zehner</w:t>
            </w:r>
          </w:p>
        </w:tc>
        <w:tc>
          <w:tcPr>
            <w:tcW w:w="1357" w:type="dxa"/>
          </w:tcPr>
          <w:p w14:paraId="1B9EDCB8" w14:textId="77777777" w:rsidR="00D07A3A" w:rsidRDefault="00D07A3A" w:rsidP="005855E1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Einer</w:t>
            </w:r>
          </w:p>
        </w:tc>
      </w:tr>
      <w:tr w:rsidR="00D07A3A" w14:paraId="0F2C1782" w14:textId="77777777">
        <w:trPr>
          <w:trHeight w:val="20"/>
        </w:trPr>
        <w:tc>
          <w:tcPr>
            <w:tcW w:w="1843" w:type="dxa"/>
            <w:shd w:val="clear" w:color="auto" w:fill="FFFFFF" w:themeFill="background1"/>
          </w:tcPr>
          <w:p w14:paraId="0FA70111" w14:textId="77777777" w:rsidR="00D07A3A" w:rsidRPr="00725385" w:rsidRDefault="00D07A3A" w:rsidP="008C1D47">
            <w:pPr>
              <w:spacing w:before="20" w:after="2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10</w:t>
            </w:r>
            <w:r>
              <w:rPr>
                <w:rFonts w:cs="Arial"/>
                <w:vertAlign w:val="superscript"/>
              </w:rPr>
              <w:t>4</w:t>
            </w:r>
          </w:p>
        </w:tc>
        <w:tc>
          <w:tcPr>
            <w:tcW w:w="1356" w:type="dxa"/>
            <w:shd w:val="clear" w:color="auto" w:fill="FFFFFF" w:themeFill="background1"/>
          </w:tcPr>
          <w:p w14:paraId="14E0A98B" w14:textId="77777777" w:rsidR="00D07A3A" w:rsidRPr="00D07A3A" w:rsidRDefault="00D07A3A" w:rsidP="008C1D47">
            <w:pPr>
              <w:spacing w:before="20" w:after="20" w:line="240" w:lineRule="auto"/>
              <w:jc w:val="left"/>
              <w:rPr>
                <w:rFonts w:cs="Arial"/>
              </w:rPr>
            </w:pPr>
            <w:r w:rsidRPr="00D07A3A">
              <w:rPr>
                <w:rFonts w:cs="Arial"/>
              </w:rPr>
              <w:t>10</w:t>
            </w:r>
            <w:r w:rsidRPr="00D07A3A">
              <w:rPr>
                <w:rFonts w:cs="Arial"/>
                <w:vertAlign w:val="superscript"/>
              </w:rPr>
              <w:t>3</w:t>
            </w:r>
          </w:p>
        </w:tc>
        <w:tc>
          <w:tcPr>
            <w:tcW w:w="1356" w:type="dxa"/>
            <w:shd w:val="clear" w:color="auto" w:fill="FFFFFF" w:themeFill="background1"/>
          </w:tcPr>
          <w:p w14:paraId="09D4EE19" w14:textId="77777777" w:rsidR="00D07A3A" w:rsidRPr="00764025" w:rsidRDefault="00D07A3A" w:rsidP="008C1D47">
            <w:pPr>
              <w:spacing w:before="20" w:after="20" w:line="240" w:lineRule="auto"/>
              <w:jc w:val="left"/>
              <w:rPr>
                <w:rFonts w:cs="Arial"/>
                <w:i/>
              </w:rPr>
            </w:pPr>
          </w:p>
        </w:tc>
        <w:tc>
          <w:tcPr>
            <w:tcW w:w="1357" w:type="dxa"/>
            <w:shd w:val="clear" w:color="auto" w:fill="FFFFFF" w:themeFill="background1"/>
          </w:tcPr>
          <w:p w14:paraId="48BEFC30" w14:textId="77777777" w:rsidR="00D07A3A" w:rsidRPr="00764025" w:rsidRDefault="00D07A3A" w:rsidP="008C1D47">
            <w:pPr>
              <w:spacing w:before="20" w:after="20" w:line="240" w:lineRule="auto"/>
              <w:jc w:val="left"/>
              <w:rPr>
                <w:rFonts w:cs="Arial"/>
                <w:i/>
              </w:rPr>
            </w:pPr>
          </w:p>
        </w:tc>
        <w:tc>
          <w:tcPr>
            <w:tcW w:w="1357" w:type="dxa"/>
            <w:shd w:val="clear" w:color="auto" w:fill="auto"/>
          </w:tcPr>
          <w:p w14:paraId="61DDA5BC" w14:textId="77777777" w:rsidR="00D07A3A" w:rsidRPr="00D07A3A" w:rsidRDefault="00D07A3A" w:rsidP="008C1D47">
            <w:pPr>
              <w:spacing w:before="20" w:after="20" w:line="240" w:lineRule="auto"/>
              <w:jc w:val="left"/>
              <w:rPr>
                <w:rFonts w:cs="Arial"/>
              </w:rPr>
            </w:pPr>
            <w:r w:rsidRPr="00D07A3A">
              <w:rPr>
                <w:rFonts w:cs="Arial"/>
              </w:rPr>
              <w:t>10</w:t>
            </w:r>
            <w:r w:rsidRPr="00D07A3A">
              <w:rPr>
                <w:rFonts w:cs="Arial"/>
                <w:vertAlign w:val="superscript"/>
              </w:rPr>
              <w:t>0</w:t>
            </w:r>
          </w:p>
        </w:tc>
      </w:tr>
      <w:tr w:rsidR="00D07A3A" w14:paraId="5C1DDD63" w14:textId="77777777">
        <w:trPr>
          <w:trHeight w:val="20"/>
        </w:trPr>
        <w:tc>
          <w:tcPr>
            <w:tcW w:w="1843" w:type="dxa"/>
            <w:shd w:val="clear" w:color="auto" w:fill="FFFFFF" w:themeFill="background1"/>
          </w:tcPr>
          <w:p w14:paraId="298E9385" w14:textId="77777777" w:rsidR="00D07A3A" w:rsidRPr="00D07A3A" w:rsidRDefault="00D07A3A" w:rsidP="008C1D47">
            <w:pPr>
              <w:spacing w:before="20" w:after="20" w:line="240" w:lineRule="auto"/>
              <w:jc w:val="left"/>
              <w:rPr>
                <w:rFonts w:cs="Arial"/>
              </w:rPr>
            </w:pPr>
            <w:r w:rsidRPr="00D07A3A">
              <w:rPr>
                <w:rFonts w:cs="Arial"/>
              </w:rPr>
              <w:t>30</w:t>
            </w:r>
          </w:p>
        </w:tc>
        <w:tc>
          <w:tcPr>
            <w:tcW w:w="1356" w:type="dxa"/>
            <w:shd w:val="clear" w:color="auto" w:fill="FFFFFF" w:themeFill="background1"/>
          </w:tcPr>
          <w:p w14:paraId="5DBE1F1F" w14:textId="77777777" w:rsidR="00D07A3A" w:rsidRPr="00D07A3A" w:rsidRDefault="00D07A3A" w:rsidP="008C1D47">
            <w:pPr>
              <w:spacing w:before="20" w:after="20" w:line="240" w:lineRule="auto"/>
              <w:jc w:val="left"/>
              <w:rPr>
                <w:rFonts w:cs="Arial"/>
              </w:rPr>
            </w:pPr>
            <w:r w:rsidRPr="00D07A3A">
              <w:rPr>
                <w:rFonts w:cs="Arial"/>
              </w:rPr>
              <w:t>5</w:t>
            </w:r>
          </w:p>
        </w:tc>
        <w:tc>
          <w:tcPr>
            <w:tcW w:w="1356" w:type="dxa"/>
            <w:shd w:val="clear" w:color="auto" w:fill="FFFFFF" w:themeFill="background1"/>
          </w:tcPr>
          <w:p w14:paraId="61BCBEE1" w14:textId="77777777" w:rsidR="00D07A3A" w:rsidRPr="00764025" w:rsidRDefault="00D07A3A" w:rsidP="008C1D47">
            <w:pPr>
              <w:spacing w:before="20" w:after="20" w:line="240" w:lineRule="auto"/>
              <w:jc w:val="left"/>
              <w:rPr>
                <w:rFonts w:cs="Arial"/>
                <w:i/>
              </w:rPr>
            </w:pPr>
          </w:p>
        </w:tc>
        <w:tc>
          <w:tcPr>
            <w:tcW w:w="1357" w:type="dxa"/>
            <w:shd w:val="clear" w:color="auto" w:fill="FFFFFF" w:themeFill="background1"/>
          </w:tcPr>
          <w:p w14:paraId="20F396AE" w14:textId="77777777" w:rsidR="00D07A3A" w:rsidRPr="00764025" w:rsidRDefault="00D07A3A" w:rsidP="008C1D47">
            <w:pPr>
              <w:spacing w:before="20" w:after="20" w:line="240" w:lineRule="auto"/>
              <w:jc w:val="left"/>
              <w:rPr>
                <w:rFonts w:cs="Arial"/>
                <w:i/>
              </w:rPr>
            </w:pPr>
          </w:p>
        </w:tc>
        <w:tc>
          <w:tcPr>
            <w:tcW w:w="1357" w:type="dxa"/>
            <w:shd w:val="clear" w:color="auto" w:fill="auto"/>
          </w:tcPr>
          <w:p w14:paraId="3BE85BFD" w14:textId="77777777" w:rsidR="00D07A3A" w:rsidRPr="00D07A3A" w:rsidRDefault="00D07A3A" w:rsidP="008C1D47">
            <w:pPr>
              <w:spacing w:before="20" w:after="20" w:line="240" w:lineRule="auto"/>
              <w:jc w:val="left"/>
              <w:rPr>
                <w:rFonts w:cs="Arial"/>
              </w:rPr>
            </w:pPr>
            <w:r w:rsidRPr="00D07A3A">
              <w:rPr>
                <w:rFonts w:cs="Arial"/>
              </w:rPr>
              <w:t>1</w:t>
            </w:r>
          </w:p>
        </w:tc>
      </w:tr>
    </w:tbl>
    <w:p w14:paraId="00C30F10" w14:textId="77777777" w:rsidR="001B619A" w:rsidRDefault="001B619A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56258219" w14:textId="77777777" w:rsidR="008B1F96" w:rsidRPr="008B1F96" w:rsidRDefault="008B1F96" w:rsidP="00D6447C">
      <w:pPr>
        <w:spacing w:before="240"/>
        <w:rPr>
          <w:rFonts w:cs="Arial"/>
          <w:b/>
        </w:rPr>
      </w:pPr>
      <w:r w:rsidRPr="008B1F96">
        <w:rPr>
          <w:rFonts w:cs="Arial"/>
          <w:b/>
        </w:rPr>
        <w:lastRenderedPageBreak/>
        <w:t>Zwei Bedeutungen einer Zif</w:t>
      </w:r>
      <w:r w:rsidR="00126CA6">
        <w:rPr>
          <w:rFonts w:cs="Arial"/>
          <w:b/>
        </w:rPr>
        <w:t>fer innerhalb einer Zahl</w:t>
      </w:r>
    </w:p>
    <w:p w14:paraId="77FCD624" w14:textId="137F5F42" w:rsidR="008B1F96" w:rsidRDefault="008B1F96" w:rsidP="00D6447C">
      <w:pPr>
        <w:spacing w:before="240"/>
        <w:rPr>
          <w:rFonts w:cs="Arial"/>
        </w:rPr>
      </w:pPr>
      <w:r>
        <w:rPr>
          <w:rFonts w:cs="Arial"/>
        </w:rPr>
        <w:t>Jede Ziffer hat</w:t>
      </w:r>
      <w:r w:rsidR="00126CA6">
        <w:rPr>
          <w:rFonts w:cs="Arial"/>
        </w:rPr>
        <w:t xml:space="preserve"> aufgrund ihrer Form einen Ziffer</w:t>
      </w:r>
      <w:r w:rsidR="00F41ED1">
        <w:rPr>
          <w:rFonts w:cs="Arial"/>
        </w:rPr>
        <w:t>n</w:t>
      </w:r>
      <w:r>
        <w:rPr>
          <w:rFonts w:cs="Arial"/>
        </w:rPr>
        <w:t>wert</w:t>
      </w:r>
      <w:r w:rsidR="00201D07">
        <w:rPr>
          <w:rFonts w:cs="Arial"/>
        </w:rPr>
        <w:t xml:space="preserve"> (siehe Aufgabe 4)</w:t>
      </w:r>
      <w:r w:rsidR="00583EE2">
        <w:rPr>
          <w:rFonts w:cs="Arial"/>
        </w:rPr>
        <w:t>.</w:t>
      </w:r>
    </w:p>
    <w:p w14:paraId="39B01F4F" w14:textId="18761ECD" w:rsidR="00D6447C" w:rsidRDefault="00A70B87" w:rsidP="00D6447C">
      <w:pPr>
        <w:spacing w:before="240"/>
        <w:rPr>
          <w:rFonts w:cs="Arial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843584" behindDoc="1" locked="0" layoutInCell="1" allowOverlap="1" wp14:anchorId="75B705F4" wp14:editId="096C54BC">
            <wp:simplePos x="0" y="0"/>
            <wp:positionH relativeFrom="column">
              <wp:posOffset>-665480</wp:posOffset>
            </wp:positionH>
            <wp:positionV relativeFrom="paragraph">
              <wp:posOffset>318135</wp:posOffset>
            </wp:positionV>
            <wp:extent cx="485140" cy="361950"/>
            <wp:effectExtent l="0" t="0" r="0" b="0"/>
            <wp:wrapTight wrapText="bothSides">
              <wp:wrapPolygon edited="0">
                <wp:start x="0" y="0"/>
                <wp:lineTo x="0" y="20463"/>
                <wp:lineTo x="20356" y="20463"/>
                <wp:lineTo x="20356" y="0"/>
                <wp:lineTo x="0" y="0"/>
              </wp:wrapPolygon>
            </wp:wrapTight>
            <wp:docPr id="5" name="Grafik 5" descr="C:\Users\miriam.herrmann\Desktop\karte_cm2_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riam.herrmann\Desktop\karte_cm2_5.e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1F96">
        <w:rPr>
          <w:rFonts w:cs="Arial"/>
        </w:rPr>
        <w:t>Jede Ziffer hat aufgrund ihres Platzes einen Stellenwert</w:t>
      </w:r>
      <w:r w:rsidR="00201D07">
        <w:rPr>
          <w:rFonts w:cs="Arial"/>
        </w:rPr>
        <w:t xml:space="preserve"> (siehe Aufgabe 4)</w:t>
      </w:r>
      <w:r w:rsidR="00583EE2">
        <w:rPr>
          <w:rFonts w:cs="Arial"/>
        </w:rPr>
        <w:t>.</w:t>
      </w:r>
    </w:p>
    <w:p w14:paraId="34ADF9D5" w14:textId="77777777" w:rsidR="00562A98" w:rsidRDefault="00A94318" w:rsidP="00D6447C">
      <w:pPr>
        <w:spacing w:before="240"/>
        <w:rPr>
          <w:rFonts w:cs="Arial"/>
          <w:b/>
        </w:rPr>
      </w:pPr>
      <w:r>
        <w:rPr>
          <w:rFonts w:cs="Arial"/>
          <w:b/>
        </w:rPr>
        <w:t>Aufgabe 4</w:t>
      </w:r>
    </w:p>
    <w:p w14:paraId="11563BF2" w14:textId="77777777" w:rsidR="008B1F96" w:rsidRPr="00562A98" w:rsidRDefault="00562A98" w:rsidP="001E275F">
      <w:pPr>
        <w:spacing w:before="240"/>
        <w:jc w:val="both"/>
        <w:rPr>
          <w:rFonts w:cs="Arial"/>
        </w:rPr>
      </w:pPr>
      <w:r>
        <w:rPr>
          <w:rFonts w:cs="Arial"/>
        </w:rPr>
        <w:t>Mit dieser A</w:t>
      </w:r>
      <w:r w:rsidR="00F41ED1">
        <w:rPr>
          <w:rFonts w:cs="Arial"/>
        </w:rPr>
        <w:t>ufgabe lernst du</w:t>
      </w:r>
      <w:r w:rsidR="00A92C1E">
        <w:rPr>
          <w:rFonts w:cs="Arial"/>
        </w:rPr>
        <w:t>,</w:t>
      </w:r>
      <w:r w:rsidR="00F41ED1">
        <w:rPr>
          <w:rFonts w:cs="Arial"/>
        </w:rPr>
        <w:t xml:space="preserve"> den Ziffern</w:t>
      </w:r>
      <w:r>
        <w:rPr>
          <w:rFonts w:cs="Arial"/>
        </w:rPr>
        <w:t xml:space="preserve">wert und den Stellenwert einer Ziffer innerhalb der Zahl </w:t>
      </w:r>
      <w:r w:rsidR="004B10DF" w:rsidRPr="00ED767C">
        <w:rPr>
          <w:rFonts w:cs="Arial"/>
          <w:b/>
          <w:color w:val="808080" w:themeColor="background1" w:themeShade="80"/>
        </w:rPr>
        <w:t>4‘385</w:t>
      </w:r>
      <w:r>
        <w:rPr>
          <w:rFonts w:cs="Arial"/>
        </w:rPr>
        <w:t xml:space="preserve"> zu b</w:t>
      </w:r>
      <w:r w:rsidR="00F41ED1">
        <w:rPr>
          <w:rFonts w:cs="Arial"/>
        </w:rPr>
        <w:t>enennen. Fülle die leeren Zellen</w:t>
      </w:r>
      <w:r>
        <w:rPr>
          <w:rFonts w:cs="Arial"/>
        </w:rPr>
        <w:t xml:space="preserve"> der Tabelle aus.</w:t>
      </w:r>
    </w:p>
    <w:tbl>
      <w:tblPr>
        <w:tblStyle w:val="Tabellenraster"/>
        <w:tblW w:w="7754" w:type="dxa"/>
        <w:tblInd w:w="108" w:type="dxa"/>
        <w:tblLook w:val="04A0" w:firstRow="1" w:lastRow="0" w:firstColumn="1" w:lastColumn="0" w:noHBand="0" w:noVBand="1"/>
      </w:tblPr>
      <w:tblGrid>
        <w:gridCol w:w="2086"/>
        <w:gridCol w:w="1417"/>
        <w:gridCol w:w="1417"/>
        <w:gridCol w:w="1417"/>
        <w:gridCol w:w="1417"/>
      </w:tblGrid>
      <w:tr w:rsidR="004B10DF" w14:paraId="5A873B02" w14:textId="77777777">
        <w:tc>
          <w:tcPr>
            <w:tcW w:w="2086" w:type="dxa"/>
          </w:tcPr>
          <w:p w14:paraId="3446650B" w14:textId="77777777" w:rsidR="004B10DF" w:rsidRDefault="001B619A" w:rsidP="000C6FF1">
            <w:pPr>
              <w:spacing w:before="240" w:line="240" w:lineRule="auto"/>
              <w:ind w:left="34"/>
              <w:rPr>
                <w:rFonts w:cs="Arial"/>
              </w:rPr>
            </w:pPr>
            <w:r>
              <w:rPr>
                <w:rFonts w:cs="Arial"/>
              </w:rPr>
              <w:t>Ziffern</w:t>
            </w:r>
            <w:r w:rsidR="004B10DF">
              <w:rPr>
                <w:rFonts w:cs="Arial"/>
              </w:rPr>
              <w:t>wert</w:t>
            </w:r>
          </w:p>
        </w:tc>
        <w:tc>
          <w:tcPr>
            <w:tcW w:w="1417" w:type="dxa"/>
          </w:tcPr>
          <w:p w14:paraId="0B9F1E55" w14:textId="77777777" w:rsidR="004B10DF" w:rsidRDefault="004B10DF" w:rsidP="00885C3B">
            <w:pPr>
              <w:spacing w:before="24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1417" w:type="dxa"/>
          </w:tcPr>
          <w:p w14:paraId="725B535B" w14:textId="77777777" w:rsidR="004B10DF" w:rsidRDefault="004B10DF" w:rsidP="00885C3B">
            <w:pPr>
              <w:spacing w:before="24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417" w:type="dxa"/>
          </w:tcPr>
          <w:p w14:paraId="3499B7E8" w14:textId="77777777" w:rsidR="004B10DF" w:rsidRDefault="004B10DF" w:rsidP="00885C3B">
            <w:pPr>
              <w:spacing w:before="24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417" w:type="dxa"/>
          </w:tcPr>
          <w:p w14:paraId="0830FDDA" w14:textId="77777777" w:rsidR="004B10DF" w:rsidRDefault="004B10DF" w:rsidP="00885C3B">
            <w:pPr>
              <w:spacing w:before="24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4B10DF" w14:paraId="2E82BC36" w14:textId="77777777">
        <w:tc>
          <w:tcPr>
            <w:tcW w:w="2086" w:type="dxa"/>
          </w:tcPr>
          <w:p w14:paraId="10EF9904" w14:textId="77777777" w:rsidR="004B10DF" w:rsidRDefault="004B10DF" w:rsidP="000C6FF1">
            <w:pPr>
              <w:spacing w:before="240" w:line="240" w:lineRule="auto"/>
              <w:ind w:left="34"/>
              <w:jc w:val="left"/>
              <w:rPr>
                <w:rFonts w:cs="Arial"/>
              </w:rPr>
            </w:pPr>
            <w:r>
              <w:rPr>
                <w:rFonts w:cs="Arial"/>
              </w:rPr>
              <w:t>Stellenwert</w:t>
            </w:r>
          </w:p>
        </w:tc>
        <w:tc>
          <w:tcPr>
            <w:tcW w:w="1417" w:type="dxa"/>
            <w:vAlign w:val="center"/>
          </w:tcPr>
          <w:p w14:paraId="52CDE766" w14:textId="77777777" w:rsidR="00BD67F5" w:rsidRDefault="00BD67F5" w:rsidP="00885C3B">
            <w:pPr>
              <w:spacing w:before="240" w:line="240" w:lineRule="auto"/>
              <w:contextualSpacing/>
              <w:jc w:val="right"/>
              <w:rPr>
                <w:rFonts w:cs="Arial"/>
              </w:rPr>
            </w:pPr>
            <w:r w:rsidRPr="00ED767C">
              <w:rPr>
                <w:rFonts w:cs="Arial"/>
                <w:b/>
                <w:color w:val="808080" w:themeColor="background1" w:themeShade="80"/>
              </w:rPr>
              <w:t>4</w:t>
            </w:r>
            <w:r>
              <w:rPr>
                <w:rFonts w:cs="Arial"/>
              </w:rPr>
              <w:sym w:font="Symbol" w:char="F0D7"/>
            </w:r>
            <w:r>
              <w:rPr>
                <w:rFonts w:cs="Arial"/>
              </w:rPr>
              <w:t>10</w:t>
            </w:r>
            <w:r>
              <w:rPr>
                <w:rFonts w:cs="Arial"/>
                <w:vertAlign w:val="superscript"/>
              </w:rPr>
              <w:t>3</w:t>
            </w:r>
          </w:p>
          <w:p w14:paraId="40330FB1" w14:textId="77777777" w:rsidR="004B10DF" w:rsidRPr="00EE1F86" w:rsidRDefault="00BD67F5" w:rsidP="00885C3B">
            <w:pPr>
              <w:spacing w:before="240" w:line="240" w:lineRule="auto"/>
              <w:contextualSpacing/>
              <w:jc w:val="right"/>
              <w:rPr>
                <w:rFonts w:cs="Arial"/>
              </w:rPr>
            </w:pPr>
            <w:r>
              <w:rPr>
                <w:rFonts w:cs="Arial"/>
              </w:rPr>
              <w:t>= 4</w:t>
            </w:r>
            <w:r w:rsidR="00E262DF">
              <w:rPr>
                <w:rFonts w:cs="Arial"/>
              </w:rPr>
              <w:t>‘</w:t>
            </w:r>
            <w:r>
              <w:rPr>
                <w:rFonts w:cs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EDD8C3" w14:textId="77777777" w:rsidR="004B10DF" w:rsidRPr="00764025" w:rsidRDefault="004B10DF" w:rsidP="00885C3B">
            <w:pPr>
              <w:spacing w:before="240" w:line="240" w:lineRule="auto"/>
              <w:contextualSpacing/>
              <w:jc w:val="right"/>
              <w:rPr>
                <w:rFonts w:cs="Arial"/>
                <w:i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CA1740E" w14:textId="77777777" w:rsidR="00C453EC" w:rsidRPr="00C453EC" w:rsidRDefault="00C453EC" w:rsidP="00C453EC">
            <w:pPr>
              <w:spacing w:before="240" w:line="240" w:lineRule="auto"/>
              <w:contextualSpacing/>
              <w:jc w:val="right"/>
              <w:rPr>
                <w:rFonts w:cs="Arial"/>
              </w:rPr>
            </w:pPr>
            <w:r w:rsidRPr="00C453EC">
              <w:rPr>
                <w:rFonts w:cs="Arial"/>
                <w:b/>
                <w:color w:val="808080" w:themeColor="background1" w:themeShade="80"/>
              </w:rPr>
              <w:t>8</w:t>
            </w:r>
            <w:r w:rsidRPr="00C453EC">
              <w:rPr>
                <w:rFonts w:cs="Arial"/>
              </w:rPr>
              <w:sym w:font="Symbol" w:char="F0D7"/>
            </w:r>
            <w:r w:rsidRPr="00C453EC">
              <w:rPr>
                <w:rFonts w:cs="Arial"/>
              </w:rPr>
              <w:t>10</w:t>
            </w:r>
            <w:r w:rsidRPr="00C453EC">
              <w:rPr>
                <w:rFonts w:cs="Arial"/>
                <w:vertAlign w:val="superscript"/>
              </w:rPr>
              <w:t>1</w:t>
            </w:r>
          </w:p>
          <w:p w14:paraId="78EDEDF0" w14:textId="77777777" w:rsidR="004B10DF" w:rsidRPr="00764025" w:rsidRDefault="00C453EC" w:rsidP="00C453EC">
            <w:pPr>
              <w:spacing w:before="240" w:line="240" w:lineRule="auto"/>
              <w:contextualSpacing/>
              <w:jc w:val="right"/>
              <w:rPr>
                <w:rFonts w:cs="Arial"/>
                <w:i/>
              </w:rPr>
            </w:pPr>
            <w:r w:rsidRPr="00C453EC">
              <w:rPr>
                <w:rFonts w:cs="Arial"/>
              </w:rPr>
              <w:t>= 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CE1183" w14:textId="77777777" w:rsidR="004B10DF" w:rsidRPr="00764025" w:rsidRDefault="004B10DF" w:rsidP="00885C3B">
            <w:pPr>
              <w:spacing w:before="240" w:line="240" w:lineRule="auto"/>
              <w:contextualSpacing/>
              <w:jc w:val="right"/>
              <w:rPr>
                <w:rFonts w:cs="Arial"/>
                <w:i/>
              </w:rPr>
            </w:pPr>
          </w:p>
        </w:tc>
      </w:tr>
    </w:tbl>
    <w:p w14:paraId="687B337D" w14:textId="77777777" w:rsidR="004B10DF" w:rsidRPr="00D33DEC" w:rsidRDefault="00751A10" w:rsidP="005C7D29">
      <w:pPr>
        <w:spacing w:before="480" w:after="120"/>
        <w:rPr>
          <w:rFonts w:cs="Arial"/>
          <w:b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845632" behindDoc="1" locked="0" layoutInCell="1" allowOverlap="1" wp14:anchorId="1BFB63C6" wp14:editId="162F749B">
            <wp:simplePos x="0" y="0"/>
            <wp:positionH relativeFrom="column">
              <wp:posOffset>-637540</wp:posOffset>
            </wp:positionH>
            <wp:positionV relativeFrom="paragraph">
              <wp:posOffset>261620</wp:posOffset>
            </wp:positionV>
            <wp:extent cx="485140" cy="361950"/>
            <wp:effectExtent l="0" t="0" r="0" b="0"/>
            <wp:wrapTight wrapText="bothSides">
              <wp:wrapPolygon edited="0">
                <wp:start x="0" y="0"/>
                <wp:lineTo x="0" y="20463"/>
                <wp:lineTo x="20356" y="20463"/>
                <wp:lineTo x="20356" y="0"/>
                <wp:lineTo x="0" y="0"/>
              </wp:wrapPolygon>
            </wp:wrapTight>
            <wp:docPr id="6" name="Grafik 6" descr="C:\Users\miriam.herrmann\Desktop\karte_cm2_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riam.herrmann\Desktop\karte_cm2_5.e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3DEC" w:rsidRPr="00D33DEC">
        <w:rPr>
          <w:rFonts w:cs="Arial"/>
          <w:b/>
        </w:rPr>
        <w:t>Aufgabe</w:t>
      </w:r>
      <w:r w:rsidR="00A94318">
        <w:rPr>
          <w:rFonts w:cs="Arial"/>
          <w:b/>
        </w:rPr>
        <w:t xml:space="preserve"> 5</w:t>
      </w:r>
    </w:p>
    <w:p w14:paraId="59733460" w14:textId="77777777" w:rsidR="00D33DEC" w:rsidRDefault="00D33DEC" w:rsidP="00D6447C">
      <w:pPr>
        <w:spacing w:before="240"/>
        <w:rPr>
          <w:rFonts w:cs="Arial"/>
        </w:rPr>
      </w:pPr>
      <w:r>
        <w:rPr>
          <w:rFonts w:cs="Arial"/>
        </w:rPr>
        <w:t>Zerlege die Zahlen in Zehnerpotenzen</w:t>
      </w:r>
      <w:r w:rsidR="008F26A1">
        <w:rPr>
          <w:rFonts w:cs="Arial"/>
        </w:rPr>
        <w:t>.</w:t>
      </w:r>
    </w:p>
    <w:p w14:paraId="33AD2B48" w14:textId="77777777" w:rsidR="00D33DEC" w:rsidRPr="00D33DEC" w:rsidRDefault="00D33DEC" w:rsidP="00D6447C">
      <w:pPr>
        <w:spacing w:before="240"/>
        <w:rPr>
          <w:rFonts w:cs="Arial"/>
        </w:rPr>
      </w:pPr>
      <w:r>
        <w:rPr>
          <w:rFonts w:cs="Arial"/>
        </w:rPr>
        <w:t>5</w:t>
      </w:r>
      <w:r w:rsidR="00E262DF">
        <w:rPr>
          <w:rFonts w:cs="Arial"/>
        </w:rPr>
        <w:t>‘</w:t>
      </w:r>
      <w:r>
        <w:rPr>
          <w:rFonts w:cs="Arial"/>
        </w:rPr>
        <w:t>417 = 5</w:t>
      </w:r>
      <w:r>
        <w:rPr>
          <w:rFonts w:cs="Arial"/>
        </w:rPr>
        <w:sym w:font="Symbol" w:char="F0D7"/>
      </w:r>
      <w:r>
        <w:rPr>
          <w:rFonts w:cs="Arial"/>
        </w:rPr>
        <w:t>10</w:t>
      </w:r>
      <w:r w:rsidRPr="00D33DEC">
        <w:rPr>
          <w:rFonts w:cs="Arial"/>
          <w:vertAlign w:val="superscript"/>
        </w:rPr>
        <w:t>3</w:t>
      </w:r>
      <w:r>
        <w:rPr>
          <w:rFonts w:cs="Arial"/>
        </w:rPr>
        <w:t xml:space="preserve"> + 4</w:t>
      </w:r>
      <w:r>
        <w:rPr>
          <w:rFonts w:cs="Arial"/>
        </w:rPr>
        <w:sym w:font="Symbol" w:char="F0D7"/>
      </w:r>
      <w:r>
        <w:rPr>
          <w:rFonts w:cs="Arial"/>
        </w:rPr>
        <w:t>10</w:t>
      </w:r>
      <w:r>
        <w:rPr>
          <w:rFonts w:cs="Arial"/>
          <w:vertAlign w:val="superscript"/>
        </w:rPr>
        <w:t>2</w:t>
      </w:r>
      <w:r>
        <w:rPr>
          <w:rFonts w:cs="Arial"/>
        </w:rPr>
        <w:t xml:space="preserve"> + 1</w:t>
      </w:r>
      <w:r>
        <w:rPr>
          <w:rFonts w:cs="Arial"/>
        </w:rPr>
        <w:sym w:font="Symbol" w:char="F0D7"/>
      </w:r>
      <w:r w:rsidRPr="00D33DEC">
        <w:rPr>
          <w:rFonts w:cs="Arial"/>
        </w:rPr>
        <w:t>10</w:t>
      </w:r>
      <w:r>
        <w:rPr>
          <w:rFonts w:cs="Arial"/>
          <w:vertAlign w:val="superscript"/>
        </w:rPr>
        <w:t>1</w:t>
      </w:r>
      <w:r>
        <w:rPr>
          <w:rFonts w:cs="Arial"/>
        </w:rPr>
        <w:t xml:space="preserve"> + 7</w:t>
      </w:r>
      <w:r>
        <w:rPr>
          <w:rFonts w:cs="Arial"/>
        </w:rPr>
        <w:sym w:font="Symbol" w:char="F0D7"/>
      </w:r>
      <w:r>
        <w:rPr>
          <w:rFonts w:cs="Arial"/>
        </w:rPr>
        <w:t>10</w:t>
      </w:r>
      <w:r>
        <w:rPr>
          <w:rFonts w:cs="Arial"/>
          <w:vertAlign w:val="superscript"/>
        </w:rPr>
        <w:t>0</w:t>
      </w:r>
    </w:p>
    <w:p w14:paraId="15622BEC" w14:textId="77777777" w:rsidR="00D33DEC" w:rsidRPr="009B4602" w:rsidRDefault="00D33DEC" w:rsidP="00D6447C">
      <w:pPr>
        <w:spacing w:before="240"/>
        <w:rPr>
          <w:rFonts w:cs="Arial"/>
        </w:rPr>
      </w:pPr>
      <w:r w:rsidRPr="009B4602">
        <w:rPr>
          <w:rFonts w:cs="Arial"/>
        </w:rPr>
        <w:t>397 =</w:t>
      </w:r>
      <w:r w:rsidR="004A6FF7" w:rsidRPr="009B4602">
        <w:rPr>
          <w:rFonts w:cs="Arial"/>
        </w:rPr>
        <w:t xml:space="preserve"> </w:t>
      </w:r>
      <w:r w:rsidR="007C2158" w:rsidRPr="009B4602">
        <w:rPr>
          <w:rFonts w:cs="Arial"/>
        </w:rPr>
        <w:t>3</w:t>
      </w:r>
      <w:r w:rsidR="007C2158" w:rsidRPr="009B4602">
        <w:rPr>
          <w:rFonts w:cs="Arial"/>
        </w:rPr>
        <w:sym w:font="Symbol" w:char="F0D7"/>
      </w:r>
      <w:r w:rsidR="007C2158" w:rsidRPr="009B4602">
        <w:rPr>
          <w:rFonts w:cs="Arial"/>
        </w:rPr>
        <w:t>10</w:t>
      </w:r>
      <w:r w:rsidR="007C2158" w:rsidRPr="009B4602">
        <w:rPr>
          <w:rFonts w:cs="Arial"/>
          <w:vertAlign w:val="superscript"/>
        </w:rPr>
        <w:t>2</w:t>
      </w:r>
      <w:r w:rsidR="007C2158" w:rsidRPr="009B4602">
        <w:rPr>
          <w:rFonts w:cs="Arial"/>
        </w:rPr>
        <w:t xml:space="preserve"> + 9</w:t>
      </w:r>
      <w:r w:rsidR="007C2158" w:rsidRPr="009B4602">
        <w:rPr>
          <w:rFonts w:cs="Arial"/>
        </w:rPr>
        <w:sym w:font="Symbol" w:char="F0D7"/>
      </w:r>
      <w:r w:rsidR="007C2158" w:rsidRPr="009B4602">
        <w:rPr>
          <w:rFonts w:cs="Arial"/>
        </w:rPr>
        <w:t>10</w:t>
      </w:r>
      <w:r w:rsidR="007C2158" w:rsidRPr="009B4602">
        <w:rPr>
          <w:rFonts w:cs="Arial"/>
          <w:vertAlign w:val="superscript"/>
        </w:rPr>
        <w:t>1</w:t>
      </w:r>
      <w:r w:rsidR="007C2158" w:rsidRPr="009B4602">
        <w:rPr>
          <w:rFonts w:cs="Arial"/>
        </w:rPr>
        <w:t xml:space="preserve"> + 7</w:t>
      </w:r>
      <w:r w:rsidR="007C2158" w:rsidRPr="009B4602">
        <w:rPr>
          <w:rFonts w:cs="Arial"/>
        </w:rPr>
        <w:sym w:font="Symbol" w:char="F0D7"/>
      </w:r>
      <w:r w:rsidR="007C2158" w:rsidRPr="009B4602">
        <w:rPr>
          <w:rFonts w:cs="Arial"/>
        </w:rPr>
        <w:t>10</w:t>
      </w:r>
      <w:r w:rsidR="007C2158" w:rsidRPr="009B4602">
        <w:rPr>
          <w:rFonts w:cs="Arial"/>
          <w:vertAlign w:val="superscript"/>
        </w:rPr>
        <w:t>0</w:t>
      </w:r>
    </w:p>
    <w:p w14:paraId="723BAA23" w14:textId="77777777" w:rsidR="00FC4904" w:rsidRDefault="00D33DEC" w:rsidP="00FC4904">
      <w:pPr>
        <w:spacing w:after="0" w:line="240" w:lineRule="auto"/>
        <w:outlineLvl w:val="3"/>
        <w:rPr>
          <w:lang w:val="de-CH" w:eastAsia="de-CH"/>
        </w:rPr>
      </w:pPr>
      <w:r>
        <w:rPr>
          <w:rFonts w:cs="Arial"/>
        </w:rPr>
        <w:t>205‘160 =</w:t>
      </w:r>
      <w:r w:rsidR="00FC4904">
        <w:rPr>
          <w:rFonts w:cs="Arial"/>
        </w:rPr>
        <w:t xml:space="preserve"> </w:t>
      </w:r>
      <w:r w:rsidR="00FC4904">
        <w:rPr>
          <w:lang w:val="de-CH" w:eastAsia="de-CH"/>
        </w:rPr>
        <w:t>…………………………………………………………………………………………………</w:t>
      </w:r>
      <w:r w:rsidR="00C249BA">
        <w:rPr>
          <w:lang w:val="de-CH" w:eastAsia="de-CH"/>
        </w:rPr>
        <w:t>…………</w:t>
      </w:r>
    </w:p>
    <w:p w14:paraId="75FB03C3" w14:textId="77777777" w:rsidR="00D33DEC" w:rsidRDefault="00D01700" w:rsidP="00D6447C">
      <w:pPr>
        <w:spacing w:before="240"/>
        <w:rPr>
          <w:rFonts w:cs="Arial"/>
        </w:rPr>
      </w:pPr>
      <w:r>
        <w:rPr>
          <w:rFonts w:cs="Arial"/>
        </w:rPr>
        <w:t>Erfinde</w:t>
      </w:r>
      <w:r w:rsidR="008F26A1">
        <w:rPr>
          <w:rFonts w:cs="Arial"/>
        </w:rPr>
        <w:t xml:space="preserve"> drei eigene Aufgaben</w:t>
      </w:r>
      <w:r w:rsidR="002174B2">
        <w:rPr>
          <w:rFonts w:cs="Arial"/>
        </w:rPr>
        <w:t xml:space="preserve"> (mit Lösungen)</w:t>
      </w:r>
      <w:r w:rsidR="008F26A1">
        <w:rPr>
          <w:rFonts w:cs="Arial"/>
        </w:rPr>
        <w:t xml:space="preserve"> zum Zerlegen von Zahlen in Zehnerpotenzen.</w:t>
      </w:r>
      <w:r w:rsidR="00A62ACA">
        <w:rPr>
          <w:rFonts w:cs="Arial"/>
        </w:rPr>
        <w:t xml:space="preserve"> Eine Mitschülerin oder ein Mitschüler</w:t>
      </w:r>
      <w:r w:rsidR="0075260C">
        <w:rPr>
          <w:rFonts w:cs="Arial"/>
        </w:rPr>
        <w:t xml:space="preserve"> soll deine Aufgaben und Lösungen korrigieren.</w:t>
      </w:r>
    </w:p>
    <w:p w14:paraId="39CC4434" w14:textId="77777777" w:rsidR="00F6150C" w:rsidRDefault="00F6150C" w:rsidP="00F6150C">
      <w:pPr>
        <w:spacing w:line="240" w:lineRule="auto"/>
        <w:outlineLvl w:val="3"/>
        <w:rPr>
          <w:lang w:val="de-CH" w:eastAsia="de-CH"/>
        </w:rPr>
      </w:pPr>
      <w:r>
        <w:rPr>
          <w:lang w:val="de-CH" w:eastAsia="de-CH"/>
        </w:rPr>
        <w:t>……………………………</w:t>
      </w:r>
      <w:r w:rsidR="00C249BA">
        <w:rPr>
          <w:lang w:val="de-CH" w:eastAsia="de-CH"/>
        </w:rPr>
        <w:t>………………………………………………………………………………</w:t>
      </w:r>
    </w:p>
    <w:p w14:paraId="6C615C2D" w14:textId="77777777" w:rsidR="00F6150C" w:rsidRDefault="00F6150C" w:rsidP="00F6150C">
      <w:pPr>
        <w:spacing w:line="240" w:lineRule="auto"/>
        <w:outlineLvl w:val="3"/>
        <w:rPr>
          <w:lang w:val="de-CH" w:eastAsia="de-CH"/>
        </w:rPr>
      </w:pPr>
      <w:r>
        <w:rPr>
          <w:lang w:val="de-CH" w:eastAsia="de-CH"/>
        </w:rPr>
        <w:t>……………………………</w:t>
      </w:r>
      <w:r w:rsidR="00C249BA">
        <w:rPr>
          <w:lang w:val="de-CH" w:eastAsia="de-CH"/>
        </w:rPr>
        <w:t>………………………………………………………………………………</w:t>
      </w:r>
    </w:p>
    <w:p w14:paraId="6E1A09A7" w14:textId="77777777" w:rsidR="0075260C" w:rsidRPr="00F6150C" w:rsidRDefault="00F6150C" w:rsidP="00F6150C">
      <w:pPr>
        <w:spacing w:after="360" w:line="240" w:lineRule="auto"/>
        <w:outlineLvl w:val="3"/>
        <w:rPr>
          <w:lang w:val="de-CH" w:eastAsia="de-CH"/>
        </w:rPr>
      </w:pPr>
      <w:r>
        <w:rPr>
          <w:lang w:val="de-CH" w:eastAsia="de-CH"/>
        </w:rPr>
        <w:t>……………………………</w:t>
      </w:r>
      <w:r w:rsidR="00C249BA">
        <w:rPr>
          <w:lang w:val="de-CH" w:eastAsia="de-CH"/>
        </w:rPr>
        <w:t>………………………………………………………………………………</w:t>
      </w:r>
      <w:r w:rsidR="00751A10">
        <w:rPr>
          <w:noProof/>
          <w:lang w:val="de-CH" w:eastAsia="de-CH"/>
        </w:rPr>
        <w:drawing>
          <wp:anchor distT="0" distB="0" distL="114300" distR="114300" simplePos="0" relativeHeight="251847680" behindDoc="1" locked="0" layoutInCell="1" allowOverlap="1" wp14:anchorId="35991156" wp14:editId="4C3ADE78">
            <wp:simplePos x="0" y="0"/>
            <wp:positionH relativeFrom="column">
              <wp:posOffset>-641350</wp:posOffset>
            </wp:positionH>
            <wp:positionV relativeFrom="paragraph">
              <wp:posOffset>332105</wp:posOffset>
            </wp:positionV>
            <wp:extent cx="485140" cy="361950"/>
            <wp:effectExtent l="0" t="0" r="0" b="0"/>
            <wp:wrapTight wrapText="bothSides">
              <wp:wrapPolygon edited="0">
                <wp:start x="0" y="0"/>
                <wp:lineTo x="0" y="20463"/>
                <wp:lineTo x="20356" y="20463"/>
                <wp:lineTo x="20356" y="0"/>
                <wp:lineTo x="0" y="0"/>
              </wp:wrapPolygon>
            </wp:wrapTight>
            <wp:docPr id="14" name="Grafik 14" descr="C:\Users\miriam.herrmann\Desktop\karte_cm2_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riam.herrmann\Desktop\karte_cm2_5.e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F14DAA" w14:textId="77777777" w:rsidR="00D33DEC" w:rsidRPr="00D33DEC" w:rsidRDefault="00D33DEC" w:rsidP="00D6447C">
      <w:pPr>
        <w:spacing w:before="240"/>
        <w:rPr>
          <w:rFonts w:cs="Arial"/>
          <w:b/>
        </w:rPr>
      </w:pPr>
      <w:r w:rsidRPr="00D33DEC">
        <w:rPr>
          <w:rFonts w:cs="Arial"/>
          <w:b/>
        </w:rPr>
        <w:t>Aufgabe</w:t>
      </w:r>
      <w:r w:rsidR="00A94318">
        <w:rPr>
          <w:rFonts w:cs="Arial"/>
          <w:b/>
        </w:rPr>
        <w:t xml:space="preserve"> 6</w:t>
      </w:r>
    </w:p>
    <w:p w14:paraId="7F3D78A7" w14:textId="77777777" w:rsidR="00D33DEC" w:rsidRDefault="009930B4" w:rsidP="00D6447C">
      <w:pPr>
        <w:spacing w:before="240"/>
        <w:rPr>
          <w:rFonts w:cs="Arial"/>
        </w:rPr>
      </w:pPr>
      <w:r>
        <w:rPr>
          <w:rFonts w:cs="Arial"/>
        </w:rPr>
        <w:t>Schreibe nachfolgende Terme in gewohnter Zahlendarstellung</w:t>
      </w:r>
      <w:r w:rsidR="000C6FF1">
        <w:rPr>
          <w:rFonts w:cs="Arial"/>
        </w:rPr>
        <w:t>.</w:t>
      </w:r>
    </w:p>
    <w:p w14:paraId="744A8F48" w14:textId="77777777" w:rsidR="009930B4" w:rsidRPr="009037EF" w:rsidRDefault="009930B4" w:rsidP="00D6447C">
      <w:pPr>
        <w:spacing w:before="240"/>
        <w:rPr>
          <w:rFonts w:cs="Arial"/>
          <w:shd w:val="clear" w:color="auto" w:fill="FFFF00"/>
        </w:rPr>
      </w:pPr>
      <w:r>
        <w:rPr>
          <w:rFonts w:cs="Arial"/>
        </w:rPr>
        <w:t>3</w:t>
      </w:r>
      <w:r>
        <w:rPr>
          <w:rFonts w:cs="Arial"/>
        </w:rPr>
        <w:sym w:font="Symbol" w:char="F0D7"/>
      </w:r>
      <w:r w:rsidR="00DB7ECA">
        <w:rPr>
          <w:rFonts w:cs="Arial"/>
        </w:rPr>
        <w:t>10</w:t>
      </w:r>
      <w:r w:rsidR="00DB7ECA">
        <w:rPr>
          <w:rFonts w:cs="Arial"/>
          <w:vertAlign w:val="superscript"/>
        </w:rPr>
        <w:t>3</w:t>
      </w:r>
      <w:r w:rsidR="00DB7ECA">
        <w:rPr>
          <w:rFonts w:cs="Arial"/>
        </w:rPr>
        <w:t xml:space="preserve"> </w:t>
      </w:r>
      <w:r>
        <w:rPr>
          <w:rFonts w:cs="Arial"/>
        </w:rPr>
        <w:t>+ 4</w:t>
      </w:r>
      <w:r>
        <w:rPr>
          <w:rFonts w:cs="Arial"/>
        </w:rPr>
        <w:sym w:font="Symbol" w:char="F0D7"/>
      </w:r>
      <w:r>
        <w:rPr>
          <w:rFonts w:cs="Arial"/>
        </w:rPr>
        <w:t>10</w:t>
      </w:r>
      <w:r>
        <w:rPr>
          <w:rFonts w:cs="Arial"/>
          <w:vertAlign w:val="superscript"/>
        </w:rPr>
        <w:t>2</w:t>
      </w:r>
      <w:r>
        <w:rPr>
          <w:rFonts w:cs="Arial"/>
        </w:rPr>
        <w:t xml:space="preserve"> + 5</w:t>
      </w:r>
      <w:r>
        <w:rPr>
          <w:rFonts w:cs="Arial"/>
        </w:rPr>
        <w:sym w:font="Symbol" w:char="F0D7"/>
      </w:r>
      <w:r w:rsidR="00312A2F">
        <w:rPr>
          <w:rFonts w:cs="Arial"/>
        </w:rPr>
        <w:t>10</w:t>
      </w:r>
      <w:r w:rsidR="00312A2F" w:rsidRPr="00B45DE1">
        <w:rPr>
          <w:rFonts w:cs="Arial"/>
          <w:vertAlign w:val="superscript"/>
        </w:rPr>
        <w:t>0</w:t>
      </w:r>
      <w:r w:rsidR="000C6FF1">
        <w:rPr>
          <w:rFonts w:cs="Arial"/>
          <w:vertAlign w:val="superscript"/>
        </w:rPr>
        <w:t xml:space="preserve"> </w:t>
      </w:r>
      <w:r>
        <w:rPr>
          <w:rFonts w:cs="Arial"/>
        </w:rPr>
        <w:t>=</w:t>
      </w:r>
      <w:r w:rsidR="00106A60">
        <w:rPr>
          <w:rFonts w:cs="Arial"/>
        </w:rPr>
        <w:t xml:space="preserve"> </w:t>
      </w:r>
      <w:r w:rsidR="00106A60" w:rsidRPr="009037EF">
        <w:rPr>
          <w:rFonts w:cs="Arial"/>
        </w:rPr>
        <w:t>3</w:t>
      </w:r>
      <w:r w:rsidR="00176E7C" w:rsidRPr="009037EF">
        <w:rPr>
          <w:rFonts w:cs="Arial"/>
        </w:rPr>
        <w:t>‘</w:t>
      </w:r>
      <w:r w:rsidR="00106A60" w:rsidRPr="009037EF">
        <w:rPr>
          <w:rFonts w:cs="Arial"/>
        </w:rPr>
        <w:t>405</w:t>
      </w:r>
    </w:p>
    <w:p w14:paraId="6B67BDA8" w14:textId="77777777" w:rsidR="00176E7C" w:rsidRPr="00FC4904" w:rsidRDefault="00176E7C" w:rsidP="00FC4904">
      <w:pPr>
        <w:spacing w:after="0" w:line="240" w:lineRule="auto"/>
        <w:outlineLvl w:val="3"/>
        <w:rPr>
          <w:lang w:val="de-CH" w:eastAsia="de-CH"/>
        </w:rPr>
      </w:pPr>
      <w:r>
        <w:rPr>
          <w:rFonts w:cs="Arial"/>
        </w:rPr>
        <w:t>2</w:t>
      </w:r>
      <w:r>
        <w:rPr>
          <w:rFonts w:cs="Arial"/>
        </w:rPr>
        <w:sym w:font="Symbol" w:char="F0D7"/>
      </w:r>
      <w:r>
        <w:rPr>
          <w:rFonts w:cs="Arial"/>
        </w:rPr>
        <w:t>10</w:t>
      </w:r>
      <w:r>
        <w:rPr>
          <w:rFonts w:cs="Arial"/>
          <w:vertAlign w:val="superscript"/>
        </w:rPr>
        <w:t>3</w:t>
      </w:r>
      <w:r>
        <w:rPr>
          <w:rFonts w:cs="Arial"/>
        </w:rPr>
        <w:t xml:space="preserve"> + 4</w:t>
      </w:r>
      <w:r>
        <w:rPr>
          <w:rFonts w:cs="Arial"/>
        </w:rPr>
        <w:sym w:font="Symbol" w:char="F0D7"/>
      </w:r>
      <w:r>
        <w:rPr>
          <w:rFonts w:cs="Arial"/>
        </w:rPr>
        <w:t>10</w:t>
      </w:r>
      <w:r>
        <w:rPr>
          <w:rFonts w:cs="Arial"/>
          <w:vertAlign w:val="superscript"/>
        </w:rPr>
        <w:t>2</w:t>
      </w:r>
      <w:r w:rsidR="00312A2F">
        <w:rPr>
          <w:rFonts w:cs="Arial"/>
        </w:rPr>
        <w:t xml:space="preserve"> +</w:t>
      </w:r>
      <w:r>
        <w:rPr>
          <w:rFonts w:cs="Arial"/>
        </w:rPr>
        <w:t xml:space="preserve"> 5</w:t>
      </w:r>
      <w:r>
        <w:rPr>
          <w:rFonts w:cs="Arial"/>
        </w:rPr>
        <w:sym w:font="Symbol" w:char="F0D7"/>
      </w:r>
      <w:r>
        <w:rPr>
          <w:rFonts w:cs="Arial"/>
        </w:rPr>
        <w:t>10</w:t>
      </w:r>
      <w:r>
        <w:rPr>
          <w:rFonts w:cs="Arial"/>
          <w:vertAlign w:val="superscript"/>
        </w:rPr>
        <w:t>1</w:t>
      </w:r>
      <w:r>
        <w:rPr>
          <w:rFonts w:cs="Arial"/>
        </w:rPr>
        <w:t xml:space="preserve"> + 9</w:t>
      </w:r>
      <w:r>
        <w:rPr>
          <w:rFonts w:cs="Arial"/>
        </w:rPr>
        <w:sym w:font="Symbol" w:char="F0D7"/>
      </w:r>
      <w:r w:rsidR="00312A2F">
        <w:rPr>
          <w:rFonts w:cs="Arial"/>
        </w:rPr>
        <w:t>10</w:t>
      </w:r>
      <w:r w:rsidR="00312A2F" w:rsidRPr="00B45DE1">
        <w:rPr>
          <w:rFonts w:cs="Arial"/>
          <w:vertAlign w:val="superscript"/>
        </w:rPr>
        <w:t>0</w:t>
      </w:r>
      <w:r w:rsidR="000C6FF1">
        <w:rPr>
          <w:rFonts w:cs="Arial"/>
          <w:vertAlign w:val="superscript"/>
        </w:rPr>
        <w:t xml:space="preserve"> </w:t>
      </w:r>
      <w:r w:rsidR="00312A2F">
        <w:rPr>
          <w:rFonts w:cs="Arial"/>
        </w:rPr>
        <w:t xml:space="preserve">= </w:t>
      </w:r>
      <w:r w:rsidR="00FC4904">
        <w:rPr>
          <w:lang w:val="de-CH" w:eastAsia="de-CH"/>
        </w:rPr>
        <w:t>…………………………………………………………………………</w:t>
      </w:r>
      <w:r w:rsidR="00C249BA">
        <w:rPr>
          <w:lang w:val="de-CH" w:eastAsia="de-CH"/>
        </w:rPr>
        <w:t>…………</w:t>
      </w:r>
    </w:p>
    <w:p w14:paraId="05E3C3A8" w14:textId="77777777" w:rsidR="00B45DE1" w:rsidRPr="00B45DE1" w:rsidRDefault="007A21F5" w:rsidP="00D6447C">
      <w:pPr>
        <w:spacing w:before="240"/>
        <w:rPr>
          <w:rFonts w:cs="Arial"/>
        </w:rPr>
      </w:pPr>
      <w:r>
        <w:rPr>
          <w:rFonts w:cs="Arial"/>
        </w:rPr>
        <w:t>5</w:t>
      </w:r>
      <w:r>
        <w:rPr>
          <w:rFonts w:cs="Arial"/>
        </w:rPr>
        <w:sym w:font="Symbol" w:char="F0D7"/>
      </w:r>
      <w:r>
        <w:rPr>
          <w:rFonts w:cs="Arial"/>
        </w:rPr>
        <w:t>10</w:t>
      </w:r>
      <w:r w:rsidRPr="00B45DE1">
        <w:rPr>
          <w:rFonts w:cs="Arial"/>
          <w:vertAlign w:val="superscript"/>
        </w:rPr>
        <w:t>5</w:t>
      </w:r>
      <w:r>
        <w:rPr>
          <w:rFonts w:cs="Arial"/>
        </w:rPr>
        <w:t xml:space="preserve"> + </w:t>
      </w:r>
      <w:r w:rsidR="00B45DE1">
        <w:rPr>
          <w:rFonts w:cs="Arial"/>
        </w:rPr>
        <w:t>4</w:t>
      </w:r>
      <w:r w:rsidR="00B45DE1">
        <w:rPr>
          <w:rFonts w:cs="Arial"/>
        </w:rPr>
        <w:sym w:font="Symbol" w:char="F0D7"/>
      </w:r>
      <w:r w:rsidR="00B45DE1">
        <w:rPr>
          <w:rFonts w:cs="Arial"/>
        </w:rPr>
        <w:t>10</w:t>
      </w:r>
      <w:r w:rsidR="00B45DE1" w:rsidRPr="00B45DE1">
        <w:rPr>
          <w:rFonts w:cs="Arial"/>
          <w:vertAlign w:val="superscript"/>
        </w:rPr>
        <w:t>3</w:t>
      </w:r>
      <w:r w:rsidR="00B45DE1">
        <w:rPr>
          <w:rFonts w:cs="Arial"/>
        </w:rPr>
        <w:t xml:space="preserve"> + 7</w:t>
      </w:r>
      <w:r w:rsidR="00B45DE1">
        <w:rPr>
          <w:rFonts w:cs="Arial"/>
        </w:rPr>
        <w:sym w:font="Symbol" w:char="F0D7"/>
      </w:r>
      <w:r w:rsidR="00B45DE1">
        <w:rPr>
          <w:rFonts w:cs="Arial"/>
        </w:rPr>
        <w:t>10</w:t>
      </w:r>
      <w:r w:rsidR="00B45DE1" w:rsidRPr="00B45DE1">
        <w:rPr>
          <w:rFonts w:cs="Arial"/>
          <w:vertAlign w:val="superscript"/>
        </w:rPr>
        <w:t>0</w:t>
      </w:r>
      <w:r w:rsidR="00B45DE1">
        <w:rPr>
          <w:rFonts w:cs="Arial"/>
        </w:rPr>
        <w:t xml:space="preserve"> = </w:t>
      </w:r>
      <w:r w:rsidR="00FC4904">
        <w:rPr>
          <w:lang w:val="de-CH" w:eastAsia="de-CH"/>
        </w:rPr>
        <w:t>…………………………………………………………………………………….</w:t>
      </w:r>
    </w:p>
    <w:p w14:paraId="0DD5AD9F" w14:textId="77777777" w:rsidR="00B37516" w:rsidRPr="00ED0A9C" w:rsidRDefault="00D30A73" w:rsidP="00ED0A9C">
      <w:pPr>
        <w:spacing w:before="240"/>
        <w:rPr>
          <w:rFonts w:cs="Arial"/>
        </w:rPr>
      </w:pPr>
      <w:r>
        <w:rPr>
          <w:rFonts w:cs="Arial"/>
        </w:rPr>
        <w:t>9</w:t>
      </w:r>
      <w:r>
        <w:rPr>
          <w:rFonts w:cs="Arial"/>
        </w:rPr>
        <w:sym w:font="Symbol" w:char="F0D7"/>
      </w:r>
      <w:r>
        <w:rPr>
          <w:rFonts w:cs="Arial"/>
        </w:rPr>
        <w:t>10</w:t>
      </w:r>
      <w:r>
        <w:rPr>
          <w:rFonts w:cs="Arial"/>
          <w:vertAlign w:val="superscript"/>
        </w:rPr>
        <w:t>7</w:t>
      </w:r>
      <w:r>
        <w:rPr>
          <w:rFonts w:cs="Arial"/>
        </w:rPr>
        <w:t xml:space="preserve"> + 9</w:t>
      </w:r>
      <w:r>
        <w:rPr>
          <w:rFonts w:cs="Arial"/>
        </w:rPr>
        <w:sym w:font="Symbol" w:char="F0D7"/>
      </w:r>
      <w:r>
        <w:rPr>
          <w:rFonts w:cs="Arial"/>
        </w:rPr>
        <w:t>10</w:t>
      </w:r>
      <w:r>
        <w:rPr>
          <w:rFonts w:cs="Arial"/>
          <w:vertAlign w:val="superscript"/>
        </w:rPr>
        <w:t>6</w:t>
      </w:r>
      <w:r>
        <w:rPr>
          <w:rFonts w:cs="Arial"/>
        </w:rPr>
        <w:t xml:space="preserve"> + 9</w:t>
      </w:r>
      <w:r>
        <w:rPr>
          <w:rFonts w:cs="Arial"/>
        </w:rPr>
        <w:sym w:font="Symbol" w:char="F0D7"/>
      </w:r>
      <w:r>
        <w:rPr>
          <w:rFonts w:cs="Arial"/>
        </w:rPr>
        <w:t>10</w:t>
      </w:r>
      <w:r>
        <w:rPr>
          <w:rFonts w:cs="Arial"/>
          <w:vertAlign w:val="superscript"/>
        </w:rPr>
        <w:t>5</w:t>
      </w:r>
      <w:r>
        <w:rPr>
          <w:rFonts w:cs="Arial"/>
        </w:rPr>
        <w:t xml:space="preserve"> </w:t>
      </w:r>
      <w:r w:rsidR="00803B0C">
        <w:rPr>
          <w:rFonts w:cs="Arial"/>
        </w:rPr>
        <w:t xml:space="preserve">= </w:t>
      </w:r>
      <w:r w:rsidR="00FC4904">
        <w:rPr>
          <w:lang w:val="de-CH" w:eastAsia="de-CH"/>
        </w:rPr>
        <w:t>………………………………………………………………………………</w:t>
      </w:r>
      <w:r w:rsidR="00FC4904">
        <w:rPr>
          <w:rFonts w:cs="Arial"/>
        </w:rPr>
        <w:t>…….</w:t>
      </w:r>
      <w:r w:rsidR="00B37516">
        <w:rPr>
          <w:rFonts w:cs="Arial"/>
          <w:i/>
          <w:shd w:val="clear" w:color="auto" w:fill="FFFF00"/>
        </w:rPr>
        <w:br w:type="page"/>
      </w:r>
    </w:p>
    <w:p w14:paraId="597258F8" w14:textId="77777777" w:rsidR="00611990" w:rsidRPr="001E275F" w:rsidRDefault="008B1F96" w:rsidP="007E1C62">
      <w:pPr>
        <w:spacing w:after="120"/>
        <w:rPr>
          <w:rFonts w:cs="Arial"/>
          <w:b/>
          <w:sz w:val="26"/>
          <w:szCs w:val="26"/>
        </w:rPr>
      </w:pPr>
      <w:r w:rsidRPr="001E275F">
        <w:rPr>
          <w:rFonts w:cs="Arial"/>
          <w:b/>
          <w:sz w:val="26"/>
          <w:szCs w:val="26"/>
        </w:rPr>
        <w:lastRenderedPageBreak/>
        <w:t>Binärsystem (Zweiersystem)</w:t>
      </w:r>
    </w:p>
    <w:p w14:paraId="12CC0261" w14:textId="77777777" w:rsidR="00240307" w:rsidRDefault="003345D8" w:rsidP="001E275F">
      <w:pPr>
        <w:jc w:val="both"/>
        <w:rPr>
          <w:rFonts w:cs="Arial"/>
        </w:rPr>
      </w:pPr>
      <w:r>
        <w:rPr>
          <w:rFonts w:cs="Arial"/>
        </w:rPr>
        <w:t xml:space="preserve">Mit dem Binärsystem </w:t>
      </w:r>
      <w:r w:rsidR="002174B2">
        <w:rPr>
          <w:rFonts w:cs="Arial"/>
        </w:rPr>
        <w:t xml:space="preserve">(Zweiersystem) </w:t>
      </w:r>
      <w:r w:rsidR="00240307">
        <w:rPr>
          <w:rFonts w:cs="Arial"/>
        </w:rPr>
        <w:t>lernst du</w:t>
      </w:r>
      <w:r>
        <w:rPr>
          <w:rFonts w:cs="Arial"/>
        </w:rPr>
        <w:t xml:space="preserve"> ein weiteres Zahlensystem kennen. </w:t>
      </w:r>
      <w:r w:rsidR="00E710A2">
        <w:rPr>
          <w:rFonts w:cs="Arial"/>
        </w:rPr>
        <w:t xml:space="preserve">Die </w:t>
      </w:r>
      <w:r w:rsidR="007A1F4A">
        <w:rPr>
          <w:rFonts w:cs="Arial"/>
        </w:rPr>
        <w:t>ein</w:t>
      </w:r>
      <w:r w:rsidR="006224DC">
        <w:rPr>
          <w:rFonts w:cs="Arial"/>
        </w:rPr>
        <w:softHyphen/>
      </w:r>
      <w:r w:rsidR="007A1F4A">
        <w:rPr>
          <w:rFonts w:cs="Arial"/>
        </w:rPr>
        <w:t xml:space="preserve">zigen </w:t>
      </w:r>
      <w:r w:rsidR="002174B2">
        <w:rPr>
          <w:rFonts w:cs="Arial"/>
        </w:rPr>
        <w:t>möglichen Ziffern im Binär</w:t>
      </w:r>
      <w:r w:rsidR="00E710A2">
        <w:rPr>
          <w:rFonts w:cs="Arial"/>
        </w:rPr>
        <w:t xml:space="preserve">system sind 0 und 1. Du löst die nachfolgenden Aufgaben mit dem Lernziel, den </w:t>
      </w:r>
      <w:r w:rsidR="00473CBD">
        <w:rPr>
          <w:rFonts w:cs="Arial"/>
        </w:rPr>
        <w:t>Zahlentrick</w:t>
      </w:r>
      <w:r>
        <w:rPr>
          <w:rFonts w:cs="Arial"/>
        </w:rPr>
        <w:t xml:space="preserve"> mit dem Binä</w:t>
      </w:r>
      <w:r w:rsidR="002174B2">
        <w:rPr>
          <w:rFonts w:cs="Arial"/>
        </w:rPr>
        <w:t>rsystem</w:t>
      </w:r>
      <w:r w:rsidR="00E710A2">
        <w:rPr>
          <w:rFonts w:cs="Arial"/>
        </w:rPr>
        <w:t xml:space="preserve"> erklären zu können.</w:t>
      </w:r>
    </w:p>
    <w:p w14:paraId="37840660" w14:textId="77777777" w:rsidR="00C45B66" w:rsidRPr="007A71C6" w:rsidRDefault="00C45B66" w:rsidP="000046D3">
      <w:pPr>
        <w:rPr>
          <w:rFonts w:cs="Arial"/>
          <w:b/>
        </w:rPr>
      </w:pPr>
      <w:r w:rsidRPr="007A71C6">
        <w:rPr>
          <w:rFonts w:cs="Arial"/>
          <w:b/>
        </w:rPr>
        <w:t>Vergleich vo</w:t>
      </w:r>
      <w:r w:rsidR="00DB1E44" w:rsidRPr="007A71C6">
        <w:rPr>
          <w:rFonts w:cs="Arial"/>
          <w:b/>
        </w:rPr>
        <w:t>n Zehnersystem und Zweiersystem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42"/>
        <w:gridCol w:w="318"/>
        <w:gridCol w:w="850"/>
        <w:gridCol w:w="709"/>
        <w:gridCol w:w="567"/>
        <w:gridCol w:w="567"/>
        <w:gridCol w:w="284"/>
        <w:gridCol w:w="1417"/>
        <w:gridCol w:w="709"/>
        <w:gridCol w:w="709"/>
        <w:gridCol w:w="567"/>
        <w:gridCol w:w="567"/>
        <w:gridCol w:w="567"/>
      </w:tblGrid>
      <w:tr w:rsidR="00C45B66" w14:paraId="4F042F38" w14:textId="77777777" w:rsidTr="0073133B">
        <w:tc>
          <w:tcPr>
            <w:tcW w:w="4253" w:type="dxa"/>
            <w:gridSpan w:val="6"/>
            <w:tcBorders>
              <w:right w:val="single" w:sz="4" w:space="0" w:color="auto"/>
            </w:tcBorders>
          </w:tcPr>
          <w:p w14:paraId="5EF5611F" w14:textId="77777777" w:rsidR="00C45B66" w:rsidRPr="008A4DA3" w:rsidRDefault="00C45B66" w:rsidP="00C0779C">
            <w:pPr>
              <w:spacing w:before="40" w:after="40" w:line="240" w:lineRule="auto"/>
              <w:rPr>
                <w:rFonts w:cs="Arial"/>
                <w:b/>
              </w:rPr>
            </w:pPr>
            <w:r w:rsidRPr="008A4DA3">
              <w:rPr>
                <w:rFonts w:cs="Arial"/>
                <w:b/>
              </w:rPr>
              <w:t>Zehnersystem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BD0B6" w14:textId="77777777" w:rsidR="00C45B66" w:rsidRDefault="00C45B66" w:rsidP="00C0779C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4536" w:type="dxa"/>
            <w:gridSpan w:val="6"/>
            <w:tcBorders>
              <w:left w:val="single" w:sz="4" w:space="0" w:color="auto"/>
            </w:tcBorders>
          </w:tcPr>
          <w:p w14:paraId="22A27F8E" w14:textId="77777777" w:rsidR="00C45B66" w:rsidRPr="008A4DA3" w:rsidRDefault="00C45B66" w:rsidP="00C0779C">
            <w:pPr>
              <w:spacing w:before="40" w:after="40" w:line="240" w:lineRule="auto"/>
              <w:rPr>
                <w:rFonts w:cs="Arial"/>
                <w:b/>
              </w:rPr>
            </w:pPr>
            <w:r w:rsidRPr="008A4DA3">
              <w:rPr>
                <w:rFonts w:cs="Arial"/>
                <w:b/>
              </w:rPr>
              <w:t>Zweiersystem</w:t>
            </w:r>
          </w:p>
        </w:tc>
      </w:tr>
      <w:tr w:rsidR="00C45B66" w14:paraId="02AFB101" w14:textId="77777777" w:rsidTr="0073133B">
        <w:tc>
          <w:tcPr>
            <w:tcW w:w="4253" w:type="dxa"/>
            <w:gridSpan w:val="6"/>
            <w:tcBorders>
              <w:right w:val="single" w:sz="4" w:space="0" w:color="auto"/>
            </w:tcBorders>
          </w:tcPr>
          <w:p w14:paraId="6E945FDE" w14:textId="06885E51" w:rsidR="00C45B66" w:rsidRDefault="00C45B66" w:rsidP="00C0779C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>Mögliche Ziffern: 0, 1, 2 …</w:t>
            </w:r>
            <w:r w:rsidR="000C6FF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EB066" w14:textId="77777777" w:rsidR="00C45B66" w:rsidRDefault="00C45B66" w:rsidP="00C0779C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4536" w:type="dxa"/>
            <w:gridSpan w:val="6"/>
            <w:tcBorders>
              <w:left w:val="single" w:sz="4" w:space="0" w:color="auto"/>
            </w:tcBorders>
          </w:tcPr>
          <w:p w14:paraId="13321080" w14:textId="77777777" w:rsidR="00C45B66" w:rsidRDefault="00C45B66" w:rsidP="00C0779C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Mögliche Ziffern: </w:t>
            </w:r>
            <w:r w:rsidR="008A4DA3" w:rsidRPr="00A23571">
              <w:rPr>
                <w:rFonts w:cs="Arial"/>
                <w:b/>
              </w:rPr>
              <w:t>0,</w:t>
            </w:r>
            <w:r w:rsidR="008A4DA3" w:rsidRPr="00A23571">
              <w:rPr>
                <w:rFonts w:cs="Arial"/>
              </w:rPr>
              <w:t xml:space="preserve"> </w:t>
            </w:r>
            <w:r w:rsidR="008A4DA3" w:rsidRPr="00A23571">
              <w:rPr>
                <w:rFonts w:cs="Arial"/>
                <w:b/>
              </w:rPr>
              <w:t>1</w:t>
            </w:r>
          </w:p>
        </w:tc>
      </w:tr>
      <w:tr w:rsidR="00C45B66" w14:paraId="181AF326" w14:textId="77777777" w:rsidTr="0073133B">
        <w:tc>
          <w:tcPr>
            <w:tcW w:w="1242" w:type="dxa"/>
            <w:vMerge w:val="restart"/>
          </w:tcPr>
          <w:p w14:paraId="2926372D" w14:textId="77777777" w:rsidR="00C45B66" w:rsidRDefault="00C45B66" w:rsidP="00C0779C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>Stellen-werte</w:t>
            </w:r>
          </w:p>
        </w:tc>
        <w:tc>
          <w:tcPr>
            <w:tcW w:w="318" w:type="dxa"/>
          </w:tcPr>
          <w:p w14:paraId="3A1F7B96" w14:textId="77777777" w:rsidR="00C45B66" w:rsidRDefault="00C45B66" w:rsidP="0073133B">
            <w:pPr>
              <w:spacing w:before="40" w:after="40" w:line="240" w:lineRule="auto"/>
              <w:ind w:left="-74"/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</w:tc>
        <w:tc>
          <w:tcPr>
            <w:tcW w:w="850" w:type="dxa"/>
          </w:tcPr>
          <w:p w14:paraId="64D509D9" w14:textId="77777777" w:rsidR="00C45B66" w:rsidRDefault="00C45B66" w:rsidP="00C0779C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Pr="00C45B66">
              <w:rPr>
                <w:rFonts w:cs="Arial"/>
                <w:vertAlign w:val="superscript"/>
              </w:rPr>
              <w:t>3</w:t>
            </w:r>
          </w:p>
        </w:tc>
        <w:tc>
          <w:tcPr>
            <w:tcW w:w="709" w:type="dxa"/>
          </w:tcPr>
          <w:p w14:paraId="5BE7BA4C" w14:textId="77777777" w:rsidR="00C45B66" w:rsidRDefault="00C45B66" w:rsidP="00C0779C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Pr="00C45B66">
              <w:rPr>
                <w:rFonts w:cs="Arial"/>
                <w:vertAlign w:val="superscript"/>
              </w:rPr>
              <w:t>2</w:t>
            </w:r>
          </w:p>
        </w:tc>
        <w:tc>
          <w:tcPr>
            <w:tcW w:w="567" w:type="dxa"/>
          </w:tcPr>
          <w:p w14:paraId="63E2E819" w14:textId="77777777" w:rsidR="00C45B66" w:rsidRDefault="00C45B66" w:rsidP="00C0779C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2EEF5E7" w14:textId="77777777" w:rsidR="00C45B66" w:rsidRDefault="00C45B66" w:rsidP="00C0779C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C6B31" w14:textId="77777777" w:rsidR="00C45B66" w:rsidRDefault="00C45B66" w:rsidP="00C0779C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14:paraId="1889338F" w14:textId="77777777" w:rsidR="00C45B66" w:rsidRDefault="00784D73" w:rsidP="00C0779C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>Stellen</w:t>
            </w:r>
            <w:r w:rsidR="00A23571">
              <w:rPr>
                <w:rFonts w:cs="Arial"/>
              </w:rPr>
              <w:t>-</w:t>
            </w:r>
            <w:r w:rsidR="00C45B66">
              <w:rPr>
                <w:rFonts w:cs="Arial"/>
              </w:rPr>
              <w:t>werte</w:t>
            </w:r>
          </w:p>
        </w:tc>
        <w:tc>
          <w:tcPr>
            <w:tcW w:w="709" w:type="dxa"/>
          </w:tcPr>
          <w:p w14:paraId="628BB90F" w14:textId="77777777" w:rsidR="00C45B66" w:rsidRDefault="00C45B66" w:rsidP="00C0779C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C45B66">
              <w:rPr>
                <w:rFonts w:cs="Arial"/>
                <w:vertAlign w:val="superscript"/>
              </w:rPr>
              <w:t>4</w:t>
            </w:r>
          </w:p>
        </w:tc>
        <w:tc>
          <w:tcPr>
            <w:tcW w:w="709" w:type="dxa"/>
          </w:tcPr>
          <w:p w14:paraId="25475290" w14:textId="77777777" w:rsidR="00C45B66" w:rsidRDefault="00C45B66" w:rsidP="00C0779C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C45B66">
              <w:rPr>
                <w:rFonts w:cs="Arial"/>
                <w:vertAlign w:val="superscript"/>
              </w:rPr>
              <w:t>3</w:t>
            </w:r>
          </w:p>
        </w:tc>
        <w:tc>
          <w:tcPr>
            <w:tcW w:w="567" w:type="dxa"/>
          </w:tcPr>
          <w:p w14:paraId="3C37172F" w14:textId="77777777" w:rsidR="00C45B66" w:rsidRDefault="00C45B66" w:rsidP="00C0779C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C45B66">
              <w:rPr>
                <w:rFonts w:cs="Arial"/>
                <w:vertAlign w:val="superscript"/>
              </w:rPr>
              <w:t>2</w:t>
            </w:r>
          </w:p>
        </w:tc>
        <w:tc>
          <w:tcPr>
            <w:tcW w:w="567" w:type="dxa"/>
          </w:tcPr>
          <w:p w14:paraId="28813ABF" w14:textId="77777777" w:rsidR="00C45B66" w:rsidRDefault="007A1F4A" w:rsidP="00C0779C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A8002D">
              <w:rPr>
                <w:rFonts w:cs="Arial"/>
                <w:vertAlign w:val="superscript"/>
              </w:rPr>
              <w:t>1</w:t>
            </w:r>
          </w:p>
        </w:tc>
        <w:tc>
          <w:tcPr>
            <w:tcW w:w="567" w:type="dxa"/>
          </w:tcPr>
          <w:p w14:paraId="00B76E9B" w14:textId="77777777" w:rsidR="00C45B66" w:rsidRDefault="007A1F4A" w:rsidP="00C0779C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A8002D">
              <w:rPr>
                <w:rFonts w:cs="Arial"/>
                <w:vertAlign w:val="superscript"/>
              </w:rPr>
              <w:t>0</w:t>
            </w:r>
          </w:p>
        </w:tc>
      </w:tr>
      <w:tr w:rsidR="00C45B66" w14:paraId="584B2002" w14:textId="77777777" w:rsidTr="0073133B">
        <w:tc>
          <w:tcPr>
            <w:tcW w:w="1242" w:type="dxa"/>
            <w:vMerge/>
          </w:tcPr>
          <w:p w14:paraId="5CEEAD2E" w14:textId="77777777" w:rsidR="00C45B66" w:rsidRDefault="00C45B66" w:rsidP="00C0779C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318" w:type="dxa"/>
          </w:tcPr>
          <w:p w14:paraId="4B76A1C7" w14:textId="77777777" w:rsidR="00C45B66" w:rsidRDefault="00C45B66" w:rsidP="0073133B">
            <w:pPr>
              <w:spacing w:before="40" w:after="40" w:line="240" w:lineRule="auto"/>
              <w:ind w:left="-74"/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</w:tc>
        <w:tc>
          <w:tcPr>
            <w:tcW w:w="850" w:type="dxa"/>
          </w:tcPr>
          <w:p w14:paraId="21292C35" w14:textId="77777777" w:rsidR="00C45B66" w:rsidRDefault="00C45B66" w:rsidP="00C0779C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F548D2">
              <w:rPr>
                <w:rFonts w:cs="Arial"/>
              </w:rPr>
              <w:t>‘</w:t>
            </w:r>
            <w:r>
              <w:rPr>
                <w:rFonts w:cs="Arial"/>
              </w:rPr>
              <w:t>000</w:t>
            </w:r>
          </w:p>
        </w:tc>
        <w:tc>
          <w:tcPr>
            <w:tcW w:w="709" w:type="dxa"/>
          </w:tcPr>
          <w:p w14:paraId="4391A9B9" w14:textId="77777777" w:rsidR="00C45B66" w:rsidRDefault="00C45B66" w:rsidP="00C0779C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567" w:type="dxa"/>
          </w:tcPr>
          <w:p w14:paraId="4628E816" w14:textId="77777777" w:rsidR="00C45B66" w:rsidRDefault="00C45B66" w:rsidP="00C0779C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A5C7194" w14:textId="77777777" w:rsidR="00C45B66" w:rsidRDefault="00C45B66" w:rsidP="00C0779C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E0F96" w14:textId="77777777" w:rsidR="00C45B66" w:rsidRDefault="00C45B66" w:rsidP="00C0779C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14:paraId="7A28B8A4" w14:textId="77777777" w:rsidR="00C45B66" w:rsidRDefault="00C45B66" w:rsidP="00C0779C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709" w:type="dxa"/>
          </w:tcPr>
          <w:p w14:paraId="074072E7" w14:textId="77777777" w:rsidR="00C45B66" w:rsidRDefault="00C45B66" w:rsidP="00C0779C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709" w:type="dxa"/>
          </w:tcPr>
          <w:p w14:paraId="4E84BD31" w14:textId="77777777" w:rsidR="00C45B66" w:rsidRDefault="00C45B66" w:rsidP="00C0779C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567" w:type="dxa"/>
          </w:tcPr>
          <w:p w14:paraId="555AE042" w14:textId="77777777" w:rsidR="00C45B66" w:rsidRDefault="00C45B66" w:rsidP="00C0779C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567" w:type="dxa"/>
          </w:tcPr>
          <w:p w14:paraId="1A5A2D8E" w14:textId="77777777" w:rsidR="00C45B66" w:rsidRDefault="00C45B66" w:rsidP="00C0779C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67" w:type="dxa"/>
          </w:tcPr>
          <w:p w14:paraId="10925171" w14:textId="77777777" w:rsidR="00C45B66" w:rsidRDefault="00C45B66" w:rsidP="00C0779C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C45B66" w14:paraId="02164E37" w14:textId="77777777" w:rsidTr="0073133B">
        <w:tc>
          <w:tcPr>
            <w:tcW w:w="1242" w:type="dxa"/>
          </w:tcPr>
          <w:p w14:paraId="5517E343" w14:textId="77777777" w:rsidR="00C45B66" w:rsidRDefault="00C45B66" w:rsidP="00C0779C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>Beispiel</w:t>
            </w:r>
          </w:p>
        </w:tc>
        <w:tc>
          <w:tcPr>
            <w:tcW w:w="318" w:type="dxa"/>
          </w:tcPr>
          <w:p w14:paraId="107668D2" w14:textId="77777777" w:rsidR="00C45B66" w:rsidRDefault="00C45B66" w:rsidP="00C0779C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850" w:type="dxa"/>
          </w:tcPr>
          <w:p w14:paraId="299FEDD9" w14:textId="77777777" w:rsidR="00C45B66" w:rsidRPr="00784D73" w:rsidRDefault="002D4505" w:rsidP="00C0779C">
            <w:pPr>
              <w:spacing w:before="40" w:after="40" w:line="240" w:lineRule="auto"/>
              <w:rPr>
                <w:rFonts w:cs="Arial"/>
                <w:b/>
                <w:color w:val="808080" w:themeColor="background1" w:themeShade="80"/>
              </w:rPr>
            </w:pPr>
            <w:r>
              <w:rPr>
                <w:rFonts w:cs="Arial"/>
                <w:b/>
                <w:color w:val="808080" w:themeColor="background1" w:themeShade="80"/>
              </w:rPr>
              <w:t>6</w:t>
            </w:r>
          </w:p>
        </w:tc>
        <w:tc>
          <w:tcPr>
            <w:tcW w:w="709" w:type="dxa"/>
          </w:tcPr>
          <w:p w14:paraId="77746217" w14:textId="77777777" w:rsidR="00C45B66" w:rsidRPr="00784D73" w:rsidRDefault="00C45B66" w:rsidP="00C0779C">
            <w:pPr>
              <w:spacing w:before="40" w:after="40" w:line="240" w:lineRule="auto"/>
              <w:rPr>
                <w:rFonts w:cs="Arial"/>
                <w:b/>
                <w:color w:val="808080" w:themeColor="background1" w:themeShade="80"/>
              </w:rPr>
            </w:pPr>
            <w:r w:rsidRPr="00784D73">
              <w:rPr>
                <w:rFonts w:cs="Arial"/>
                <w:b/>
                <w:color w:val="808080" w:themeColor="background1" w:themeShade="80"/>
              </w:rPr>
              <w:t>0</w:t>
            </w:r>
          </w:p>
        </w:tc>
        <w:tc>
          <w:tcPr>
            <w:tcW w:w="567" w:type="dxa"/>
          </w:tcPr>
          <w:p w14:paraId="46E3F867" w14:textId="77777777" w:rsidR="00C45B66" w:rsidRPr="00784D73" w:rsidRDefault="00C45B66" w:rsidP="00C0779C">
            <w:pPr>
              <w:spacing w:before="40" w:after="40" w:line="240" w:lineRule="auto"/>
              <w:rPr>
                <w:rFonts w:cs="Arial"/>
                <w:b/>
                <w:color w:val="808080" w:themeColor="background1" w:themeShade="80"/>
              </w:rPr>
            </w:pPr>
            <w:r w:rsidRPr="00784D73">
              <w:rPr>
                <w:rFonts w:cs="Arial"/>
                <w:b/>
                <w:color w:val="808080" w:themeColor="background1" w:themeShade="80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2BD5E90" w14:textId="77777777" w:rsidR="00C45B66" w:rsidRPr="00784D73" w:rsidRDefault="00C45B66" w:rsidP="00C0779C">
            <w:pPr>
              <w:spacing w:before="40" w:after="40" w:line="240" w:lineRule="auto"/>
              <w:rPr>
                <w:rFonts w:cs="Arial"/>
                <w:b/>
                <w:color w:val="808080" w:themeColor="background1" w:themeShade="80"/>
              </w:rPr>
            </w:pPr>
            <w:r w:rsidRPr="00784D73">
              <w:rPr>
                <w:rFonts w:cs="Arial"/>
                <w:b/>
                <w:color w:val="808080" w:themeColor="background1" w:themeShade="80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1774E" w14:textId="77777777" w:rsidR="00C45B66" w:rsidRDefault="00C45B66" w:rsidP="00C0779C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5AABFA1" w14:textId="77777777" w:rsidR="00C45B66" w:rsidRDefault="00C45B66" w:rsidP="00C0779C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>Beispiel</w:t>
            </w:r>
          </w:p>
        </w:tc>
        <w:tc>
          <w:tcPr>
            <w:tcW w:w="709" w:type="dxa"/>
          </w:tcPr>
          <w:p w14:paraId="12866A98" w14:textId="77777777" w:rsidR="00C45B66" w:rsidRPr="00784D73" w:rsidRDefault="00C45B66" w:rsidP="00C0779C">
            <w:pPr>
              <w:spacing w:before="40" w:after="40" w:line="240" w:lineRule="auto"/>
              <w:rPr>
                <w:rFonts w:cs="Arial"/>
                <w:color w:val="808080" w:themeColor="background1" w:themeShade="80"/>
              </w:rPr>
            </w:pPr>
            <w:r w:rsidRPr="00784D73">
              <w:rPr>
                <w:rFonts w:cs="Arial"/>
              </w:rPr>
              <w:t>0</w:t>
            </w:r>
          </w:p>
        </w:tc>
        <w:tc>
          <w:tcPr>
            <w:tcW w:w="709" w:type="dxa"/>
          </w:tcPr>
          <w:p w14:paraId="49B3FA4C" w14:textId="77777777" w:rsidR="00C45B66" w:rsidRPr="00784D73" w:rsidRDefault="00C45B66" w:rsidP="00C0779C">
            <w:pPr>
              <w:spacing w:before="40" w:after="40" w:line="240" w:lineRule="auto"/>
              <w:rPr>
                <w:rFonts w:cs="Arial"/>
                <w:b/>
                <w:color w:val="808080" w:themeColor="background1" w:themeShade="80"/>
              </w:rPr>
            </w:pPr>
            <w:r w:rsidRPr="00784D73">
              <w:rPr>
                <w:rFonts w:cs="Arial"/>
                <w:b/>
                <w:color w:val="808080" w:themeColor="background1" w:themeShade="80"/>
              </w:rPr>
              <w:t>1</w:t>
            </w:r>
          </w:p>
        </w:tc>
        <w:tc>
          <w:tcPr>
            <w:tcW w:w="567" w:type="dxa"/>
          </w:tcPr>
          <w:p w14:paraId="18960E7A" w14:textId="77777777" w:rsidR="00C45B66" w:rsidRPr="00784D73" w:rsidRDefault="00C45B66" w:rsidP="00C0779C">
            <w:pPr>
              <w:spacing w:before="40" w:after="40" w:line="240" w:lineRule="auto"/>
              <w:rPr>
                <w:rFonts w:cs="Arial"/>
                <w:b/>
                <w:color w:val="808080" w:themeColor="background1" w:themeShade="80"/>
              </w:rPr>
            </w:pPr>
            <w:r w:rsidRPr="00784D73">
              <w:rPr>
                <w:rFonts w:cs="Arial"/>
                <w:b/>
                <w:color w:val="808080" w:themeColor="background1" w:themeShade="80"/>
              </w:rPr>
              <w:t>1</w:t>
            </w:r>
          </w:p>
        </w:tc>
        <w:tc>
          <w:tcPr>
            <w:tcW w:w="567" w:type="dxa"/>
          </w:tcPr>
          <w:p w14:paraId="4FB62221" w14:textId="77777777" w:rsidR="00C45B66" w:rsidRPr="00784D73" w:rsidRDefault="00C45B66" w:rsidP="00C0779C">
            <w:pPr>
              <w:spacing w:before="40" w:after="40" w:line="240" w:lineRule="auto"/>
              <w:rPr>
                <w:rFonts w:cs="Arial"/>
                <w:b/>
                <w:color w:val="808080" w:themeColor="background1" w:themeShade="80"/>
              </w:rPr>
            </w:pPr>
            <w:r w:rsidRPr="00784D73">
              <w:rPr>
                <w:rFonts w:cs="Arial"/>
                <w:b/>
                <w:color w:val="808080" w:themeColor="background1" w:themeShade="80"/>
              </w:rPr>
              <w:t>0</w:t>
            </w:r>
          </w:p>
        </w:tc>
        <w:tc>
          <w:tcPr>
            <w:tcW w:w="567" w:type="dxa"/>
          </w:tcPr>
          <w:p w14:paraId="19483497" w14:textId="77777777" w:rsidR="00C45B66" w:rsidRPr="00784D73" w:rsidRDefault="00C45B66" w:rsidP="00C0779C">
            <w:pPr>
              <w:spacing w:before="40" w:after="40" w:line="240" w:lineRule="auto"/>
              <w:rPr>
                <w:rFonts w:cs="Arial"/>
                <w:b/>
                <w:color w:val="808080" w:themeColor="background1" w:themeShade="80"/>
              </w:rPr>
            </w:pPr>
            <w:r w:rsidRPr="00784D73">
              <w:rPr>
                <w:rFonts w:cs="Arial"/>
                <w:b/>
                <w:color w:val="808080" w:themeColor="background1" w:themeShade="80"/>
              </w:rPr>
              <w:t>1</w:t>
            </w:r>
          </w:p>
        </w:tc>
      </w:tr>
      <w:tr w:rsidR="00C41FEB" w14:paraId="461BF3E6" w14:textId="77777777" w:rsidTr="0073133B">
        <w:tc>
          <w:tcPr>
            <w:tcW w:w="1242" w:type="dxa"/>
          </w:tcPr>
          <w:p w14:paraId="2CC340CA" w14:textId="77777777" w:rsidR="00C41FEB" w:rsidRDefault="002D4505" w:rsidP="00C0779C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C41FEB">
              <w:rPr>
                <w:rFonts w:cs="Arial"/>
              </w:rPr>
              <w:t>005 =</w:t>
            </w:r>
          </w:p>
        </w:tc>
        <w:tc>
          <w:tcPr>
            <w:tcW w:w="3011" w:type="dxa"/>
            <w:gridSpan w:val="5"/>
            <w:tcBorders>
              <w:right w:val="single" w:sz="4" w:space="0" w:color="auto"/>
            </w:tcBorders>
          </w:tcPr>
          <w:p w14:paraId="599950B0" w14:textId="77777777" w:rsidR="00C41FEB" w:rsidRDefault="002D4505" w:rsidP="00C0779C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  <w:b/>
                <w:color w:val="808080" w:themeColor="background1" w:themeShade="80"/>
              </w:rPr>
              <w:t>6</w:t>
            </w:r>
            <w:r w:rsidR="00C41FEB">
              <w:rPr>
                <w:rFonts w:cs="Arial"/>
              </w:rPr>
              <w:sym w:font="Symbol" w:char="F0D7"/>
            </w:r>
            <w:r w:rsidR="00C41FEB">
              <w:rPr>
                <w:rFonts w:cs="Arial"/>
              </w:rPr>
              <w:t>10</w:t>
            </w:r>
            <w:r w:rsidR="00C41FEB">
              <w:rPr>
                <w:rFonts w:cs="Arial"/>
                <w:vertAlign w:val="superscript"/>
              </w:rPr>
              <w:t>3</w:t>
            </w:r>
            <w:r w:rsidR="00C41FEB">
              <w:rPr>
                <w:rFonts w:cs="Arial"/>
              </w:rPr>
              <w:t xml:space="preserve"> + </w:t>
            </w:r>
            <w:r w:rsidR="00C41FEB" w:rsidRPr="00784D73">
              <w:rPr>
                <w:rFonts w:cs="Arial"/>
                <w:b/>
                <w:color w:val="808080" w:themeColor="background1" w:themeShade="80"/>
              </w:rPr>
              <w:t>0</w:t>
            </w:r>
            <w:r w:rsidR="00C41FEB">
              <w:rPr>
                <w:rFonts w:cs="Arial"/>
              </w:rPr>
              <w:sym w:font="Symbol" w:char="F0D7"/>
            </w:r>
            <w:r w:rsidR="00C41FEB">
              <w:rPr>
                <w:rFonts w:cs="Arial"/>
              </w:rPr>
              <w:t>10</w:t>
            </w:r>
            <w:r w:rsidR="00C41FEB">
              <w:rPr>
                <w:rFonts w:cs="Arial"/>
                <w:vertAlign w:val="superscript"/>
              </w:rPr>
              <w:t>2</w:t>
            </w:r>
            <w:r w:rsidR="00C41FEB">
              <w:rPr>
                <w:rFonts w:cs="Arial"/>
              </w:rPr>
              <w:t xml:space="preserve"> + </w:t>
            </w:r>
            <w:r w:rsidR="00C41FEB" w:rsidRPr="00784D73">
              <w:rPr>
                <w:rFonts w:cs="Arial"/>
                <w:b/>
                <w:color w:val="808080" w:themeColor="background1" w:themeShade="80"/>
              </w:rPr>
              <w:t>0</w:t>
            </w:r>
            <w:r w:rsidR="00C41FEB">
              <w:rPr>
                <w:rFonts w:cs="Arial"/>
              </w:rPr>
              <w:sym w:font="Symbol" w:char="F0D7"/>
            </w:r>
            <w:r w:rsidR="00C41FEB" w:rsidRPr="00D33DEC">
              <w:rPr>
                <w:rFonts w:cs="Arial"/>
              </w:rPr>
              <w:t>10</w:t>
            </w:r>
            <w:r w:rsidR="00C41FEB">
              <w:rPr>
                <w:rFonts w:cs="Arial"/>
              </w:rPr>
              <w:t xml:space="preserve"> + </w:t>
            </w:r>
            <w:r w:rsidR="00C41FEB" w:rsidRPr="00784D73">
              <w:rPr>
                <w:rFonts w:cs="Arial"/>
                <w:b/>
                <w:color w:val="808080" w:themeColor="background1" w:themeShade="80"/>
              </w:rPr>
              <w:t>5</w:t>
            </w:r>
            <w:r w:rsidR="00C41FEB">
              <w:rPr>
                <w:rFonts w:cs="Arial"/>
              </w:rPr>
              <w:sym w:font="Symbol" w:char="F0D7"/>
            </w:r>
            <w:r w:rsidR="00C41FEB">
              <w:rPr>
                <w:rFonts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94F78" w14:textId="77777777" w:rsidR="00C41FEB" w:rsidRDefault="00C41FEB" w:rsidP="00C0779C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52A9F24" w14:textId="77777777" w:rsidR="00C41FEB" w:rsidRPr="00C41FEB" w:rsidRDefault="007462FD" w:rsidP="00C0779C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>11</w:t>
            </w:r>
            <w:r w:rsidR="00C41FEB">
              <w:rPr>
                <w:rFonts w:cs="Arial"/>
              </w:rPr>
              <w:t>01</w:t>
            </w:r>
            <w:r w:rsidR="00C41FEB" w:rsidRPr="00C41FEB">
              <w:rPr>
                <w:rFonts w:cs="Arial"/>
                <w:vertAlign w:val="subscript"/>
              </w:rPr>
              <w:t>2</w:t>
            </w:r>
            <w:r w:rsidR="00C41FEB">
              <w:rPr>
                <w:rFonts w:cs="Arial"/>
              </w:rPr>
              <w:t xml:space="preserve"> = </w:t>
            </w:r>
          </w:p>
        </w:tc>
        <w:tc>
          <w:tcPr>
            <w:tcW w:w="3119" w:type="dxa"/>
            <w:gridSpan w:val="5"/>
          </w:tcPr>
          <w:p w14:paraId="4F27D4CF" w14:textId="77777777" w:rsidR="00C41FEB" w:rsidRDefault="00C41FEB" w:rsidP="00C0779C">
            <w:pPr>
              <w:spacing w:before="40" w:after="40" w:line="240" w:lineRule="auto"/>
              <w:rPr>
                <w:rFonts w:cs="Arial"/>
              </w:rPr>
            </w:pPr>
            <w:r w:rsidRPr="00784D73">
              <w:rPr>
                <w:rFonts w:cs="Arial"/>
                <w:b/>
                <w:color w:val="808080" w:themeColor="background1" w:themeShade="80"/>
              </w:rPr>
              <w:t>1</w:t>
            </w:r>
            <w:r>
              <w:rPr>
                <w:rFonts w:cs="Arial"/>
              </w:rPr>
              <w:sym w:font="Symbol" w:char="F0D7"/>
            </w:r>
            <w:r>
              <w:rPr>
                <w:rFonts w:cs="Arial"/>
              </w:rPr>
              <w:t>8</w:t>
            </w:r>
            <w:r w:rsidR="0034163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+</w:t>
            </w:r>
            <w:r w:rsidR="00341633">
              <w:rPr>
                <w:rFonts w:cs="Arial"/>
              </w:rPr>
              <w:t xml:space="preserve"> </w:t>
            </w:r>
            <w:r w:rsidRPr="00784D73">
              <w:rPr>
                <w:rFonts w:cs="Arial"/>
                <w:b/>
                <w:color w:val="808080" w:themeColor="background1" w:themeShade="80"/>
              </w:rPr>
              <w:t>1</w:t>
            </w:r>
            <w:r>
              <w:rPr>
                <w:rFonts w:cs="Arial"/>
              </w:rPr>
              <w:sym w:font="Symbol" w:char="F0D7"/>
            </w:r>
            <w:r>
              <w:rPr>
                <w:rFonts w:cs="Arial"/>
              </w:rPr>
              <w:t>4</w:t>
            </w:r>
            <w:r w:rsidR="0034163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+</w:t>
            </w:r>
            <w:r w:rsidR="00341633">
              <w:rPr>
                <w:rFonts w:cs="Arial"/>
              </w:rPr>
              <w:t xml:space="preserve"> </w:t>
            </w:r>
            <w:r w:rsidRPr="00784D73">
              <w:rPr>
                <w:rFonts w:cs="Arial"/>
                <w:b/>
                <w:color w:val="808080" w:themeColor="background1" w:themeShade="80"/>
              </w:rPr>
              <w:t>0</w:t>
            </w:r>
            <w:r>
              <w:rPr>
                <w:rFonts w:cs="Arial"/>
              </w:rPr>
              <w:sym w:font="Symbol" w:char="F0D7"/>
            </w:r>
            <w:r>
              <w:rPr>
                <w:rFonts w:cs="Arial"/>
              </w:rPr>
              <w:t>2</w:t>
            </w:r>
            <w:r w:rsidR="0034163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+</w:t>
            </w:r>
            <w:r w:rsidR="00341633">
              <w:rPr>
                <w:rFonts w:cs="Arial"/>
              </w:rPr>
              <w:t xml:space="preserve"> </w:t>
            </w:r>
            <w:r w:rsidRPr="00784D73">
              <w:rPr>
                <w:rFonts w:cs="Arial"/>
                <w:b/>
                <w:color w:val="808080" w:themeColor="background1" w:themeShade="80"/>
              </w:rPr>
              <w:t>1</w:t>
            </w:r>
            <w:r>
              <w:rPr>
                <w:rFonts w:cs="Arial"/>
              </w:rPr>
              <w:sym w:font="Symbol" w:char="F0D7"/>
            </w:r>
            <w:r>
              <w:rPr>
                <w:rFonts w:cs="Arial"/>
              </w:rPr>
              <w:t>1</w:t>
            </w:r>
          </w:p>
        </w:tc>
      </w:tr>
      <w:tr w:rsidR="00C41FEB" w14:paraId="34BC80BD" w14:textId="77777777" w:rsidTr="0073133B">
        <w:tc>
          <w:tcPr>
            <w:tcW w:w="1242" w:type="dxa"/>
          </w:tcPr>
          <w:p w14:paraId="39688B35" w14:textId="77777777" w:rsidR="00C41FEB" w:rsidRDefault="00784D73" w:rsidP="00C0779C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</w:t>
            </w:r>
            <w:r w:rsidR="00C41FEB">
              <w:rPr>
                <w:rFonts w:cs="Arial"/>
              </w:rPr>
              <w:t>=</w:t>
            </w:r>
          </w:p>
        </w:tc>
        <w:tc>
          <w:tcPr>
            <w:tcW w:w="3011" w:type="dxa"/>
            <w:gridSpan w:val="5"/>
            <w:tcBorders>
              <w:right w:val="single" w:sz="4" w:space="0" w:color="auto"/>
            </w:tcBorders>
          </w:tcPr>
          <w:p w14:paraId="7AB1431F" w14:textId="77777777" w:rsidR="00C41FEB" w:rsidRDefault="002D4505" w:rsidP="00C0779C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  <w:b/>
                <w:color w:val="808080" w:themeColor="background1" w:themeShade="80"/>
              </w:rPr>
              <w:t>6</w:t>
            </w:r>
            <w:r w:rsidR="00C41FEB">
              <w:rPr>
                <w:rFonts w:cs="Arial"/>
              </w:rPr>
              <w:sym w:font="Symbol" w:char="F0D7"/>
            </w:r>
            <w:r w:rsidR="00C41FEB">
              <w:rPr>
                <w:rFonts w:cs="Arial"/>
              </w:rPr>
              <w:t>1</w:t>
            </w:r>
            <w:r w:rsidR="00F548D2">
              <w:rPr>
                <w:rFonts w:cs="Arial"/>
              </w:rPr>
              <w:t>‘</w:t>
            </w:r>
            <w:r w:rsidR="00C41FEB">
              <w:rPr>
                <w:rFonts w:cs="Arial"/>
              </w:rPr>
              <w:t>000</w:t>
            </w:r>
            <w:r w:rsidR="00341633">
              <w:rPr>
                <w:rFonts w:cs="Arial"/>
              </w:rPr>
              <w:t xml:space="preserve"> </w:t>
            </w:r>
            <w:r w:rsidR="00C41FEB">
              <w:rPr>
                <w:rFonts w:cs="Arial"/>
              </w:rPr>
              <w:t>+</w:t>
            </w:r>
            <w:r w:rsidR="00341633">
              <w:rPr>
                <w:rFonts w:cs="Arial"/>
              </w:rPr>
              <w:t xml:space="preserve"> </w:t>
            </w:r>
            <w:r w:rsidR="00C41FEB" w:rsidRPr="00784D73">
              <w:rPr>
                <w:rFonts w:cs="Arial"/>
                <w:b/>
                <w:color w:val="808080" w:themeColor="background1" w:themeShade="80"/>
              </w:rPr>
              <w:t>0</w:t>
            </w:r>
            <w:r w:rsidR="00C41FEB">
              <w:rPr>
                <w:rFonts w:cs="Arial"/>
              </w:rPr>
              <w:sym w:font="Symbol" w:char="F0D7"/>
            </w:r>
            <w:r w:rsidR="00C41FEB">
              <w:rPr>
                <w:rFonts w:cs="Arial"/>
              </w:rPr>
              <w:t>100</w:t>
            </w:r>
            <w:r w:rsidR="00341633">
              <w:rPr>
                <w:rFonts w:cs="Arial"/>
              </w:rPr>
              <w:t xml:space="preserve"> </w:t>
            </w:r>
            <w:r w:rsidR="00C41FEB">
              <w:rPr>
                <w:rFonts w:cs="Arial"/>
              </w:rPr>
              <w:t>+</w:t>
            </w:r>
            <w:r w:rsidR="00341633">
              <w:rPr>
                <w:rFonts w:cs="Arial"/>
              </w:rPr>
              <w:t xml:space="preserve"> </w:t>
            </w:r>
            <w:r w:rsidR="00C41FEB" w:rsidRPr="00784D73">
              <w:rPr>
                <w:rFonts w:cs="Arial"/>
                <w:b/>
                <w:color w:val="808080" w:themeColor="background1" w:themeShade="80"/>
              </w:rPr>
              <w:t>0</w:t>
            </w:r>
            <w:r w:rsidR="00C41FEB">
              <w:rPr>
                <w:rFonts w:cs="Arial"/>
              </w:rPr>
              <w:sym w:font="Symbol" w:char="F0D7"/>
            </w:r>
            <w:r w:rsidR="00C41FEB">
              <w:rPr>
                <w:rFonts w:cs="Arial"/>
              </w:rPr>
              <w:t>10</w:t>
            </w:r>
            <w:r w:rsidR="00341633">
              <w:rPr>
                <w:rFonts w:cs="Arial"/>
              </w:rPr>
              <w:t xml:space="preserve"> </w:t>
            </w:r>
            <w:r w:rsidR="00C41FEB">
              <w:rPr>
                <w:rFonts w:cs="Arial"/>
              </w:rPr>
              <w:t>+</w:t>
            </w:r>
            <w:r w:rsidR="00341633">
              <w:rPr>
                <w:rFonts w:cs="Arial"/>
              </w:rPr>
              <w:t xml:space="preserve"> </w:t>
            </w:r>
            <w:r w:rsidR="00C41FEB" w:rsidRPr="00784D73">
              <w:rPr>
                <w:rFonts w:cs="Arial"/>
                <w:b/>
                <w:color w:val="808080" w:themeColor="background1" w:themeShade="80"/>
              </w:rPr>
              <w:t>5</w:t>
            </w:r>
            <w:r w:rsidR="00C41FEB">
              <w:rPr>
                <w:rFonts w:cs="Arial"/>
              </w:rPr>
              <w:sym w:font="Symbol" w:char="F0D7"/>
            </w:r>
            <w:r w:rsidR="00C41FEB">
              <w:rPr>
                <w:rFonts w:cs="Arial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8F86A" w14:textId="77777777" w:rsidR="00C41FEB" w:rsidRDefault="00C41FEB" w:rsidP="00C0779C">
            <w:pPr>
              <w:spacing w:before="40" w:after="40" w:line="240" w:lineRule="auto"/>
              <w:rPr>
                <w:rFonts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F0EF9F6" w14:textId="77777777" w:rsidR="00C41FEB" w:rsidRDefault="00784D73" w:rsidP="00C0779C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</w:t>
            </w:r>
            <w:r w:rsidR="00C0439D">
              <w:rPr>
                <w:rFonts w:cs="Arial"/>
              </w:rPr>
              <w:t>=</w:t>
            </w:r>
          </w:p>
        </w:tc>
        <w:tc>
          <w:tcPr>
            <w:tcW w:w="3119" w:type="dxa"/>
            <w:gridSpan w:val="5"/>
          </w:tcPr>
          <w:p w14:paraId="3C982B28" w14:textId="77777777" w:rsidR="00C41FEB" w:rsidRDefault="00C41FEB" w:rsidP="00C0779C">
            <w:pPr>
              <w:spacing w:before="40" w:after="40" w:line="240" w:lineRule="auto"/>
              <w:rPr>
                <w:rFonts w:cs="Arial"/>
              </w:rPr>
            </w:pPr>
            <w:r>
              <w:rPr>
                <w:rFonts w:cs="Arial"/>
              </w:rPr>
              <w:t>13</w:t>
            </w:r>
            <w:r w:rsidR="00FD42C2" w:rsidRPr="001E275F">
              <w:rPr>
                <w:rFonts w:cs="Arial"/>
                <w:vertAlign w:val="subscript"/>
              </w:rPr>
              <w:t>10</w:t>
            </w:r>
          </w:p>
        </w:tc>
      </w:tr>
    </w:tbl>
    <w:p w14:paraId="3EA39905" w14:textId="77777777" w:rsidR="00C41FEB" w:rsidRDefault="00751A10" w:rsidP="00531B45">
      <w:pPr>
        <w:spacing w:before="240"/>
        <w:rPr>
          <w:rFonts w:cs="Arial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849728" behindDoc="1" locked="0" layoutInCell="1" allowOverlap="1" wp14:anchorId="09756D5A" wp14:editId="78F0BB4E">
            <wp:simplePos x="0" y="0"/>
            <wp:positionH relativeFrom="column">
              <wp:posOffset>-662305</wp:posOffset>
            </wp:positionH>
            <wp:positionV relativeFrom="paragraph">
              <wp:posOffset>432435</wp:posOffset>
            </wp:positionV>
            <wp:extent cx="474980" cy="359410"/>
            <wp:effectExtent l="0" t="0" r="1270" b="2540"/>
            <wp:wrapTight wrapText="bothSides">
              <wp:wrapPolygon edited="0">
                <wp:start x="0" y="0"/>
                <wp:lineTo x="0" y="20608"/>
                <wp:lineTo x="20791" y="20608"/>
                <wp:lineTo x="20791" y="0"/>
                <wp:lineTo x="0" y="0"/>
              </wp:wrapPolygon>
            </wp:wrapTight>
            <wp:docPr id="8" name="Grafik 8" descr="C:\Users\miriam.herrmann\Desktop\karte_mittel_cm2_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iam.herrmann\Desktop\karte_mittel_cm2_5.em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62FD" w:rsidRPr="002A32AA">
        <w:rPr>
          <w:rFonts w:cs="Arial"/>
        </w:rPr>
        <w:t>Merke:</w:t>
      </w:r>
      <w:r w:rsidR="002A32AA">
        <w:rPr>
          <w:rFonts w:cs="Arial"/>
        </w:rPr>
        <w:t xml:space="preserve"> Wir lesen z.</w:t>
      </w:r>
      <w:r w:rsidR="008D6631">
        <w:rPr>
          <w:rFonts w:cs="Arial"/>
        </w:rPr>
        <w:t> </w:t>
      </w:r>
      <w:r w:rsidR="002A32AA">
        <w:rPr>
          <w:rFonts w:cs="Arial"/>
        </w:rPr>
        <w:t>B</w:t>
      </w:r>
      <w:r w:rsidR="007462FD">
        <w:rPr>
          <w:rFonts w:cs="Arial"/>
        </w:rPr>
        <w:t>. 11</w:t>
      </w:r>
      <w:r w:rsidR="00C41FEB">
        <w:rPr>
          <w:rFonts w:cs="Arial"/>
        </w:rPr>
        <w:t>01</w:t>
      </w:r>
      <w:r w:rsidR="00C41FEB" w:rsidRPr="001E275F">
        <w:rPr>
          <w:rFonts w:cs="Arial"/>
          <w:vertAlign w:val="subscript"/>
        </w:rPr>
        <w:t>2</w:t>
      </w:r>
      <w:r w:rsidR="00C41FEB">
        <w:rPr>
          <w:rFonts w:cs="Arial"/>
        </w:rPr>
        <w:t xml:space="preserve">: </w:t>
      </w:r>
      <w:r w:rsidR="0004662C">
        <w:rPr>
          <w:rFonts w:cs="Arial"/>
        </w:rPr>
        <w:t>«</w:t>
      </w:r>
      <w:r w:rsidR="00C41FEB">
        <w:rPr>
          <w:rFonts w:cs="Arial"/>
        </w:rPr>
        <w:t>eins, eins, null, eins im Zweiersystem</w:t>
      </w:r>
      <w:r w:rsidR="0004662C">
        <w:rPr>
          <w:rFonts w:cs="Arial"/>
        </w:rPr>
        <w:t>»</w:t>
      </w:r>
      <w:r w:rsidR="00C41FEB">
        <w:rPr>
          <w:rFonts w:cs="Arial"/>
        </w:rPr>
        <w:t>.</w:t>
      </w:r>
    </w:p>
    <w:p w14:paraId="25321DCC" w14:textId="77777777" w:rsidR="000014E0" w:rsidRPr="000014E0" w:rsidRDefault="00A94318" w:rsidP="00531B45">
      <w:pPr>
        <w:spacing w:before="240"/>
        <w:rPr>
          <w:rFonts w:cs="Arial"/>
          <w:b/>
        </w:rPr>
      </w:pPr>
      <w:r>
        <w:rPr>
          <w:rFonts w:cs="Arial"/>
          <w:b/>
        </w:rPr>
        <w:t>Aufgabe 7</w:t>
      </w:r>
    </w:p>
    <w:p w14:paraId="0EADF1CE" w14:textId="77777777" w:rsidR="00300AE8" w:rsidRDefault="00500CF3" w:rsidP="007E1C62">
      <w:pPr>
        <w:spacing w:before="240" w:after="0"/>
        <w:rPr>
          <w:rFonts w:cs="Arial"/>
        </w:rPr>
      </w:pPr>
      <w:r>
        <w:rPr>
          <w:rFonts w:cs="Arial"/>
        </w:rPr>
        <w:t>Studiere die vorangehenden Tabellen zum Vergleich von Zehnersystem und Zweiersystem. Schreibe in eigenen Worten (</w:t>
      </w:r>
      <w:r w:rsidR="0004662C">
        <w:rPr>
          <w:rFonts w:cs="Arial"/>
        </w:rPr>
        <w:t xml:space="preserve">in </w:t>
      </w:r>
      <w:r>
        <w:rPr>
          <w:rFonts w:cs="Arial"/>
        </w:rPr>
        <w:t>ganze</w:t>
      </w:r>
      <w:r w:rsidR="0004662C">
        <w:rPr>
          <w:rFonts w:cs="Arial"/>
        </w:rPr>
        <w:t>n</w:t>
      </w:r>
      <w:r>
        <w:rPr>
          <w:rFonts w:cs="Arial"/>
        </w:rPr>
        <w:t xml:space="preserve"> Sätze</w:t>
      </w:r>
      <w:r w:rsidR="0004662C">
        <w:rPr>
          <w:rFonts w:cs="Arial"/>
        </w:rPr>
        <w:t>n</w:t>
      </w:r>
      <w:r>
        <w:rPr>
          <w:rFonts w:cs="Arial"/>
        </w:rPr>
        <w:t>) auf</w:t>
      </w:r>
      <w:r w:rsidR="006F55CF">
        <w:rPr>
          <w:rFonts w:cs="Arial"/>
        </w:rPr>
        <w:t>,</w:t>
      </w:r>
      <w:r>
        <w:rPr>
          <w:rFonts w:cs="Arial"/>
        </w:rPr>
        <w:t xml:space="preserve"> worin</w:t>
      </w:r>
      <w:r w:rsidR="006F55CF">
        <w:rPr>
          <w:rFonts w:cs="Arial"/>
        </w:rPr>
        <w:t xml:space="preserve"> sich diese beiden Zahlensysteme unterscheiden.</w:t>
      </w:r>
    </w:p>
    <w:p w14:paraId="42222562" w14:textId="77777777" w:rsidR="00FC4904" w:rsidRDefault="00FC4904" w:rsidP="00FC4904">
      <w:pPr>
        <w:spacing w:after="0" w:line="240" w:lineRule="auto"/>
        <w:outlineLvl w:val="3"/>
        <w:rPr>
          <w:lang w:val="de-CH" w:eastAsia="de-CH"/>
        </w:rPr>
      </w:pPr>
    </w:p>
    <w:p w14:paraId="3300E743" w14:textId="77777777" w:rsidR="00FC4904" w:rsidRDefault="00FC4904" w:rsidP="00FC4904">
      <w:pPr>
        <w:spacing w:after="0" w:line="240" w:lineRule="auto"/>
        <w:outlineLvl w:val="3"/>
        <w:rPr>
          <w:lang w:val="de-CH" w:eastAsia="de-CH"/>
        </w:rPr>
      </w:pPr>
      <w:r>
        <w:rPr>
          <w:lang w:val="de-CH" w:eastAsia="de-CH"/>
        </w:rPr>
        <w:t>……………………………</w:t>
      </w:r>
      <w:r w:rsidR="00C249BA">
        <w:rPr>
          <w:lang w:val="de-CH" w:eastAsia="de-CH"/>
        </w:rPr>
        <w:t>………………………………………………………………………………</w:t>
      </w:r>
    </w:p>
    <w:p w14:paraId="44B4B3D5" w14:textId="77777777" w:rsidR="00FC4904" w:rsidRDefault="00FC4904" w:rsidP="00FC4904">
      <w:pPr>
        <w:spacing w:after="0" w:line="240" w:lineRule="auto"/>
        <w:outlineLvl w:val="3"/>
        <w:rPr>
          <w:lang w:val="de-CH" w:eastAsia="de-CH"/>
        </w:rPr>
      </w:pPr>
    </w:p>
    <w:p w14:paraId="6363B896" w14:textId="77777777" w:rsidR="00FC4904" w:rsidRDefault="00FC4904" w:rsidP="00FC4904">
      <w:pPr>
        <w:spacing w:after="0" w:line="240" w:lineRule="auto"/>
        <w:outlineLvl w:val="3"/>
        <w:rPr>
          <w:lang w:val="de-CH" w:eastAsia="de-CH"/>
        </w:rPr>
      </w:pPr>
      <w:r>
        <w:rPr>
          <w:lang w:val="de-CH" w:eastAsia="de-CH"/>
        </w:rPr>
        <w:t>……………………………</w:t>
      </w:r>
      <w:r w:rsidR="00C249BA">
        <w:rPr>
          <w:lang w:val="de-CH" w:eastAsia="de-CH"/>
        </w:rPr>
        <w:t>………………………………………………………………………………</w:t>
      </w:r>
    </w:p>
    <w:p w14:paraId="03AD33E7" w14:textId="77777777" w:rsidR="00FC4904" w:rsidRDefault="00FC4904" w:rsidP="00FC4904">
      <w:pPr>
        <w:spacing w:after="0" w:line="240" w:lineRule="auto"/>
        <w:outlineLvl w:val="3"/>
        <w:rPr>
          <w:lang w:val="de-CH" w:eastAsia="de-CH"/>
        </w:rPr>
      </w:pPr>
    </w:p>
    <w:p w14:paraId="26ACDD7E" w14:textId="77777777" w:rsidR="00FC4904" w:rsidRDefault="00FC4904" w:rsidP="00FC4904">
      <w:pPr>
        <w:spacing w:after="0" w:line="240" w:lineRule="auto"/>
        <w:outlineLvl w:val="3"/>
        <w:rPr>
          <w:lang w:val="de-CH" w:eastAsia="de-CH"/>
        </w:rPr>
      </w:pPr>
      <w:r>
        <w:rPr>
          <w:lang w:val="de-CH" w:eastAsia="de-CH"/>
        </w:rPr>
        <w:t>……………………………</w:t>
      </w:r>
      <w:r w:rsidR="00C249BA">
        <w:rPr>
          <w:lang w:val="de-CH" w:eastAsia="de-CH"/>
        </w:rPr>
        <w:t>………………………………………………………………………………</w:t>
      </w:r>
    </w:p>
    <w:p w14:paraId="50B9E392" w14:textId="77777777" w:rsidR="00FC4904" w:rsidRDefault="00FC4904" w:rsidP="00FC4904">
      <w:pPr>
        <w:spacing w:after="0" w:line="240" w:lineRule="auto"/>
        <w:outlineLvl w:val="3"/>
        <w:rPr>
          <w:lang w:val="de-CH" w:eastAsia="de-CH"/>
        </w:rPr>
      </w:pPr>
    </w:p>
    <w:p w14:paraId="065C25BE" w14:textId="77777777" w:rsidR="008E2609" w:rsidRPr="007462FD" w:rsidRDefault="00751A10" w:rsidP="008E2609">
      <w:pPr>
        <w:spacing w:before="240"/>
        <w:rPr>
          <w:rFonts w:cs="Arial"/>
          <w:b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851776" behindDoc="1" locked="0" layoutInCell="1" allowOverlap="1" wp14:anchorId="464EA695" wp14:editId="525976B9">
            <wp:simplePos x="0" y="0"/>
            <wp:positionH relativeFrom="column">
              <wp:posOffset>-662305</wp:posOffset>
            </wp:positionH>
            <wp:positionV relativeFrom="paragraph">
              <wp:posOffset>86995</wp:posOffset>
            </wp:positionV>
            <wp:extent cx="476250" cy="359410"/>
            <wp:effectExtent l="0" t="0" r="0" b="2540"/>
            <wp:wrapTight wrapText="bothSides">
              <wp:wrapPolygon edited="0">
                <wp:start x="0" y="0"/>
                <wp:lineTo x="0" y="20608"/>
                <wp:lineTo x="20736" y="20608"/>
                <wp:lineTo x="20736" y="0"/>
                <wp:lineTo x="0" y="0"/>
              </wp:wrapPolygon>
            </wp:wrapTight>
            <wp:docPr id="15" name="Grafik 15" descr="C:\Users\miriam.herrmann\Desktop\karte_mittel_cm2_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iam.herrmann\Desktop\karte_mittel_cm2_5.em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2609">
        <w:rPr>
          <w:rFonts w:cs="Arial"/>
          <w:b/>
        </w:rPr>
        <w:t>Aufgabe 8</w:t>
      </w:r>
    </w:p>
    <w:p w14:paraId="1820AB5D" w14:textId="3896F39C" w:rsidR="000046D3" w:rsidRPr="007462FD" w:rsidRDefault="000046D3" w:rsidP="007C73F6">
      <w:pPr>
        <w:spacing w:line="240" w:lineRule="auto"/>
        <w:rPr>
          <w:rFonts w:cs="Arial"/>
        </w:rPr>
      </w:pPr>
      <w:r w:rsidRPr="007462FD">
        <w:rPr>
          <w:rFonts w:cs="Arial"/>
        </w:rPr>
        <w:t xml:space="preserve">Für das Zweiersystem braucht man </w:t>
      </w:r>
      <w:r w:rsidR="00C41FEB" w:rsidRPr="007462FD">
        <w:rPr>
          <w:rFonts w:cs="Arial"/>
        </w:rPr>
        <w:t xml:space="preserve">also </w:t>
      </w:r>
      <w:r w:rsidR="003B508C">
        <w:rPr>
          <w:rFonts w:cs="Arial"/>
        </w:rPr>
        <w:t xml:space="preserve">die Zweierpotenzen. Fülle die </w:t>
      </w:r>
      <w:r w:rsidR="008D6631">
        <w:rPr>
          <w:rFonts w:cs="Arial"/>
        </w:rPr>
        <w:t xml:space="preserve">leeren </w:t>
      </w:r>
      <w:r w:rsidR="003B508C">
        <w:rPr>
          <w:rFonts w:cs="Arial"/>
        </w:rPr>
        <w:t>Zellen aus.</w:t>
      </w:r>
    </w:p>
    <w:tbl>
      <w:tblPr>
        <w:tblStyle w:val="Tabellenraster"/>
        <w:tblW w:w="9212" w:type="dxa"/>
        <w:tblInd w:w="108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046D3" w:rsidRPr="00166C2F" w14:paraId="2C8F0777" w14:textId="77777777">
        <w:tc>
          <w:tcPr>
            <w:tcW w:w="3070" w:type="dxa"/>
          </w:tcPr>
          <w:p w14:paraId="385AD13F" w14:textId="77777777" w:rsidR="000046D3" w:rsidRPr="00166C2F" w:rsidRDefault="000046D3" w:rsidP="00F8583F">
            <w:pPr>
              <w:spacing w:before="60" w:after="60" w:line="240" w:lineRule="auto"/>
              <w:rPr>
                <w:rFonts w:cs="Arial"/>
              </w:rPr>
            </w:pPr>
            <w:r w:rsidRPr="00166C2F">
              <w:rPr>
                <w:rFonts w:cs="Arial"/>
              </w:rPr>
              <w:t>2</w:t>
            </w:r>
            <w:r w:rsidRPr="00166C2F">
              <w:rPr>
                <w:rFonts w:cs="Arial"/>
                <w:vertAlign w:val="superscript"/>
              </w:rPr>
              <w:t xml:space="preserve">0 </w:t>
            </w:r>
            <w:r w:rsidRPr="00166C2F">
              <w:rPr>
                <w:rFonts w:cs="Arial"/>
              </w:rPr>
              <w:t>=</w:t>
            </w:r>
          </w:p>
        </w:tc>
        <w:tc>
          <w:tcPr>
            <w:tcW w:w="3071" w:type="dxa"/>
          </w:tcPr>
          <w:p w14:paraId="0F1A3C26" w14:textId="77777777" w:rsidR="000046D3" w:rsidRPr="00166C2F" w:rsidRDefault="000046D3" w:rsidP="00F8583F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3071" w:type="dxa"/>
          </w:tcPr>
          <w:p w14:paraId="7C82449C" w14:textId="77777777" w:rsidR="000046D3" w:rsidRPr="00166C2F" w:rsidRDefault="00C65217" w:rsidP="00F8583F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= 1</w:t>
            </w:r>
          </w:p>
        </w:tc>
      </w:tr>
      <w:tr w:rsidR="000046D3" w:rsidRPr="00166C2F" w14:paraId="7C13E285" w14:textId="77777777">
        <w:tc>
          <w:tcPr>
            <w:tcW w:w="3070" w:type="dxa"/>
          </w:tcPr>
          <w:p w14:paraId="061E1E33" w14:textId="77777777" w:rsidR="000046D3" w:rsidRPr="00166C2F" w:rsidRDefault="000046D3" w:rsidP="00F8583F">
            <w:pPr>
              <w:spacing w:before="60" w:after="60" w:line="240" w:lineRule="auto"/>
              <w:rPr>
                <w:rFonts w:cs="Arial"/>
              </w:rPr>
            </w:pPr>
            <w:r w:rsidRPr="00166C2F">
              <w:rPr>
                <w:rFonts w:cs="Arial"/>
              </w:rPr>
              <w:t>2</w:t>
            </w:r>
            <w:r w:rsidRPr="00166C2F">
              <w:rPr>
                <w:rFonts w:cs="Arial"/>
                <w:vertAlign w:val="superscript"/>
              </w:rPr>
              <w:t>1</w:t>
            </w:r>
            <w:r w:rsidRPr="00166C2F">
              <w:rPr>
                <w:rFonts w:cs="Arial"/>
              </w:rPr>
              <w:t xml:space="preserve"> =</w:t>
            </w:r>
          </w:p>
        </w:tc>
        <w:tc>
          <w:tcPr>
            <w:tcW w:w="3071" w:type="dxa"/>
          </w:tcPr>
          <w:p w14:paraId="4C794652" w14:textId="77777777" w:rsidR="000046D3" w:rsidRPr="00166C2F" w:rsidRDefault="000046D3" w:rsidP="00F8583F">
            <w:pPr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3071" w:type="dxa"/>
          </w:tcPr>
          <w:p w14:paraId="638B8FAE" w14:textId="77777777" w:rsidR="000046D3" w:rsidRPr="00166C2F" w:rsidRDefault="000046D3" w:rsidP="00F8583F">
            <w:pPr>
              <w:spacing w:before="60" w:after="60" w:line="240" w:lineRule="auto"/>
              <w:rPr>
                <w:rFonts w:cs="Arial"/>
              </w:rPr>
            </w:pPr>
            <w:r w:rsidRPr="00166C2F">
              <w:rPr>
                <w:rFonts w:cs="Arial"/>
              </w:rPr>
              <w:t>= 2</w:t>
            </w:r>
          </w:p>
        </w:tc>
      </w:tr>
      <w:tr w:rsidR="000046D3" w:rsidRPr="00166C2F" w14:paraId="74D5A160" w14:textId="77777777">
        <w:tc>
          <w:tcPr>
            <w:tcW w:w="3070" w:type="dxa"/>
          </w:tcPr>
          <w:p w14:paraId="21E60021" w14:textId="77777777" w:rsidR="000046D3" w:rsidRPr="00166C2F" w:rsidRDefault="000046D3" w:rsidP="00F8583F">
            <w:pPr>
              <w:spacing w:before="60" w:after="60" w:line="240" w:lineRule="auto"/>
              <w:rPr>
                <w:rFonts w:cs="Arial"/>
              </w:rPr>
            </w:pPr>
            <w:r w:rsidRPr="00166C2F">
              <w:rPr>
                <w:rFonts w:cs="Arial"/>
              </w:rPr>
              <w:t>2</w:t>
            </w:r>
            <w:r w:rsidRPr="00166C2F">
              <w:rPr>
                <w:rFonts w:cs="Arial"/>
                <w:vertAlign w:val="superscript"/>
              </w:rPr>
              <w:t xml:space="preserve">2 </w:t>
            </w:r>
            <w:r w:rsidRPr="00166C2F">
              <w:rPr>
                <w:rFonts w:cs="Arial"/>
              </w:rPr>
              <w:t xml:space="preserve">= </w:t>
            </w:r>
          </w:p>
        </w:tc>
        <w:tc>
          <w:tcPr>
            <w:tcW w:w="3071" w:type="dxa"/>
          </w:tcPr>
          <w:p w14:paraId="0F9FB68D" w14:textId="1CB8CE25" w:rsidR="000046D3" w:rsidRPr="001B290A" w:rsidRDefault="00514DC4" w:rsidP="00514DC4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0046D3" w:rsidRPr="001B290A">
              <w:rPr>
                <w:rFonts w:cs="Arial"/>
              </w:rPr>
              <w:sym w:font="Symbol" w:char="F0D7"/>
            </w:r>
            <w:r w:rsidR="000046D3" w:rsidRPr="001B290A">
              <w:rPr>
                <w:rFonts w:cs="Arial"/>
              </w:rPr>
              <w:t>2</w:t>
            </w:r>
          </w:p>
        </w:tc>
        <w:tc>
          <w:tcPr>
            <w:tcW w:w="3071" w:type="dxa"/>
          </w:tcPr>
          <w:p w14:paraId="7D2AFA6A" w14:textId="77777777" w:rsidR="000046D3" w:rsidRPr="00166C2F" w:rsidRDefault="000046D3" w:rsidP="00F8583F">
            <w:pPr>
              <w:spacing w:before="60" w:after="60" w:line="240" w:lineRule="auto"/>
              <w:rPr>
                <w:rFonts w:cs="Arial"/>
              </w:rPr>
            </w:pPr>
            <w:r w:rsidRPr="00166C2F">
              <w:rPr>
                <w:rFonts w:cs="Arial"/>
              </w:rPr>
              <w:t>= 4</w:t>
            </w:r>
          </w:p>
        </w:tc>
      </w:tr>
      <w:tr w:rsidR="000046D3" w:rsidRPr="00166C2F" w14:paraId="43BBBE2D" w14:textId="77777777">
        <w:tc>
          <w:tcPr>
            <w:tcW w:w="3070" w:type="dxa"/>
          </w:tcPr>
          <w:p w14:paraId="429CDD3B" w14:textId="77777777" w:rsidR="000046D3" w:rsidRPr="00166C2F" w:rsidRDefault="000046D3" w:rsidP="00F8583F">
            <w:pPr>
              <w:spacing w:before="60" w:after="60" w:line="240" w:lineRule="auto"/>
              <w:rPr>
                <w:rFonts w:cs="Arial"/>
              </w:rPr>
            </w:pPr>
            <w:r w:rsidRPr="00166C2F">
              <w:rPr>
                <w:rFonts w:cs="Arial"/>
              </w:rPr>
              <w:t>2</w:t>
            </w:r>
            <w:r w:rsidRPr="00166C2F">
              <w:rPr>
                <w:rFonts w:cs="Arial"/>
                <w:vertAlign w:val="superscript"/>
              </w:rPr>
              <w:t>3</w:t>
            </w:r>
            <w:r w:rsidRPr="00166C2F">
              <w:rPr>
                <w:rFonts w:cs="Arial"/>
              </w:rPr>
              <w:t xml:space="preserve"> =</w:t>
            </w:r>
          </w:p>
        </w:tc>
        <w:tc>
          <w:tcPr>
            <w:tcW w:w="3071" w:type="dxa"/>
          </w:tcPr>
          <w:p w14:paraId="16DFF5EE" w14:textId="10480D9C" w:rsidR="000046D3" w:rsidRPr="001B290A" w:rsidRDefault="00514DC4" w:rsidP="00514DC4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0046D3" w:rsidRPr="001B290A">
              <w:rPr>
                <w:rFonts w:cs="Arial"/>
              </w:rPr>
              <w:sym w:font="Symbol" w:char="F0D7"/>
            </w:r>
            <w:r w:rsidR="000046D3" w:rsidRPr="001B290A">
              <w:rPr>
                <w:rFonts w:cs="Arial"/>
              </w:rPr>
              <w:t>2</w:t>
            </w:r>
            <w:r w:rsidR="000046D3" w:rsidRPr="001B290A">
              <w:rPr>
                <w:rFonts w:cs="Arial"/>
              </w:rPr>
              <w:sym w:font="Symbol" w:char="F0D7"/>
            </w:r>
            <w:r w:rsidR="000046D3" w:rsidRPr="001B290A">
              <w:rPr>
                <w:rFonts w:cs="Arial"/>
              </w:rPr>
              <w:t>2</w:t>
            </w:r>
          </w:p>
        </w:tc>
        <w:tc>
          <w:tcPr>
            <w:tcW w:w="3071" w:type="dxa"/>
          </w:tcPr>
          <w:p w14:paraId="28EA689B" w14:textId="77777777" w:rsidR="000046D3" w:rsidRPr="00166C2F" w:rsidRDefault="000046D3" w:rsidP="00F8583F">
            <w:pPr>
              <w:spacing w:before="60" w:after="60" w:line="240" w:lineRule="auto"/>
              <w:rPr>
                <w:rFonts w:cs="Arial"/>
              </w:rPr>
            </w:pPr>
            <w:r w:rsidRPr="00166C2F">
              <w:rPr>
                <w:rFonts w:cs="Arial"/>
              </w:rPr>
              <w:t>= 8</w:t>
            </w:r>
          </w:p>
        </w:tc>
      </w:tr>
      <w:tr w:rsidR="000046D3" w:rsidRPr="00166C2F" w14:paraId="4EB5D01F" w14:textId="77777777">
        <w:tc>
          <w:tcPr>
            <w:tcW w:w="3070" w:type="dxa"/>
          </w:tcPr>
          <w:p w14:paraId="147BA336" w14:textId="77777777" w:rsidR="000046D3" w:rsidRPr="00166C2F" w:rsidRDefault="000046D3" w:rsidP="00F8583F">
            <w:pPr>
              <w:spacing w:before="60" w:after="60" w:line="240" w:lineRule="auto"/>
              <w:rPr>
                <w:rFonts w:cs="Arial"/>
              </w:rPr>
            </w:pPr>
            <w:r w:rsidRPr="00166C2F">
              <w:rPr>
                <w:rFonts w:cs="Arial"/>
              </w:rPr>
              <w:t>2</w:t>
            </w:r>
            <w:r w:rsidRPr="00166C2F">
              <w:rPr>
                <w:rFonts w:cs="Arial"/>
                <w:vertAlign w:val="superscript"/>
              </w:rPr>
              <w:t>4</w:t>
            </w:r>
            <w:r w:rsidRPr="00166C2F">
              <w:rPr>
                <w:rFonts w:cs="Arial"/>
              </w:rPr>
              <w:t xml:space="preserve"> =</w:t>
            </w:r>
          </w:p>
        </w:tc>
        <w:tc>
          <w:tcPr>
            <w:tcW w:w="3071" w:type="dxa"/>
            <w:shd w:val="clear" w:color="auto" w:fill="FFFFFF" w:themeFill="background1"/>
          </w:tcPr>
          <w:p w14:paraId="66310071" w14:textId="77777777" w:rsidR="000046D3" w:rsidRPr="00526181" w:rsidRDefault="000046D3" w:rsidP="00F8583F">
            <w:pPr>
              <w:spacing w:before="60" w:after="60" w:line="240" w:lineRule="auto"/>
              <w:rPr>
                <w:rFonts w:cs="Arial"/>
                <w:i/>
              </w:rPr>
            </w:pPr>
          </w:p>
        </w:tc>
        <w:tc>
          <w:tcPr>
            <w:tcW w:w="3071" w:type="dxa"/>
          </w:tcPr>
          <w:p w14:paraId="00EAE73D" w14:textId="77777777" w:rsidR="000046D3" w:rsidRPr="00166C2F" w:rsidRDefault="000046D3" w:rsidP="00F8583F">
            <w:pPr>
              <w:spacing w:before="60" w:after="60" w:line="240" w:lineRule="auto"/>
              <w:rPr>
                <w:rFonts w:cs="Arial"/>
              </w:rPr>
            </w:pPr>
            <w:r w:rsidRPr="00166C2F">
              <w:rPr>
                <w:rFonts w:cs="Arial"/>
              </w:rPr>
              <w:t>= 16</w:t>
            </w:r>
          </w:p>
        </w:tc>
      </w:tr>
      <w:tr w:rsidR="000046D3" w:rsidRPr="00166C2F" w14:paraId="03148277" w14:textId="77777777">
        <w:tc>
          <w:tcPr>
            <w:tcW w:w="3070" w:type="dxa"/>
          </w:tcPr>
          <w:p w14:paraId="2FFE219C" w14:textId="77777777" w:rsidR="000046D3" w:rsidRPr="00166C2F" w:rsidRDefault="000046D3" w:rsidP="00F8583F">
            <w:pPr>
              <w:spacing w:before="60" w:after="60" w:line="240" w:lineRule="auto"/>
              <w:rPr>
                <w:rFonts w:cs="Arial"/>
              </w:rPr>
            </w:pPr>
            <w:r w:rsidRPr="00166C2F">
              <w:rPr>
                <w:rFonts w:cs="Arial"/>
              </w:rPr>
              <w:t>2</w:t>
            </w:r>
            <w:r w:rsidRPr="00166C2F">
              <w:rPr>
                <w:rFonts w:cs="Arial"/>
                <w:vertAlign w:val="superscript"/>
              </w:rPr>
              <w:t>5</w:t>
            </w:r>
            <w:r w:rsidRPr="00166C2F">
              <w:rPr>
                <w:rFonts w:cs="Arial"/>
              </w:rPr>
              <w:t xml:space="preserve"> =</w:t>
            </w:r>
          </w:p>
        </w:tc>
        <w:tc>
          <w:tcPr>
            <w:tcW w:w="3071" w:type="dxa"/>
            <w:shd w:val="clear" w:color="auto" w:fill="FFFFFF" w:themeFill="background1"/>
          </w:tcPr>
          <w:p w14:paraId="435C35A3" w14:textId="77777777" w:rsidR="000046D3" w:rsidRPr="00526181" w:rsidRDefault="000046D3" w:rsidP="00F8583F">
            <w:pPr>
              <w:spacing w:before="60" w:after="60" w:line="240" w:lineRule="auto"/>
              <w:rPr>
                <w:rFonts w:cs="Arial"/>
                <w:i/>
              </w:rPr>
            </w:pPr>
          </w:p>
        </w:tc>
        <w:tc>
          <w:tcPr>
            <w:tcW w:w="3071" w:type="dxa"/>
            <w:shd w:val="clear" w:color="auto" w:fill="FFFFFF" w:themeFill="background1"/>
          </w:tcPr>
          <w:p w14:paraId="4382917F" w14:textId="77777777" w:rsidR="000046D3" w:rsidRPr="00D8600C" w:rsidRDefault="003B3A5E" w:rsidP="00F8583F">
            <w:pPr>
              <w:spacing w:before="60" w:after="6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= </w:t>
            </w:r>
          </w:p>
        </w:tc>
      </w:tr>
      <w:tr w:rsidR="000046D3" w:rsidRPr="00166C2F" w14:paraId="66699879" w14:textId="77777777">
        <w:tc>
          <w:tcPr>
            <w:tcW w:w="3070" w:type="dxa"/>
          </w:tcPr>
          <w:p w14:paraId="44DDD417" w14:textId="77777777" w:rsidR="000046D3" w:rsidRPr="00166C2F" w:rsidRDefault="000046D3" w:rsidP="00F8583F">
            <w:pPr>
              <w:spacing w:before="60" w:after="60" w:line="240" w:lineRule="auto"/>
              <w:rPr>
                <w:rFonts w:cs="Arial"/>
              </w:rPr>
            </w:pPr>
            <w:r w:rsidRPr="00166C2F">
              <w:rPr>
                <w:rFonts w:cs="Arial"/>
              </w:rPr>
              <w:t>2</w:t>
            </w:r>
            <w:r w:rsidRPr="00166C2F">
              <w:rPr>
                <w:rFonts w:cs="Arial"/>
                <w:vertAlign w:val="superscript"/>
              </w:rPr>
              <w:t>6</w:t>
            </w:r>
            <w:r w:rsidRPr="00166C2F">
              <w:rPr>
                <w:rFonts w:cs="Arial"/>
              </w:rPr>
              <w:t xml:space="preserve"> =</w:t>
            </w:r>
          </w:p>
        </w:tc>
        <w:tc>
          <w:tcPr>
            <w:tcW w:w="3071" w:type="dxa"/>
            <w:shd w:val="clear" w:color="auto" w:fill="FFFFFF" w:themeFill="background1"/>
          </w:tcPr>
          <w:p w14:paraId="0D1E4D6E" w14:textId="77777777" w:rsidR="000046D3" w:rsidRPr="00526181" w:rsidRDefault="000046D3" w:rsidP="00F8583F">
            <w:pPr>
              <w:spacing w:before="60" w:after="60" w:line="240" w:lineRule="auto"/>
              <w:rPr>
                <w:rFonts w:cs="Arial"/>
                <w:i/>
              </w:rPr>
            </w:pPr>
          </w:p>
        </w:tc>
        <w:tc>
          <w:tcPr>
            <w:tcW w:w="3071" w:type="dxa"/>
            <w:shd w:val="clear" w:color="auto" w:fill="FFFFFF" w:themeFill="background1"/>
          </w:tcPr>
          <w:p w14:paraId="5E8D1B9F" w14:textId="77777777" w:rsidR="000046D3" w:rsidRPr="00D8600C" w:rsidRDefault="003B3A5E" w:rsidP="00F8583F">
            <w:pPr>
              <w:spacing w:before="60" w:after="6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= </w:t>
            </w:r>
          </w:p>
        </w:tc>
      </w:tr>
      <w:tr w:rsidR="000046D3" w:rsidRPr="00166C2F" w14:paraId="1F90D390" w14:textId="77777777">
        <w:tc>
          <w:tcPr>
            <w:tcW w:w="3070" w:type="dxa"/>
          </w:tcPr>
          <w:p w14:paraId="7C0B4181" w14:textId="77777777" w:rsidR="000046D3" w:rsidRPr="00166C2F" w:rsidRDefault="000046D3" w:rsidP="00F8583F">
            <w:pPr>
              <w:spacing w:before="60" w:after="60" w:line="240" w:lineRule="auto"/>
              <w:rPr>
                <w:rFonts w:cs="Arial"/>
              </w:rPr>
            </w:pPr>
            <w:r w:rsidRPr="00166C2F">
              <w:rPr>
                <w:rFonts w:cs="Arial"/>
              </w:rPr>
              <w:t>2</w:t>
            </w:r>
            <w:r w:rsidRPr="00166C2F">
              <w:rPr>
                <w:rFonts w:cs="Arial"/>
                <w:vertAlign w:val="superscript"/>
              </w:rPr>
              <w:t>7</w:t>
            </w:r>
            <w:r w:rsidRPr="00166C2F">
              <w:rPr>
                <w:rFonts w:cs="Arial"/>
              </w:rPr>
              <w:t xml:space="preserve"> =</w:t>
            </w:r>
          </w:p>
        </w:tc>
        <w:tc>
          <w:tcPr>
            <w:tcW w:w="3071" w:type="dxa"/>
            <w:shd w:val="clear" w:color="auto" w:fill="FFFFFF" w:themeFill="background1"/>
          </w:tcPr>
          <w:p w14:paraId="56DCF31D" w14:textId="77777777" w:rsidR="000046D3" w:rsidRPr="00526181" w:rsidRDefault="000046D3" w:rsidP="00F8583F">
            <w:pPr>
              <w:spacing w:before="60" w:after="60" w:line="240" w:lineRule="auto"/>
              <w:rPr>
                <w:rFonts w:cs="Arial"/>
                <w:i/>
              </w:rPr>
            </w:pPr>
          </w:p>
        </w:tc>
        <w:tc>
          <w:tcPr>
            <w:tcW w:w="3071" w:type="dxa"/>
            <w:shd w:val="clear" w:color="auto" w:fill="FFFFFF" w:themeFill="background1"/>
          </w:tcPr>
          <w:p w14:paraId="7567861C" w14:textId="77777777" w:rsidR="000046D3" w:rsidRPr="00D8600C" w:rsidRDefault="003B3A5E" w:rsidP="00F8583F">
            <w:pPr>
              <w:spacing w:before="60" w:after="6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= </w:t>
            </w:r>
          </w:p>
        </w:tc>
      </w:tr>
      <w:tr w:rsidR="000046D3" w:rsidRPr="00166C2F" w14:paraId="7E7240F9" w14:textId="77777777">
        <w:tc>
          <w:tcPr>
            <w:tcW w:w="3070" w:type="dxa"/>
          </w:tcPr>
          <w:p w14:paraId="12110AAA" w14:textId="77777777" w:rsidR="000046D3" w:rsidRPr="00166C2F" w:rsidRDefault="000046D3" w:rsidP="00F8583F">
            <w:pPr>
              <w:spacing w:before="60" w:after="60" w:line="240" w:lineRule="auto"/>
              <w:rPr>
                <w:rFonts w:cs="Arial"/>
              </w:rPr>
            </w:pPr>
            <w:r w:rsidRPr="00166C2F">
              <w:rPr>
                <w:rFonts w:cs="Arial"/>
              </w:rPr>
              <w:t>2</w:t>
            </w:r>
            <w:r w:rsidRPr="00166C2F">
              <w:rPr>
                <w:rFonts w:cs="Arial"/>
                <w:vertAlign w:val="superscript"/>
              </w:rPr>
              <w:t>8</w:t>
            </w:r>
            <w:r w:rsidRPr="00166C2F">
              <w:rPr>
                <w:rFonts w:cs="Arial"/>
              </w:rPr>
              <w:t xml:space="preserve"> =</w:t>
            </w:r>
          </w:p>
        </w:tc>
        <w:tc>
          <w:tcPr>
            <w:tcW w:w="3071" w:type="dxa"/>
            <w:shd w:val="clear" w:color="auto" w:fill="FFFFFF" w:themeFill="background1"/>
          </w:tcPr>
          <w:p w14:paraId="32D2DCF2" w14:textId="77777777" w:rsidR="000046D3" w:rsidRPr="00526181" w:rsidRDefault="000046D3" w:rsidP="00F8583F">
            <w:pPr>
              <w:spacing w:before="60" w:after="60" w:line="240" w:lineRule="auto"/>
              <w:rPr>
                <w:rFonts w:cs="Arial"/>
                <w:i/>
              </w:rPr>
            </w:pPr>
          </w:p>
        </w:tc>
        <w:tc>
          <w:tcPr>
            <w:tcW w:w="3071" w:type="dxa"/>
            <w:shd w:val="clear" w:color="auto" w:fill="FFFFFF" w:themeFill="background1"/>
          </w:tcPr>
          <w:p w14:paraId="5E730ACD" w14:textId="77777777" w:rsidR="000046D3" w:rsidRPr="00D8600C" w:rsidRDefault="003B3A5E" w:rsidP="00F8583F">
            <w:pPr>
              <w:spacing w:before="60" w:after="6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= </w:t>
            </w:r>
          </w:p>
        </w:tc>
      </w:tr>
      <w:tr w:rsidR="000046D3" w:rsidRPr="00166C2F" w14:paraId="4F11D9A6" w14:textId="77777777">
        <w:tc>
          <w:tcPr>
            <w:tcW w:w="3070" w:type="dxa"/>
          </w:tcPr>
          <w:p w14:paraId="00337CE2" w14:textId="77777777" w:rsidR="000046D3" w:rsidRPr="00166C2F" w:rsidRDefault="000046D3" w:rsidP="00F8583F">
            <w:pPr>
              <w:spacing w:before="60" w:after="60" w:line="240" w:lineRule="auto"/>
              <w:rPr>
                <w:rFonts w:cs="Arial"/>
              </w:rPr>
            </w:pPr>
            <w:r w:rsidRPr="00166C2F">
              <w:rPr>
                <w:rFonts w:cs="Arial"/>
              </w:rPr>
              <w:t>2</w:t>
            </w:r>
            <w:r w:rsidRPr="00166C2F">
              <w:rPr>
                <w:rFonts w:cs="Arial"/>
                <w:vertAlign w:val="superscript"/>
              </w:rPr>
              <w:t>9</w:t>
            </w:r>
            <w:r w:rsidRPr="00166C2F">
              <w:rPr>
                <w:rFonts w:cs="Arial"/>
              </w:rPr>
              <w:t xml:space="preserve"> =</w:t>
            </w:r>
          </w:p>
        </w:tc>
        <w:tc>
          <w:tcPr>
            <w:tcW w:w="3071" w:type="dxa"/>
            <w:shd w:val="clear" w:color="auto" w:fill="FFFFFF" w:themeFill="background1"/>
          </w:tcPr>
          <w:p w14:paraId="524A9748" w14:textId="77777777" w:rsidR="000046D3" w:rsidRPr="00D8600C" w:rsidRDefault="000046D3" w:rsidP="00F8583F">
            <w:pPr>
              <w:spacing w:before="60" w:after="60" w:line="240" w:lineRule="auto"/>
              <w:rPr>
                <w:rFonts w:cs="Arial"/>
                <w:i/>
              </w:rPr>
            </w:pPr>
          </w:p>
        </w:tc>
        <w:tc>
          <w:tcPr>
            <w:tcW w:w="3071" w:type="dxa"/>
            <w:shd w:val="clear" w:color="auto" w:fill="FFFFFF" w:themeFill="background1"/>
          </w:tcPr>
          <w:p w14:paraId="129A934E" w14:textId="77777777" w:rsidR="000046D3" w:rsidRPr="00D8600C" w:rsidRDefault="003B3A5E" w:rsidP="00F8583F">
            <w:pPr>
              <w:spacing w:before="60" w:after="6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= </w:t>
            </w:r>
          </w:p>
        </w:tc>
      </w:tr>
    </w:tbl>
    <w:p w14:paraId="2D401B7E" w14:textId="77777777" w:rsidR="007E1C62" w:rsidRDefault="007E1C62" w:rsidP="00DB1E44">
      <w:pPr>
        <w:spacing w:before="240"/>
        <w:rPr>
          <w:rFonts w:cs="Arial"/>
          <w:b/>
        </w:rPr>
      </w:pPr>
    </w:p>
    <w:p w14:paraId="392E408A" w14:textId="77777777" w:rsidR="007462FD" w:rsidRPr="007462FD" w:rsidRDefault="00751A10" w:rsidP="00DB1E44">
      <w:pPr>
        <w:spacing w:before="240"/>
        <w:rPr>
          <w:rFonts w:cs="Arial"/>
          <w:b/>
        </w:rPr>
      </w:pPr>
      <w:r>
        <w:rPr>
          <w:noProof/>
          <w:lang w:val="de-CH" w:eastAsia="de-CH"/>
        </w:rPr>
        <w:lastRenderedPageBreak/>
        <w:drawing>
          <wp:anchor distT="0" distB="0" distL="114300" distR="114300" simplePos="0" relativeHeight="251853824" behindDoc="1" locked="0" layoutInCell="1" allowOverlap="1" wp14:anchorId="4D2C73D1" wp14:editId="3D64063F">
            <wp:simplePos x="0" y="0"/>
            <wp:positionH relativeFrom="column">
              <wp:posOffset>-652780</wp:posOffset>
            </wp:positionH>
            <wp:positionV relativeFrom="paragraph">
              <wp:posOffset>-78105</wp:posOffset>
            </wp:positionV>
            <wp:extent cx="476250" cy="359410"/>
            <wp:effectExtent l="0" t="0" r="0" b="2540"/>
            <wp:wrapTight wrapText="bothSides">
              <wp:wrapPolygon edited="0">
                <wp:start x="0" y="0"/>
                <wp:lineTo x="0" y="20608"/>
                <wp:lineTo x="20736" y="20608"/>
                <wp:lineTo x="20736" y="0"/>
                <wp:lineTo x="0" y="0"/>
              </wp:wrapPolygon>
            </wp:wrapTight>
            <wp:docPr id="16" name="Grafik 16" descr="C:\Users\miriam.herrmann\Desktop\karte_mittel_cm2_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iam.herrmann\Desktop\karte_mittel_cm2_5.em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4318">
        <w:rPr>
          <w:rFonts w:cs="Arial"/>
          <w:b/>
        </w:rPr>
        <w:t>Aufgabe 9</w:t>
      </w:r>
    </w:p>
    <w:p w14:paraId="3E6EB9E3" w14:textId="77777777" w:rsidR="00D04960" w:rsidRPr="007462FD" w:rsidRDefault="00D04960" w:rsidP="007E1C62">
      <w:pPr>
        <w:spacing w:before="120" w:after="120"/>
        <w:ind w:left="567" w:hanging="567"/>
        <w:rPr>
          <w:rFonts w:cs="Arial"/>
        </w:rPr>
      </w:pPr>
      <w:r w:rsidRPr="007462FD">
        <w:rPr>
          <w:rFonts w:cs="Arial"/>
        </w:rPr>
        <w:t>Es gibt im Zweiersystem nur die Ziffern 0 und 1</w:t>
      </w:r>
      <w:r w:rsidR="007462FD">
        <w:rPr>
          <w:rFonts w:cs="Arial"/>
        </w:rPr>
        <w:t>.</w:t>
      </w:r>
    </w:p>
    <w:p w14:paraId="38DE0571" w14:textId="77777777" w:rsidR="00ED106E" w:rsidRDefault="00AE57EA" w:rsidP="009D2164">
      <w:pPr>
        <w:spacing w:before="120" w:after="0"/>
        <w:rPr>
          <w:rFonts w:cs="Arial"/>
        </w:rPr>
      </w:pPr>
      <w:r>
        <w:rPr>
          <w:rFonts w:cs="Arial"/>
        </w:rPr>
        <w:t>Nachfolgend werden d</w:t>
      </w:r>
      <w:r w:rsidR="000046D3" w:rsidRPr="007462FD">
        <w:rPr>
          <w:rFonts w:cs="Arial"/>
        </w:rPr>
        <w:t>ie Zahlen von 0 bis 10 im Zweiersystem</w:t>
      </w:r>
      <w:r>
        <w:rPr>
          <w:rFonts w:cs="Arial"/>
        </w:rPr>
        <w:t xml:space="preserve"> dargestellt. </w:t>
      </w:r>
    </w:p>
    <w:p w14:paraId="3883A0EF" w14:textId="77777777" w:rsidR="000046D3" w:rsidRDefault="00AE57EA" w:rsidP="001E275F">
      <w:pPr>
        <w:rPr>
          <w:rFonts w:cs="Arial"/>
        </w:rPr>
      </w:pPr>
      <w:r>
        <w:rPr>
          <w:rFonts w:cs="Arial"/>
        </w:rPr>
        <w:t>Vervollständige die Tabelle.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C2337" w:rsidRPr="00166C2F" w14:paraId="343EC286" w14:textId="77777777">
        <w:tc>
          <w:tcPr>
            <w:tcW w:w="3070" w:type="dxa"/>
          </w:tcPr>
          <w:p w14:paraId="2CC1C558" w14:textId="77777777" w:rsidR="001C2337" w:rsidRPr="00166C2F" w:rsidRDefault="001C2337" w:rsidP="00B727E6">
            <w:pPr>
              <w:spacing w:before="60" w:after="60" w:line="240" w:lineRule="auto"/>
              <w:rPr>
                <w:rFonts w:cs="Arial"/>
                <w:b/>
              </w:rPr>
            </w:pPr>
            <w:r w:rsidRPr="00166C2F">
              <w:rPr>
                <w:rFonts w:cs="Arial"/>
                <w:b/>
              </w:rPr>
              <w:t>Zehnersystem</w:t>
            </w:r>
          </w:p>
        </w:tc>
        <w:tc>
          <w:tcPr>
            <w:tcW w:w="3071" w:type="dxa"/>
          </w:tcPr>
          <w:p w14:paraId="20BC969D" w14:textId="77777777" w:rsidR="001C2337" w:rsidRPr="00166C2F" w:rsidRDefault="001C2337" w:rsidP="00B727E6">
            <w:pPr>
              <w:spacing w:before="60" w:after="60" w:line="240" w:lineRule="auto"/>
              <w:rPr>
                <w:rFonts w:cs="Arial"/>
                <w:b/>
              </w:rPr>
            </w:pPr>
            <w:r w:rsidRPr="00166C2F">
              <w:rPr>
                <w:rFonts w:cs="Arial"/>
                <w:b/>
              </w:rPr>
              <w:t>Umrechnung</w:t>
            </w:r>
          </w:p>
        </w:tc>
        <w:tc>
          <w:tcPr>
            <w:tcW w:w="3071" w:type="dxa"/>
          </w:tcPr>
          <w:p w14:paraId="7DEAD01C" w14:textId="77777777" w:rsidR="001C2337" w:rsidRPr="00166C2F" w:rsidRDefault="001C2337" w:rsidP="00B727E6">
            <w:pPr>
              <w:spacing w:before="60" w:after="60" w:line="240" w:lineRule="auto"/>
              <w:rPr>
                <w:rFonts w:cs="Arial"/>
                <w:b/>
              </w:rPr>
            </w:pPr>
            <w:r w:rsidRPr="00166C2F">
              <w:rPr>
                <w:rFonts w:cs="Arial"/>
                <w:b/>
              </w:rPr>
              <w:t>Zweiersystem</w:t>
            </w:r>
          </w:p>
        </w:tc>
      </w:tr>
      <w:tr w:rsidR="001C2337" w:rsidRPr="00166C2F" w14:paraId="14539E17" w14:textId="77777777">
        <w:tc>
          <w:tcPr>
            <w:tcW w:w="3070" w:type="dxa"/>
          </w:tcPr>
          <w:p w14:paraId="66B96E5C" w14:textId="77777777" w:rsidR="001C2337" w:rsidRPr="00166C2F" w:rsidRDefault="001C2337" w:rsidP="00B727E6">
            <w:pPr>
              <w:spacing w:before="60" w:after="60" w:line="240" w:lineRule="auto"/>
              <w:rPr>
                <w:rFonts w:cs="Arial"/>
              </w:rPr>
            </w:pPr>
            <w:r w:rsidRPr="00166C2F">
              <w:rPr>
                <w:rFonts w:cs="Arial"/>
              </w:rPr>
              <w:t>0 =</w:t>
            </w:r>
          </w:p>
        </w:tc>
        <w:tc>
          <w:tcPr>
            <w:tcW w:w="3071" w:type="dxa"/>
          </w:tcPr>
          <w:p w14:paraId="72CBBDE6" w14:textId="77777777" w:rsidR="001C2337" w:rsidRPr="00166C2F" w:rsidRDefault="001C2337" w:rsidP="00B727E6">
            <w:pPr>
              <w:spacing w:before="60" w:after="60" w:line="240" w:lineRule="auto"/>
              <w:rPr>
                <w:rFonts w:cs="Arial"/>
              </w:rPr>
            </w:pPr>
            <w:r w:rsidRPr="00166C2F">
              <w:rPr>
                <w:rFonts w:cs="Arial"/>
              </w:rPr>
              <w:t>0</w:t>
            </w:r>
          </w:p>
        </w:tc>
        <w:tc>
          <w:tcPr>
            <w:tcW w:w="3071" w:type="dxa"/>
          </w:tcPr>
          <w:p w14:paraId="0D4111C6" w14:textId="77777777" w:rsidR="001C2337" w:rsidRPr="00166C2F" w:rsidRDefault="001C2337" w:rsidP="00B727E6">
            <w:pPr>
              <w:spacing w:before="60" w:after="60" w:line="240" w:lineRule="auto"/>
              <w:rPr>
                <w:rFonts w:cs="Arial"/>
              </w:rPr>
            </w:pPr>
            <w:r w:rsidRPr="00166C2F">
              <w:rPr>
                <w:rFonts w:cs="Arial"/>
              </w:rPr>
              <w:t xml:space="preserve">= </w:t>
            </w:r>
            <w:r w:rsidRPr="004F6918">
              <w:rPr>
                <w:rFonts w:cs="Arial"/>
                <w:b/>
                <w:color w:val="808080" w:themeColor="background1" w:themeShade="80"/>
              </w:rPr>
              <w:t>0</w:t>
            </w:r>
          </w:p>
        </w:tc>
      </w:tr>
      <w:tr w:rsidR="001C2337" w:rsidRPr="00166C2F" w14:paraId="734E52AF" w14:textId="77777777">
        <w:tc>
          <w:tcPr>
            <w:tcW w:w="3070" w:type="dxa"/>
          </w:tcPr>
          <w:p w14:paraId="66E4A4EE" w14:textId="77777777" w:rsidR="001C2337" w:rsidRPr="00166C2F" w:rsidRDefault="001C2337" w:rsidP="00B727E6">
            <w:pPr>
              <w:spacing w:before="60" w:after="60" w:line="240" w:lineRule="auto"/>
              <w:rPr>
                <w:rFonts w:cs="Arial"/>
              </w:rPr>
            </w:pPr>
            <w:r w:rsidRPr="00166C2F">
              <w:rPr>
                <w:rFonts w:cs="Arial"/>
              </w:rPr>
              <w:t>1 =</w:t>
            </w:r>
          </w:p>
        </w:tc>
        <w:tc>
          <w:tcPr>
            <w:tcW w:w="3071" w:type="dxa"/>
          </w:tcPr>
          <w:p w14:paraId="6C9830B9" w14:textId="27863A74" w:rsidR="001C2337" w:rsidRPr="00166C2F" w:rsidRDefault="001C2337" w:rsidP="00514DC4">
            <w:pPr>
              <w:spacing w:before="60" w:after="60" w:line="240" w:lineRule="auto"/>
              <w:rPr>
                <w:rFonts w:cs="Arial"/>
              </w:rPr>
            </w:pPr>
            <w:r w:rsidRPr="004F6918">
              <w:rPr>
                <w:rFonts w:cs="Arial"/>
                <w:b/>
                <w:color w:val="808080" w:themeColor="background1" w:themeShade="80"/>
              </w:rPr>
              <w:t>1</w:t>
            </w:r>
            <w:r w:rsidRPr="00166C2F">
              <w:rPr>
                <w:rFonts w:cs="Arial"/>
              </w:rPr>
              <w:sym w:font="Symbol" w:char="F0D7"/>
            </w:r>
            <w:r w:rsidRPr="00166C2F">
              <w:rPr>
                <w:rFonts w:cs="Arial"/>
              </w:rPr>
              <w:t>2</w:t>
            </w:r>
            <w:r w:rsidRPr="00166C2F">
              <w:rPr>
                <w:rFonts w:cs="Arial"/>
                <w:vertAlign w:val="superscript"/>
              </w:rPr>
              <w:t>0</w:t>
            </w:r>
          </w:p>
        </w:tc>
        <w:tc>
          <w:tcPr>
            <w:tcW w:w="3071" w:type="dxa"/>
          </w:tcPr>
          <w:p w14:paraId="2592297C" w14:textId="77777777" w:rsidR="001C2337" w:rsidRPr="00166C2F" w:rsidRDefault="001C2337" w:rsidP="00B727E6">
            <w:pPr>
              <w:spacing w:before="60" w:after="60" w:line="240" w:lineRule="auto"/>
              <w:rPr>
                <w:rFonts w:cs="Arial"/>
              </w:rPr>
            </w:pPr>
            <w:r w:rsidRPr="00166C2F">
              <w:rPr>
                <w:rFonts w:cs="Arial"/>
              </w:rPr>
              <w:t xml:space="preserve">= </w:t>
            </w:r>
            <w:r w:rsidRPr="004F6918">
              <w:rPr>
                <w:rFonts w:cs="Arial"/>
                <w:b/>
                <w:color w:val="808080" w:themeColor="background1" w:themeShade="80"/>
              </w:rPr>
              <w:t>1</w:t>
            </w:r>
          </w:p>
        </w:tc>
      </w:tr>
      <w:tr w:rsidR="001C2337" w:rsidRPr="00166C2F" w14:paraId="6F667DE6" w14:textId="77777777">
        <w:tc>
          <w:tcPr>
            <w:tcW w:w="3070" w:type="dxa"/>
          </w:tcPr>
          <w:p w14:paraId="1EC6FF35" w14:textId="77777777" w:rsidR="001C2337" w:rsidRPr="00166C2F" w:rsidRDefault="001C2337" w:rsidP="00B727E6">
            <w:pPr>
              <w:spacing w:before="60" w:after="60" w:line="240" w:lineRule="auto"/>
              <w:rPr>
                <w:rFonts w:cs="Arial"/>
              </w:rPr>
            </w:pPr>
            <w:r w:rsidRPr="00166C2F">
              <w:rPr>
                <w:rFonts w:cs="Arial"/>
              </w:rPr>
              <w:t>2 =</w:t>
            </w:r>
          </w:p>
        </w:tc>
        <w:tc>
          <w:tcPr>
            <w:tcW w:w="3071" w:type="dxa"/>
          </w:tcPr>
          <w:p w14:paraId="53396301" w14:textId="1708989F" w:rsidR="001C2337" w:rsidRPr="00166C2F" w:rsidRDefault="001C2337" w:rsidP="00514DC4">
            <w:pPr>
              <w:spacing w:before="60" w:after="60" w:line="240" w:lineRule="auto"/>
              <w:rPr>
                <w:rFonts w:cs="Arial"/>
              </w:rPr>
            </w:pPr>
            <w:r w:rsidRPr="004F6918">
              <w:rPr>
                <w:rFonts w:cs="Arial"/>
                <w:b/>
                <w:color w:val="808080" w:themeColor="background1" w:themeShade="80"/>
              </w:rPr>
              <w:t>1</w:t>
            </w:r>
            <w:r w:rsidRPr="00166C2F">
              <w:rPr>
                <w:rFonts w:cs="Arial"/>
              </w:rPr>
              <w:sym w:font="Symbol" w:char="F0D7"/>
            </w:r>
            <w:r w:rsidRPr="00166C2F">
              <w:rPr>
                <w:rFonts w:cs="Arial"/>
              </w:rPr>
              <w:t>2</w:t>
            </w:r>
            <w:r w:rsidRPr="00166C2F">
              <w:rPr>
                <w:rFonts w:cs="Arial"/>
                <w:vertAlign w:val="superscript"/>
              </w:rPr>
              <w:t>1</w:t>
            </w:r>
            <w:r w:rsidRPr="00166C2F">
              <w:rPr>
                <w:rFonts w:cs="Arial"/>
              </w:rPr>
              <w:t xml:space="preserve"> + </w:t>
            </w:r>
            <w:r w:rsidRPr="004F6918">
              <w:rPr>
                <w:rFonts w:cs="Arial"/>
                <w:b/>
                <w:color w:val="808080" w:themeColor="background1" w:themeShade="80"/>
              </w:rPr>
              <w:t>0</w:t>
            </w:r>
            <w:r w:rsidRPr="00166C2F">
              <w:rPr>
                <w:rFonts w:cs="Arial"/>
              </w:rPr>
              <w:sym w:font="Symbol" w:char="F0D7"/>
            </w:r>
            <w:r w:rsidRPr="00166C2F">
              <w:rPr>
                <w:rFonts w:cs="Arial"/>
              </w:rPr>
              <w:t>2</w:t>
            </w:r>
            <w:r w:rsidRPr="00166C2F">
              <w:rPr>
                <w:rFonts w:cs="Arial"/>
                <w:vertAlign w:val="superscript"/>
              </w:rPr>
              <w:t>0</w:t>
            </w:r>
          </w:p>
        </w:tc>
        <w:tc>
          <w:tcPr>
            <w:tcW w:w="3071" w:type="dxa"/>
          </w:tcPr>
          <w:p w14:paraId="5B97F388" w14:textId="77777777" w:rsidR="001C2337" w:rsidRPr="00166C2F" w:rsidRDefault="001C2337" w:rsidP="00B727E6">
            <w:pPr>
              <w:spacing w:before="60" w:after="60" w:line="240" w:lineRule="auto"/>
              <w:rPr>
                <w:rFonts w:cs="Arial"/>
              </w:rPr>
            </w:pPr>
            <w:r w:rsidRPr="00166C2F">
              <w:rPr>
                <w:rFonts w:cs="Arial"/>
              </w:rPr>
              <w:t xml:space="preserve">= </w:t>
            </w:r>
            <w:r w:rsidRPr="004F6918">
              <w:rPr>
                <w:rFonts w:cs="Arial"/>
                <w:b/>
                <w:color w:val="808080" w:themeColor="background1" w:themeShade="80"/>
              </w:rPr>
              <w:t>10</w:t>
            </w:r>
          </w:p>
        </w:tc>
      </w:tr>
      <w:tr w:rsidR="001C2337" w:rsidRPr="00166C2F" w14:paraId="205B31BB" w14:textId="77777777">
        <w:tc>
          <w:tcPr>
            <w:tcW w:w="3070" w:type="dxa"/>
          </w:tcPr>
          <w:p w14:paraId="49F8C40F" w14:textId="77777777" w:rsidR="001C2337" w:rsidRPr="00166C2F" w:rsidRDefault="001C2337" w:rsidP="00B727E6">
            <w:pPr>
              <w:spacing w:before="60" w:after="60" w:line="240" w:lineRule="auto"/>
              <w:rPr>
                <w:rFonts w:cs="Arial"/>
              </w:rPr>
            </w:pPr>
            <w:r w:rsidRPr="00166C2F">
              <w:rPr>
                <w:rFonts w:cs="Arial"/>
              </w:rPr>
              <w:t>3 =</w:t>
            </w:r>
          </w:p>
        </w:tc>
        <w:tc>
          <w:tcPr>
            <w:tcW w:w="3071" w:type="dxa"/>
          </w:tcPr>
          <w:p w14:paraId="678655AE" w14:textId="0B2FE09B" w:rsidR="001C2337" w:rsidRPr="00166C2F" w:rsidRDefault="001C2337" w:rsidP="00514DC4">
            <w:pPr>
              <w:spacing w:before="60" w:after="60" w:line="240" w:lineRule="auto"/>
              <w:rPr>
                <w:rFonts w:cs="Arial"/>
              </w:rPr>
            </w:pPr>
            <w:r w:rsidRPr="004F6918">
              <w:rPr>
                <w:rFonts w:cs="Arial"/>
                <w:b/>
                <w:color w:val="808080" w:themeColor="background1" w:themeShade="80"/>
              </w:rPr>
              <w:t>1</w:t>
            </w:r>
            <w:r w:rsidRPr="00166C2F">
              <w:rPr>
                <w:rFonts w:cs="Arial"/>
              </w:rPr>
              <w:sym w:font="Symbol" w:char="F0D7"/>
            </w:r>
            <w:r w:rsidRPr="00166C2F">
              <w:rPr>
                <w:rFonts w:cs="Arial"/>
              </w:rPr>
              <w:t>2</w:t>
            </w:r>
            <w:r w:rsidRPr="00166C2F">
              <w:rPr>
                <w:rFonts w:cs="Arial"/>
                <w:vertAlign w:val="superscript"/>
              </w:rPr>
              <w:t>1</w:t>
            </w:r>
            <w:r w:rsidRPr="00166C2F">
              <w:rPr>
                <w:rFonts w:cs="Arial"/>
              </w:rPr>
              <w:t xml:space="preserve"> + </w:t>
            </w:r>
            <w:r w:rsidRPr="004F6918">
              <w:rPr>
                <w:rFonts w:cs="Arial"/>
                <w:b/>
                <w:color w:val="808080" w:themeColor="background1" w:themeShade="80"/>
              </w:rPr>
              <w:t>1</w:t>
            </w:r>
            <w:r w:rsidRPr="00166C2F">
              <w:rPr>
                <w:rFonts w:cs="Arial"/>
              </w:rPr>
              <w:sym w:font="Symbol" w:char="F0D7"/>
            </w:r>
            <w:r w:rsidRPr="00166C2F">
              <w:rPr>
                <w:rFonts w:cs="Arial"/>
              </w:rPr>
              <w:t>2</w:t>
            </w:r>
            <w:r w:rsidRPr="00166C2F">
              <w:rPr>
                <w:rFonts w:cs="Arial"/>
                <w:vertAlign w:val="superscript"/>
              </w:rPr>
              <w:t>0</w:t>
            </w:r>
          </w:p>
        </w:tc>
        <w:tc>
          <w:tcPr>
            <w:tcW w:w="3071" w:type="dxa"/>
          </w:tcPr>
          <w:p w14:paraId="2791D312" w14:textId="77777777" w:rsidR="001C2337" w:rsidRPr="00166C2F" w:rsidRDefault="001C2337" w:rsidP="00B727E6">
            <w:pPr>
              <w:spacing w:before="60" w:after="60" w:line="240" w:lineRule="auto"/>
              <w:rPr>
                <w:rFonts w:cs="Arial"/>
              </w:rPr>
            </w:pPr>
            <w:r w:rsidRPr="00166C2F">
              <w:rPr>
                <w:rFonts w:cs="Arial"/>
              </w:rPr>
              <w:t xml:space="preserve">= </w:t>
            </w:r>
            <w:r w:rsidRPr="004F6918">
              <w:rPr>
                <w:rFonts w:cs="Arial"/>
                <w:b/>
                <w:color w:val="808080" w:themeColor="background1" w:themeShade="80"/>
              </w:rPr>
              <w:t>11</w:t>
            </w:r>
          </w:p>
        </w:tc>
      </w:tr>
      <w:tr w:rsidR="001C2337" w:rsidRPr="00166C2F" w14:paraId="5F42C5C5" w14:textId="77777777">
        <w:tc>
          <w:tcPr>
            <w:tcW w:w="3070" w:type="dxa"/>
          </w:tcPr>
          <w:p w14:paraId="658FA4C1" w14:textId="77777777" w:rsidR="001C2337" w:rsidRPr="00166C2F" w:rsidRDefault="001C2337" w:rsidP="00B727E6">
            <w:pPr>
              <w:spacing w:before="60" w:after="60" w:line="240" w:lineRule="auto"/>
              <w:rPr>
                <w:rFonts w:cs="Arial"/>
              </w:rPr>
            </w:pPr>
            <w:r w:rsidRPr="00166C2F">
              <w:rPr>
                <w:rFonts w:cs="Arial"/>
              </w:rPr>
              <w:t>4 =</w:t>
            </w:r>
          </w:p>
        </w:tc>
        <w:tc>
          <w:tcPr>
            <w:tcW w:w="3071" w:type="dxa"/>
          </w:tcPr>
          <w:p w14:paraId="52B06770" w14:textId="5BDD1F70" w:rsidR="001C2337" w:rsidRPr="00166C2F" w:rsidRDefault="001C2337" w:rsidP="00514DC4">
            <w:pPr>
              <w:spacing w:before="60" w:after="60" w:line="240" w:lineRule="auto"/>
              <w:rPr>
                <w:rFonts w:cs="Arial"/>
              </w:rPr>
            </w:pPr>
            <w:r w:rsidRPr="004F6918">
              <w:rPr>
                <w:rFonts w:cs="Arial"/>
                <w:b/>
                <w:color w:val="808080" w:themeColor="background1" w:themeShade="80"/>
              </w:rPr>
              <w:t>1</w:t>
            </w:r>
            <w:r w:rsidRPr="00166C2F">
              <w:rPr>
                <w:rFonts w:cs="Arial"/>
              </w:rPr>
              <w:sym w:font="Symbol" w:char="F0D7"/>
            </w:r>
            <w:r w:rsidRPr="00166C2F">
              <w:rPr>
                <w:rFonts w:cs="Arial"/>
              </w:rPr>
              <w:t>2</w:t>
            </w:r>
            <w:r w:rsidRPr="00166C2F">
              <w:rPr>
                <w:rFonts w:cs="Arial"/>
                <w:vertAlign w:val="superscript"/>
              </w:rPr>
              <w:t>2</w:t>
            </w:r>
            <w:r w:rsidRPr="00166C2F">
              <w:rPr>
                <w:rFonts w:cs="Arial"/>
              </w:rPr>
              <w:t xml:space="preserve"> + </w:t>
            </w:r>
            <w:r w:rsidRPr="004F6918">
              <w:rPr>
                <w:rFonts w:cs="Arial"/>
                <w:b/>
                <w:color w:val="808080" w:themeColor="background1" w:themeShade="80"/>
              </w:rPr>
              <w:t>0</w:t>
            </w:r>
            <w:r w:rsidRPr="00166C2F">
              <w:rPr>
                <w:rFonts w:cs="Arial"/>
              </w:rPr>
              <w:sym w:font="Symbol" w:char="F0D7"/>
            </w:r>
            <w:r w:rsidRPr="00166C2F">
              <w:rPr>
                <w:rFonts w:cs="Arial"/>
              </w:rPr>
              <w:t>2</w:t>
            </w:r>
            <w:r w:rsidRPr="00166C2F">
              <w:rPr>
                <w:rFonts w:cs="Arial"/>
                <w:vertAlign w:val="superscript"/>
              </w:rPr>
              <w:t>1</w:t>
            </w:r>
            <w:r w:rsidRPr="00166C2F">
              <w:rPr>
                <w:rFonts w:cs="Arial"/>
              </w:rPr>
              <w:t xml:space="preserve"> + </w:t>
            </w:r>
            <w:r w:rsidRPr="004F6918">
              <w:rPr>
                <w:rFonts w:cs="Arial"/>
                <w:b/>
                <w:color w:val="808080" w:themeColor="background1" w:themeShade="80"/>
              </w:rPr>
              <w:t>0</w:t>
            </w:r>
            <w:r w:rsidRPr="00166C2F">
              <w:rPr>
                <w:rFonts w:cs="Arial"/>
              </w:rPr>
              <w:sym w:font="Symbol" w:char="F0D7"/>
            </w:r>
            <w:r w:rsidRPr="00166C2F">
              <w:rPr>
                <w:rFonts w:cs="Arial"/>
              </w:rPr>
              <w:t>2</w:t>
            </w:r>
            <w:r w:rsidRPr="00166C2F">
              <w:rPr>
                <w:rFonts w:cs="Arial"/>
                <w:vertAlign w:val="superscript"/>
              </w:rPr>
              <w:t>0</w:t>
            </w:r>
          </w:p>
        </w:tc>
        <w:tc>
          <w:tcPr>
            <w:tcW w:w="3071" w:type="dxa"/>
          </w:tcPr>
          <w:p w14:paraId="547D2008" w14:textId="77777777" w:rsidR="001C2337" w:rsidRPr="00166C2F" w:rsidRDefault="001C2337" w:rsidP="00B727E6">
            <w:pPr>
              <w:spacing w:before="60" w:after="60" w:line="240" w:lineRule="auto"/>
              <w:rPr>
                <w:rFonts w:cs="Arial"/>
              </w:rPr>
            </w:pPr>
            <w:r w:rsidRPr="00166C2F">
              <w:rPr>
                <w:rFonts w:cs="Arial"/>
              </w:rPr>
              <w:t xml:space="preserve">= </w:t>
            </w:r>
            <w:r w:rsidRPr="004F6918">
              <w:rPr>
                <w:rFonts w:cs="Arial"/>
                <w:b/>
                <w:color w:val="808080" w:themeColor="background1" w:themeShade="80"/>
              </w:rPr>
              <w:t>100</w:t>
            </w:r>
          </w:p>
        </w:tc>
      </w:tr>
      <w:tr w:rsidR="001C2337" w:rsidRPr="00166C2F" w14:paraId="3E7D2CE0" w14:textId="77777777">
        <w:tc>
          <w:tcPr>
            <w:tcW w:w="3070" w:type="dxa"/>
          </w:tcPr>
          <w:p w14:paraId="1FAA01DE" w14:textId="77777777" w:rsidR="001C2337" w:rsidRPr="00166C2F" w:rsidRDefault="001C2337" w:rsidP="00B727E6">
            <w:pPr>
              <w:spacing w:before="60" w:after="60" w:line="240" w:lineRule="auto"/>
              <w:rPr>
                <w:rFonts w:cs="Arial"/>
              </w:rPr>
            </w:pPr>
            <w:r w:rsidRPr="00166C2F">
              <w:rPr>
                <w:rFonts w:cs="Arial"/>
              </w:rPr>
              <w:t>5 =</w:t>
            </w:r>
          </w:p>
        </w:tc>
        <w:tc>
          <w:tcPr>
            <w:tcW w:w="3071" w:type="dxa"/>
          </w:tcPr>
          <w:p w14:paraId="58165952" w14:textId="5849A29C" w:rsidR="001C2337" w:rsidRPr="00166C2F" w:rsidRDefault="001C2337" w:rsidP="00514DC4">
            <w:pPr>
              <w:spacing w:before="60" w:after="60" w:line="240" w:lineRule="auto"/>
              <w:rPr>
                <w:rFonts w:cs="Arial"/>
              </w:rPr>
            </w:pPr>
            <w:r w:rsidRPr="004F6918">
              <w:rPr>
                <w:rFonts w:cs="Arial"/>
                <w:b/>
                <w:color w:val="808080" w:themeColor="background1" w:themeShade="80"/>
              </w:rPr>
              <w:t>1</w:t>
            </w:r>
            <w:r w:rsidRPr="00166C2F">
              <w:rPr>
                <w:rFonts w:cs="Arial"/>
              </w:rPr>
              <w:sym w:font="Symbol" w:char="F0D7"/>
            </w:r>
            <w:r w:rsidRPr="00166C2F">
              <w:rPr>
                <w:rFonts w:cs="Arial"/>
              </w:rPr>
              <w:t>2</w:t>
            </w:r>
            <w:r w:rsidRPr="00166C2F">
              <w:rPr>
                <w:rFonts w:cs="Arial"/>
                <w:vertAlign w:val="superscript"/>
              </w:rPr>
              <w:t>2</w:t>
            </w:r>
            <w:r w:rsidRPr="00166C2F">
              <w:rPr>
                <w:rFonts w:cs="Arial"/>
              </w:rPr>
              <w:t xml:space="preserve"> + </w:t>
            </w:r>
            <w:r w:rsidRPr="004F6918">
              <w:rPr>
                <w:rFonts w:cs="Arial"/>
                <w:b/>
                <w:color w:val="808080" w:themeColor="background1" w:themeShade="80"/>
              </w:rPr>
              <w:t>0</w:t>
            </w:r>
            <w:r w:rsidRPr="00166C2F">
              <w:rPr>
                <w:rFonts w:cs="Arial"/>
              </w:rPr>
              <w:sym w:font="Symbol" w:char="F0D7"/>
            </w:r>
            <w:r w:rsidRPr="00166C2F">
              <w:rPr>
                <w:rFonts w:cs="Arial"/>
              </w:rPr>
              <w:t>2</w:t>
            </w:r>
            <w:r w:rsidRPr="00166C2F">
              <w:rPr>
                <w:rFonts w:cs="Arial"/>
                <w:vertAlign w:val="superscript"/>
              </w:rPr>
              <w:t>1</w:t>
            </w:r>
            <w:r w:rsidRPr="00166C2F">
              <w:rPr>
                <w:rFonts w:cs="Arial"/>
              </w:rPr>
              <w:t xml:space="preserve"> + </w:t>
            </w:r>
            <w:r w:rsidRPr="004F6918">
              <w:rPr>
                <w:rFonts w:cs="Arial"/>
                <w:b/>
                <w:color w:val="808080" w:themeColor="background1" w:themeShade="80"/>
              </w:rPr>
              <w:t>1</w:t>
            </w:r>
            <w:r w:rsidRPr="00166C2F">
              <w:rPr>
                <w:rFonts w:cs="Arial"/>
              </w:rPr>
              <w:sym w:font="Symbol" w:char="F0D7"/>
            </w:r>
            <w:r w:rsidRPr="00166C2F">
              <w:rPr>
                <w:rFonts w:cs="Arial"/>
              </w:rPr>
              <w:t>2</w:t>
            </w:r>
            <w:r w:rsidRPr="00166C2F">
              <w:rPr>
                <w:rFonts w:cs="Arial"/>
                <w:vertAlign w:val="superscript"/>
              </w:rPr>
              <w:t>0</w:t>
            </w:r>
          </w:p>
        </w:tc>
        <w:tc>
          <w:tcPr>
            <w:tcW w:w="3071" w:type="dxa"/>
          </w:tcPr>
          <w:p w14:paraId="6C6D770D" w14:textId="77777777" w:rsidR="001C2337" w:rsidRPr="00166C2F" w:rsidRDefault="001C2337" w:rsidP="00B727E6">
            <w:pPr>
              <w:spacing w:before="60" w:after="60" w:line="240" w:lineRule="auto"/>
              <w:rPr>
                <w:rFonts w:cs="Arial"/>
              </w:rPr>
            </w:pPr>
            <w:r w:rsidRPr="00166C2F">
              <w:rPr>
                <w:rFonts w:cs="Arial"/>
              </w:rPr>
              <w:t xml:space="preserve">= </w:t>
            </w:r>
            <w:r w:rsidRPr="004F6918">
              <w:rPr>
                <w:rFonts w:cs="Arial"/>
                <w:b/>
                <w:color w:val="808080" w:themeColor="background1" w:themeShade="80"/>
              </w:rPr>
              <w:t>101</w:t>
            </w:r>
          </w:p>
        </w:tc>
      </w:tr>
      <w:tr w:rsidR="001C2337" w:rsidRPr="00166C2F" w14:paraId="14A1B13A" w14:textId="77777777">
        <w:tc>
          <w:tcPr>
            <w:tcW w:w="3070" w:type="dxa"/>
          </w:tcPr>
          <w:p w14:paraId="632F70A7" w14:textId="77777777" w:rsidR="001C2337" w:rsidRPr="00166C2F" w:rsidRDefault="001C2337" w:rsidP="00B727E6">
            <w:pPr>
              <w:spacing w:before="60" w:after="60" w:line="240" w:lineRule="auto"/>
              <w:rPr>
                <w:rFonts w:cs="Arial"/>
              </w:rPr>
            </w:pPr>
            <w:r w:rsidRPr="00166C2F">
              <w:rPr>
                <w:rFonts w:cs="Arial"/>
              </w:rPr>
              <w:t>6 =</w:t>
            </w:r>
          </w:p>
        </w:tc>
        <w:tc>
          <w:tcPr>
            <w:tcW w:w="3071" w:type="dxa"/>
            <w:shd w:val="clear" w:color="auto" w:fill="auto"/>
          </w:tcPr>
          <w:p w14:paraId="2E01AA5C" w14:textId="77777777" w:rsidR="001C2337" w:rsidRPr="00764025" w:rsidRDefault="001C2337" w:rsidP="00B727E6">
            <w:pPr>
              <w:spacing w:before="60" w:after="60" w:line="240" w:lineRule="auto"/>
              <w:rPr>
                <w:rFonts w:cs="Arial"/>
                <w:i/>
              </w:rPr>
            </w:pPr>
          </w:p>
        </w:tc>
        <w:tc>
          <w:tcPr>
            <w:tcW w:w="3071" w:type="dxa"/>
          </w:tcPr>
          <w:p w14:paraId="10F15049" w14:textId="77777777" w:rsidR="001C2337" w:rsidRPr="00166C2F" w:rsidRDefault="001C2337" w:rsidP="00B727E6">
            <w:pPr>
              <w:spacing w:before="60" w:after="60" w:line="240" w:lineRule="auto"/>
              <w:rPr>
                <w:rFonts w:cs="Arial"/>
              </w:rPr>
            </w:pPr>
            <w:r w:rsidRPr="00166C2F">
              <w:rPr>
                <w:rFonts w:cs="Arial"/>
              </w:rPr>
              <w:t xml:space="preserve">= </w:t>
            </w:r>
            <w:r w:rsidRPr="004F6918">
              <w:rPr>
                <w:rFonts w:cs="Arial"/>
                <w:b/>
                <w:color w:val="808080" w:themeColor="background1" w:themeShade="80"/>
              </w:rPr>
              <w:t>110</w:t>
            </w:r>
          </w:p>
        </w:tc>
      </w:tr>
      <w:tr w:rsidR="001C2337" w:rsidRPr="00166C2F" w14:paraId="79E4BA3A" w14:textId="77777777">
        <w:tc>
          <w:tcPr>
            <w:tcW w:w="3070" w:type="dxa"/>
          </w:tcPr>
          <w:p w14:paraId="1A18B419" w14:textId="77777777" w:rsidR="001C2337" w:rsidRPr="00166C2F" w:rsidRDefault="001C2337" w:rsidP="00B727E6">
            <w:pPr>
              <w:spacing w:before="60" w:after="60" w:line="240" w:lineRule="auto"/>
              <w:rPr>
                <w:rFonts w:cs="Arial"/>
              </w:rPr>
            </w:pPr>
            <w:r w:rsidRPr="00166C2F">
              <w:rPr>
                <w:rFonts w:cs="Arial"/>
              </w:rPr>
              <w:t xml:space="preserve">7 = </w:t>
            </w:r>
          </w:p>
        </w:tc>
        <w:tc>
          <w:tcPr>
            <w:tcW w:w="3071" w:type="dxa"/>
            <w:shd w:val="clear" w:color="auto" w:fill="auto"/>
          </w:tcPr>
          <w:p w14:paraId="40C1D522" w14:textId="77777777" w:rsidR="001C2337" w:rsidRPr="00764025" w:rsidRDefault="001C2337" w:rsidP="00B727E6">
            <w:pPr>
              <w:spacing w:before="60" w:after="60" w:line="240" w:lineRule="auto"/>
              <w:rPr>
                <w:rFonts w:cs="Arial"/>
                <w:i/>
              </w:rPr>
            </w:pPr>
          </w:p>
        </w:tc>
        <w:tc>
          <w:tcPr>
            <w:tcW w:w="3071" w:type="dxa"/>
            <w:shd w:val="clear" w:color="auto" w:fill="FFFFFF" w:themeFill="background1"/>
          </w:tcPr>
          <w:p w14:paraId="671A6014" w14:textId="77777777" w:rsidR="001C2337" w:rsidRPr="00764025" w:rsidRDefault="001C2337" w:rsidP="00B727E6">
            <w:pPr>
              <w:spacing w:before="60" w:after="60" w:line="240" w:lineRule="auto"/>
              <w:rPr>
                <w:rFonts w:cs="Arial"/>
                <w:i/>
              </w:rPr>
            </w:pPr>
            <w:r w:rsidRPr="00764025">
              <w:rPr>
                <w:rFonts w:cs="Arial"/>
                <w:i/>
              </w:rPr>
              <w:t xml:space="preserve">= </w:t>
            </w:r>
          </w:p>
        </w:tc>
      </w:tr>
      <w:tr w:rsidR="001C2337" w:rsidRPr="00166C2F" w14:paraId="351C532B" w14:textId="77777777">
        <w:tc>
          <w:tcPr>
            <w:tcW w:w="3070" w:type="dxa"/>
          </w:tcPr>
          <w:p w14:paraId="56C9308A" w14:textId="77777777" w:rsidR="001C2337" w:rsidRPr="00166C2F" w:rsidRDefault="001C2337" w:rsidP="00B727E6">
            <w:pPr>
              <w:spacing w:before="60" w:after="60" w:line="240" w:lineRule="auto"/>
              <w:rPr>
                <w:rFonts w:cs="Arial"/>
              </w:rPr>
            </w:pPr>
            <w:r w:rsidRPr="00166C2F">
              <w:rPr>
                <w:rFonts w:cs="Arial"/>
              </w:rPr>
              <w:t>8 =</w:t>
            </w:r>
          </w:p>
        </w:tc>
        <w:tc>
          <w:tcPr>
            <w:tcW w:w="3071" w:type="dxa"/>
            <w:shd w:val="clear" w:color="auto" w:fill="auto"/>
          </w:tcPr>
          <w:p w14:paraId="7F580681" w14:textId="77777777" w:rsidR="001C2337" w:rsidRPr="00764025" w:rsidRDefault="001C2337" w:rsidP="00B727E6">
            <w:pPr>
              <w:spacing w:before="60" w:after="60" w:line="240" w:lineRule="auto"/>
              <w:rPr>
                <w:rFonts w:cs="Arial"/>
                <w:i/>
              </w:rPr>
            </w:pPr>
          </w:p>
        </w:tc>
        <w:tc>
          <w:tcPr>
            <w:tcW w:w="3071" w:type="dxa"/>
            <w:shd w:val="clear" w:color="auto" w:fill="FFFFFF" w:themeFill="background1"/>
          </w:tcPr>
          <w:p w14:paraId="6EFE840A" w14:textId="77777777" w:rsidR="001C2337" w:rsidRPr="00764025" w:rsidRDefault="001C2337" w:rsidP="00B727E6">
            <w:pPr>
              <w:spacing w:before="60" w:after="60" w:line="240" w:lineRule="auto"/>
              <w:rPr>
                <w:rFonts w:cs="Arial"/>
                <w:i/>
              </w:rPr>
            </w:pPr>
            <w:r w:rsidRPr="00764025">
              <w:rPr>
                <w:rFonts w:cs="Arial"/>
                <w:i/>
              </w:rPr>
              <w:t xml:space="preserve">= </w:t>
            </w:r>
          </w:p>
        </w:tc>
      </w:tr>
      <w:tr w:rsidR="001C2337" w:rsidRPr="00166C2F" w14:paraId="1E477DBB" w14:textId="77777777">
        <w:tc>
          <w:tcPr>
            <w:tcW w:w="3070" w:type="dxa"/>
          </w:tcPr>
          <w:p w14:paraId="1AAF62E1" w14:textId="77777777" w:rsidR="001C2337" w:rsidRPr="00166C2F" w:rsidRDefault="001C2337" w:rsidP="00B727E6">
            <w:pPr>
              <w:spacing w:before="60" w:after="60" w:line="240" w:lineRule="auto"/>
              <w:rPr>
                <w:rFonts w:cs="Arial"/>
              </w:rPr>
            </w:pPr>
            <w:r w:rsidRPr="00166C2F">
              <w:rPr>
                <w:rFonts w:cs="Arial"/>
              </w:rPr>
              <w:t>9 =</w:t>
            </w:r>
          </w:p>
        </w:tc>
        <w:tc>
          <w:tcPr>
            <w:tcW w:w="3071" w:type="dxa"/>
            <w:shd w:val="clear" w:color="auto" w:fill="auto"/>
          </w:tcPr>
          <w:p w14:paraId="55710570" w14:textId="77777777" w:rsidR="001C2337" w:rsidRPr="00764025" w:rsidRDefault="001C2337" w:rsidP="00B727E6">
            <w:pPr>
              <w:spacing w:before="60" w:after="60" w:line="240" w:lineRule="auto"/>
              <w:rPr>
                <w:rFonts w:cs="Arial"/>
                <w:i/>
              </w:rPr>
            </w:pPr>
          </w:p>
        </w:tc>
        <w:tc>
          <w:tcPr>
            <w:tcW w:w="3071" w:type="dxa"/>
            <w:shd w:val="clear" w:color="auto" w:fill="FFFFFF" w:themeFill="background1"/>
          </w:tcPr>
          <w:p w14:paraId="6BEA8043" w14:textId="77777777" w:rsidR="001C2337" w:rsidRPr="00764025" w:rsidRDefault="001C2337" w:rsidP="00B727E6">
            <w:pPr>
              <w:spacing w:before="60" w:after="60" w:line="240" w:lineRule="auto"/>
              <w:rPr>
                <w:rFonts w:cs="Arial"/>
                <w:i/>
              </w:rPr>
            </w:pPr>
            <w:r w:rsidRPr="00764025">
              <w:rPr>
                <w:rFonts w:cs="Arial"/>
                <w:i/>
              </w:rPr>
              <w:t xml:space="preserve">= </w:t>
            </w:r>
          </w:p>
        </w:tc>
      </w:tr>
      <w:tr w:rsidR="001C2337" w:rsidRPr="00166C2F" w14:paraId="52EA7B14" w14:textId="77777777">
        <w:tc>
          <w:tcPr>
            <w:tcW w:w="3070" w:type="dxa"/>
          </w:tcPr>
          <w:p w14:paraId="37AF3E49" w14:textId="77777777" w:rsidR="001C2337" w:rsidRPr="00166C2F" w:rsidRDefault="001C2337" w:rsidP="00B727E6">
            <w:pPr>
              <w:spacing w:before="60" w:after="60" w:line="240" w:lineRule="auto"/>
              <w:rPr>
                <w:rFonts w:cs="Arial"/>
              </w:rPr>
            </w:pPr>
            <w:r w:rsidRPr="00166C2F">
              <w:rPr>
                <w:rFonts w:cs="Arial"/>
              </w:rPr>
              <w:t>10 =</w:t>
            </w:r>
          </w:p>
        </w:tc>
        <w:tc>
          <w:tcPr>
            <w:tcW w:w="3071" w:type="dxa"/>
            <w:shd w:val="clear" w:color="auto" w:fill="auto"/>
          </w:tcPr>
          <w:p w14:paraId="58F537B5" w14:textId="77777777" w:rsidR="001C2337" w:rsidRPr="00764025" w:rsidRDefault="001C2337" w:rsidP="00B727E6">
            <w:pPr>
              <w:spacing w:before="60" w:after="60" w:line="240" w:lineRule="auto"/>
              <w:rPr>
                <w:rFonts w:cs="Arial"/>
                <w:i/>
              </w:rPr>
            </w:pPr>
          </w:p>
        </w:tc>
        <w:tc>
          <w:tcPr>
            <w:tcW w:w="3071" w:type="dxa"/>
            <w:shd w:val="clear" w:color="auto" w:fill="FFFFFF" w:themeFill="background1"/>
          </w:tcPr>
          <w:p w14:paraId="5266F5A4" w14:textId="77777777" w:rsidR="001C2337" w:rsidRPr="00764025" w:rsidRDefault="001C2337" w:rsidP="00B727E6">
            <w:pPr>
              <w:spacing w:before="60" w:after="60" w:line="240" w:lineRule="auto"/>
              <w:rPr>
                <w:rFonts w:cs="Arial"/>
                <w:i/>
              </w:rPr>
            </w:pPr>
            <w:r w:rsidRPr="00764025">
              <w:rPr>
                <w:rFonts w:cs="Arial"/>
                <w:i/>
              </w:rPr>
              <w:t xml:space="preserve">= </w:t>
            </w:r>
          </w:p>
        </w:tc>
      </w:tr>
    </w:tbl>
    <w:p w14:paraId="08809AB1" w14:textId="77777777" w:rsidR="002651D0" w:rsidRDefault="002651D0" w:rsidP="002651D0">
      <w:pPr>
        <w:spacing w:before="240"/>
        <w:rPr>
          <w:rFonts w:cs="Arial"/>
        </w:rPr>
      </w:pPr>
    </w:p>
    <w:p w14:paraId="48BB2568" w14:textId="77777777" w:rsidR="002651D0" w:rsidRDefault="002651D0" w:rsidP="002651D0">
      <w:pPr>
        <w:spacing w:before="240"/>
        <w:rPr>
          <w:rFonts w:cs="Arial"/>
        </w:rPr>
      </w:pPr>
    </w:p>
    <w:p w14:paraId="4E96EDF5" w14:textId="77777777" w:rsidR="002651D0" w:rsidRDefault="002651D0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0F33AE6B" w14:textId="77777777" w:rsidR="002651D0" w:rsidRPr="001E275F" w:rsidRDefault="002651D0" w:rsidP="007E1C62">
      <w:pPr>
        <w:spacing w:after="120"/>
        <w:rPr>
          <w:rFonts w:cs="Arial"/>
          <w:b/>
          <w:sz w:val="26"/>
          <w:szCs w:val="26"/>
        </w:rPr>
      </w:pPr>
      <w:r w:rsidRPr="001E275F">
        <w:rPr>
          <w:rFonts w:cs="Arial"/>
          <w:b/>
          <w:sz w:val="26"/>
          <w:szCs w:val="26"/>
        </w:rPr>
        <w:lastRenderedPageBreak/>
        <w:t>Binär zählen</w:t>
      </w:r>
    </w:p>
    <w:p w14:paraId="4CB6ED40" w14:textId="77777777" w:rsidR="002651D0" w:rsidRPr="007462FD" w:rsidRDefault="00751A10" w:rsidP="002651D0">
      <w:pPr>
        <w:spacing w:before="240" w:after="120"/>
        <w:rPr>
          <w:rFonts w:cs="Arial"/>
          <w:b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855872" behindDoc="1" locked="0" layoutInCell="1" allowOverlap="1" wp14:anchorId="41507940" wp14:editId="47486856">
            <wp:simplePos x="0" y="0"/>
            <wp:positionH relativeFrom="column">
              <wp:posOffset>-633730</wp:posOffset>
            </wp:positionH>
            <wp:positionV relativeFrom="paragraph">
              <wp:posOffset>12700</wp:posOffset>
            </wp:positionV>
            <wp:extent cx="476250" cy="359410"/>
            <wp:effectExtent l="0" t="0" r="0" b="2540"/>
            <wp:wrapTight wrapText="bothSides">
              <wp:wrapPolygon edited="0">
                <wp:start x="0" y="0"/>
                <wp:lineTo x="0" y="20608"/>
                <wp:lineTo x="20736" y="20608"/>
                <wp:lineTo x="20736" y="0"/>
                <wp:lineTo x="0" y="0"/>
              </wp:wrapPolygon>
            </wp:wrapTight>
            <wp:docPr id="17" name="Grafik 17" descr="C:\Users\miriam.herrmann\Desktop\karte_mittel_cm2_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iam.herrmann\Desktop\karte_mittel_cm2_5.em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51D0">
        <w:rPr>
          <w:rFonts w:cs="Arial"/>
          <w:b/>
        </w:rPr>
        <w:t xml:space="preserve">Aufgabe </w:t>
      </w:r>
      <w:r w:rsidR="00A94318">
        <w:rPr>
          <w:rFonts w:cs="Arial"/>
          <w:b/>
        </w:rPr>
        <w:t>10</w:t>
      </w:r>
    </w:p>
    <w:p w14:paraId="20B89ACD" w14:textId="120C8BA1" w:rsidR="002651D0" w:rsidRDefault="002241EB" w:rsidP="001E275F">
      <w:pPr>
        <w:spacing w:before="240" w:after="0"/>
        <w:jc w:val="both"/>
        <w:rPr>
          <w:rFonts w:cs="Arial"/>
        </w:rPr>
      </w:pPr>
      <w:r>
        <w:rPr>
          <w:rFonts w:cs="Arial"/>
        </w:rPr>
        <w:t>Du lernst</w:t>
      </w:r>
      <w:r w:rsidR="00963829">
        <w:rPr>
          <w:rFonts w:cs="Arial"/>
        </w:rPr>
        <w:t>,</w:t>
      </w:r>
      <w:r>
        <w:rPr>
          <w:rFonts w:cs="Arial"/>
        </w:rPr>
        <w:t xml:space="preserve"> mit den Fingern binär zu zählen.</w:t>
      </w:r>
      <w:r w:rsidR="002651D0" w:rsidRPr="00166C2F">
        <w:rPr>
          <w:rFonts w:cs="Arial"/>
        </w:rPr>
        <w:t xml:space="preserve"> Der Daumen steht für die Einer, der Zeigefinger für die Zweier, der Mi</w:t>
      </w:r>
      <w:r w:rsidR="002651D0">
        <w:rPr>
          <w:rFonts w:cs="Arial"/>
        </w:rPr>
        <w:t xml:space="preserve">ttelfinger für die Vierer </w:t>
      </w:r>
      <w:r w:rsidR="008D6631">
        <w:rPr>
          <w:rFonts w:cs="Arial"/>
        </w:rPr>
        <w:t>etc</w:t>
      </w:r>
      <w:r w:rsidR="002651D0">
        <w:rPr>
          <w:rFonts w:cs="Arial"/>
        </w:rPr>
        <w:t>.</w:t>
      </w:r>
    </w:p>
    <w:p w14:paraId="65176930" w14:textId="77777777" w:rsidR="002651D0" w:rsidRDefault="00A70B87" w:rsidP="001E275F">
      <w:pPr>
        <w:jc w:val="both"/>
        <w:rPr>
          <w:rFonts w:cs="Arial"/>
          <w:lang w:val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857920" behindDoc="1" locked="0" layoutInCell="1" allowOverlap="1" wp14:anchorId="3FD78E26" wp14:editId="4B7518A7">
            <wp:simplePos x="0" y="0"/>
            <wp:positionH relativeFrom="column">
              <wp:posOffset>-633730</wp:posOffset>
            </wp:positionH>
            <wp:positionV relativeFrom="paragraph">
              <wp:posOffset>474345</wp:posOffset>
            </wp:positionV>
            <wp:extent cx="476250" cy="359410"/>
            <wp:effectExtent l="0" t="0" r="0" b="2540"/>
            <wp:wrapTight wrapText="bothSides">
              <wp:wrapPolygon edited="0">
                <wp:start x="0" y="0"/>
                <wp:lineTo x="0" y="20608"/>
                <wp:lineTo x="20736" y="20608"/>
                <wp:lineTo x="20736" y="0"/>
                <wp:lineTo x="0" y="0"/>
              </wp:wrapPolygon>
            </wp:wrapTight>
            <wp:docPr id="18" name="Grafik 18" descr="C:\Users\miriam.herrmann\Desktop\karte_mittel_cm2_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iam.herrmann\Desktop\karte_mittel_cm2_5.em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51D0">
        <w:rPr>
          <w:rFonts w:cs="Arial"/>
        </w:rPr>
        <w:t>Lisa hatte die Idee</w:t>
      </w:r>
      <w:r w:rsidR="00963829">
        <w:rPr>
          <w:rFonts w:cs="Arial"/>
        </w:rPr>
        <w:t>,</w:t>
      </w:r>
      <w:r w:rsidR="002651D0">
        <w:rPr>
          <w:rFonts w:cs="Arial"/>
        </w:rPr>
        <w:t xml:space="preserve"> die Zweierpotenzen auf die Finger zu schreiben (siehe Abbildung 1). Vielleicht hilft dir die Methode von Lisa</w:t>
      </w:r>
      <w:r w:rsidR="00963829">
        <w:rPr>
          <w:rFonts w:cs="Arial"/>
        </w:rPr>
        <w:t>,</w:t>
      </w:r>
      <w:r w:rsidR="002651D0">
        <w:rPr>
          <w:rFonts w:cs="Arial"/>
        </w:rPr>
        <w:t xml:space="preserve"> mit deinen Fingern binär zu </w:t>
      </w:r>
      <w:proofErr w:type="spellStart"/>
      <w:r w:rsidR="002651D0">
        <w:rPr>
          <w:rFonts w:cs="Arial"/>
        </w:rPr>
        <w:t>zä</w:t>
      </w:r>
      <w:r w:rsidR="00E6065C">
        <w:rPr>
          <w:rFonts w:cs="Arial"/>
          <w:lang w:val="de-CH"/>
        </w:rPr>
        <w:t>hlen</w:t>
      </w:r>
      <w:proofErr w:type="spellEnd"/>
      <w:r w:rsidR="00E6065C">
        <w:rPr>
          <w:rFonts w:cs="Arial"/>
          <w:lang w:val="de-CH"/>
        </w:rPr>
        <w:t>.</w:t>
      </w:r>
    </w:p>
    <w:p w14:paraId="4E2B318D" w14:textId="77777777" w:rsidR="002651D0" w:rsidRPr="00C15A04" w:rsidRDefault="005925D1" w:rsidP="002651D0">
      <w:pPr>
        <w:spacing w:before="240"/>
        <w:rPr>
          <w:rFonts w:cs="Arial"/>
          <w:i/>
          <w:lang w:val="de-CH"/>
        </w:rPr>
      </w:pPr>
      <w:r>
        <w:rPr>
          <w:rFonts w:cs="Arial"/>
          <w:noProof/>
          <w:lang w:val="de-CH" w:eastAsia="de-CH"/>
        </w:rPr>
        <w:drawing>
          <wp:anchor distT="0" distB="0" distL="114300" distR="114300" simplePos="0" relativeHeight="251833344" behindDoc="1" locked="0" layoutInCell="1" allowOverlap="1" wp14:anchorId="663F9821" wp14:editId="30BC258C">
            <wp:simplePos x="0" y="0"/>
            <wp:positionH relativeFrom="column">
              <wp:posOffset>3175</wp:posOffset>
            </wp:positionH>
            <wp:positionV relativeFrom="paragraph">
              <wp:posOffset>256540</wp:posOffset>
            </wp:positionV>
            <wp:extent cx="1802765" cy="2472690"/>
            <wp:effectExtent l="0" t="0" r="6985" b="3810"/>
            <wp:wrapTight wrapText="bothSides">
              <wp:wrapPolygon edited="0">
                <wp:start x="0" y="0"/>
                <wp:lineTo x="0" y="21467"/>
                <wp:lineTo x="21455" y="21467"/>
                <wp:lineTo x="21455" y="0"/>
                <wp:lineTo x="0" y="0"/>
              </wp:wrapPolygon>
            </wp:wrapTight>
            <wp:docPr id="305" name="Grafik 305" descr="C:\Users\miriam.herrmann\Desktop\aktuell_MINT WPF SI\Piktogramme neu Katja\Hand\Hand_bleistift_klein_handsch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riam.herrmann\Desktop\aktuell_MINT WPF SI\Piktogramme neu Katja\Hand\Hand_bleistift_klein_handschr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247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51D0" w:rsidRPr="00166C2F">
        <w:rPr>
          <w:rFonts w:cs="Arial"/>
        </w:rPr>
        <w:t>Wie weit kannst du mit einer Hand zählen</w:t>
      </w:r>
      <w:r w:rsidR="00C15A04">
        <w:rPr>
          <w:rFonts w:cs="Arial"/>
        </w:rPr>
        <w:t>?</w:t>
      </w:r>
      <w:r w:rsidR="00C15A04">
        <w:rPr>
          <w:rFonts w:cs="Arial"/>
          <w:i/>
        </w:rPr>
        <w:t xml:space="preserve"> </w:t>
      </w:r>
      <w:r w:rsidR="00D10E71">
        <w:rPr>
          <w:lang w:val="de-CH" w:eastAsia="de-CH"/>
        </w:rPr>
        <w:t>…………………………………………………………….</w:t>
      </w:r>
    </w:p>
    <w:p w14:paraId="6A18C344" w14:textId="77777777" w:rsidR="002651D0" w:rsidRDefault="002651D0" w:rsidP="002651D0">
      <w:pPr>
        <w:spacing w:before="240"/>
        <w:contextualSpacing/>
        <w:rPr>
          <w:rFonts w:cs="Arial"/>
          <w:lang w:val="de-CH"/>
        </w:rPr>
      </w:pPr>
    </w:p>
    <w:p w14:paraId="5307E7C3" w14:textId="77777777" w:rsidR="002651D0" w:rsidRDefault="002651D0" w:rsidP="002651D0">
      <w:pPr>
        <w:spacing w:before="240"/>
        <w:contextualSpacing/>
        <w:rPr>
          <w:rFonts w:cs="Arial"/>
          <w:lang w:val="de-CH"/>
        </w:rPr>
      </w:pPr>
    </w:p>
    <w:p w14:paraId="7152F86E" w14:textId="77777777" w:rsidR="002651D0" w:rsidRDefault="002651D0" w:rsidP="002651D0">
      <w:pPr>
        <w:spacing w:before="240"/>
        <w:contextualSpacing/>
        <w:rPr>
          <w:rFonts w:cs="Arial"/>
          <w:lang w:val="de-CH"/>
        </w:rPr>
      </w:pPr>
    </w:p>
    <w:p w14:paraId="171196F0" w14:textId="77777777" w:rsidR="002651D0" w:rsidRPr="00B836A5" w:rsidRDefault="002651D0" w:rsidP="002651D0">
      <w:pPr>
        <w:spacing w:before="240"/>
        <w:contextualSpacing/>
        <w:rPr>
          <w:rFonts w:cs="Arial"/>
          <w:lang w:val="de-CH"/>
        </w:rPr>
      </w:pPr>
    </w:p>
    <w:p w14:paraId="18D83C26" w14:textId="77777777" w:rsidR="002651D0" w:rsidRDefault="002651D0" w:rsidP="002651D0">
      <w:pPr>
        <w:spacing w:after="0" w:line="240" w:lineRule="auto"/>
        <w:contextualSpacing/>
        <w:rPr>
          <w:rFonts w:cs="Arial"/>
        </w:rPr>
      </w:pPr>
    </w:p>
    <w:p w14:paraId="3A8831CE" w14:textId="77777777" w:rsidR="002651D0" w:rsidRDefault="002651D0" w:rsidP="002651D0">
      <w:pPr>
        <w:spacing w:after="0" w:line="240" w:lineRule="auto"/>
        <w:rPr>
          <w:rFonts w:cs="Arial"/>
        </w:rPr>
      </w:pPr>
    </w:p>
    <w:p w14:paraId="15EB87ED" w14:textId="77777777" w:rsidR="002651D0" w:rsidRDefault="002651D0" w:rsidP="002651D0">
      <w:pPr>
        <w:spacing w:after="0" w:line="240" w:lineRule="auto"/>
        <w:rPr>
          <w:rFonts w:cs="Arial"/>
        </w:rPr>
      </w:pPr>
    </w:p>
    <w:p w14:paraId="07CA4BA5" w14:textId="77777777" w:rsidR="002651D0" w:rsidRDefault="002651D0" w:rsidP="002651D0">
      <w:pPr>
        <w:spacing w:after="0" w:line="240" w:lineRule="auto"/>
        <w:rPr>
          <w:rFonts w:cs="Arial"/>
        </w:rPr>
      </w:pPr>
    </w:p>
    <w:p w14:paraId="76C4A36C" w14:textId="77777777" w:rsidR="002651D0" w:rsidRDefault="002651D0" w:rsidP="002651D0">
      <w:pPr>
        <w:spacing w:after="0" w:line="240" w:lineRule="auto"/>
        <w:rPr>
          <w:rFonts w:cs="Arial"/>
        </w:rPr>
      </w:pPr>
    </w:p>
    <w:p w14:paraId="70BE660F" w14:textId="77777777" w:rsidR="002651D0" w:rsidRDefault="002651D0" w:rsidP="002651D0">
      <w:pPr>
        <w:spacing w:after="0" w:line="240" w:lineRule="auto"/>
        <w:rPr>
          <w:rFonts w:cs="Arial"/>
        </w:rPr>
      </w:pPr>
    </w:p>
    <w:p w14:paraId="535E4928" w14:textId="77777777" w:rsidR="002651D0" w:rsidRDefault="002651D0" w:rsidP="002651D0">
      <w:pPr>
        <w:spacing w:after="0" w:line="240" w:lineRule="auto"/>
        <w:rPr>
          <w:rFonts w:cs="Arial"/>
        </w:rPr>
      </w:pPr>
    </w:p>
    <w:p w14:paraId="6329592C" w14:textId="77777777" w:rsidR="002651D0" w:rsidRDefault="002651D0" w:rsidP="002651D0">
      <w:pPr>
        <w:spacing w:after="0" w:line="240" w:lineRule="auto"/>
        <w:rPr>
          <w:rFonts w:cs="Arial"/>
        </w:rPr>
      </w:pPr>
    </w:p>
    <w:p w14:paraId="444EDE6D" w14:textId="77777777" w:rsidR="002651D0" w:rsidRDefault="002651D0" w:rsidP="00514DC4">
      <w:pPr>
        <w:spacing w:line="240" w:lineRule="auto"/>
        <w:jc w:val="both"/>
        <w:rPr>
          <w:rFonts w:cs="Arial"/>
        </w:rPr>
      </w:pPr>
      <w:r>
        <w:rPr>
          <w:rFonts w:cs="Arial"/>
          <w:b/>
        </w:rPr>
        <w:t>Abbildung 1</w:t>
      </w:r>
      <w:r w:rsidRPr="006D1F60">
        <w:rPr>
          <w:rFonts w:cs="Arial"/>
          <w:b/>
        </w:rPr>
        <w:t>:</w:t>
      </w:r>
      <w:r>
        <w:rPr>
          <w:rFonts w:cs="Arial"/>
        </w:rPr>
        <w:t xml:space="preserve"> Idee von Lisa zum Binärzählen mit den Fingern. Die Finger sind mit Zweierpotenzen beschriftet.</w:t>
      </w:r>
    </w:p>
    <w:p w14:paraId="20B7D597" w14:textId="77777777" w:rsidR="002651D0" w:rsidRDefault="00A70B87" w:rsidP="00514DC4">
      <w:pPr>
        <w:jc w:val="both"/>
        <w:rPr>
          <w:rFonts w:cs="Arial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859968" behindDoc="1" locked="0" layoutInCell="1" allowOverlap="1" wp14:anchorId="3CF9337E" wp14:editId="3F393520">
            <wp:simplePos x="0" y="0"/>
            <wp:positionH relativeFrom="column">
              <wp:posOffset>-629920</wp:posOffset>
            </wp:positionH>
            <wp:positionV relativeFrom="paragraph">
              <wp:posOffset>408940</wp:posOffset>
            </wp:positionV>
            <wp:extent cx="476250" cy="360045"/>
            <wp:effectExtent l="0" t="0" r="0" b="1905"/>
            <wp:wrapTight wrapText="bothSides">
              <wp:wrapPolygon edited="0">
                <wp:start x="0" y="0"/>
                <wp:lineTo x="0" y="20571"/>
                <wp:lineTo x="20736" y="20571"/>
                <wp:lineTo x="20736" y="0"/>
                <wp:lineTo x="0" y="0"/>
              </wp:wrapPolygon>
            </wp:wrapTight>
            <wp:docPr id="19" name="Grafik 19" descr="C:\Users\miriam.herrmann\Desktop\karte_mittel_cm2_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iam.herrmann\Desktop\karte_mittel_cm2_5.em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51D0">
        <w:rPr>
          <w:rFonts w:cs="Arial"/>
        </w:rPr>
        <w:t>David hatte eine andere Idee zur A</w:t>
      </w:r>
      <w:r w:rsidR="00300AE8">
        <w:rPr>
          <w:rFonts w:cs="Arial"/>
        </w:rPr>
        <w:t>ufgabe</w:t>
      </w:r>
      <w:r w:rsidR="00963829">
        <w:rPr>
          <w:rFonts w:cs="Arial"/>
        </w:rPr>
        <w:t>,</w:t>
      </w:r>
      <w:r w:rsidR="00300AE8">
        <w:rPr>
          <w:rFonts w:cs="Arial"/>
        </w:rPr>
        <w:t xml:space="preserve"> mit den Fingern im Binär</w:t>
      </w:r>
      <w:r w:rsidR="002651D0">
        <w:rPr>
          <w:rFonts w:cs="Arial"/>
        </w:rPr>
        <w:t>system zu zählen (siehe Abbildung 2).</w:t>
      </w:r>
    </w:p>
    <w:p w14:paraId="4789BB1A" w14:textId="77777777" w:rsidR="009A1E99" w:rsidRDefault="002651D0" w:rsidP="00514DC4">
      <w:pPr>
        <w:spacing w:after="240"/>
        <w:jc w:val="both"/>
        <w:rPr>
          <w:rFonts w:cs="Arial"/>
        </w:rPr>
      </w:pPr>
      <w:r>
        <w:rPr>
          <w:rFonts w:cs="Arial"/>
        </w:rPr>
        <w:t>Bevorzugst du die Idee von Lisa oder jene von David zum Binärzählen mit den Fingern? Diskutiere die beiden Ideen mit einer Mits</w:t>
      </w:r>
      <w:r w:rsidR="009A1E99">
        <w:rPr>
          <w:rFonts w:cs="Arial"/>
        </w:rPr>
        <w:t>chülerin oder einem Mitschüler.</w:t>
      </w:r>
    </w:p>
    <w:p w14:paraId="09DBA599" w14:textId="77777777" w:rsidR="00C5005C" w:rsidRDefault="00D10E71" w:rsidP="00B5662D">
      <w:pPr>
        <w:spacing w:after="240"/>
        <w:rPr>
          <w:rFonts w:cs="Arial"/>
        </w:rPr>
      </w:pPr>
      <w:r w:rsidRPr="00166C2F">
        <w:rPr>
          <w:rFonts w:cs="Arial"/>
          <w:noProof/>
          <w:lang w:val="de-CH" w:eastAsia="de-CH"/>
        </w:rPr>
        <w:drawing>
          <wp:anchor distT="0" distB="0" distL="114300" distR="114300" simplePos="0" relativeHeight="251739136" behindDoc="1" locked="0" layoutInCell="1" allowOverlap="1" wp14:anchorId="10B7E9FD" wp14:editId="7A984ED2">
            <wp:simplePos x="0" y="0"/>
            <wp:positionH relativeFrom="column">
              <wp:posOffset>-215265</wp:posOffset>
            </wp:positionH>
            <wp:positionV relativeFrom="paragraph">
              <wp:posOffset>299720</wp:posOffset>
            </wp:positionV>
            <wp:extent cx="2343150" cy="3226435"/>
            <wp:effectExtent l="0" t="0" r="0" b="0"/>
            <wp:wrapTight wrapText="bothSides">
              <wp:wrapPolygon edited="0">
                <wp:start x="0" y="0"/>
                <wp:lineTo x="0" y="21426"/>
                <wp:lineTo x="21424" y="21426"/>
                <wp:lineTo x="21424" y="0"/>
                <wp:lineTo x="0" y="0"/>
              </wp:wrapPolygon>
            </wp:wrapTight>
            <wp:docPr id="2" name="Grafik 2" descr="C:\Users\miriam.herrmann\Desktop\077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iam.herrmann\Desktop\0777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1" t="4094" r="21653" b="28415"/>
                    <a:stretch/>
                  </pic:blipFill>
                  <pic:spPr bwMode="auto">
                    <a:xfrm>
                      <a:off x="0" y="0"/>
                      <a:ext cx="2343150" cy="322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651D0">
        <w:rPr>
          <w:rFonts w:cs="Arial"/>
        </w:rPr>
        <w:t>Begründe deine Antwort</w:t>
      </w:r>
      <w:r w:rsidR="009F0B38">
        <w:rPr>
          <w:rFonts w:cs="Arial"/>
        </w:rPr>
        <w:t xml:space="preserve"> schriftlich</w:t>
      </w:r>
      <w:r w:rsidR="00C15A04">
        <w:rPr>
          <w:rFonts w:cs="Arial"/>
        </w:rPr>
        <w:t>:</w:t>
      </w:r>
      <w:r w:rsidR="00BC3983">
        <w:rPr>
          <w:rFonts w:cs="Arial"/>
        </w:rPr>
        <w:t xml:space="preserve"> .</w:t>
      </w:r>
      <w:r w:rsidR="00C5005C">
        <w:rPr>
          <w:rFonts w:cs="Arial"/>
        </w:rPr>
        <w:t>………………………………………………………………...</w:t>
      </w:r>
    </w:p>
    <w:p w14:paraId="4A6C8731" w14:textId="77777777" w:rsidR="00C5005C" w:rsidRDefault="00C5005C" w:rsidP="00B5662D">
      <w:pPr>
        <w:spacing w:after="240"/>
        <w:rPr>
          <w:rFonts w:cs="Arial"/>
        </w:rPr>
      </w:pPr>
      <w:r>
        <w:rPr>
          <w:rFonts w:cs="Arial"/>
        </w:rPr>
        <w:t>…………………………………………………………………</w:t>
      </w:r>
    </w:p>
    <w:p w14:paraId="408B4DE0" w14:textId="77777777" w:rsidR="00C5005C" w:rsidRDefault="00C5005C" w:rsidP="00B5662D">
      <w:pPr>
        <w:spacing w:after="240"/>
        <w:rPr>
          <w:rFonts w:cs="Arial"/>
        </w:rPr>
      </w:pPr>
      <w:r>
        <w:rPr>
          <w:rFonts w:cs="Arial"/>
        </w:rPr>
        <w:t>………………………………………………………………….</w:t>
      </w:r>
    </w:p>
    <w:p w14:paraId="3B375381" w14:textId="77777777" w:rsidR="00C5005C" w:rsidRDefault="00C5005C" w:rsidP="00B5662D">
      <w:pPr>
        <w:spacing w:after="240"/>
        <w:rPr>
          <w:rFonts w:cs="Arial"/>
        </w:rPr>
      </w:pPr>
      <w:r>
        <w:rPr>
          <w:rFonts w:cs="Arial"/>
        </w:rPr>
        <w:t>………………………………………………………………….</w:t>
      </w:r>
    </w:p>
    <w:p w14:paraId="548B607E" w14:textId="77777777" w:rsidR="00C5005C" w:rsidRDefault="00C5005C" w:rsidP="00B5662D">
      <w:pPr>
        <w:spacing w:after="240"/>
        <w:rPr>
          <w:rFonts w:cs="Arial"/>
        </w:rPr>
      </w:pPr>
      <w:r>
        <w:rPr>
          <w:rFonts w:cs="Arial"/>
        </w:rPr>
        <w:t>………………………………………………………………….</w:t>
      </w:r>
    </w:p>
    <w:p w14:paraId="02019972" w14:textId="77777777" w:rsidR="00C5005C" w:rsidRDefault="00C5005C" w:rsidP="00B5662D">
      <w:pPr>
        <w:spacing w:after="240"/>
        <w:rPr>
          <w:rFonts w:cs="Arial"/>
        </w:rPr>
      </w:pPr>
      <w:r>
        <w:rPr>
          <w:rFonts w:cs="Arial"/>
        </w:rPr>
        <w:t>………………………………………………………………….</w:t>
      </w:r>
    </w:p>
    <w:p w14:paraId="12684B76" w14:textId="77777777" w:rsidR="00C5005C" w:rsidRDefault="00C5005C" w:rsidP="00B5662D">
      <w:pPr>
        <w:spacing w:after="240"/>
        <w:rPr>
          <w:rFonts w:cs="Arial"/>
        </w:rPr>
      </w:pPr>
      <w:r>
        <w:rPr>
          <w:rFonts w:cs="Arial"/>
        </w:rPr>
        <w:t>………………………………………………………………….</w:t>
      </w:r>
    </w:p>
    <w:p w14:paraId="4623A551" w14:textId="77777777" w:rsidR="00630AAB" w:rsidRPr="00C5005C" w:rsidRDefault="00C5005C" w:rsidP="00C5005C">
      <w:pPr>
        <w:spacing w:after="240"/>
        <w:rPr>
          <w:rFonts w:cs="Arial"/>
        </w:rPr>
      </w:pPr>
      <w:r>
        <w:rPr>
          <w:rFonts w:cs="Arial"/>
        </w:rPr>
        <w:t>………………………………………………………………….</w:t>
      </w:r>
    </w:p>
    <w:p w14:paraId="6089EECA" w14:textId="53AEB3F1" w:rsidR="00477194" w:rsidRDefault="002651D0" w:rsidP="00514DC4">
      <w:pPr>
        <w:contextualSpacing/>
        <w:jc w:val="both"/>
        <w:rPr>
          <w:rFonts w:cs="Arial"/>
          <w:b/>
        </w:rPr>
      </w:pPr>
      <w:r>
        <w:rPr>
          <w:rFonts w:cs="Arial"/>
          <w:b/>
        </w:rPr>
        <w:t>Abbildung 2</w:t>
      </w:r>
      <w:r w:rsidRPr="006D1F60">
        <w:rPr>
          <w:rFonts w:cs="Arial"/>
          <w:b/>
        </w:rPr>
        <w:t>:</w:t>
      </w:r>
      <w:r>
        <w:rPr>
          <w:rFonts w:cs="Arial"/>
        </w:rPr>
        <w:t xml:space="preserve"> Idee von David zum </w:t>
      </w:r>
      <w:r w:rsidR="00963829">
        <w:rPr>
          <w:rFonts w:cs="Arial"/>
        </w:rPr>
        <w:t>B</w:t>
      </w:r>
      <w:r>
        <w:rPr>
          <w:rFonts w:cs="Arial"/>
        </w:rPr>
        <w:t>inär</w:t>
      </w:r>
      <w:r w:rsidR="00963829">
        <w:rPr>
          <w:rFonts w:cs="Arial"/>
        </w:rPr>
        <w:t>z</w:t>
      </w:r>
      <w:r>
        <w:rPr>
          <w:rFonts w:cs="Arial"/>
        </w:rPr>
        <w:t>ählen mit den Fingern. Die Tabelle und die dazugehörigen farbigen Finger erleichtern das binäre Zählen mit den Fingern.</w:t>
      </w:r>
      <w:r>
        <w:rPr>
          <w:rFonts w:cs="Arial"/>
          <w:b/>
        </w:rPr>
        <w:br w:type="page"/>
      </w:r>
    </w:p>
    <w:p w14:paraId="269A9779" w14:textId="77777777" w:rsidR="00F53B80" w:rsidRPr="001E275F" w:rsidRDefault="00F53B80" w:rsidP="00F53B80">
      <w:pPr>
        <w:spacing w:before="240"/>
        <w:rPr>
          <w:rFonts w:cs="Arial"/>
          <w:b/>
          <w:sz w:val="26"/>
          <w:szCs w:val="26"/>
        </w:rPr>
      </w:pPr>
      <w:r w:rsidRPr="001E275F">
        <w:rPr>
          <w:rFonts w:cs="Arial"/>
          <w:b/>
          <w:sz w:val="26"/>
          <w:szCs w:val="26"/>
        </w:rPr>
        <w:lastRenderedPageBreak/>
        <w:t>Umrechnen</w:t>
      </w:r>
    </w:p>
    <w:p w14:paraId="13B1B981" w14:textId="77777777" w:rsidR="007462FD" w:rsidRPr="007462FD" w:rsidRDefault="00751A10" w:rsidP="007E1C62">
      <w:pPr>
        <w:spacing w:before="240" w:after="120"/>
        <w:rPr>
          <w:rFonts w:cs="Arial"/>
          <w:b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862016" behindDoc="1" locked="0" layoutInCell="1" allowOverlap="1" wp14:anchorId="4014CC2B" wp14:editId="78E96D74">
            <wp:simplePos x="0" y="0"/>
            <wp:positionH relativeFrom="column">
              <wp:posOffset>-658495</wp:posOffset>
            </wp:positionH>
            <wp:positionV relativeFrom="paragraph">
              <wp:posOffset>87630</wp:posOffset>
            </wp:positionV>
            <wp:extent cx="532765" cy="381000"/>
            <wp:effectExtent l="0" t="0" r="635" b="0"/>
            <wp:wrapTight wrapText="bothSides">
              <wp:wrapPolygon edited="0">
                <wp:start x="0" y="0"/>
                <wp:lineTo x="0" y="20520"/>
                <wp:lineTo x="20853" y="20520"/>
                <wp:lineTo x="20853" y="0"/>
                <wp:lineTo x="0" y="0"/>
              </wp:wrapPolygon>
            </wp:wrapTight>
            <wp:docPr id="20" name="Grafik 20" descr="C:\Users\miriam.herrmann\Desktop\karte_schwer_cm2_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iam.herrmann\Desktop\karte_schwer_cm2_5.e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4318">
        <w:rPr>
          <w:rFonts w:cs="Arial"/>
          <w:b/>
        </w:rPr>
        <w:t>Aufgabe 11</w:t>
      </w:r>
    </w:p>
    <w:p w14:paraId="2426345A" w14:textId="77777777" w:rsidR="00AC775C" w:rsidRDefault="000046D3" w:rsidP="001D4DC3">
      <w:pPr>
        <w:spacing w:before="240"/>
        <w:ind w:left="567" w:hanging="567"/>
        <w:rPr>
          <w:rFonts w:cs="Arial"/>
        </w:rPr>
      </w:pPr>
      <w:r w:rsidRPr="007462FD">
        <w:rPr>
          <w:rFonts w:cs="Arial"/>
        </w:rPr>
        <w:t>Umrechnen einer Z</w:t>
      </w:r>
      <w:r w:rsidR="007462FD">
        <w:rPr>
          <w:rFonts w:cs="Arial"/>
        </w:rPr>
        <w:t>ahl vom Zweiersystem ins Zehner</w:t>
      </w:r>
      <w:r w:rsidRPr="007462FD">
        <w:rPr>
          <w:rFonts w:cs="Arial"/>
        </w:rPr>
        <w:t>system</w:t>
      </w:r>
      <w:r w:rsidR="00FA59DF">
        <w:rPr>
          <w:rFonts w:cs="Arial"/>
        </w:rPr>
        <w:t>. Vervollständige die Tabelle.</w:t>
      </w:r>
    </w:p>
    <w:tbl>
      <w:tblPr>
        <w:tblStyle w:val="Tabellenraster"/>
        <w:tblW w:w="5954" w:type="dxa"/>
        <w:tblInd w:w="108" w:type="dxa"/>
        <w:tblLook w:val="04A0" w:firstRow="1" w:lastRow="0" w:firstColumn="1" w:lastColumn="0" w:noHBand="0" w:noVBand="1"/>
      </w:tblPr>
      <w:tblGrid>
        <w:gridCol w:w="1242"/>
        <w:gridCol w:w="856"/>
        <w:gridCol w:w="964"/>
        <w:gridCol w:w="964"/>
        <w:gridCol w:w="964"/>
        <w:gridCol w:w="964"/>
      </w:tblGrid>
      <w:tr w:rsidR="00642C13" w:rsidRPr="00166C2F" w14:paraId="31AF455C" w14:textId="77777777">
        <w:tc>
          <w:tcPr>
            <w:tcW w:w="1242" w:type="dxa"/>
            <w:vMerge w:val="restart"/>
            <w:vAlign w:val="center"/>
          </w:tcPr>
          <w:p w14:paraId="68B313CB" w14:textId="77777777" w:rsidR="00642C13" w:rsidRDefault="00642C13" w:rsidP="00583EE2">
            <w:pPr>
              <w:spacing w:before="80" w:after="80"/>
              <w:jc w:val="left"/>
              <w:rPr>
                <w:rFonts w:cs="Arial"/>
              </w:rPr>
            </w:pPr>
            <w:r w:rsidRPr="00166C2F">
              <w:rPr>
                <w:rFonts w:cs="Arial"/>
              </w:rPr>
              <w:t>10010</w:t>
            </w:r>
            <w:r w:rsidRPr="001E275F">
              <w:rPr>
                <w:rFonts w:cs="Arial"/>
                <w:vertAlign w:val="subscript"/>
              </w:rPr>
              <w:t>2</w:t>
            </w:r>
            <w:r>
              <w:rPr>
                <w:rFonts w:cs="Arial"/>
                <w:vertAlign w:val="subscript"/>
              </w:rPr>
              <w:t xml:space="preserve"> </w:t>
            </w:r>
            <w:r w:rsidRPr="00166C2F">
              <w:rPr>
                <w:rFonts w:cs="Arial"/>
              </w:rPr>
              <w:t>=</w:t>
            </w:r>
          </w:p>
          <w:p w14:paraId="390B4E4E" w14:textId="77777777" w:rsidR="00642C13" w:rsidRPr="00166C2F" w:rsidRDefault="00642C13" w:rsidP="00642C13">
            <w:pPr>
              <w:spacing w:before="80" w:after="80" w:line="480" w:lineRule="auto"/>
              <w:jc w:val="left"/>
              <w:rPr>
                <w:rFonts w:cs="Arial"/>
              </w:rPr>
            </w:pPr>
          </w:p>
          <w:p w14:paraId="01C7CDF9" w14:textId="77777777" w:rsidR="00642C13" w:rsidRPr="00166C2F" w:rsidRDefault="00642C13" w:rsidP="00583EE2">
            <w:pPr>
              <w:spacing w:before="80" w:after="80"/>
              <w:jc w:val="left"/>
              <w:rPr>
                <w:rFonts w:cs="Arial"/>
              </w:rPr>
            </w:pPr>
            <w:r>
              <w:rPr>
                <w:rFonts w:cs="Arial"/>
              </w:rPr>
              <w:t>18</w:t>
            </w:r>
            <w:r w:rsidRPr="001E275F">
              <w:rPr>
                <w:rFonts w:cs="Arial"/>
                <w:vertAlign w:val="subscript"/>
              </w:rPr>
              <w:t>10</w:t>
            </w:r>
            <w:r>
              <w:rPr>
                <w:rFonts w:cs="Arial"/>
              </w:rPr>
              <w:t xml:space="preserve"> </w:t>
            </w:r>
            <w:r w:rsidRPr="00BA5538">
              <w:rPr>
                <w:rFonts w:cs="Arial"/>
              </w:rPr>
              <w:t>=</w:t>
            </w:r>
          </w:p>
        </w:tc>
        <w:tc>
          <w:tcPr>
            <w:tcW w:w="856" w:type="dxa"/>
            <w:vAlign w:val="center"/>
          </w:tcPr>
          <w:p w14:paraId="69356F72" w14:textId="1422CAF9" w:rsidR="00642C13" w:rsidRPr="00166C2F" w:rsidRDefault="00642C13" w:rsidP="00583EE2">
            <w:pPr>
              <w:spacing w:before="80" w:after="80"/>
              <w:jc w:val="left"/>
              <w:rPr>
                <w:rFonts w:cs="Arial"/>
              </w:rPr>
            </w:pPr>
            <w:r w:rsidRPr="00166C2F">
              <w:rPr>
                <w:rFonts w:cs="Arial"/>
                <w:b/>
                <w:color w:val="A6A6A6" w:themeColor="background1" w:themeShade="A6"/>
              </w:rPr>
              <w:t>1</w:t>
            </w:r>
            <w:r w:rsidRPr="00166C2F">
              <w:rPr>
                <w:rFonts w:cs="Arial"/>
              </w:rPr>
              <w:sym w:font="Symbol" w:char="F0D7"/>
            </w:r>
            <w:r w:rsidRPr="00BA5538">
              <w:rPr>
                <w:rFonts w:cs="Arial"/>
              </w:rPr>
              <w:t>2</w:t>
            </w:r>
            <w:r w:rsidRPr="00BA5538">
              <w:rPr>
                <w:rFonts w:cs="Arial"/>
                <w:vertAlign w:val="superscript"/>
              </w:rPr>
              <w:t>4</w:t>
            </w:r>
            <w:r w:rsidR="000B409E" w:rsidRPr="00166C2F">
              <w:rPr>
                <w:rFonts w:cs="Arial"/>
              </w:rPr>
              <w:t xml:space="preserve"> +</w:t>
            </w:r>
          </w:p>
        </w:tc>
        <w:tc>
          <w:tcPr>
            <w:tcW w:w="964" w:type="dxa"/>
            <w:vAlign w:val="center"/>
          </w:tcPr>
          <w:p w14:paraId="420145C7" w14:textId="77777777" w:rsidR="00642C13" w:rsidRPr="00166C2F" w:rsidRDefault="00642C13" w:rsidP="00583EE2">
            <w:pPr>
              <w:spacing w:before="80" w:after="80"/>
              <w:jc w:val="left"/>
              <w:rPr>
                <w:rFonts w:cs="Arial"/>
              </w:rPr>
            </w:pPr>
            <w:r w:rsidRPr="00BA5538">
              <w:rPr>
                <w:rFonts w:cs="Arial"/>
                <w:b/>
                <w:color w:val="808080" w:themeColor="background1" w:themeShade="80"/>
              </w:rPr>
              <w:t>0</w:t>
            </w:r>
            <w:r w:rsidRPr="00BA5538">
              <w:rPr>
                <w:rFonts w:cs="Arial"/>
              </w:rPr>
              <w:sym w:font="Symbol" w:char="F0D7"/>
            </w:r>
            <w:r w:rsidRPr="00BA5538">
              <w:rPr>
                <w:rFonts w:cs="Arial"/>
              </w:rPr>
              <w:t>2</w:t>
            </w:r>
            <w:r w:rsidRPr="00BA5538">
              <w:rPr>
                <w:rFonts w:cs="Arial"/>
                <w:vertAlign w:val="superscript"/>
              </w:rPr>
              <w:t>3</w:t>
            </w:r>
            <w:r w:rsidRPr="00166C2F">
              <w:rPr>
                <w:rFonts w:cs="Arial"/>
              </w:rPr>
              <w:t xml:space="preserve"> +</w:t>
            </w:r>
          </w:p>
        </w:tc>
        <w:tc>
          <w:tcPr>
            <w:tcW w:w="964" w:type="dxa"/>
            <w:vAlign w:val="center"/>
          </w:tcPr>
          <w:p w14:paraId="45DEBA36" w14:textId="77777777" w:rsidR="00642C13" w:rsidRPr="00166C2F" w:rsidRDefault="00642C13" w:rsidP="00583EE2">
            <w:pPr>
              <w:spacing w:before="80" w:after="80"/>
              <w:jc w:val="left"/>
              <w:rPr>
                <w:rFonts w:cs="Arial"/>
              </w:rPr>
            </w:pPr>
            <w:r w:rsidRPr="00BA5538">
              <w:rPr>
                <w:rFonts w:cs="Arial"/>
                <w:b/>
                <w:color w:val="808080" w:themeColor="background1" w:themeShade="80"/>
              </w:rPr>
              <w:t>0</w:t>
            </w:r>
            <w:r w:rsidRPr="00BA5538">
              <w:rPr>
                <w:rFonts w:cs="Arial"/>
              </w:rPr>
              <w:sym w:font="Symbol" w:char="F0D7"/>
            </w:r>
            <w:r w:rsidRPr="00BA5538">
              <w:rPr>
                <w:rFonts w:cs="Arial"/>
              </w:rPr>
              <w:t>2</w:t>
            </w:r>
            <w:r w:rsidRPr="00BA5538">
              <w:rPr>
                <w:rFonts w:cs="Arial"/>
                <w:vertAlign w:val="superscript"/>
              </w:rPr>
              <w:t>2</w:t>
            </w:r>
            <w:r w:rsidRPr="00BA5538">
              <w:rPr>
                <w:rFonts w:cs="Arial"/>
              </w:rPr>
              <w:t xml:space="preserve"> </w:t>
            </w:r>
            <w:r w:rsidRPr="00166C2F">
              <w:rPr>
                <w:rFonts w:cs="Arial"/>
              </w:rPr>
              <w:t>+</w:t>
            </w:r>
          </w:p>
        </w:tc>
        <w:tc>
          <w:tcPr>
            <w:tcW w:w="964" w:type="dxa"/>
            <w:vAlign w:val="center"/>
          </w:tcPr>
          <w:p w14:paraId="0C9A7812" w14:textId="77777777" w:rsidR="00642C13" w:rsidRPr="00166C2F" w:rsidRDefault="00642C13" w:rsidP="00583EE2">
            <w:pPr>
              <w:spacing w:before="80" w:after="80"/>
              <w:jc w:val="left"/>
              <w:rPr>
                <w:rFonts w:cs="Arial"/>
              </w:rPr>
            </w:pPr>
            <w:r w:rsidRPr="00BA5538">
              <w:rPr>
                <w:rFonts w:cs="Arial"/>
                <w:b/>
                <w:color w:val="808080" w:themeColor="background1" w:themeShade="80"/>
              </w:rPr>
              <w:t>1</w:t>
            </w:r>
            <w:r w:rsidRPr="00BA5538">
              <w:rPr>
                <w:rFonts w:cs="Arial"/>
              </w:rPr>
              <w:sym w:font="Symbol" w:char="F0D7"/>
            </w:r>
            <w:r w:rsidRPr="00BA5538">
              <w:rPr>
                <w:rFonts w:cs="Arial"/>
              </w:rPr>
              <w:t>2</w:t>
            </w:r>
            <w:r w:rsidRPr="00BA5538">
              <w:rPr>
                <w:rFonts w:cs="Arial"/>
                <w:vertAlign w:val="superscript"/>
              </w:rPr>
              <w:t>1</w:t>
            </w:r>
            <w:r w:rsidRPr="00BA5538">
              <w:rPr>
                <w:rFonts w:cs="Arial"/>
              </w:rPr>
              <w:t xml:space="preserve"> </w:t>
            </w:r>
            <w:r w:rsidRPr="00166C2F">
              <w:rPr>
                <w:rFonts w:cs="Arial"/>
              </w:rPr>
              <w:t>+</w:t>
            </w:r>
          </w:p>
        </w:tc>
        <w:tc>
          <w:tcPr>
            <w:tcW w:w="964" w:type="dxa"/>
            <w:vAlign w:val="center"/>
          </w:tcPr>
          <w:p w14:paraId="1CFD04D6" w14:textId="77777777" w:rsidR="00642C13" w:rsidRPr="00166C2F" w:rsidRDefault="00642C13" w:rsidP="00186078">
            <w:pPr>
              <w:spacing w:before="80" w:after="80"/>
              <w:jc w:val="left"/>
              <w:rPr>
                <w:rFonts w:cs="Arial"/>
              </w:rPr>
            </w:pPr>
            <w:r w:rsidRPr="00BA5538">
              <w:rPr>
                <w:rFonts w:cs="Arial"/>
                <w:b/>
                <w:color w:val="808080" w:themeColor="background1" w:themeShade="80"/>
              </w:rPr>
              <w:t>0</w:t>
            </w:r>
            <w:r w:rsidRPr="00BA5538">
              <w:rPr>
                <w:rFonts w:cs="Arial"/>
              </w:rPr>
              <w:sym w:font="Symbol" w:char="F0D7"/>
            </w:r>
            <w:r w:rsidRPr="00BA5538">
              <w:rPr>
                <w:rFonts w:cs="Arial"/>
              </w:rPr>
              <w:t>2</w:t>
            </w:r>
            <w:r w:rsidRPr="00BA5538">
              <w:rPr>
                <w:rFonts w:cs="Arial"/>
                <w:vertAlign w:val="superscript"/>
              </w:rPr>
              <w:t>0</w:t>
            </w:r>
          </w:p>
        </w:tc>
      </w:tr>
      <w:tr w:rsidR="00642C13" w:rsidRPr="00166C2F" w14:paraId="13E3949F" w14:textId="77777777">
        <w:tc>
          <w:tcPr>
            <w:tcW w:w="1242" w:type="dxa"/>
            <w:vMerge/>
            <w:vAlign w:val="center"/>
          </w:tcPr>
          <w:p w14:paraId="2C049611" w14:textId="77777777" w:rsidR="00642C13" w:rsidRPr="00166C2F" w:rsidRDefault="00642C13" w:rsidP="00583EE2">
            <w:pPr>
              <w:spacing w:before="80" w:after="80"/>
              <w:jc w:val="left"/>
              <w:rPr>
                <w:rFonts w:cs="Arial"/>
              </w:rPr>
            </w:pPr>
          </w:p>
        </w:tc>
        <w:tc>
          <w:tcPr>
            <w:tcW w:w="856" w:type="dxa"/>
            <w:vAlign w:val="center"/>
          </w:tcPr>
          <w:p w14:paraId="46FDD421" w14:textId="77777777" w:rsidR="00642C13" w:rsidRPr="00166C2F" w:rsidRDefault="00642C13" w:rsidP="00583EE2">
            <w:pPr>
              <w:spacing w:before="80" w:after="80"/>
              <w:jc w:val="left"/>
              <w:rPr>
                <w:rFonts w:cs="Arial"/>
              </w:rPr>
            </w:pPr>
            <w:r w:rsidRPr="00166C2F">
              <w:rPr>
                <w:rFonts w:cs="Arial"/>
                <w:b/>
                <w:color w:val="A6A6A6" w:themeColor="background1" w:themeShade="A6"/>
              </w:rPr>
              <w:t>1</w:t>
            </w:r>
            <w:r w:rsidRPr="00166C2F">
              <w:rPr>
                <w:rFonts w:cs="Arial"/>
              </w:rPr>
              <w:sym w:font="Symbol" w:char="F0D7"/>
            </w:r>
            <w:r>
              <w:rPr>
                <w:rFonts w:cs="Arial"/>
              </w:rPr>
              <w:t>16</w:t>
            </w:r>
            <w:r w:rsidRPr="00166C2F">
              <w:rPr>
                <w:rFonts w:cs="Arial"/>
              </w:rPr>
              <w:t xml:space="preserve"> +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12BFDA8C" w14:textId="77777777" w:rsidR="00642C13" w:rsidRPr="00477E90" w:rsidRDefault="00642C13" w:rsidP="00583EE2">
            <w:pPr>
              <w:spacing w:before="80" w:after="80"/>
              <w:jc w:val="left"/>
              <w:rPr>
                <w:rFonts w:cs="Arial"/>
              </w:rPr>
            </w:pPr>
            <w:r>
              <w:rPr>
                <w:rFonts w:cs="Arial"/>
                <w:b/>
                <w:color w:val="808080" w:themeColor="background1" w:themeShade="80"/>
              </w:rPr>
              <w:t>0</w:t>
            </w:r>
            <w:r w:rsidRPr="00477E90">
              <w:rPr>
                <w:rFonts w:cs="Arial"/>
              </w:rPr>
              <w:sym w:font="Symbol" w:char="F0D7"/>
            </w:r>
            <w:r>
              <w:rPr>
                <w:rFonts w:cs="Arial"/>
              </w:rPr>
              <w:t>8</w:t>
            </w:r>
            <w:r w:rsidRPr="00477E90">
              <w:rPr>
                <w:rFonts w:cs="Arial"/>
              </w:rPr>
              <w:t xml:space="preserve"> +</w:t>
            </w:r>
          </w:p>
        </w:tc>
        <w:tc>
          <w:tcPr>
            <w:tcW w:w="964" w:type="dxa"/>
            <w:vAlign w:val="center"/>
          </w:tcPr>
          <w:p w14:paraId="652FD731" w14:textId="77777777" w:rsidR="00642C13" w:rsidRPr="00764025" w:rsidRDefault="00642C13" w:rsidP="00583EE2">
            <w:pPr>
              <w:spacing w:before="80" w:after="80"/>
              <w:jc w:val="left"/>
              <w:rPr>
                <w:rFonts w:cs="Arial"/>
                <w:i/>
                <w:highlight w:val="yellow"/>
              </w:rPr>
            </w:pPr>
          </w:p>
        </w:tc>
        <w:tc>
          <w:tcPr>
            <w:tcW w:w="964" w:type="dxa"/>
            <w:vAlign w:val="center"/>
          </w:tcPr>
          <w:p w14:paraId="775F64B0" w14:textId="77777777" w:rsidR="00642C13" w:rsidRPr="00764025" w:rsidRDefault="00642C13" w:rsidP="00583EE2">
            <w:pPr>
              <w:spacing w:before="80" w:after="80"/>
              <w:jc w:val="left"/>
              <w:rPr>
                <w:rFonts w:cs="Arial"/>
                <w:i/>
                <w:highlight w:val="yellow"/>
              </w:rPr>
            </w:pPr>
          </w:p>
        </w:tc>
        <w:tc>
          <w:tcPr>
            <w:tcW w:w="964" w:type="dxa"/>
            <w:vAlign w:val="center"/>
          </w:tcPr>
          <w:p w14:paraId="21A6B7BD" w14:textId="77777777" w:rsidR="00642C13" w:rsidRPr="00764025" w:rsidRDefault="00642C13" w:rsidP="00583EE2">
            <w:pPr>
              <w:spacing w:before="80" w:after="80"/>
              <w:jc w:val="left"/>
              <w:rPr>
                <w:rFonts w:cs="Arial"/>
                <w:i/>
                <w:highlight w:val="yellow"/>
              </w:rPr>
            </w:pPr>
          </w:p>
        </w:tc>
      </w:tr>
      <w:tr w:rsidR="00642C13" w:rsidRPr="00166C2F" w14:paraId="18DF3249" w14:textId="77777777">
        <w:tc>
          <w:tcPr>
            <w:tcW w:w="1242" w:type="dxa"/>
            <w:vMerge/>
            <w:vAlign w:val="center"/>
          </w:tcPr>
          <w:p w14:paraId="1CC94BC4" w14:textId="77777777" w:rsidR="00642C13" w:rsidRPr="00166C2F" w:rsidRDefault="00642C13" w:rsidP="00583EE2">
            <w:pPr>
              <w:spacing w:before="80" w:after="80"/>
              <w:jc w:val="left"/>
              <w:rPr>
                <w:rFonts w:cs="Arial"/>
              </w:rPr>
            </w:pPr>
          </w:p>
        </w:tc>
        <w:tc>
          <w:tcPr>
            <w:tcW w:w="856" w:type="dxa"/>
            <w:vAlign w:val="center"/>
          </w:tcPr>
          <w:p w14:paraId="716C53ED" w14:textId="77777777" w:rsidR="00642C13" w:rsidRPr="00166C2F" w:rsidRDefault="00642C13" w:rsidP="00583EE2">
            <w:pPr>
              <w:spacing w:before="80" w:after="80"/>
              <w:jc w:val="left"/>
              <w:rPr>
                <w:rFonts w:cs="Arial"/>
                <w:b/>
                <w:color w:val="808080" w:themeColor="background1" w:themeShade="80"/>
              </w:rPr>
            </w:pPr>
            <w:r>
              <w:rPr>
                <w:rFonts w:cs="Arial"/>
              </w:rPr>
              <w:t>16</w:t>
            </w:r>
            <w:r w:rsidRPr="00166C2F">
              <w:rPr>
                <w:rFonts w:cs="Arial"/>
              </w:rPr>
              <w:t xml:space="preserve"> +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63DC8E00" w14:textId="77777777" w:rsidR="00642C13" w:rsidRPr="005D6201" w:rsidRDefault="00642C13" w:rsidP="00583EE2">
            <w:pPr>
              <w:spacing w:before="80" w:after="80"/>
              <w:jc w:val="left"/>
              <w:rPr>
                <w:rFonts w:cs="Arial"/>
              </w:rPr>
            </w:pPr>
            <w:r>
              <w:rPr>
                <w:rFonts w:cs="Arial"/>
              </w:rPr>
              <w:t>0 +</w:t>
            </w:r>
          </w:p>
        </w:tc>
        <w:tc>
          <w:tcPr>
            <w:tcW w:w="964" w:type="dxa"/>
            <w:vAlign w:val="center"/>
          </w:tcPr>
          <w:p w14:paraId="1F408D37" w14:textId="77777777" w:rsidR="00642C13" w:rsidRPr="005D6201" w:rsidRDefault="00642C13" w:rsidP="00583EE2">
            <w:pPr>
              <w:spacing w:before="80" w:after="80"/>
              <w:jc w:val="left"/>
              <w:rPr>
                <w:rFonts w:cs="Arial"/>
                <w:highlight w:val="yellow"/>
              </w:rPr>
            </w:pPr>
          </w:p>
        </w:tc>
        <w:tc>
          <w:tcPr>
            <w:tcW w:w="964" w:type="dxa"/>
            <w:vAlign w:val="center"/>
          </w:tcPr>
          <w:p w14:paraId="0A762A16" w14:textId="77777777" w:rsidR="00642C13" w:rsidRPr="005D6201" w:rsidRDefault="00642C13" w:rsidP="00583EE2">
            <w:pPr>
              <w:spacing w:before="80" w:after="80"/>
              <w:jc w:val="left"/>
              <w:rPr>
                <w:rFonts w:cs="Arial"/>
                <w:highlight w:val="yellow"/>
              </w:rPr>
            </w:pPr>
          </w:p>
        </w:tc>
        <w:tc>
          <w:tcPr>
            <w:tcW w:w="964" w:type="dxa"/>
            <w:vAlign w:val="center"/>
          </w:tcPr>
          <w:p w14:paraId="72393CD2" w14:textId="77777777" w:rsidR="00642C13" w:rsidRPr="005D6201" w:rsidRDefault="00642C13" w:rsidP="00583EE2">
            <w:pPr>
              <w:spacing w:before="80" w:after="80"/>
              <w:jc w:val="left"/>
              <w:rPr>
                <w:rFonts w:cs="Arial"/>
                <w:highlight w:val="yellow"/>
              </w:rPr>
            </w:pPr>
          </w:p>
        </w:tc>
      </w:tr>
    </w:tbl>
    <w:p w14:paraId="4598E6DF" w14:textId="77777777" w:rsidR="007462FD" w:rsidRPr="007462FD" w:rsidRDefault="00751A10" w:rsidP="00BC40EE">
      <w:pPr>
        <w:spacing w:before="480"/>
        <w:rPr>
          <w:rFonts w:cs="Arial"/>
          <w:b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864064" behindDoc="1" locked="0" layoutInCell="1" allowOverlap="1" wp14:anchorId="2E18E132" wp14:editId="0B83FDEE">
            <wp:simplePos x="0" y="0"/>
            <wp:positionH relativeFrom="column">
              <wp:posOffset>-659765</wp:posOffset>
            </wp:positionH>
            <wp:positionV relativeFrom="paragraph">
              <wp:posOffset>216535</wp:posOffset>
            </wp:positionV>
            <wp:extent cx="532765" cy="381000"/>
            <wp:effectExtent l="0" t="0" r="635" b="0"/>
            <wp:wrapTight wrapText="bothSides">
              <wp:wrapPolygon edited="0">
                <wp:start x="0" y="0"/>
                <wp:lineTo x="0" y="20520"/>
                <wp:lineTo x="20853" y="20520"/>
                <wp:lineTo x="20853" y="0"/>
                <wp:lineTo x="0" y="0"/>
              </wp:wrapPolygon>
            </wp:wrapTight>
            <wp:docPr id="21" name="Grafik 21" descr="C:\Users\miriam.herrmann\Desktop\karte_schwer_cm2_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iam.herrmann\Desktop\karte_schwer_cm2_5.e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4318">
        <w:rPr>
          <w:rFonts w:cs="Arial"/>
          <w:b/>
        </w:rPr>
        <w:t>Aufgabe 12</w:t>
      </w:r>
    </w:p>
    <w:p w14:paraId="15DDD660" w14:textId="77777777" w:rsidR="000046D3" w:rsidRPr="007462FD" w:rsidRDefault="000046D3" w:rsidP="007462FD">
      <w:pPr>
        <w:spacing w:before="240"/>
        <w:ind w:left="567" w:hanging="567"/>
        <w:rPr>
          <w:rFonts w:cs="Arial"/>
        </w:rPr>
      </w:pPr>
      <w:r w:rsidRPr="007462FD">
        <w:rPr>
          <w:rFonts w:cs="Arial"/>
        </w:rPr>
        <w:t>Umrechnen einer Zahl</w:t>
      </w:r>
      <w:r w:rsidR="007462FD">
        <w:rPr>
          <w:rFonts w:cs="Arial"/>
        </w:rPr>
        <w:t xml:space="preserve"> vom Zehner</w:t>
      </w:r>
      <w:r w:rsidRPr="007462FD">
        <w:rPr>
          <w:rFonts w:cs="Arial"/>
        </w:rPr>
        <w:t>system ins Zweiersystem</w:t>
      </w:r>
      <w:r w:rsidR="00477E90">
        <w:rPr>
          <w:rFonts w:cs="Arial"/>
        </w:rPr>
        <w:t>. Vervollständige die Tabelle.</w:t>
      </w:r>
    </w:p>
    <w:tbl>
      <w:tblPr>
        <w:tblStyle w:val="Tabellenraster"/>
        <w:tblW w:w="6918" w:type="dxa"/>
        <w:tblInd w:w="108" w:type="dxa"/>
        <w:tblLook w:val="04A0" w:firstRow="1" w:lastRow="0" w:firstColumn="1" w:lastColumn="0" w:noHBand="0" w:noVBand="1"/>
      </w:tblPr>
      <w:tblGrid>
        <w:gridCol w:w="1134"/>
        <w:gridCol w:w="964"/>
        <w:gridCol w:w="964"/>
        <w:gridCol w:w="964"/>
        <w:gridCol w:w="964"/>
        <w:gridCol w:w="964"/>
        <w:gridCol w:w="964"/>
      </w:tblGrid>
      <w:tr w:rsidR="00642C13" w:rsidRPr="00166C2F" w14:paraId="1DA10B8B" w14:textId="77777777">
        <w:tc>
          <w:tcPr>
            <w:tcW w:w="1134" w:type="dxa"/>
            <w:vMerge w:val="restart"/>
            <w:vAlign w:val="center"/>
          </w:tcPr>
          <w:p w14:paraId="7A75E0C9" w14:textId="77777777" w:rsidR="00642C13" w:rsidRDefault="00642C13" w:rsidP="00642C13">
            <w:pPr>
              <w:spacing w:before="80" w:after="80" w:line="48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53</w:t>
            </w:r>
            <w:r w:rsidRPr="001E275F">
              <w:rPr>
                <w:rFonts w:cs="Arial"/>
                <w:vertAlign w:val="subscript"/>
              </w:rPr>
              <w:t>10</w:t>
            </w:r>
            <w:r w:rsidRPr="00166C2F">
              <w:rPr>
                <w:rFonts w:cs="Arial"/>
                <w:vertAlign w:val="subscript"/>
              </w:rPr>
              <w:t xml:space="preserve"> </w:t>
            </w:r>
            <w:r w:rsidRPr="00166C2F">
              <w:rPr>
                <w:rFonts w:cs="Arial"/>
              </w:rPr>
              <w:t>=</w:t>
            </w:r>
          </w:p>
          <w:p w14:paraId="173D7CE7" w14:textId="77777777" w:rsidR="00642C13" w:rsidRPr="00166C2F" w:rsidRDefault="00642C13" w:rsidP="00B62C46">
            <w:pPr>
              <w:spacing w:before="80" w:after="80"/>
              <w:jc w:val="left"/>
              <w:rPr>
                <w:rFonts w:cs="Arial"/>
              </w:rPr>
            </w:pPr>
          </w:p>
          <w:p w14:paraId="2CED6364" w14:textId="77777777" w:rsidR="00642C13" w:rsidRPr="00166C2F" w:rsidRDefault="00642C13" w:rsidP="00B62C46">
            <w:pPr>
              <w:spacing w:before="80" w:after="80"/>
              <w:jc w:val="left"/>
              <w:rPr>
                <w:rFonts w:cs="Arial"/>
              </w:rPr>
            </w:pPr>
            <w:r>
              <w:rPr>
                <w:rFonts w:cs="Arial"/>
              </w:rPr>
              <w:t>53</w:t>
            </w:r>
            <w:r w:rsidRPr="001E275F">
              <w:rPr>
                <w:rFonts w:cs="Arial"/>
                <w:vertAlign w:val="subscript"/>
              </w:rPr>
              <w:t>2</w:t>
            </w:r>
            <w:r w:rsidRPr="00166C2F">
              <w:rPr>
                <w:rFonts w:cs="Arial"/>
              </w:rPr>
              <w:t xml:space="preserve"> =</w:t>
            </w:r>
          </w:p>
        </w:tc>
        <w:tc>
          <w:tcPr>
            <w:tcW w:w="964" w:type="dxa"/>
            <w:vAlign w:val="center"/>
          </w:tcPr>
          <w:p w14:paraId="2A0AB305" w14:textId="77777777" w:rsidR="00642C13" w:rsidRPr="00166C2F" w:rsidRDefault="00642C13" w:rsidP="00B62C46">
            <w:pPr>
              <w:spacing w:before="80" w:after="80"/>
              <w:jc w:val="left"/>
              <w:rPr>
                <w:rFonts w:cs="Arial"/>
              </w:rPr>
            </w:pPr>
            <w:r w:rsidRPr="00166C2F">
              <w:rPr>
                <w:rFonts w:cs="Arial"/>
                <w:b/>
                <w:color w:val="A6A6A6" w:themeColor="background1" w:themeShade="A6"/>
              </w:rPr>
              <w:t>1</w:t>
            </w:r>
            <w:r w:rsidRPr="00166C2F">
              <w:rPr>
                <w:rFonts w:cs="Arial"/>
              </w:rPr>
              <w:sym w:font="Symbol" w:char="F0D7"/>
            </w:r>
            <w:r w:rsidRPr="00166C2F">
              <w:rPr>
                <w:rFonts w:cs="Arial"/>
              </w:rPr>
              <w:t>32 +</w:t>
            </w:r>
          </w:p>
        </w:tc>
        <w:tc>
          <w:tcPr>
            <w:tcW w:w="964" w:type="dxa"/>
            <w:vAlign w:val="center"/>
          </w:tcPr>
          <w:p w14:paraId="7782896D" w14:textId="77777777" w:rsidR="00642C13" w:rsidRPr="00166C2F" w:rsidRDefault="00642C13" w:rsidP="00B62C46">
            <w:pPr>
              <w:spacing w:before="80" w:after="80"/>
              <w:jc w:val="left"/>
              <w:rPr>
                <w:rFonts w:cs="Arial"/>
              </w:rPr>
            </w:pPr>
            <w:r>
              <w:rPr>
                <w:rFonts w:cs="Arial"/>
                <w:b/>
                <w:color w:val="808080" w:themeColor="background1" w:themeShade="80"/>
              </w:rPr>
              <w:t>1</w:t>
            </w:r>
            <w:r w:rsidRPr="00166C2F">
              <w:rPr>
                <w:rFonts w:cs="Arial"/>
              </w:rPr>
              <w:sym w:font="Symbol" w:char="F0D7"/>
            </w:r>
            <w:r w:rsidRPr="00166C2F">
              <w:rPr>
                <w:rFonts w:cs="Arial"/>
              </w:rPr>
              <w:t>16 +</w:t>
            </w:r>
          </w:p>
        </w:tc>
        <w:tc>
          <w:tcPr>
            <w:tcW w:w="964" w:type="dxa"/>
            <w:vAlign w:val="center"/>
          </w:tcPr>
          <w:p w14:paraId="65DF06CB" w14:textId="77777777" w:rsidR="00642C13" w:rsidRPr="00166C2F" w:rsidRDefault="00642C13" w:rsidP="00B62C46">
            <w:pPr>
              <w:spacing w:before="80" w:after="80"/>
              <w:jc w:val="left"/>
              <w:rPr>
                <w:rFonts w:cs="Arial"/>
              </w:rPr>
            </w:pPr>
            <w:r>
              <w:rPr>
                <w:rFonts w:cs="Arial"/>
                <w:b/>
                <w:color w:val="808080" w:themeColor="background1" w:themeShade="80"/>
              </w:rPr>
              <w:t>0</w:t>
            </w:r>
            <w:r w:rsidRPr="00166C2F">
              <w:rPr>
                <w:rFonts w:cs="Arial"/>
              </w:rPr>
              <w:sym w:font="Symbol" w:char="F0D7"/>
            </w:r>
            <w:r w:rsidRPr="00166C2F">
              <w:rPr>
                <w:rFonts w:cs="Arial"/>
              </w:rPr>
              <w:t>8 +</w:t>
            </w:r>
          </w:p>
        </w:tc>
        <w:tc>
          <w:tcPr>
            <w:tcW w:w="964" w:type="dxa"/>
            <w:vAlign w:val="center"/>
          </w:tcPr>
          <w:p w14:paraId="38147EAD" w14:textId="77777777" w:rsidR="00642C13" w:rsidRPr="00166C2F" w:rsidRDefault="00642C13" w:rsidP="00B62C46">
            <w:pPr>
              <w:spacing w:before="80" w:after="80"/>
              <w:jc w:val="left"/>
              <w:rPr>
                <w:rFonts w:cs="Arial"/>
              </w:rPr>
            </w:pPr>
            <w:r w:rsidRPr="00166C2F">
              <w:rPr>
                <w:rFonts w:cs="Arial"/>
                <w:b/>
                <w:color w:val="808080" w:themeColor="background1" w:themeShade="80"/>
              </w:rPr>
              <w:t>1</w:t>
            </w:r>
            <w:r w:rsidRPr="00166C2F">
              <w:rPr>
                <w:rFonts w:cs="Arial"/>
              </w:rPr>
              <w:sym w:font="Symbol" w:char="F0D7"/>
            </w:r>
            <w:r w:rsidRPr="00166C2F">
              <w:rPr>
                <w:rFonts w:cs="Arial"/>
              </w:rPr>
              <w:t>4 +</w:t>
            </w:r>
          </w:p>
        </w:tc>
        <w:tc>
          <w:tcPr>
            <w:tcW w:w="964" w:type="dxa"/>
            <w:vAlign w:val="center"/>
          </w:tcPr>
          <w:p w14:paraId="054C8007" w14:textId="77777777" w:rsidR="00642C13" w:rsidRPr="00166C2F" w:rsidRDefault="00642C13" w:rsidP="00B62C46">
            <w:pPr>
              <w:spacing w:before="80" w:after="80"/>
              <w:jc w:val="left"/>
              <w:rPr>
                <w:rFonts w:cs="Arial"/>
              </w:rPr>
            </w:pPr>
            <w:r w:rsidRPr="00166C2F">
              <w:rPr>
                <w:rFonts w:cs="Arial"/>
                <w:b/>
                <w:color w:val="808080" w:themeColor="background1" w:themeShade="80"/>
              </w:rPr>
              <w:t>0</w:t>
            </w:r>
            <w:r w:rsidRPr="00166C2F">
              <w:rPr>
                <w:rFonts w:cs="Arial"/>
              </w:rPr>
              <w:sym w:font="Symbol" w:char="F0D7"/>
            </w:r>
            <w:r w:rsidRPr="00166C2F">
              <w:rPr>
                <w:rFonts w:cs="Arial"/>
              </w:rPr>
              <w:t>2 +</w:t>
            </w:r>
          </w:p>
        </w:tc>
        <w:tc>
          <w:tcPr>
            <w:tcW w:w="964" w:type="dxa"/>
            <w:vAlign w:val="center"/>
          </w:tcPr>
          <w:p w14:paraId="62D84377" w14:textId="77777777" w:rsidR="00642C13" w:rsidRPr="00166C2F" w:rsidRDefault="00642C13" w:rsidP="00B62C46">
            <w:pPr>
              <w:spacing w:before="80" w:after="80"/>
              <w:jc w:val="left"/>
              <w:rPr>
                <w:rFonts w:cs="Arial"/>
              </w:rPr>
            </w:pPr>
            <w:r>
              <w:rPr>
                <w:rFonts w:cs="Arial"/>
                <w:b/>
                <w:color w:val="808080" w:themeColor="background1" w:themeShade="80"/>
              </w:rPr>
              <w:t>1</w:t>
            </w:r>
            <w:r w:rsidRPr="00166C2F">
              <w:rPr>
                <w:rFonts w:cs="Arial"/>
              </w:rPr>
              <w:sym w:font="Symbol" w:char="F0D7"/>
            </w:r>
            <w:r w:rsidRPr="00166C2F">
              <w:rPr>
                <w:rFonts w:cs="Arial"/>
              </w:rPr>
              <w:t>1</w:t>
            </w:r>
          </w:p>
        </w:tc>
      </w:tr>
      <w:tr w:rsidR="00642C13" w:rsidRPr="00166C2F" w14:paraId="6ED06A09" w14:textId="77777777">
        <w:tc>
          <w:tcPr>
            <w:tcW w:w="1134" w:type="dxa"/>
            <w:vMerge/>
            <w:vAlign w:val="center"/>
          </w:tcPr>
          <w:p w14:paraId="464488C5" w14:textId="77777777" w:rsidR="00642C13" w:rsidRPr="00166C2F" w:rsidRDefault="00642C13" w:rsidP="00B62C46">
            <w:pPr>
              <w:spacing w:before="80" w:after="80"/>
              <w:jc w:val="left"/>
              <w:rPr>
                <w:rFonts w:cs="Arial"/>
              </w:rPr>
            </w:pPr>
          </w:p>
        </w:tc>
        <w:tc>
          <w:tcPr>
            <w:tcW w:w="964" w:type="dxa"/>
            <w:vAlign w:val="center"/>
          </w:tcPr>
          <w:p w14:paraId="4E3FCD06" w14:textId="77777777" w:rsidR="00642C13" w:rsidRPr="00166C2F" w:rsidRDefault="00642C13" w:rsidP="00B62C46">
            <w:pPr>
              <w:spacing w:before="80" w:after="80"/>
              <w:jc w:val="left"/>
              <w:rPr>
                <w:rFonts w:cs="Arial"/>
              </w:rPr>
            </w:pPr>
            <w:r w:rsidRPr="00166C2F">
              <w:rPr>
                <w:rFonts w:cs="Arial"/>
                <w:b/>
                <w:color w:val="A6A6A6" w:themeColor="background1" w:themeShade="A6"/>
              </w:rPr>
              <w:t>1</w:t>
            </w:r>
            <w:r w:rsidRPr="00166C2F">
              <w:rPr>
                <w:rFonts w:cs="Arial"/>
              </w:rPr>
              <w:sym w:font="Symbol" w:char="F0D7"/>
            </w:r>
            <w:r w:rsidRPr="00166C2F">
              <w:rPr>
                <w:rFonts w:cs="Arial"/>
              </w:rPr>
              <w:t>2</w:t>
            </w:r>
            <w:r w:rsidRPr="00166C2F">
              <w:rPr>
                <w:rFonts w:cs="Arial"/>
                <w:vertAlign w:val="superscript"/>
              </w:rPr>
              <w:t>5</w:t>
            </w:r>
            <w:r w:rsidRPr="00166C2F">
              <w:rPr>
                <w:rFonts w:cs="Arial"/>
              </w:rPr>
              <w:t xml:space="preserve"> +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00A948C2" w14:textId="77777777" w:rsidR="00642C13" w:rsidRPr="00477E90" w:rsidRDefault="00642C13" w:rsidP="00B62C46">
            <w:pPr>
              <w:spacing w:before="80" w:after="80"/>
              <w:jc w:val="left"/>
              <w:rPr>
                <w:rFonts w:cs="Arial"/>
              </w:rPr>
            </w:pPr>
            <w:r w:rsidRPr="00477E90">
              <w:rPr>
                <w:rFonts w:cs="Arial"/>
                <w:b/>
                <w:color w:val="808080" w:themeColor="background1" w:themeShade="80"/>
              </w:rPr>
              <w:t>1</w:t>
            </w:r>
            <w:r w:rsidRPr="00477E90">
              <w:rPr>
                <w:rFonts w:cs="Arial"/>
              </w:rPr>
              <w:sym w:font="Symbol" w:char="F0D7"/>
            </w:r>
            <w:r w:rsidRPr="00477E90">
              <w:rPr>
                <w:rFonts w:cs="Arial"/>
              </w:rPr>
              <w:t>2</w:t>
            </w:r>
            <w:r w:rsidRPr="00477E90">
              <w:rPr>
                <w:rFonts w:cs="Arial"/>
                <w:vertAlign w:val="superscript"/>
              </w:rPr>
              <w:t>4</w:t>
            </w:r>
            <w:r w:rsidRPr="00477E90">
              <w:rPr>
                <w:rFonts w:cs="Arial"/>
              </w:rPr>
              <w:t xml:space="preserve"> +</w:t>
            </w:r>
          </w:p>
        </w:tc>
        <w:tc>
          <w:tcPr>
            <w:tcW w:w="964" w:type="dxa"/>
            <w:vAlign w:val="center"/>
          </w:tcPr>
          <w:p w14:paraId="7958EB54" w14:textId="77777777" w:rsidR="00642C13" w:rsidRPr="00764025" w:rsidRDefault="00642C13" w:rsidP="00B62C46">
            <w:pPr>
              <w:spacing w:before="80" w:after="80"/>
              <w:jc w:val="left"/>
              <w:rPr>
                <w:rFonts w:cs="Arial"/>
                <w:i/>
                <w:highlight w:val="yellow"/>
              </w:rPr>
            </w:pPr>
          </w:p>
        </w:tc>
        <w:tc>
          <w:tcPr>
            <w:tcW w:w="964" w:type="dxa"/>
            <w:vAlign w:val="center"/>
          </w:tcPr>
          <w:p w14:paraId="6348DFD7" w14:textId="77777777" w:rsidR="00642C13" w:rsidRPr="00764025" w:rsidRDefault="00642C13" w:rsidP="00B62C46">
            <w:pPr>
              <w:spacing w:before="80" w:after="80"/>
              <w:jc w:val="left"/>
              <w:rPr>
                <w:rFonts w:cs="Arial"/>
                <w:i/>
                <w:highlight w:val="yellow"/>
              </w:rPr>
            </w:pPr>
          </w:p>
        </w:tc>
        <w:tc>
          <w:tcPr>
            <w:tcW w:w="964" w:type="dxa"/>
            <w:vAlign w:val="center"/>
          </w:tcPr>
          <w:p w14:paraId="7DC016E4" w14:textId="77777777" w:rsidR="00642C13" w:rsidRPr="00764025" w:rsidRDefault="00642C13" w:rsidP="00B62C46">
            <w:pPr>
              <w:spacing w:before="80" w:after="80"/>
              <w:jc w:val="left"/>
              <w:rPr>
                <w:rFonts w:cs="Arial"/>
                <w:i/>
                <w:highlight w:val="yellow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4D3B1639" w14:textId="77777777" w:rsidR="00642C13" w:rsidRPr="00463B2D" w:rsidRDefault="00642C13" w:rsidP="00B62C46">
            <w:pPr>
              <w:spacing w:before="80" w:after="80"/>
              <w:jc w:val="left"/>
              <w:rPr>
                <w:rFonts w:cs="Arial"/>
              </w:rPr>
            </w:pPr>
            <w:r w:rsidRPr="00463B2D">
              <w:rPr>
                <w:rFonts w:cs="Arial"/>
                <w:b/>
                <w:color w:val="808080" w:themeColor="background1" w:themeShade="80"/>
              </w:rPr>
              <w:t>1</w:t>
            </w:r>
            <w:r w:rsidRPr="00463B2D">
              <w:rPr>
                <w:rFonts w:cs="Arial"/>
              </w:rPr>
              <w:sym w:font="Symbol" w:char="F0D7"/>
            </w:r>
            <w:r w:rsidRPr="00463B2D">
              <w:rPr>
                <w:rFonts w:cs="Arial"/>
              </w:rPr>
              <w:t>2</w:t>
            </w:r>
            <w:r w:rsidRPr="00463B2D">
              <w:rPr>
                <w:rFonts w:cs="Arial"/>
                <w:vertAlign w:val="superscript"/>
              </w:rPr>
              <w:t>0</w:t>
            </w:r>
          </w:p>
        </w:tc>
      </w:tr>
      <w:tr w:rsidR="00642C13" w:rsidRPr="00166C2F" w14:paraId="235E2291" w14:textId="77777777">
        <w:tc>
          <w:tcPr>
            <w:tcW w:w="1134" w:type="dxa"/>
            <w:vMerge/>
            <w:vAlign w:val="center"/>
          </w:tcPr>
          <w:p w14:paraId="4C80D999" w14:textId="77777777" w:rsidR="00642C13" w:rsidRPr="00166C2F" w:rsidRDefault="00642C13" w:rsidP="00B62C46">
            <w:pPr>
              <w:spacing w:before="80" w:after="80"/>
              <w:jc w:val="left"/>
              <w:rPr>
                <w:rFonts w:cs="Arial"/>
              </w:rPr>
            </w:pPr>
          </w:p>
        </w:tc>
        <w:tc>
          <w:tcPr>
            <w:tcW w:w="964" w:type="dxa"/>
            <w:vAlign w:val="center"/>
          </w:tcPr>
          <w:p w14:paraId="0628A604" w14:textId="77777777" w:rsidR="00642C13" w:rsidRPr="00166C2F" w:rsidRDefault="00642C13" w:rsidP="00B62C46">
            <w:pPr>
              <w:spacing w:before="80" w:after="80"/>
              <w:jc w:val="left"/>
              <w:rPr>
                <w:rFonts w:cs="Arial"/>
                <w:b/>
                <w:color w:val="808080" w:themeColor="background1" w:themeShade="80"/>
              </w:rPr>
            </w:pPr>
            <w:r w:rsidRPr="00166C2F">
              <w:rPr>
                <w:rFonts w:cs="Arial"/>
                <w:b/>
                <w:color w:val="808080" w:themeColor="background1" w:themeShade="80"/>
              </w:rPr>
              <w:t>1</w:t>
            </w: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60759C5A" w14:textId="77777777" w:rsidR="00642C13" w:rsidRPr="00477E90" w:rsidRDefault="00642C13" w:rsidP="00B62C46">
            <w:pPr>
              <w:spacing w:before="80" w:after="80"/>
              <w:jc w:val="left"/>
              <w:rPr>
                <w:rFonts w:cs="Arial"/>
                <w:b/>
                <w:color w:val="808080" w:themeColor="background1" w:themeShade="80"/>
              </w:rPr>
            </w:pPr>
            <w:r w:rsidRPr="00477E90">
              <w:rPr>
                <w:rFonts w:cs="Arial"/>
                <w:b/>
                <w:color w:val="808080" w:themeColor="background1" w:themeShade="80"/>
              </w:rPr>
              <w:t>1</w:t>
            </w:r>
          </w:p>
        </w:tc>
        <w:tc>
          <w:tcPr>
            <w:tcW w:w="964" w:type="dxa"/>
            <w:vAlign w:val="center"/>
          </w:tcPr>
          <w:p w14:paraId="1AFC0BAE" w14:textId="77777777" w:rsidR="00642C13" w:rsidRPr="00764025" w:rsidRDefault="00642C13" w:rsidP="00B62C46">
            <w:pPr>
              <w:spacing w:before="80" w:after="80"/>
              <w:jc w:val="left"/>
              <w:rPr>
                <w:rFonts w:cs="Arial"/>
                <w:b/>
                <w:i/>
                <w:color w:val="808080" w:themeColor="background1" w:themeShade="80"/>
                <w:highlight w:val="yellow"/>
              </w:rPr>
            </w:pPr>
          </w:p>
        </w:tc>
        <w:tc>
          <w:tcPr>
            <w:tcW w:w="964" w:type="dxa"/>
            <w:vAlign w:val="center"/>
          </w:tcPr>
          <w:p w14:paraId="5258C3AA" w14:textId="77777777" w:rsidR="00642C13" w:rsidRPr="00764025" w:rsidRDefault="00642C13" w:rsidP="00B62C46">
            <w:pPr>
              <w:spacing w:before="80" w:after="80"/>
              <w:jc w:val="left"/>
              <w:rPr>
                <w:rFonts w:cs="Arial"/>
                <w:b/>
                <w:i/>
                <w:color w:val="808080" w:themeColor="background1" w:themeShade="80"/>
                <w:highlight w:val="yellow"/>
              </w:rPr>
            </w:pPr>
          </w:p>
        </w:tc>
        <w:tc>
          <w:tcPr>
            <w:tcW w:w="964" w:type="dxa"/>
            <w:vAlign w:val="center"/>
          </w:tcPr>
          <w:p w14:paraId="3257261A" w14:textId="77777777" w:rsidR="00642C13" w:rsidRPr="00764025" w:rsidRDefault="00642C13" w:rsidP="00B62C46">
            <w:pPr>
              <w:spacing w:before="80" w:after="80"/>
              <w:jc w:val="left"/>
              <w:rPr>
                <w:rFonts w:cs="Arial"/>
                <w:b/>
                <w:i/>
                <w:color w:val="808080" w:themeColor="background1" w:themeShade="80"/>
                <w:highlight w:val="yellow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center"/>
          </w:tcPr>
          <w:p w14:paraId="545D8903" w14:textId="77777777" w:rsidR="00642C13" w:rsidRPr="00463B2D" w:rsidRDefault="00642C13" w:rsidP="00B62C46">
            <w:pPr>
              <w:spacing w:before="80" w:after="80"/>
              <w:jc w:val="left"/>
              <w:rPr>
                <w:rFonts w:cs="Arial"/>
                <w:b/>
                <w:color w:val="808080" w:themeColor="background1" w:themeShade="80"/>
              </w:rPr>
            </w:pPr>
            <w:r w:rsidRPr="00463B2D">
              <w:rPr>
                <w:rFonts w:cs="Arial"/>
                <w:b/>
                <w:color w:val="808080" w:themeColor="background1" w:themeShade="80"/>
              </w:rPr>
              <w:t>1</w:t>
            </w:r>
          </w:p>
        </w:tc>
      </w:tr>
    </w:tbl>
    <w:p w14:paraId="6D60CC6C" w14:textId="77777777" w:rsidR="00553DFB" w:rsidRPr="00553DFB" w:rsidRDefault="00751A10" w:rsidP="004D2645">
      <w:pPr>
        <w:tabs>
          <w:tab w:val="left" w:pos="5835"/>
        </w:tabs>
        <w:spacing w:before="480"/>
        <w:rPr>
          <w:rFonts w:cs="Arial"/>
          <w:b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866112" behindDoc="1" locked="0" layoutInCell="1" allowOverlap="1" wp14:anchorId="61B140DE" wp14:editId="68126155">
            <wp:simplePos x="0" y="0"/>
            <wp:positionH relativeFrom="column">
              <wp:posOffset>-659765</wp:posOffset>
            </wp:positionH>
            <wp:positionV relativeFrom="paragraph">
              <wp:posOffset>221615</wp:posOffset>
            </wp:positionV>
            <wp:extent cx="532765" cy="381000"/>
            <wp:effectExtent l="0" t="0" r="635" b="0"/>
            <wp:wrapTight wrapText="bothSides">
              <wp:wrapPolygon edited="0">
                <wp:start x="0" y="0"/>
                <wp:lineTo x="0" y="20520"/>
                <wp:lineTo x="20853" y="20520"/>
                <wp:lineTo x="20853" y="0"/>
                <wp:lineTo x="0" y="0"/>
              </wp:wrapPolygon>
            </wp:wrapTight>
            <wp:docPr id="22" name="Grafik 22" descr="C:\Users\miriam.herrmann\Desktop\karte_schwer_cm2_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iam.herrmann\Desktop\karte_schwer_cm2_5.e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4318">
        <w:rPr>
          <w:rFonts w:cs="Arial"/>
          <w:b/>
        </w:rPr>
        <w:t>Aufgabe 13</w:t>
      </w:r>
      <w:r w:rsidR="004D2645">
        <w:rPr>
          <w:rFonts w:cs="Arial"/>
          <w:b/>
        </w:rPr>
        <w:tab/>
      </w:r>
    </w:p>
    <w:p w14:paraId="358F2A78" w14:textId="77777777" w:rsidR="008507C9" w:rsidRDefault="00B202AF" w:rsidP="001E275F">
      <w:pPr>
        <w:spacing w:before="240"/>
        <w:jc w:val="both"/>
        <w:rPr>
          <w:rFonts w:cs="Arial"/>
        </w:rPr>
      </w:pPr>
      <w:r>
        <w:rPr>
          <w:rFonts w:cs="Arial"/>
        </w:rPr>
        <w:t>Studiere nachfo</w:t>
      </w:r>
      <w:r w:rsidR="00B96880">
        <w:rPr>
          <w:rFonts w:cs="Arial"/>
        </w:rPr>
        <w:t xml:space="preserve">lgendes Beispiel für die Zahl 53. </w:t>
      </w:r>
      <w:r w:rsidR="00E129F3">
        <w:rPr>
          <w:rFonts w:cs="Arial"/>
        </w:rPr>
        <w:t>Rechne i</w:t>
      </w:r>
      <w:r w:rsidR="00D74341">
        <w:rPr>
          <w:rFonts w:cs="Arial"/>
        </w:rPr>
        <w:t>n der rechten</w:t>
      </w:r>
      <w:r w:rsidR="00AA6FED">
        <w:rPr>
          <w:rFonts w:cs="Arial"/>
        </w:rPr>
        <w:t xml:space="preserve"> Spalte</w:t>
      </w:r>
      <w:r w:rsidR="00B96880">
        <w:rPr>
          <w:rFonts w:cs="Arial"/>
        </w:rPr>
        <w:t xml:space="preserve"> die Zahl 75 vom Zehner</w:t>
      </w:r>
      <w:r w:rsidR="00412E54">
        <w:rPr>
          <w:rFonts w:cs="Arial"/>
        </w:rPr>
        <w:t>system</w:t>
      </w:r>
      <w:r w:rsidR="00B96880">
        <w:rPr>
          <w:rFonts w:cs="Arial"/>
        </w:rPr>
        <w:t xml:space="preserve"> ins Zweiersystem</w:t>
      </w:r>
      <w:r w:rsidR="00E129F3">
        <w:rPr>
          <w:rFonts w:cs="Arial"/>
        </w:rPr>
        <w:t xml:space="preserve"> um</w:t>
      </w:r>
      <w:r w:rsidR="00B96880">
        <w:rPr>
          <w:rFonts w:cs="Arial"/>
        </w:rPr>
        <w:t>.</w:t>
      </w:r>
    </w:p>
    <w:tbl>
      <w:tblPr>
        <w:tblStyle w:val="Tabellenraster"/>
        <w:tblW w:w="93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27"/>
        <w:gridCol w:w="6095"/>
      </w:tblGrid>
      <w:tr w:rsidR="00CE2861" w14:paraId="0555C577" w14:textId="77777777">
        <w:trPr>
          <w:trHeight w:val="491"/>
        </w:trPr>
        <w:tc>
          <w:tcPr>
            <w:tcW w:w="3227" w:type="dxa"/>
          </w:tcPr>
          <w:p w14:paraId="505D1256" w14:textId="77777777" w:rsidR="00CE2861" w:rsidRDefault="00CE2861" w:rsidP="00CE2861">
            <w:pPr>
              <w:spacing w:before="120" w:line="240" w:lineRule="auto"/>
              <w:rPr>
                <w:rFonts w:cs="Arial"/>
              </w:rPr>
            </w:pPr>
            <w:r>
              <w:rPr>
                <w:rFonts w:cs="Arial"/>
              </w:rPr>
              <w:t>Beispiel</w:t>
            </w:r>
          </w:p>
        </w:tc>
        <w:tc>
          <w:tcPr>
            <w:tcW w:w="6095" w:type="dxa"/>
            <w:shd w:val="clear" w:color="auto" w:fill="FFFFFF" w:themeFill="background1"/>
          </w:tcPr>
          <w:p w14:paraId="1D9557CB" w14:textId="77777777" w:rsidR="00CE2861" w:rsidRPr="008570D8" w:rsidRDefault="00CE2861" w:rsidP="00C249BA">
            <w:pPr>
              <w:shd w:val="clear" w:color="auto" w:fill="FFFFFF" w:themeFill="background1"/>
              <w:spacing w:before="120" w:after="240" w:line="240" w:lineRule="auto"/>
              <w:rPr>
                <w:rFonts w:cs="Arial"/>
              </w:rPr>
            </w:pPr>
            <w:r>
              <w:rPr>
                <w:rFonts w:cs="Arial"/>
              </w:rPr>
              <w:t>Aufgabe</w:t>
            </w:r>
          </w:p>
        </w:tc>
      </w:tr>
      <w:tr w:rsidR="009B15A8" w14:paraId="739B6B6B" w14:textId="77777777">
        <w:tc>
          <w:tcPr>
            <w:tcW w:w="3227" w:type="dxa"/>
          </w:tcPr>
          <w:p w14:paraId="46851AFB" w14:textId="34FF8BDA" w:rsidR="009B15A8" w:rsidRDefault="009B15A8" w:rsidP="00B62C46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t xml:space="preserve">53 </w:t>
            </w:r>
            <w:r w:rsidR="0073133B">
              <w:rPr>
                <w:rFonts w:cs="Arial"/>
              </w:rPr>
              <w:t>−</w:t>
            </w:r>
            <w:r>
              <w:rPr>
                <w:rFonts w:cs="Arial"/>
              </w:rPr>
              <w:t xml:space="preserve"> </w:t>
            </w:r>
            <w:r w:rsidRPr="00166C2F">
              <w:rPr>
                <w:rFonts w:cs="Arial"/>
                <w:b/>
                <w:color w:val="A6A6A6" w:themeColor="background1" w:themeShade="A6"/>
              </w:rPr>
              <w:t>1</w:t>
            </w:r>
            <w:r w:rsidRPr="00166C2F">
              <w:rPr>
                <w:rFonts w:cs="Arial"/>
              </w:rPr>
              <w:sym w:font="Symbol" w:char="F0D7"/>
            </w:r>
            <w:r w:rsidRPr="00166C2F">
              <w:rPr>
                <w:rFonts w:cs="Arial"/>
              </w:rPr>
              <w:t xml:space="preserve">32 </w:t>
            </w:r>
            <w:r>
              <w:rPr>
                <w:rFonts w:cs="Arial"/>
              </w:rPr>
              <w:t>= 21</w:t>
            </w:r>
          </w:p>
          <w:p w14:paraId="7B68E439" w14:textId="3C436CFF" w:rsidR="009B15A8" w:rsidRDefault="009B15A8" w:rsidP="00B62C46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t xml:space="preserve">21 </w:t>
            </w:r>
            <w:r w:rsidR="0073133B" w:rsidRPr="0073133B">
              <w:rPr>
                <w:rFonts w:cs="Arial"/>
              </w:rPr>
              <w:t>−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  <w:color w:val="808080" w:themeColor="background1" w:themeShade="80"/>
              </w:rPr>
              <w:t>1</w:t>
            </w:r>
            <w:r w:rsidRPr="00166C2F">
              <w:rPr>
                <w:rFonts w:cs="Arial"/>
              </w:rPr>
              <w:sym w:font="Symbol" w:char="F0D7"/>
            </w:r>
            <w:r w:rsidRPr="00166C2F">
              <w:rPr>
                <w:rFonts w:cs="Arial"/>
              </w:rPr>
              <w:t>16</w:t>
            </w:r>
            <w:r>
              <w:rPr>
                <w:rFonts w:cs="Arial"/>
              </w:rPr>
              <w:t xml:space="preserve"> = 5</w:t>
            </w:r>
          </w:p>
          <w:p w14:paraId="02086522" w14:textId="08431285" w:rsidR="009B15A8" w:rsidRDefault="009B15A8" w:rsidP="00B62C46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t xml:space="preserve">5 </w:t>
            </w:r>
            <w:r w:rsidR="0073133B" w:rsidRPr="0073133B">
              <w:rPr>
                <w:rFonts w:cs="Arial"/>
              </w:rPr>
              <w:t>−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  <w:color w:val="808080" w:themeColor="background1" w:themeShade="80"/>
              </w:rPr>
              <w:t>0</w:t>
            </w:r>
            <w:r w:rsidRPr="00166C2F">
              <w:rPr>
                <w:rFonts w:cs="Arial"/>
              </w:rPr>
              <w:sym w:font="Symbol" w:char="F0D7"/>
            </w:r>
            <w:r w:rsidRPr="00166C2F">
              <w:rPr>
                <w:rFonts w:cs="Arial"/>
              </w:rPr>
              <w:t>8</w:t>
            </w:r>
            <w:r>
              <w:rPr>
                <w:rFonts w:cs="Arial"/>
              </w:rPr>
              <w:t xml:space="preserve"> = 5</w:t>
            </w:r>
          </w:p>
          <w:p w14:paraId="171C77BC" w14:textId="0C830E47" w:rsidR="009B15A8" w:rsidRDefault="009B15A8" w:rsidP="00B62C46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t xml:space="preserve">5 </w:t>
            </w:r>
            <w:r w:rsidR="0073133B" w:rsidRPr="0073133B">
              <w:rPr>
                <w:rFonts w:cs="Arial"/>
              </w:rPr>
              <w:t>−</w:t>
            </w:r>
            <w:r>
              <w:rPr>
                <w:rFonts w:cs="Arial"/>
              </w:rPr>
              <w:t xml:space="preserve"> </w:t>
            </w:r>
            <w:r w:rsidRPr="00166C2F">
              <w:rPr>
                <w:rFonts w:cs="Arial"/>
                <w:b/>
                <w:color w:val="808080" w:themeColor="background1" w:themeShade="80"/>
              </w:rPr>
              <w:t>1</w:t>
            </w:r>
            <w:r w:rsidRPr="00166C2F">
              <w:rPr>
                <w:rFonts w:cs="Arial"/>
              </w:rPr>
              <w:sym w:font="Symbol" w:char="F0D7"/>
            </w:r>
            <w:r w:rsidRPr="00166C2F">
              <w:rPr>
                <w:rFonts w:cs="Arial"/>
              </w:rPr>
              <w:t>4</w:t>
            </w:r>
            <w:r>
              <w:rPr>
                <w:rFonts w:cs="Arial"/>
              </w:rPr>
              <w:t xml:space="preserve"> = 1</w:t>
            </w:r>
          </w:p>
          <w:p w14:paraId="3A2A2B7C" w14:textId="4F4A7225" w:rsidR="009B15A8" w:rsidRDefault="009B15A8" w:rsidP="00B62C46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t xml:space="preserve">1 </w:t>
            </w:r>
            <w:r w:rsidR="0073133B" w:rsidRPr="0073133B">
              <w:rPr>
                <w:rFonts w:cs="Arial"/>
              </w:rPr>
              <w:t>−</w:t>
            </w:r>
            <w:r>
              <w:rPr>
                <w:rFonts w:cs="Arial"/>
              </w:rPr>
              <w:t xml:space="preserve"> </w:t>
            </w:r>
            <w:r w:rsidRPr="00166C2F">
              <w:rPr>
                <w:rFonts w:cs="Arial"/>
                <w:b/>
                <w:color w:val="808080" w:themeColor="background1" w:themeShade="80"/>
              </w:rPr>
              <w:t>0</w:t>
            </w:r>
            <w:r w:rsidRPr="00166C2F">
              <w:rPr>
                <w:rFonts w:cs="Arial"/>
              </w:rPr>
              <w:sym w:font="Symbol" w:char="F0D7"/>
            </w:r>
            <w:r w:rsidRPr="00166C2F">
              <w:rPr>
                <w:rFonts w:cs="Arial"/>
              </w:rPr>
              <w:t>2</w:t>
            </w:r>
            <w:r>
              <w:rPr>
                <w:rFonts w:cs="Arial"/>
              </w:rPr>
              <w:t xml:space="preserve"> = 1</w:t>
            </w:r>
          </w:p>
          <w:p w14:paraId="7ED309C3" w14:textId="60258364" w:rsidR="009B15A8" w:rsidRDefault="009B15A8" w:rsidP="00B62C46">
            <w:pPr>
              <w:spacing w:before="240"/>
              <w:rPr>
                <w:rFonts w:cs="Arial"/>
              </w:rPr>
            </w:pPr>
            <w:r>
              <w:rPr>
                <w:rFonts w:cs="Arial"/>
              </w:rPr>
              <w:t xml:space="preserve">1 </w:t>
            </w:r>
            <w:r w:rsidR="0073133B" w:rsidRPr="0073133B">
              <w:rPr>
                <w:rFonts w:cs="Arial"/>
              </w:rPr>
              <w:t>−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  <w:color w:val="808080" w:themeColor="background1" w:themeShade="80"/>
              </w:rPr>
              <w:t>1</w:t>
            </w:r>
            <w:r w:rsidRPr="00166C2F">
              <w:rPr>
                <w:rFonts w:cs="Arial"/>
              </w:rPr>
              <w:sym w:font="Symbol" w:char="F0D7"/>
            </w:r>
            <w:r w:rsidRPr="00166C2F">
              <w:rPr>
                <w:rFonts w:cs="Arial"/>
              </w:rPr>
              <w:t>1</w:t>
            </w:r>
            <w:r>
              <w:rPr>
                <w:rFonts w:cs="Arial"/>
              </w:rPr>
              <w:t xml:space="preserve"> = 0</w:t>
            </w:r>
          </w:p>
          <w:p w14:paraId="012A7641" w14:textId="77777777" w:rsidR="009B15A8" w:rsidRDefault="009B15A8" w:rsidP="00B62C46">
            <w:pPr>
              <w:spacing w:before="240"/>
              <w:rPr>
                <w:rFonts w:cs="Arial"/>
                <w:vertAlign w:val="subscript"/>
              </w:rPr>
            </w:pPr>
            <w:r>
              <w:rPr>
                <w:rFonts w:cs="Arial"/>
              </w:rPr>
              <w:t>53 = 110101</w:t>
            </w:r>
            <w:r w:rsidRPr="001E275F">
              <w:rPr>
                <w:rFonts w:cs="Arial"/>
                <w:vertAlign w:val="subscript"/>
              </w:rPr>
              <w:t>2</w:t>
            </w:r>
          </w:p>
          <w:p w14:paraId="55074B31" w14:textId="77777777" w:rsidR="009B15A8" w:rsidRDefault="009B15A8" w:rsidP="00B62C46">
            <w:pPr>
              <w:spacing w:before="240"/>
              <w:rPr>
                <w:rFonts w:cs="Arial"/>
              </w:rPr>
            </w:pPr>
          </w:p>
        </w:tc>
        <w:tc>
          <w:tcPr>
            <w:tcW w:w="6095" w:type="dxa"/>
            <w:shd w:val="clear" w:color="auto" w:fill="FFFFFF" w:themeFill="background1"/>
          </w:tcPr>
          <w:p w14:paraId="13DC7DC2" w14:textId="5E7E50C5" w:rsidR="008570D8" w:rsidRDefault="009B15A8" w:rsidP="00C249BA">
            <w:pPr>
              <w:shd w:val="clear" w:color="auto" w:fill="FFFFFF" w:themeFill="background1"/>
              <w:spacing w:before="240" w:after="240"/>
              <w:rPr>
                <w:rFonts w:cs="Arial"/>
              </w:rPr>
            </w:pPr>
            <w:r w:rsidRPr="008570D8">
              <w:rPr>
                <w:rFonts w:cs="Arial"/>
              </w:rPr>
              <w:t xml:space="preserve">75 </w:t>
            </w:r>
            <w:r w:rsidR="00514DC4" w:rsidRPr="00514DC4">
              <w:rPr>
                <w:rFonts w:cs="Arial"/>
              </w:rPr>
              <w:t>−</w:t>
            </w:r>
            <w:r w:rsidR="00140366" w:rsidRPr="008570D8">
              <w:rPr>
                <w:rFonts w:cs="Arial"/>
              </w:rPr>
              <w:t xml:space="preserve"> </w:t>
            </w:r>
            <w:r w:rsidR="00140366" w:rsidRPr="00CC4758">
              <w:rPr>
                <w:rFonts w:cs="Arial"/>
                <w:b/>
                <w:color w:val="A6A6A6" w:themeColor="background1" w:themeShade="A6"/>
              </w:rPr>
              <w:t>1</w:t>
            </w:r>
            <w:r w:rsidR="00140366" w:rsidRPr="008570D8">
              <w:rPr>
                <w:rFonts w:cs="Arial"/>
              </w:rPr>
              <w:sym w:font="Symbol" w:char="F0D7"/>
            </w:r>
            <w:r w:rsidR="00140366" w:rsidRPr="008570D8">
              <w:rPr>
                <w:rFonts w:cs="Arial"/>
              </w:rPr>
              <w:t>64 = 11</w:t>
            </w:r>
          </w:p>
          <w:p w14:paraId="0CD12A16" w14:textId="77777777" w:rsidR="00CE2861" w:rsidRPr="00ED0A15" w:rsidRDefault="00C249BA" w:rsidP="00C249BA">
            <w:pPr>
              <w:shd w:val="clear" w:color="auto" w:fill="FFFFFF" w:themeFill="background1"/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</w:t>
            </w:r>
          </w:p>
          <w:p w14:paraId="4F4840B8" w14:textId="77777777" w:rsidR="00CE2861" w:rsidRPr="00ED0A15" w:rsidRDefault="00C249BA" w:rsidP="00C249BA">
            <w:pPr>
              <w:shd w:val="clear" w:color="auto" w:fill="FFFFFF" w:themeFill="background1"/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</w:t>
            </w:r>
          </w:p>
          <w:p w14:paraId="21E7AB90" w14:textId="77777777" w:rsidR="00CE2861" w:rsidRPr="00ED0A15" w:rsidRDefault="00C249BA" w:rsidP="00C249BA">
            <w:pPr>
              <w:shd w:val="clear" w:color="auto" w:fill="FFFFFF" w:themeFill="background1"/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</w:t>
            </w:r>
          </w:p>
          <w:p w14:paraId="4FAD692F" w14:textId="77777777" w:rsidR="00CE2861" w:rsidRPr="00ED0A15" w:rsidRDefault="00C249BA" w:rsidP="00C249BA">
            <w:pPr>
              <w:shd w:val="clear" w:color="auto" w:fill="FFFFFF" w:themeFill="background1"/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</w:t>
            </w:r>
          </w:p>
          <w:p w14:paraId="4AA920EA" w14:textId="77777777" w:rsidR="00CE2861" w:rsidRPr="00ED0A15" w:rsidRDefault="00C249BA" w:rsidP="00C249BA">
            <w:pPr>
              <w:shd w:val="clear" w:color="auto" w:fill="FFFFFF" w:themeFill="background1"/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</w:t>
            </w:r>
          </w:p>
          <w:p w14:paraId="55609FFA" w14:textId="77777777" w:rsidR="00CE2861" w:rsidRPr="00ED0A15" w:rsidRDefault="00C249BA" w:rsidP="00C249BA">
            <w:pPr>
              <w:shd w:val="clear" w:color="auto" w:fill="FFFFFF" w:themeFill="background1"/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</w:t>
            </w:r>
          </w:p>
          <w:p w14:paraId="76E61408" w14:textId="77777777" w:rsidR="00ED0A15" w:rsidRPr="00CE2861" w:rsidRDefault="00C249BA" w:rsidP="00C249BA">
            <w:pPr>
              <w:shd w:val="clear" w:color="auto" w:fill="FFFFFF" w:themeFill="background1"/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</w:t>
            </w:r>
          </w:p>
        </w:tc>
      </w:tr>
    </w:tbl>
    <w:p w14:paraId="2C74D318" w14:textId="77777777" w:rsidR="007462FD" w:rsidRDefault="007462FD" w:rsidP="00000BBF">
      <w:pPr>
        <w:spacing w:before="480" w:after="480" w:line="240" w:lineRule="auto"/>
        <w:rPr>
          <w:rFonts w:cs="Arial"/>
        </w:rPr>
      </w:pPr>
      <w:r>
        <w:rPr>
          <w:rFonts w:cs="Arial"/>
        </w:rPr>
        <w:br w:type="page"/>
      </w:r>
    </w:p>
    <w:p w14:paraId="18D316DD" w14:textId="77777777" w:rsidR="007462FD" w:rsidRPr="001E275F" w:rsidRDefault="006A56CE" w:rsidP="00503C62">
      <w:pPr>
        <w:rPr>
          <w:rFonts w:cs="Arial"/>
          <w:b/>
          <w:sz w:val="26"/>
          <w:szCs w:val="26"/>
        </w:rPr>
      </w:pPr>
      <w:r w:rsidRPr="001E275F">
        <w:rPr>
          <w:rFonts w:cs="Arial"/>
          <w:b/>
          <w:sz w:val="26"/>
          <w:szCs w:val="26"/>
        </w:rPr>
        <w:lastRenderedPageBreak/>
        <w:t xml:space="preserve">Erklärung des </w:t>
      </w:r>
      <w:r w:rsidR="00473CBD" w:rsidRPr="001E275F">
        <w:rPr>
          <w:rFonts w:cs="Arial"/>
          <w:b/>
          <w:sz w:val="26"/>
          <w:szCs w:val="26"/>
        </w:rPr>
        <w:t>Zahlentrick</w:t>
      </w:r>
      <w:r w:rsidR="007462FD" w:rsidRPr="001E275F">
        <w:rPr>
          <w:rFonts w:cs="Arial"/>
          <w:b/>
          <w:sz w:val="26"/>
          <w:szCs w:val="26"/>
        </w:rPr>
        <w:t>s</w:t>
      </w:r>
    </w:p>
    <w:p w14:paraId="7520D946" w14:textId="77777777" w:rsidR="007462FD" w:rsidRPr="007462FD" w:rsidRDefault="00A94318" w:rsidP="00503C62">
      <w:pPr>
        <w:rPr>
          <w:rFonts w:cs="Arial"/>
          <w:b/>
        </w:rPr>
      </w:pPr>
      <w:r>
        <w:rPr>
          <w:rFonts w:cs="Arial"/>
          <w:b/>
        </w:rPr>
        <w:t>Aufgabe 14</w:t>
      </w:r>
    </w:p>
    <w:p w14:paraId="083C4D17" w14:textId="1527C2C7" w:rsidR="007462FD" w:rsidRDefault="00751A10" w:rsidP="007E1C62">
      <w:pPr>
        <w:jc w:val="both"/>
        <w:rPr>
          <w:rFonts w:cs="Arial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870208" behindDoc="1" locked="0" layoutInCell="1" allowOverlap="1" wp14:anchorId="242CEE2B" wp14:editId="6AB9BDDC">
            <wp:simplePos x="0" y="0"/>
            <wp:positionH relativeFrom="column">
              <wp:posOffset>-748030</wp:posOffset>
            </wp:positionH>
            <wp:positionV relativeFrom="paragraph">
              <wp:posOffset>491490</wp:posOffset>
            </wp:positionV>
            <wp:extent cx="523875" cy="390525"/>
            <wp:effectExtent l="0" t="0" r="9525" b="9525"/>
            <wp:wrapTight wrapText="bothSides">
              <wp:wrapPolygon edited="0">
                <wp:start x="0" y="0"/>
                <wp:lineTo x="0" y="21073"/>
                <wp:lineTo x="21207" y="21073"/>
                <wp:lineTo x="21207" y="0"/>
                <wp:lineTo x="0" y="0"/>
              </wp:wrapPolygon>
            </wp:wrapTight>
            <wp:docPr id="9" name="Grafik 9" descr="C:\Users\miriam.herrmann\Desktop\karte_cm2_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riam.herrmann\Desktop\karte_cm2_5.e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62FD">
        <w:rPr>
          <w:rFonts w:cs="Arial"/>
        </w:rPr>
        <w:t>Mit den vorangehenden Aufgaben hast du ein Verständnis f</w:t>
      </w:r>
      <w:r w:rsidR="00C455EA">
        <w:rPr>
          <w:rFonts w:cs="Arial"/>
        </w:rPr>
        <w:t>ür Zahlensysteme</w:t>
      </w:r>
      <w:r w:rsidR="0056300D">
        <w:rPr>
          <w:rFonts w:cs="Arial"/>
        </w:rPr>
        <w:t xml:space="preserve"> entwickelt. Der </w:t>
      </w:r>
      <w:r w:rsidR="00473CBD">
        <w:rPr>
          <w:rFonts w:cs="Arial"/>
        </w:rPr>
        <w:t>Zahlentrick</w:t>
      </w:r>
      <w:r w:rsidR="007462FD">
        <w:rPr>
          <w:rFonts w:cs="Arial"/>
        </w:rPr>
        <w:t xml:space="preserve"> kann mit dem Zweiersystem erklärt werden.</w:t>
      </w:r>
    </w:p>
    <w:p w14:paraId="0C662C2C" w14:textId="77777777" w:rsidR="00246576" w:rsidRDefault="00246576" w:rsidP="007E1C62">
      <w:pPr>
        <w:pStyle w:val="Listenabsatz"/>
        <w:numPr>
          <w:ilvl w:val="0"/>
          <w:numId w:val="23"/>
        </w:numPr>
        <w:tabs>
          <w:tab w:val="left" w:pos="426"/>
        </w:tabs>
        <w:spacing w:after="120" w:line="276" w:lineRule="auto"/>
        <w:ind w:left="0" w:firstLine="0"/>
        <w:contextualSpacing w:val="0"/>
        <w:jc w:val="both"/>
        <w:rPr>
          <w:rFonts w:cs="Arial"/>
        </w:rPr>
      </w:pPr>
      <w:r w:rsidRPr="00246576">
        <w:rPr>
          <w:rFonts w:cs="Arial"/>
        </w:rPr>
        <w:t>Bes</w:t>
      </w:r>
      <w:r w:rsidR="007462FD" w:rsidRPr="00246576">
        <w:rPr>
          <w:rFonts w:cs="Arial"/>
        </w:rPr>
        <w:t xml:space="preserve">chreibe in eigenen Worten </w:t>
      </w:r>
      <w:r w:rsidR="00E46FDD">
        <w:rPr>
          <w:rFonts w:cs="Arial"/>
        </w:rPr>
        <w:t xml:space="preserve">die </w:t>
      </w:r>
      <w:r w:rsidR="00E46FDD" w:rsidRPr="00300C20">
        <w:rPr>
          <w:rFonts w:cs="Arial"/>
          <w:u w:val="single"/>
        </w:rPr>
        <w:t>Durchführung</w:t>
      </w:r>
      <w:r w:rsidRPr="00246576">
        <w:rPr>
          <w:rFonts w:cs="Arial"/>
        </w:rPr>
        <w:t xml:space="preserve"> </w:t>
      </w:r>
      <w:r w:rsidR="007462FD" w:rsidRPr="00246576">
        <w:rPr>
          <w:rFonts w:cs="Arial"/>
        </w:rPr>
        <w:t xml:space="preserve">für den </w:t>
      </w:r>
      <w:r w:rsidR="00473CBD">
        <w:rPr>
          <w:rFonts w:cs="Arial"/>
        </w:rPr>
        <w:t>Zahlentrick</w:t>
      </w:r>
      <w:r w:rsidR="007462FD" w:rsidRPr="00246576">
        <w:rPr>
          <w:rFonts w:cs="Arial"/>
        </w:rPr>
        <w:t xml:space="preserve"> </w:t>
      </w:r>
      <w:r w:rsidR="00E46FDD">
        <w:rPr>
          <w:rFonts w:cs="Arial"/>
        </w:rPr>
        <w:t>so genau</w:t>
      </w:r>
      <w:r>
        <w:rPr>
          <w:rFonts w:cs="Arial"/>
        </w:rPr>
        <w:t xml:space="preserve">, </w:t>
      </w:r>
      <w:r w:rsidRPr="00246576">
        <w:rPr>
          <w:rFonts w:cs="Arial"/>
        </w:rPr>
        <w:t xml:space="preserve">dass eine Person, die den Trick noch nicht kennt, den </w:t>
      </w:r>
      <w:r w:rsidR="00473CBD">
        <w:rPr>
          <w:rFonts w:cs="Arial"/>
        </w:rPr>
        <w:t>Zahlentrick</w:t>
      </w:r>
      <w:r w:rsidRPr="00246576">
        <w:rPr>
          <w:rFonts w:cs="Arial"/>
        </w:rPr>
        <w:t xml:space="preserve"> durchführ</w:t>
      </w:r>
      <w:r>
        <w:rPr>
          <w:rFonts w:cs="Arial"/>
        </w:rPr>
        <w:t>en könnte.</w:t>
      </w:r>
    </w:p>
    <w:p w14:paraId="46B94C08" w14:textId="77777777" w:rsidR="009651E5" w:rsidRPr="00246576" w:rsidRDefault="009651E5" w:rsidP="007E1C62">
      <w:pPr>
        <w:pStyle w:val="Listenabsatz"/>
        <w:numPr>
          <w:ilvl w:val="0"/>
          <w:numId w:val="26"/>
        </w:numPr>
        <w:spacing w:after="240" w:line="276" w:lineRule="auto"/>
        <w:ind w:left="425" w:hanging="357"/>
        <w:contextualSpacing w:val="0"/>
        <w:jc w:val="both"/>
        <w:rPr>
          <w:rFonts w:cs="Arial"/>
        </w:rPr>
      </w:pPr>
      <w:r w:rsidRPr="009651E5">
        <w:rPr>
          <w:rFonts w:cs="Arial"/>
          <w:b/>
        </w:rPr>
        <w:t>Tipp:</w:t>
      </w:r>
      <w:r w:rsidRPr="009651E5">
        <w:rPr>
          <w:rFonts w:cs="Arial"/>
        </w:rPr>
        <w:t xml:space="preserve"> Die wichtige Zahl auf einer Karte steht jeweils in der oberen linken Ecke.</w:t>
      </w:r>
      <w:r w:rsidR="00751A10" w:rsidRPr="00751A10">
        <w:rPr>
          <w:noProof/>
          <w:lang w:eastAsia="de-CH"/>
        </w:rPr>
        <w:t xml:space="preserve"> </w:t>
      </w:r>
    </w:p>
    <w:p w14:paraId="4DA6A3A6" w14:textId="77777777" w:rsidR="009651E5" w:rsidRDefault="00751A10" w:rsidP="007E1C62">
      <w:pPr>
        <w:pStyle w:val="Listenabsatz"/>
        <w:numPr>
          <w:ilvl w:val="0"/>
          <w:numId w:val="23"/>
        </w:numPr>
        <w:tabs>
          <w:tab w:val="left" w:pos="426"/>
        </w:tabs>
        <w:spacing w:after="120" w:line="276" w:lineRule="auto"/>
        <w:ind w:left="0" w:firstLine="0"/>
        <w:contextualSpacing w:val="0"/>
        <w:jc w:val="both"/>
        <w:rPr>
          <w:rFonts w:cs="Arial"/>
        </w:rPr>
      </w:pPr>
      <w:r>
        <w:rPr>
          <w:noProof/>
          <w:lang w:eastAsia="de-CH"/>
        </w:rPr>
        <w:drawing>
          <wp:anchor distT="0" distB="0" distL="114300" distR="114300" simplePos="0" relativeHeight="251868160" behindDoc="1" locked="0" layoutInCell="1" allowOverlap="1" wp14:anchorId="72B5A3BE" wp14:editId="3D57B5C5">
            <wp:simplePos x="0" y="0"/>
            <wp:positionH relativeFrom="column">
              <wp:posOffset>-652780</wp:posOffset>
            </wp:positionH>
            <wp:positionV relativeFrom="paragraph">
              <wp:posOffset>29210</wp:posOffset>
            </wp:positionV>
            <wp:extent cx="476250" cy="359410"/>
            <wp:effectExtent l="0" t="0" r="0" b="2540"/>
            <wp:wrapTight wrapText="bothSides">
              <wp:wrapPolygon edited="0">
                <wp:start x="0" y="0"/>
                <wp:lineTo x="0" y="20608"/>
                <wp:lineTo x="20736" y="20608"/>
                <wp:lineTo x="20736" y="0"/>
                <wp:lineTo x="0" y="0"/>
              </wp:wrapPolygon>
            </wp:wrapTight>
            <wp:docPr id="24" name="Grafik 24" descr="C:\Users\miriam.herrmann\Desktop\karte_mittel_cm2_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iam.herrmann\Desktop\karte_mittel_cm2_5.em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6576">
        <w:rPr>
          <w:rFonts w:cs="Arial"/>
        </w:rPr>
        <w:t xml:space="preserve">Schreibe </w:t>
      </w:r>
      <w:r w:rsidR="00246576" w:rsidRPr="00246576">
        <w:rPr>
          <w:rFonts w:cs="Arial"/>
        </w:rPr>
        <w:t xml:space="preserve">eine </w:t>
      </w:r>
      <w:r w:rsidR="00246576" w:rsidRPr="00300C20">
        <w:rPr>
          <w:rFonts w:cs="Arial"/>
          <w:u w:val="single"/>
        </w:rPr>
        <w:t>mathematische Erklärung</w:t>
      </w:r>
      <w:r w:rsidR="00246576" w:rsidRPr="00246576">
        <w:rPr>
          <w:rFonts w:cs="Arial"/>
        </w:rPr>
        <w:t xml:space="preserve"> </w:t>
      </w:r>
      <w:r w:rsidR="00E46FDD">
        <w:rPr>
          <w:rFonts w:cs="Arial"/>
        </w:rPr>
        <w:t>für</w:t>
      </w:r>
      <w:r w:rsidR="007462FD" w:rsidRPr="00246576">
        <w:rPr>
          <w:rFonts w:cs="Arial"/>
        </w:rPr>
        <w:t xml:space="preserve"> den </w:t>
      </w:r>
      <w:r w:rsidR="00473CBD">
        <w:rPr>
          <w:rFonts w:cs="Arial"/>
        </w:rPr>
        <w:t>Zahlentrick</w:t>
      </w:r>
      <w:r w:rsidR="007462FD" w:rsidRPr="00246576">
        <w:rPr>
          <w:rFonts w:cs="Arial"/>
        </w:rPr>
        <w:t xml:space="preserve"> so genau</w:t>
      </w:r>
      <w:r w:rsidR="00557174">
        <w:rPr>
          <w:rFonts w:cs="Arial"/>
        </w:rPr>
        <w:t xml:space="preserve"> auf, dass eine Person mit Kenntnissen zum Binä</w:t>
      </w:r>
      <w:r w:rsidR="00E46FDD">
        <w:rPr>
          <w:rFonts w:cs="Arial"/>
        </w:rPr>
        <w:t xml:space="preserve">rsystem den </w:t>
      </w:r>
      <w:r w:rsidR="00473CBD">
        <w:rPr>
          <w:rFonts w:cs="Arial"/>
        </w:rPr>
        <w:t>Zahlentrick</w:t>
      </w:r>
      <w:r w:rsidR="00E46FDD">
        <w:rPr>
          <w:rFonts w:cs="Arial"/>
        </w:rPr>
        <w:t xml:space="preserve"> verstehen kann</w:t>
      </w:r>
      <w:r w:rsidR="00557174">
        <w:rPr>
          <w:rFonts w:cs="Arial"/>
        </w:rPr>
        <w:t>.</w:t>
      </w:r>
      <w:r w:rsidRPr="00751A10">
        <w:rPr>
          <w:noProof/>
          <w:lang w:eastAsia="de-CH"/>
        </w:rPr>
        <w:t xml:space="preserve"> </w:t>
      </w:r>
    </w:p>
    <w:p w14:paraId="0CE101DB" w14:textId="77777777" w:rsidR="009651E5" w:rsidRPr="009651E5" w:rsidRDefault="009651E5" w:rsidP="007E1C62">
      <w:pPr>
        <w:pStyle w:val="Listenabsatz"/>
        <w:numPr>
          <w:ilvl w:val="0"/>
          <w:numId w:val="26"/>
        </w:numPr>
        <w:spacing w:after="240" w:line="276" w:lineRule="auto"/>
        <w:ind w:left="425" w:hanging="357"/>
        <w:contextualSpacing w:val="0"/>
        <w:jc w:val="both"/>
        <w:rPr>
          <w:rFonts w:cs="Arial"/>
        </w:rPr>
      </w:pPr>
      <w:r w:rsidRPr="009651E5">
        <w:rPr>
          <w:rFonts w:cs="Arial"/>
          <w:b/>
        </w:rPr>
        <w:t>Tipp:</w:t>
      </w:r>
      <w:r w:rsidRPr="009651E5">
        <w:rPr>
          <w:rFonts w:cs="Arial"/>
        </w:rPr>
        <w:t xml:space="preserve"> Die Zahlen in der oberen linken Ecke sind Zweierpotenzen.</w:t>
      </w:r>
    </w:p>
    <w:p w14:paraId="2F10ED46" w14:textId="77777777" w:rsidR="007462FD" w:rsidRPr="000569E1" w:rsidRDefault="00751A10" w:rsidP="007E1C62">
      <w:pPr>
        <w:pStyle w:val="Listenabsatz"/>
        <w:numPr>
          <w:ilvl w:val="0"/>
          <w:numId w:val="23"/>
        </w:numPr>
        <w:tabs>
          <w:tab w:val="left" w:pos="426"/>
        </w:tabs>
        <w:spacing w:after="240" w:line="276" w:lineRule="auto"/>
        <w:ind w:left="0" w:firstLine="0"/>
        <w:contextualSpacing w:val="0"/>
        <w:jc w:val="both"/>
        <w:rPr>
          <w:rFonts w:cs="Arial"/>
        </w:rPr>
      </w:pPr>
      <w:r>
        <w:rPr>
          <w:noProof/>
          <w:lang w:eastAsia="de-CH"/>
        </w:rPr>
        <w:drawing>
          <wp:anchor distT="0" distB="0" distL="114300" distR="114300" simplePos="0" relativeHeight="251872256" behindDoc="1" locked="0" layoutInCell="1" allowOverlap="1" wp14:anchorId="68E5293F" wp14:editId="3A6C3831">
            <wp:simplePos x="0" y="0"/>
            <wp:positionH relativeFrom="column">
              <wp:posOffset>-700405</wp:posOffset>
            </wp:positionH>
            <wp:positionV relativeFrom="paragraph">
              <wp:posOffset>-3810</wp:posOffset>
            </wp:positionV>
            <wp:extent cx="523875" cy="390525"/>
            <wp:effectExtent l="0" t="0" r="9525" b="9525"/>
            <wp:wrapTight wrapText="bothSides">
              <wp:wrapPolygon edited="0">
                <wp:start x="0" y="0"/>
                <wp:lineTo x="0" y="21073"/>
                <wp:lineTo x="21207" y="21073"/>
                <wp:lineTo x="21207" y="0"/>
                <wp:lineTo x="0" y="0"/>
              </wp:wrapPolygon>
            </wp:wrapTight>
            <wp:docPr id="25" name="Grafik 25" descr="C:\Users\miriam.herrmann\Desktop\karte_cm2_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riam.herrmann\Desktop\karte_cm2_5.e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51E5">
        <w:rPr>
          <w:rFonts w:cs="Arial"/>
        </w:rPr>
        <w:t xml:space="preserve">Hole bei einer Mitschülerin/einem Mitschüler Rückmeldungen zu </w:t>
      </w:r>
      <w:r w:rsidR="00C455EA">
        <w:rPr>
          <w:rFonts w:cs="Arial"/>
        </w:rPr>
        <w:t>deinen Antworten</w:t>
      </w:r>
      <w:r w:rsidR="00D90E42">
        <w:rPr>
          <w:rFonts w:cs="Arial"/>
        </w:rPr>
        <w:t xml:space="preserve"> ein</w:t>
      </w:r>
      <w:r w:rsidR="00E01176">
        <w:rPr>
          <w:rFonts w:cs="Arial"/>
        </w:rPr>
        <w:t>.</w:t>
      </w:r>
      <w:r w:rsidR="00C455EA">
        <w:rPr>
          <w:rFonts w:cs="Arial"/>
        </w:rPr>
        <w:t xml:space="preserve"> </w:t>
      </w:r>
      <w:r w:rsidR="009651E5">
        <w:rPr>
          <w:rFonts w:cs="Arial"/>
        </w:rPr>
        <w:t>Verfeinere oder verbessere</w:t>
      </w:r>
      <w:r w:rsidR="00C455EA">
        <w:rPr>
          <w:rFonts w:cs="Arial"/>
        </w:rPr>
        <w:t xml:space="preserve"> deine </w:t>
      </w:r>
      <w:r w:rsidR="00C455EA" w:rsidRPr="000569E1">
        <w:rPr>
          <w:rFonts w:cs="Arial"/>
        </w:rPr>
        <w:t>Antworten</w:t>
      </w:r>
      <w:r w:rsidR="007462FD" w:rsidRPr="000569E1">
        <w:rPr>
          <w:rFonts w:cs="Arial"/>
        </w:rPr>
        <w:t>.</w:t>
      </w:r>
      <w:r w:rsidRPr="00751A10">
        <w:rPr>
          <w:noProof/>
          <w:lang w:eastAsia="de-CH"/>
        </w:rPr>
        <w:t xml:space="preserve"> </w:t>
      </w:r>
    </w:p>
    <w:p w14:paraId="376B718B" w14:textId="77777777" w:rsidR="000A31CA" w:rsidRDefault="000A31CA" w:rsidP="000A31CA">
      <w:pPr>
        <w:spacing w:after="0" w:line="240" w:lineRule="auto"/>
        <w:outlineLvl w:val="3"/>
        <w:rPr>
          <w:lang w:val="de-CH" w:eastAsia="de-CH"/>
        </w:rPr>
      </w:pPr>
    </w:p>
    <w:p w14:paraId="2FEFB68A" w14:textId="77777777" w:rsidR="000A31CA" w:rsidRDefault="000A31CA" w:rsidP="000A31CA">
      <w:pPr>
        <w:spacing w:after="0" w:line="240" w:lineRule="auto"/>
        <w:outlineLvl w:val="3"/>
        <w:rPr>
          <w:lang w:val="de-CH" w:eastAsia="de-CH"/>
        </w:rPr>
      </w:pPr>
      <w:r>
        <w:rPr>
          <w:lang w:val="de-CH" w:eastAsia="de-CH"/>
        </w:rPr>
        <w:t>……………………………</w:t>
      </w:r>
      <w:r w:rsidR="00C249BA">
        <w:rPr>
          <w:lang w:val="de-CH" w:eastAsia="de-CH"/>
        </w:rPr>
        <w:t>………………………………………………………………………………</w:t>
      </w:r>
    </w:p>
    <w:p w14:paraId="1A3AAC32" w14:textId="77777777" w:rsidR="000A31CA" w:rsidRDefault="000A31CA" w:rsidP="000A31CA">
      <w:pPr>
        <w:spacing w:after="0" w:line="240" w:lineRule="auto"/>
        <w:outlineLvl w:val="3"/>
        <w:rPr>
          <w:lang w:val="de-CH" w:eastAsia="de-CH"/>
        </w:rPr>
      </w:pPr>
    </w:p>
    <w:p w14:paraId="57ECA865" w14:textId="77777777" w:rsidR="000A31CA" w:rsidRDefault="000A31CA" w:rsidP="000A31CA">
      <w:pPr>
        <w:spacing w:after="0" w:line="240" w:lineRule="auto"/>
        <w:outlineLvl w:val="3"/>
        <w:rPr>
          <w:lang w:val="de-CH" w:eastAsia="de-CH"/>
        </w:rPr>
      </w:pPr>
      <w:r>
        <w:rPr>
          <w:lang w:val="de-CH" w:eastAsia="de-CH"/>
        </w:rPr>
        <w:t>………………………………………………………</w:t>
      </w:r>
      <w:r w:rsidR="00C249BA">
        <w:rPr>
          <w:lang w:val="de-CH" w:eastAsia="de-CH"/>
        </w:rPr>
        <w:t>……………………………………………………</w:t>
      </w:r>
    </w:p>
    <w:p w14:paraId="2D05074E" w14:textId="77777777" w:rsidR="000A31CA" w:rsidRDefault="000A31CA" w:rsidP="000A31CA">
      <w:pPr>
        <w:spacing w:after="0" w:line="240" w:lineRule="auto"/>
        <w:outlineLvl w:val="3"/>
        <w:rPr>
          <w:lang w:val="de-CH" w:eastAsia="de-CH"/>
        </w:rPr>
      </w:pPr>
    </w:p>
    <w:p w14:paraId="34F6024B" w14:textId="77777777" w:rsidR="000A31CA" w:rsidRDefault="000A31CA" w:rsidP="000A31CA">
      <w:pPr>
        <w:spacing w:after="0" w:line="240" w:lineRule="auto"/>
        <w:outlineLvl w:val="3"/>
        <w:rPr>
          <w:lang w:val="de-CH" w:eastAsia="de-CH"/>
        </w:rPr>
      </w:pPr>
      <w:r>
        <w:rPr>
          <w:lang w:val="de-CH" w:eastAsia="de-CH"/>
        </w:rPr>
        <w:t>……………………………</w:t>
      </w:r>
      <w:r w:rsidR="00C249BA">
        <w:rPr>
          <w:lang w:val="de-CH" w:eastAsia="de-CH"/>
        </w:rPr>
        <w:t>………………………………………………………………………………</w:t>
      </w:r>
    </w:p>
    <w:p w14:paraId="5CC2D19C" w14:textId="77777777" w:rsidR="000A31CA" w:rsidRDefault="000A31CA" w:rsidP="000A31CA">
      <w:pPr>
        <w:spacing w:after="0" w:line="240" w:lineRule="auto"/>
        <w:outlineLvl w:val="3"/>
        <w:rPr>
          <w:lang w:val="de-CH" w:eastAsia="de-CH"/>
        </w:rPr>
      </w:pPr>
    </w:p>
    <w:p w14:paraId="38F029C2" w14:textId="77777777" w:rsidR="000A31CA" w:rsidRDefault="000A31CA" w:rsidP="000A31CA">
      <w:pPr>
        <w:spacing w:after="0" w:line="240" w:lineRule="auto"/>
        <w:outlineLvl w:val="3"/>
        <w:rPr>
          <w:lang w:val="de-CH" w:eastAsia="de-CH"/>
        </w:rPr>
      </w:pPr>
      <w:r>
        <w:rPr>
          <w:lang w:val="de-CH" w:eastAsia="de-CH"/>
        </w:rPr>
        <w:t>……………………………</w:t>
      </w:r>
      <w:r w:rsidR="00C249BA">
        <w:rPr>
          <w:lang w:val="de-CH" w:eastAsia="de-CH"/>
        </w:rPr>
        <w:t>………………………………………………………………………………</w:t>
      </w:r>
    </w:p>
    <w:p w14:paraId="707EDA61" w14:textId="77777777" w:rsidR="000A31CA" w:rsidRDefault="000A31CA" w:rsidP="000A31CA">
      <w:pPr>
        <w:spacing w:after="0" w:line="240" w:lineRule="auto"/>
        <w:outlineLvl w:val="3"/>
        <w:rPr>
          <w:lang w:val="de-CH" w:eastAsia="de-CH"/>
        </w:rPr>
      </w:pPr>
    </w:p>
    <w:p w14:paraId="4D8CB273" w14:textId="77777777" w:rsidR="000A31CA" w:rsidRDefault="000A31CA" w:rsidP="000A31CA">
      <w:pPr>
        <w:spacing w:after="0" w:line="240" w:lineRule="auto"/>
        <w:outlineLvl w:val="3"/>
        <w:rPr>
          <w:lang w:val="de-CH" w:eastAsia="de-CH"/>
        </w:rPr>
      </w:pPr>
      <w:r>
        <w:rPr>
          <w:lang w:val="de-CH" w:eastAsia="de-CH"/>
        </w:rPr>
        <w:t>……………………………</w:t>
      </w:r>
      <w:r w:rsidR="00C249BA">
        <w:rPr>
          <w:lang w:val="de-CH" w:eastAsia="de-CH"/>
        </w:rPr>
        <w:t>………………………………………………………………………………</w:t>
      </w:r>
    </w:p>
    <w:p w14:paraId="29A6BF51" w14:textId="77777777" w:rsidR="000A31CA" w:rsidRDefault="000A31CA" w:rsidP="000A31CA">
      <w:pPr>
        <w:spacing w:after="0" w:line="240" w:lineRule="auto"/>
        <w:outlineLvl w:val="3"/>
        <w:rPr>
          <w:lang w:val="de-CH" w:eastAsia="de-CH"/>
        </w:rPr>
      </w:pPr>
    </w:p>
    <w:p w14:paraId="7D066296" w14:textId="77777777" w:rsidR="000A31CA" w:rsidRDefault="000A31CA" w:rsidP="000A31CA">
      <w:pPr>
        <w:spacing w:after="0" w:line="240" w:lineRule="auto"/>
        <w:outlineLvl w:val="3"/>
        <w:rPr>
          <w:lang w:val="de-CH" w:eastAsia="de-CH"/>
        </w:rPr>
      </w:pPr>
      <w:r>
        <w:rPr>
          <w:lang w:val="de-CH" w:eastAsia="de-CH"/>
        </w:rPr>
        <w:t>……………………………</w:t>
      </w:r>
      <w:r w:rsidR="00C249BA">
        <w:rPr>
          <w:lang w:val="de-CH" w:eastAsia="de-CH"/>
        </w:rPr>
        <w:t>………………………………………………………………………………</w:t>
      </w:r>
    </w:p>
    <w:p w14:paraId="7900FE5D" w14:textId="77777777" w:rsidR="000A31CA" w:rsidRDefault="000A31CA" w:rsidP="000A31CA">
      <w:pPr>
        <w:spacing w:after="0" w:line="240" w:lineRule="auto"/>
        <w:outlineLvl w:val="3"/>
        <w:rPr>
          <w:lang w:val="de-CH" w:eastAsia="de-CH"/>
        </w:rPr>
      </w:pPr>
    </w:p>
    <w:p w14:paraId="362B28F3" w14:textId="77777777" w:rsidR="000A31CA" w:rsidRDefault="000A31CA" w:rsidP="000A31CA">
      <w:pPr>
        <w:spacing w:after="0" w:line="240" w:lineRule="auto"/>
        <w:outlineLvl w:val="3"/>
        <w:rPr>
          <w:lang w:val="de-CH" w:eastAsia="de-CH"/>
        </w:rPr>
      </w:pPr>
      <w:r>
        <w:rPr>
          <w:lang w:val="de-CH" w:eastAsia="de-CH"/>
        </w:rPr>
        <w:t>……………………………</w:t>
      </w:r>
      <w:r w:rsidR="00C249BA">
        <w:rPr>
          <w:lang w:val="de-CH" w:eastAsia="de-CH"/>
        </w:rPr>
        <w:t>………………………………………………………………………………</w:t>
      </w:r>
    </w:p>
    <w:p w14:paraId="30CED329" w14:textId="77777777" w:rsidR="000A31CA" w:rsidRDefault="000A31CA" w:rsidP="000A31CA">
      <w:pPr>
        <w:spacing w:after="0" w:line="240" w:lineRule="auto"/>
        <w:outlineLvl w:val="3"/>
        <w:rPr>
          <w:lang w:val="de-CH" w:eastAsia="de-CH"/>
        </w:rPr>
      </w:pPr>
    </w:p>
    <w:p w14:paraId="0987A06B" w14:textId="77777777" w:rsidR="000A31CA" w:rsidRDefault="000A31CA" w:rsidP="000A31CA">
      <w:pPr>
        <w:spacing w:after="0" w:line="240" w:lineRule="auto"/>
        <w:outlineLvl w:val="3"/>
        <w:rPr>
          <w:lang w:val="de-CH" w:eastAsia="de-CH"/>
        </w:rPr>
      </w:pPr>
      <w:r>
        <w:rPr>
          <w:lang w:val="de-CH" w:eastAsia="de-CH"/>
        </w:rPr>
        <w:t>……………………………</w:t>
      </w:r>
      <w:r w:rsidR="00C249BA">
        <w:rPr>
          <w:lang w:val="de-CH" w:eastAsia="de-CH"/>
        </w:rPr>
        <w:t>………………………………………………………………………………</w:t>
      </w:r>
    </w:p>
    <w:p w14:paraId="3321D827" w14:textId="77777777" w:rsidR="000A31CA" w:rsidRDefault="000A31CA" w:rsidP="000A31CA">
      <w:pPr>
        <w:spacing w:after="0" w:line="240" w:lineRule="auto"/>
        <w:outlineLvl w:val="3"/>
        <w:rPr>
          <w:lang w:val="de-CH" w:eastAsia="de-CH"/>
        </w:rPr>
      </w:pPr>
    </w:p>
    <w:p w14:paraId="346E1B3F" w14:textId="77777777" w:rsidR="000A31CA" w:rsidRDefault="000A31CA" w:rsidP="000A31CA">
      <w:pPr>
        <w:spacing w:after="0" w:line="240" w:lineRule="auto"/>
        <w:outlineLvl w:val="3"/>
        <w:rPr>
          <w:lang w:val="de-CH" w:eastAsia="de-CH"/>
        </w:rPr>
      </w:pPr>
      <w:r>
        <w:rPr>
          <w:lang w:val="de-CH" w:eastAsia="de-CH"/>
        </w:rPr>
        <w:t>……………………………</w:t>
      </w:r>
      <w:r w:rsidR="00C249BA">
        <w:rPr>
          <w:lang w:val="de-CH" w:eastAsia="de-CH"/>
        </w:rPr>
        <w:t>………………………………………………………………………………</w:t>
      </w:r>
    </w:p>
    <w:p w14:paraId="7F1819DF" w14:textId="77777777" w:rsidR="000A31CA" w:rsidRDefault="000A31CA" w:rsidP="000A31CA">
      <w:pPr>
        <w:spacing w:after="0" w:line="240" w:lineRule="auto"/>
        <w:outlineLvl w:val="3"/>
        <w:rPr>
          <w:lang w:val="de-CH" w:eastAsia="de-CH"/>
        </w:rPr>
      </w:pPr>
    </w:p>
    <w:p w14:paraId="5AA585FB" w14:textId="77777777" w:rsidR="000A31CA" w:rsidRDefault="000A31CA" w:rsidP="000A31CA">
      <w:pPr>
        <w:spacing w:after="0" w:line="240" w:lineRule="auto"/>
        <w:outlineLvl w:val="3"/>
        <w:rPr>
          <w:lang w:val="de-CH" w:eastAsia="de-CH"/>
        </w:rPr>
      </w:pPr>
      <w:r>
        <w:rPr>
          <w:lang w:val="de-CH" w:eastAsia="de-CH"/>
        </w:rPr>
        <w:t>……………………………</w:t>
      </w:r>
      <w:r w:rsidR="00C249BA">
        <w:rPr>
          <w:lang w:val="de-CH" w:eastAsia="de-CH"/>
        </w:rPr>
        <w:t>………………………………………………………………………………</w:t>
      </w:r>
    </w:p>
    <w:p w14:paraId="1B11E5B2" w14:textId="77777777" w:rsidR="000A31CA" w:rsidRDefault="000A31CA" w:rsidP="000A31CA">
      <w:pPr>
        <w:spacing w:after="0" w:line="240" w:lineRule="auto"/>
        <w:outlineLvl w:val="3"/>
        <w:rPr>
          <w:lang w:val="de-CH" w:eastAsia="de-CH"/>
        </w:rPr>
      </w:pPr>
    </w:p>
    <w:p w14:paraId="18A5ACA4" w14:textId="77777777" w:rsidR="000A31CA" w:rsidRDefault="000A31CA" w:rsidP="000A31CA">
      <w:pPr>
        <w:spacing w:after="0" w:line="240" w:lineRule="auto"/>
        <w:outlineLvl w:val="3"/>
        <w:rPr>
          <w:lang w:val="de-CH" w:eastAsia="de-CH"/>
        </w:rPr>
      </w:pPr>
      <w:r>
        <w:rPr>
          <w:lang w:val="de-CH" w:eastAsia="de-CH"/>
        </w:rPr>
        <w:t>……………………………</w:t>
      </w:r>
      <w:r w:rsidR="00C249BA">
        <w:rPr>
          <w:lang w:val="de-CH" w:eastAsia="de-CH"/>
        </w:rPr>
        <w:t>………………………………………………………………………………</w:t>
      </w:r>
    </w:p>
    <w:p w14:paraId="26DCD44A" w14:textId="77777777" w:rsidR="000A31CA" w:rsidRDefault="000A31CA" w:rsidP="000A31CA">
      <w:pPr>
        <w:spacing w:after="0" w:line="240" w:lineRule="auto"/>
        <w:outlineLvl w:val="3"/>
        <w:rPr>
          <w:lang w:val="de-CH" w:eastAsia="de-CH"/>
        </w:rPr>
      </w:pPr>
    </w:p>
    <w:p w14:paraId="00C8E404" w14:textId="77777777" w:rsidR="000A31CA" w:rsidRDefault="000A31CA" w:rsidP="000A31CA">
      <w:pPr>
        <w:spacing w:after="0" w:line="240" w:lineRule="auto"/>
        <w:outlineLvl w:val="3"/>
        <w:rPr>
          <w:lang w:val="de-CH" w:eastAsia="de-CH"/>
        </w:rPr>
      </w:pPr>
      <w:r>
        <w:rPr>
          <w:lang w:val="de-CH" w:eastAsia="de-CH"/>
        </w:rPr>
        <w:t>……………………………</w:t>
      </w:r>
      <w:r w:rsidR="00C249BA">
        <w:rPr>
          <w:lang w:val="de-CH" w:eastAsia="de-CH"/>
        </w:rPr>
        <w:t>………………………………………………………………………………</w:t>
      </w:r>
    </w:p>
    <w:p w14:paraId="35E02BB8" w14:textId="77777777" w:rsidR="000A31CA" w:rsidRDefault="000A31CA" w:rsidP="000A31CA">
      <w:pPr>
        <w:spacing w:after="0" w:line="240" w:lineRule="auto"/>
        <w:outlineLvl w:val="3"/>
        <w:rPr>
          <w:lang w:val="de-CH" w:eastAsia="de-CH"/>
        </w:rPr>
      </w:pPr>
    </w:p>
    <w:p w14:paraId="73FA0982" w14:textId="77777777" w:rsidR="000A31CA" w:rsidRDefault="000A31CA" w:rsidP="000A31CA">
      <w:pPr>
        <w:spacing w:after="0" w:line="240" w:lineRule="auto"/>
        <w:outlineLvl w:val="3"/>
        <w:rPr>
          <w:lang w:val="de-CH" w:eastAsia="de-CH"/>
        </w:rPr>
      </w:pPr>
      <w:r>
        <w:rPr>
          <w:lang w:val="de-CH" w:eastAsia="de-CH"/>
        </w:rPr>
        <w:t>……………………………</w:t>
      </w:r>
      <w:r w:rsidR="00C249BA">
        <w:rPr>
          <w:lang w:val="de-CH" w:eastAsia="de-CH"/>
        </w:rPr>
        <w:t>………………………………………………………………………………</w:t>
      </w:r>
    </w:p>
    <w:p w14:paraId="5A4BB976" w14:textId="77777777" w:rsidR="000A31CA" w:rsidRDefault="000A31CA" w:rsidP="000A31CA">
      <w:pPr>
        <w:spacing w:after="0" w:line="240" w:lineRule="auto"/>
        <w:outlineLvl w:val="3"/>
        <w:rPr>
          <w:lang w:val="de-CH" w:eastAsia="de-CH"/>
        </w:rPr>
      </w:pPr>
    </w:p>
    <w:p w14:paraId="2616B9D0" w14:textId="77777777" w:rsidR="000A31CA" w:rsidRDefault="000A31CA" w:rsidP="000A31CA">
      <w:pPr>
        <w:spacing w:after="0" w:line="240" w:lineRule="auto"/>
        <w:outlineLvl w:val="3"/>
        <w:rPr>
          <w:lang w:val="de-CH" w:eastAsia="de-CH"/>
        </w:rPr>
      </w:pPr>
      <w:r>
        <w:rPr>
          <w:lang w:val="de-CH" w:eastAsia="de-CH"/>
        </w:rPr>
        <w:t>……………………………</w:t>
      </w:r>
      <w:r w:rsidR="00C249BA">
        <w:rPr>
          <w:lang w:val="de-CH" w:eastAsia="de-CH"/>
        </w:rPr>
        <w:t>………………………………………………………………………………</w:t>
      </w:r>
    </w:p>
    <w:p w14:paraId="50E32126" w14:textId="77777777" w:rsidR="000A31CA" w:rsidRDefault="000A31CA" w:rsidP="000A31CA">
      <w:pPr>
        <w:spacing w:after="0" w:line="240" w:lineRule="auto"/>
        <w:outlineLvl w:val="3"/>
        <w:rPr>
          <w:lang w:val="de-CH" w:eastAsia="de-CH"/>
        </w:rPr>
      </w:pPr>
    </w:p>
    <w:p w14:paraId="347B9EAC" w14:textId="77777777" w:rsidR="000A31CA" w:rsidRDefault="000A31CA" w:rsidP="000A31CA">
      <w:pPr>
        <w:spacing w:after="0" w:line="240" w:lineRule="auto"/>
        <w:outlineLvl w:val="3"/>
        <w:rPr>
          <w:lang w:val="de-CH" w:eastAsia="de-CH"/>
        </w:rPr>
      </w:pPr>
      <w:r>
        <w:rPr>
          <w:lang w:val="de-CH" w:eastAsia="de-CH"/>
        </w:rPr>
        <w:t>……………………………</w:t>
      </w:r>
      <w:r w:rsidR="00C249BA">
        <w:rPr>
          <w:lang w:val="de-CH" w:eastAsia="de-CH"/>
        </w:rPr>
        <w:t>………………………………………………………………………………</w:t>
      </w:r>
    </w:p>
    <w:p w14:paraId="05830D98" w14:textId="77777777" w:rsidR="000A31CA" w:rsidRDefault="000A31CA" w:rsidP="000A31CA">
      <w:pPr>
        <w:spacing w:after="0" w:line="240" w:lineRule="auto"/>
        <w:outlineLvl w:val="3"/>
        <w:rPr>
          <w:lang w:val="de-CH" w:eastAsia="de-CH"/>
        </w:rPr>
      </w:pPr>
    </w:p>
    <w:p w14:paraId="0FAD4348" w14:textId="77777777" w:rsidR="000A31CA" w:rsidRDefault="000A31CA" w:rsidP="000A31CA">
      <w:pPr>
        <w:spacing w:after="0" w:line="240" w:lineRule="auto"/>
        <w:outlineLvl w:val="3"/>
        <w:rPr>
          <w:lang w:val="de-CH" w:eastAsia="de-CH"/>
        </w:rPr>
      </w:pPr>
      <w:r>
        <w:rPr>
          <w:lang w:val="de-CH" w:eastAsia="de-CH"/>
        </w:rPr>
        <w:t>……………………………</w:t>
      </w:r>
      <w:r w:rsidR="00C249BA">
        <w:rPr>
          <w:lang w:val="de-CH" w:eastAsia="de-CH"/>
        </w:rPr>
        <w:t>………………………………………………………………………………</w:t>
      </w:r>
    </w:p>
    <w:p w14:paraId="04FAEA71" w14:textId="77777777" w:rsidR="000A31CA" w:rsidRDefault="000A31CA" w:rsidP="000A31CA">
      <w:pPr>
        <w:spacing w:after="0" w:line="240" w:lineRule="auto"/>
        <w:outlineLvl w:val="3"/>
        <w:rPr>
          <w:lang w:val="de-CH" w:eastAsia="de-CH"/>
        </w:rPr>
      </w:pPr>
    </w:p>
    <w:p w14:paraId="290096E4" w14:textId="77777777" w:rsidR="0089318A" w:rsidRDefault="0089318A" w:rsidP="005A4E68">
      <w:pPr>
        <w:spacing w:after="0" w:line="240" w:lineRule="auto"/>
        <w:rPr>
          <w:lang w:eastAsia="de-CH"/>
        </w:rPr>
      </w:pPr>
    </w:p>
    <w:sectPr w:rsidR="0089318A" w:rsidSect="00C249BA">
      <w:headerReference w:type="default" r:id="rId14"/>
      <w:footerReference w:type="default" r:id="rId15"/>
      <w:pgSz w:w="11906" w:h="16838"/>
      <w:pgMar w:top="1701" w:right="1416" w:bottom="1134" w:left="1418" w:header="851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575CF" w14:textId="77777777" w:rsidR="004F3466" w:rsidRDefault="004F3466" w:rsidP="00674DBD">
      <w:pPr>
        <w:spacing w:after="0" w:line="240" w:lineRule="auto"/>
      </w:pPr>
      <w:r>
        <w:separator/>
      </w:r>
    </w:p>
  </w:endnote>
  <w:endnote w:type="continuationSeparator" w:id="0">
    <w:p w14:paraId="2D083784" w14:textId="77777777" w:rsidR="004F3466" w:rsidRDefault="004F3466" w:rsidP="0067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1308B" w14:textId="77777777" w:rsidR="004F3466" w:rsidRPr="001E275F" w:rsidRDefault="004F3466" w:rsidP="00C249BA">
    <w:pPr>
      <w:pStyle w:val="Fuzeile"/>
      <w:tabs>
        <w:tab w:val="clear" w:pos="4536"/>
        <w:tab w:val="center" w:pos="9072"/>
      </w:tabs>
      <w:rPr>
        <w:rFonts w:cs="Arial"/>
        <w:color w:val="7F7F7F"/>
        <w:sz w:val="16"/>
        <w:szCs w:val="16"/>
      </w:rPr>
    </w:pPr>
    <w:r w:rsidRPr="00E758AF">
      <w:rPr>
        <w:rFonts w:ascii="Trebuchet MS" w:hAnsi="Trebuchet MS" w:cs="Trebuchet MS"/>
        <w:color w:val="244061"/>
        <w:sz w:val="20"/>
        <w:szCs w:val="20"/>
      </w:rPr>
      <w:tab/>
    </w:r>
    <w:r w:rsidRPr="001E275F">
      <w:rPr>
        <w:rStyle w:val="Seitenzahl"/>
        <w:rFonts w:cs="Arial"/>
        <w:bCs/>
        <w:color w:val="7F7F7F"/>
        <w:sz w:val="16"/>
        <w:szCs w:val="16"/>
      </w:rPr>
      <w:fldChar w:fldCharType="begin"/>
    </w:r>
    <w:r w:rsidRPr="001E275F">
      <w:rPr>
        <w:rStyle w:val="Seitenzahl"/>
        <w:rFonts w:cs="Arial"/>
        <w:bCs/>
        <w:color w:val="7F7F7F"/>
        <w:sz w:val="16"/>
        <w:szCs w:val="16"/>
      </w:rPr>
      <w:instrText xml:space="preserve"> PAGE </w:instrText>
    </w:r>
    <w:r w:rsidRPr="001E275F">
      <w:rPr>
        <w:rStyle w:val="Seitenzahl"/>
        <w:rFonts w:cs="Arial"/>
        <w:bCs/>
        <w:color w:val="7F7F7F"/>
        <w:sz w:val="16"/>
        <w:szCs w:val="16"/>
      </w:rPr>
      <w:fldChar w:fldCharType="separate"/>
    </w:r>
    <w:r w:rsidR="009916DD">
      <w:rPr>
        <w:rStyle w:val="Seitenzahl"/>
        <w:rFonts w:cs="Arial"/>
        <w:bCs/>
        <w:noProof/>
        <w:color w:val="7F7F7F"/>
        <w:sz w:val="16"/>
        <w:szCs w:val="16"/>
      </w:rPr>
      <w:t>7</w:t>
    </w:r>
    <w:r w:rsidRPr="001E275F">
      <w:rPr>
        <w:rStyle w:val="Seitenzahl"/>
        <w:rFonts w:cs="Arial"/>
        <w:bCs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E2E20" w14:textId="77777777" w:rsidR="004F3466" w:rsidRDefault="004F3466" w:rsidP="00674DBD">
      <w:pPr>
        <w:spacing w:after="0" w:line="240" w:lineRule="auto"/>
      </w:pPr>
      <w:r>
        <w:separator/>
      </w:r>
    </w:p>
  </w:footnote>
  <w:footnote w:type="continuationSeparator" w:id="0">
    <w:p w14:paraId="2B8C8D62" w14:textId="77777777" w:rsidR="004F3466" w:rsidRDefault="004F3466" w:rsidP="0067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4A1CE" w14:textId="77777777" w:rsidR="004F3466" w:rsidRPr="001F2279" w:rsidRDefault="004F3466" w:rsidP="00C249BA">
    <w:pPr>
      <w:pStyle w:val="Kopfzeile"/>
      <w:tabs>
        <w:tab w:val="clear" w:pos="4536"/>
        <w:tab w:val="left" w:pos="0"/>
      </w:tabs>
      <w:jc w:val="right"/>
      <w:rPr>
        <w:rFonts w:ascii="Calibri" w:hAnsi="Calibri"/>
        <w:b/>
        <w:color w:val="FF0000"/>
        <w:lang w:val="de-CH"/>
      </w:rPr>
    </w:pPr>
    <w:r w:rsidRPr="001F2279">
      <w:rPr>
        <w:rFonts w:ascii="Calibri" w:hAnsi="Calibri"/>
        <w:b/>
        <w:color w:val="FF0000"/>
        <w:lang w:val="de-CH"/>
      </w:rPr>
      <w:t>MINT</w:t>
    </w:r>
    <w:r w:rsidRPr="001F2279">
      <w:rPr>
        <w:rFonts w:ascii="Calibri" w:hAnsi="Calibri"/>
        <w:b/>
        <w:color w:val="FF0000"/>
        <w:lang w:val="de-CH"/>
      </w:rPr>
      <w:tab/>
      <w:t xml:space="preserve">Modul </w:t>
    </w:r>
    <w:r>
      <w:rPr>
        <w:rFonts w:ascii="Calibri" w:hAnsi="Calibri"/>
        <w:b/>
        <w:color w:val="FF0000"/>
        <w:lang w:val="de-CH"/>
      </w:rPr>
      <w:t>«</w:t>
    </w:r>
    <w:r w:rsidRPr="001F2279">
      <w:rPr>
        <w:rFonts w:ascii="Calibri" w:hAnsi="Calibri"/>
        <w:b/>
        <w:color w:val="FF0000"/>
        <w:lang w:val="de-CH"/>
      </w:rPr>
      <w:t>Vom Binärsystem zum Papierflieger</w:t>
    </w:r>
    <w:r>
      <w:rPr>
        <w:rFonts w:ascii="Calibri" w:hAnsi="Calibri"/>
        <w:b/>
        <w:color w:val="FF0000"/>
        <w:lang w:val="de-CH"/>
      </w:rPr>
      <w:t>»</w:t>
    </w:r>
  </w:p>
  <w:p w14:paraId="38902EEF" w14:textId="77777777" w:rsidR="004F3466" w:rsidRDefault="004F3466" w:rsidP="00C249BA">
    <w:pPr>
      <w:pStyle w:val="Kopfzeile"/>
      <w:tabs>
        <w:tab w:val="clear" w:pos="4536"/>
        <w:tab w:val="left" w:pos="0"/>
      </w:tabs>
      <w:jc w:val="right"/>
      <w:rPr>
        <w:rFonts w:ascii="Calibri" w:hAnsi="Calibri"/>
        <w:i/>
        <w:color w:val="FF0000"/>
        <w:lang w:val="de-CH"/>
      </w:rPr>
    </w:pPr>
    <w:r w:rsidRPr="001F2279">
      <w:rPr>
        <w:rFonts w:ascii="Calibri" w:hAnsi="Calibri"/>
        <w:i/>
        <w:color w:val="FF0000"/>
        <w:lang w:val="de-CH"/>
      </w:rPr>
      <w:t>Wahl</w:t>
    </w:r>
    <w:r>
      <w:rPr>
        <w:rFonts w:ascii="Calibri" w:hAnsi="Calibri"/>
        <w:i/>
        <w:color w:val="FF0000"/>
        <w:lang w:val="de-CH"/>
      </w:rPr>
      <w:t>pflichtfach BL/BS</w:t>
    </w:r>
    <w:r>
      <w:rPr>
        <w:rFonts w:ascii="Calibri" w:hAnsi="Calibri"/>
        <w:i/>
        <w:color w:val="FF0000"/>
        <w:lang w:val="de-CH"/>
      </w:rPr>
      <w:tab/>
      <w:t>3.2_Arbeitsblatt</w:t>
    </w:r>
  </w:p>
  <w:p w14:paraId="3E032286" w14:textId="77777777" w:rsidR="009916DD" w:rsidRPr="001F2279" w:rsidRDefault="009916DD" w:rsidP="00C249BA">
    <w:pPr>
      <w:pStyle w:val="Kopfzeile"/>
      <w:tabs>
        <w:tab w:val="clear" w:pos="4536"/>
        <w:tab w:val="left" w:pos="0"/>
      </w:tabs>
      <w:jc w:val="right"/>
      <w:rPr>
        <w:rFonts w:ascii="Calibri" w:hAnsi="Calibri"/>
        <w:i/>
        <w:color w:val="FF0000"/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252F"/>
    <w:multiLevelType w:val="hybridMultilevel"/>
    <w:tmpl w:val="671282F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5A3D6D"/>
    <w:multiLevelType w:val="hybridMultilevel"/>
    <w:tmpl w:val="8C7011D2"/>
    <w:lvl w:ilvl="0" w:tplc="20B4DADC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3F949C7"/>
    <w:multiLevelType w:val="hybridMultilevel"/>
    <w:tmpl w:val="25708112"/>
    <w:lvl w:ilvl="0" w:tplc="4D9251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95B59"/>
    <w:multiLevelType w:val="hybridMultilevel"/>
    <w:tmpl w:val="79EE1394"/>
    <w:lvl w:ilvl="0" w:tplc="82F688EE">
      <w:start w:val="1"/>
      <w:numFmt w:val="lowerLetter"/>
      <w:lvlText w:val="%1)"/>
      <w:lvlJc w:val="left"/>
      <w:pPr>
        <w:ind w:left="5889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723" w:hanging="360"/>
      </w:pPr>
    </w:lvl>
    <w:lvl w:ilvl="2" w:tplc="0807001B" w:tentative="1">
      <w:start w:val="1"/>
      <w:numFmt w:val="lowerRoman"/>
      <w:lvlText w:val="%3."/>
      <w:lvlJc w:val="right"/>
      <w:pPr>
        <w:ind w:left="2443" w:hanging="180"/>
      </w:pPr>
    </w:lvl>
    <w:lvl w:ilvl="3" w:tplc="0807000F" w:tentative="1">
      <w:start w:val="1"/>
      <w:numFmt w:val="decimal"/>
      <w:lvlText w:val="%4."/>
      <w:lvlJc w:val="left"/>
      <w:pPr>
        <w:ind w:left="3163" w:hanging="360"/>
      </w:pPr>
    </w:lvl>
    <w:lvl w:ilvl="4" w:tplc="08070019" w:tentative="1">
      <w:start w:val="1"/>
      <w:numFmt w:val="lowerLetter"/>
      <w:lvlText w:val="%5."/>
      <w:lvlJc w:val="left"/>
      <w:pPr>
        <w:ind w:left="3883" w:hanging="360"/>
      </w:pPr>
    </w:lvl>
    <w:lvl w:ilvl="5" w:tplc="0807001B" w:tentative="1">
      <w:start w:val="1"/>
      <w:numFmt w:val="lowerRoman"/>
      <w:lvlText w:val="%6."/>
      <w:lvlJc w:val="right"/>
      <w:pPr>
        <w:ind w:left="4603" w:hanging="180"/>
      </w:pPr>
    </w:lvl>
    <w:lvl w:ilvl="6" w:tplc="0807000F" w:tentative="1">
      <w:start w:val="1"/>
      <w:numFmt w:val="decimal"/>
      <w:lvlText w:val="%7."/>
      <w:lvlJc w:val="left"/>
      <w:pPr>
        <w:ind w:left="5323" w:hanging="360"/>
      </w:pPr>
    </w:lvl>
    <w:lvl w:ilvl="7" w:tplc="08070019" w:tentative="1">
      <w:start w:val="1"/>
      <w:numFmt w:val="lowerLetter"/>
      <w:lvlText w:val="%8."/>
      <w:lvlJc w:val="left"/>
      <w:pPr>
        <w:ind w:left="6043" w:hanging="360"/>
      </w:pPr>
    </w:lvl>
    <w:lvl w:ilvl="8" w:tplc="08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25544901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CE085A"/>
    <w:multiLevelType w:val="hybridMultilevel"/>
    <w:tmpl w:val="27B477E0"/>
    <w:lvl w:ilvl="0" w:tplc="D6947F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C315D"/>
    <w:multiLevelType w:val="hybridMultilevel"/>
    <w:tmpl w:val="11C659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27D6B"/>
    <w:multiLevelType w:val="hybridMultilevel"/>
    <w:tmpl w:val="02B89C5C"/>
    <w:lvl w:ilvl="0" w:tplc="D6947FBC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2FE5110"/>
    <w:multiLevelType w:val="hybridMultilevel"/>
    <w:tmpl w:val="579094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1191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FF3F5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5633AA"/>
    <w:multiLevelType w:val="hybridMultilevel"/>
    <w:tmpl w:val="B01EE5A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E0AFE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301C21"/>
    <w:multiLevelType w:val="hybridMultilevel"/>
    <w:tmpl w:val="938AA2F6"/>
    <w:lvl w:ilvl="0" w:tplc="1C0C6AB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253922"/>
    <w:multiLevelType w:val="hybridMultilevel"/>
    <w:tmpl w:val="23281974"/>
    <w:lvl w:ilvl="0" w:tplc="F8C8D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48129F"/>
    <w:multiLevelType w:val="hybridMultilevel"/>
    <w:tmpl w:val="31EC7F6E"/>
    <w:lvl w:ilvl="0" w:tplc="F8C8D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AE7DB6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E70516"/>
    <w:multiLevelType w:val="hybridMultilevel"/>
    <w:tmpl w:val="0082C0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1E485A"/>
    <w:multiLevelType w:val="hybridMultilevel"/>
    <w:tmpl w:val="B058CF0C"/>
    <w:lvl w:ilvl="0" w:tplc="86887F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F0146"/>
    <w:multiLevelType w:val="hybridMultilevel"/>
    <w:tmpl w:val="523095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C339B6"/>
    <w:multiLevelType w:val="hybridMultilevel"/>
    <w:tmpl w:val="6E52AC86"/>
    <w:lvl w:ilvl="0" w:tplc="7F4880A6">
      <w:start w:val="4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D1D1D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2B5732"/>
    <w:multiLevelType w:val="hybridMultilevel"/>
    <w:tmpl w:val="29CA7ECC"/>
    <w:lvl w:ilvl="0" w:tplc="E022FDB4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CA322D"/>
    <w:multiLevelType w:val="hybridMultilevel"/>
    <w:tmpl w:val="2A1E3E9E"/>
    <w:lvl w:ilvl="0" w:tplc="8C8E9CD2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F21674"/>
    <w:multiLevelType w:val="hybridMultilevel"/>
    <w:tmpl w:val="FEA0D3A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4"/>
  </w:num>
  <w:num w:numId="5">
    <w:abstractNumId w:val="22"/>
  </w:num>
  <w:num w:numId="6">
    <w:abstractNumId w:val="17"/>
  </w:num>
  <w:num w:numId="7">
    <w:abstractNumId w:val="9"/>
  </w:num>
  <w:num w:numId="8">
    <w:abstractNumId w:val="12"/>
  </w:num>
  <w:num w:numId="9">
    <w:abstractNumId w:val="14"/>
  </w:num>
  <w:num w:numId="10">
    <w:abstractNumId w:val="23"/>
  </w:num>
  <w:num w:numId="11">
    <w:abstractNumId w:val="24"/>
  </w:num>
  <w:num w:numId="12">
    <w:abstractNumId w:val="13"/>
  </w:num>
  <w:num w:numId="13">
    <w:abstractNumId w:val="7"/>
  </w:num>
  <w:num w:numId="14">
    <w:abstractNumId w:val="21"/>
  </w:num>
  <w:num w:numId="15">
    <w:abstractNumId w:val="5"/>
  </w:num>
  <w:num w:numId="16">
    <w:abstractNumId w:val="6"/>
  </w:num>
  <w:num w:numId="17">
    <w:abstractNumId w:val="20"/>
  </w:num>
  <w:num w:numId="18">
    <w:abstractNumId w:val="8"/>
  </w:num>
  <w:num w:numId="19">
    <w:abstractNumId w:val="11"/>
  </w:num>
  <w:num w:numId="20">
    <w:abstractNumId w:val="18"/>
  </w:num>
  <w:num w:numId="21">
    <w:abstractNumId w:val="16"/>
  </w:num>
  <w:num w:numId="22">
    <w:abstractNumId w:val="15"/>
  </w:num>
  <w:num w:numId="23">
    <w:abstractNumId w:val="3"/>
  </w:num>
  <w:num w:numId="24">
    <w:abstractNumId w:val="19"/>
  </w:num>
  <w:num w:numId="25">
    <w:abstractNumId w:val="25"/>
  </w:num>
  <w:num w:numId="26">
    <w:abstractNumId w:val="2"/>
  </w:num>
  <w:num w:numId="27">
    <w:abstractNumId w:val="14"/>
  </w:num>
  <w:num w:numId="28">
    <w:abstractNumId w:val="14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oNotTrackMoves/>
  <w:defaultTabStop w:val="709"/>
  <w:hyphenationZone w:val="425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DBD"/>
    <w:rsid w:val="00000BBF"/>
    <w:rsid w:val="00000DD6"/>
    <w:rsid w:val="000014E0"/>
    <w:rsid w:val="000046D3"/>
    <w:rsid w:val="000057F2"/>
    <w:rsid w:val="0000749B"/>
    <w:rsid w:val="0000750F"/>
    <w:rsid w:val="0001546B"/>
    <w:rsid w:val="0001697F"/>
    <w:rsid w:val="00016A87"/>
    <w:rsid w:val="00023055"/>
    <w:rsid w:val="000254D5"/>
    <w:rsid w:val="00026974"/>
    <w:rsid w:val="0002785F"/>
    <w:rsid w:val="00032861"/>
    <w:rsid w:val="00032987"/>
    <w:rsid w:val="00032C22"/>
    <w:rsid w:val="00037DCC"/>
    <w:rsid w:val="000420EB"/>
    <w:rsid w:val="00042E82"/>
    <w:rsid w:val="00043F71"/>
    <w:rsid w:val="0004662C"/>
    <w:rsid w:val="00051467"/>
    <w:rsid w:val="000516F3"/>
    <w:rsid w:val="00051B2E"/>
    <w:rsid w:val="00055F61"/>
    <w:rsid w:val="000569E1"/>
    <w:rsid w:val="00057C68"/>
    <w:rsid w:val="000644C9"/>
    <w:rsid w:val="000653C3"/>
    <w:rsid w:val="000976C1"/>
    <w:rsid w:val="000978D6"/>
    <w:rsid w:val="000A31CA"/>
    <w:rsid w:val="000A7CC8"/>
    <w:rsid w:val="000A7D45"/>
    <w:rsid w:val="000B3233"/>
    <w:rsid w:val="000B3DA8"/>
    <w:rsid w:val="000B409E"/>
    <w:rsid w:val="000C34F6"/>
    <w:rsid w:val="000C6FF1"/>
    <w:rsid w:val="000D6BEB"/>
    <w:rsid w:val="000D720B"/>
    <w:rsid w:val="000E0319"/>
    <w:rsid w:val="000E0CE4"/>
    <w:rsid w:val="000E22F0"/>
    <w:rsid w:val="000E4CC5"/>
    <w:rsid w:val="000F3312"/>
    <w:rsid w:val="0010050F"/>
    <w:rsid w:val="00102B5C"/>
    <w:rsid w:val="00103988"/>
    <w:rsid w:val="00106A60"/>
    <w:rsid w:val="0011003F"/>
    <w:rsid w:val="00113327"/>
    <w:rsid w:val="0012328C"/>
    <w:rsid w:val="00126CA6"/>
    <w:rsid w:val="00140366"/>
    <w:rsid w:val="001517E4"/>
    <w:rsid w:val="00160F27"/>
    <w:rsid w:val="00161E2F"/>
    <w:rsid w:val="00163DE8"/>
    <w:rsid w:val="001739E5"/>
    <w:rsid w:val="001757B5"/>
    <w:rsid w:val="00176E7C"/>
    <w:rsid w:val="00183398"/>
    <w:rsid w:val="0018435A"/>
    <w:rsid w:val="00184639"/>
    <w:rsid w:val="001853ED"/>
    <w:rsid w:val="00185CF8"/>
    <w:rsid w:val="00186078"/>
    <w:rsid w:val="001A10E9"/>
    <w:rsid w:val="001A1C78"/>
    <w:rsid w:val="001A1DEB"/>
    <w:rsid w:val="001A3444"/>
    <w:rsid w:val="001A531E"/>
    <w:rsid w:val="001A6A00"/>
    <w:rsid w:val="001A6AB2"/>
    <w:rsid w:val="001B290A"/>
    <w:rsid w:val="001B44B5"/>
    <w:rsid w:val="001B46C4"/>
    <w:rsid w:val="001B619A"/>
    <w:rsid w:val="001C2337"/>
    <w:rsid w:val="001C2D08"/>
    <w:rsid w:val="001C3273"/>
    <w:rsid w:val="001C481C"/>
    <w:rsid w:val="001C553F"/>
    <w:rsid w:val="001D2473"/>
    <w:rsid w:val="001D3B82"/>
    <w:rsid w:val="001D4DC3"/>
    <w:rsid w:val="001D5895"/>
    <w:rsid w:val="001E250A"/>
    <w:rsid w:val="001E275F"/>
    <w:rsid w:val="001E2B58"/>
    <w:rsid w:val="001F0920"/>
    <w:rsid w:val="001F2279"/>
    <w:rsid w:val="001F27D9"/>
    <w:rsid w:val="001F360A"/>
    <w:rsid w:val="001F6546"/>
    <w:rsid w:val="00201D07"/>
    <w:rsid w:val="002044DF"/>
    <w:rsid w:val="00205215"/>
    <w:rsid w:val="00213267"/>
    <w:rsid w:val="002174B2"/>
    <w:rsid w:val="002241EB"/>
    <w:rsid w:val="00240307"/>
    <w:rsid w:val="00242D29"/>
    <w:rsid w:val="00246576"/>
    <w:rsid w:val="0025297A"/>
    <w:rsid w:val="0025375B"/>
    <w:rsid w:val="00257B11"/>
    <w:rsid w:val="002651D0"/>
    <w:rsid w:val="00272E82"/>
    <w:rsid w:val="002770E6"/>
    <w:rsid w:val="00280C1E"/>
    <w:rsid w:val="00282857"/>
    <w:rsid w:val="0028498D"/>
    <w:rsid w:val="00287D27"/>
    <w:rsid w:val="002906C5"/>
    <w:rsid w:val="00291FD5"/>
    <w:rsid w:val="00295774"/>
    <w:rsid w:val="00297ADB"/>
    <w:rsid w:val="002A32AA"/>
    <w:rsid w:val="002B2505"/>
    <w:rsid w:val="002B34E0"/>
    <w:rsid w:val="002B5AF5"/>
    <w:rsid w:val="002C4E2F"/>
    <w:rsid w:val="002C65EC"/>
    <w:rsid w:val="002D4505"/>
    <w:rsid w:val="002D5C2D"/>
    <w:rsid w:val="002E4926"/>
    <w:rsid w:val="002E53C4"/>
    <w:rsid w:val="002F17F8"/>
    <w:rsid w:val="002F210F"/>
    <w:rsid w:val="002F29B3"/>
    <w:rsid w:val="002F5090"/>
    <w:rsid w:val="00300AE8"/>
    <w:rsid w:val="00300C20"/>
    <w:rsid w:val="00304DD6"/>
    <w:rsid w:val="003118DC"/>
    <w:rsid w:val="00312A2F"/>
    <w:rsid w:val="00322096"/>
    <w:rsid w:val="00323DCB"/>
    <w:rsid w:val="0032667D"/>
    <w:rsid w:val="00326EAC"/>
    <w:rsid w:val="00331658"/>
    <w:rsid w:val="003345D8"/>
    <w:rsid w:val="00341633"/>
    <w:rsid w:val="00341CF2"/>
    <w:rsid w:val="00342EFC"/>
    <w:rsid w:val="00347C6B"/>
    <w:rsid w:val="003501BA"/>
    <w:rsid w:val="00356510"/>
    <w:rsid w:val="00363927"/>
    <w:rsid w:val="003706B5"/>
    <w:rsid w:val="0037186F"/>
    <w:rsid w:val="003735C3"/>
    <w:rsid w:val="00380694"/>
    <w:rsid w:val="00380D3F"/>
    <w:rsid w:val="00382ED2"/>
    <w:rsid w:val="0038788D"/>
    <w:rsid w:val="00394551"/>
    <w:rsid w:val="00395D98"/>
    <w:rsid w:val="0039616A"/>
    <w:rsid w:val="003A5675"/>
    <w:rsid w:val="003B0E5E"/>
    <w:rsid w:val="003B0F0D"/>
    <w:rsid w:val="003B3A5E"/>
    <w:rsid w:val="003B45A3"/>
    <w:rsid w:val="003B508C"/>
    <w:rsid w:val="003B51BF"/>
    <w:rsid w:val="003B611A"/>
    <w:rsid w:val="003B717E"/>
    <w:rsid w:val="003C0086"/>
    <w:rsid w:val="003D297C"/>
    <w:rsid w:val="003D4ECC"/>
    <w:rsid w:val="003E4FD9"/>
    <w:rsid w:val="003E6CC2"/>
    <w:rsid w:val="003F084F"/>
    <w:rsid w:val="003F665F"/>
    <w:rsid w:val="00402DDD"/>
    <w:rsid w:val="00412E54"/>
    <w:rsid w:val="00414B2D"/>
    <w:rsid w:val="00434386"/>
    <w:rsid w:val="00453560"/>
    <w:rsid w:val="00455DAA"/>
    <w:rsid w:val="00457DDB"/>
    <w:rsid w:val="00462A9D"/>
    <w:rsid w:val="00463B2D"/>
    <w:rsid w:val="00464C77"/>
    <w:rsid w:val="00465FF3"/>
    <w:rsid w:val="00473CBD"/>
    <w:rsid w:val="004764C5"/>
    <w:rsid w:val="00477194"/>
    <w:rsid w:val="00477E90"/>
    <w:rsid w:val="004803BD"/>
    <w:rsid w:val="0048050B"/>
    <w:rsid w:val="0048605C"/>
    <w:rsid w:val="004870D0"/>
    <w:rsid w:val="0049034D"/>
    <w:rsid w:val="004927D9"/>
    <w:rsid w:val="004A46D8"/>
    <w:rsid w:val="004A4A74"/>
    <w:rsid w:val="004A6FF7"/>
    <w:rsid w:val="004B10DF"/>
    <w:rsid w:val="004B163E"/>
    <w:rsid w:val="004C12CA"/>
    <w:rsid w:val="004C1768"/>
    <w:rsid w:val="004C3C42"/>
    <w:rsid w:val="004C432E"/>
    <w:rsid w:val="004C6B80"/>
    <w:rsid w:val="004D12D7"/>
    <w:rsid w:val="004D2645"/>
    <w:rsid w:val="004D6AC9"/>
    <w:rsid w:val="004D7029"/>
    <w:rsid w:val="004E0E47"/>
    <w:rsid w:val="004E4EFF"/>
    <w:rsid w:val="004F3466"/>
    <w:rsid w:val="004F4D3F"/>
    <w:rsid w:val="00500CF3"/>
    <w:rsid w:val="00501792"/>
    <w:rsid w:val="00503C62"/>
    <w:rsid w:val="005049E2"/>
    <w:rsid w:val="00507866"/>
    <w:rsid w:val="00511F67"/>
    <w:rsid w:val="00512840"/>
    <w:rsid w:val="00512ADF"/>
    <w:rsid w:val="00514DC4"/>
    <w:rsid w:val="0052130D"/>
    <w:rsid w:val="005226B1"/>
    <w:rsid w:val="005230B6"/>
    <w:rsid w:val="00526181"/>
    <w:rsid w:val="00531971"/>
    <w:rsid w:val="00531B45"/>
    <w:rsid w:val="00535668"/>
    <w:rsid w:val="00537091"/>
    <w:rsid w:val="00543714"/>
    <w:rsid w:val="005464D5"/>
    <w:rsid w:val="005468A9"/>
    <w:rsid w:val="00546EE7"/>
    <w:rsid w:val="0055065D"/>
    <w:rsid w:val="00553DFB"/>
    <w:rsid w:val="00554AC1"/>
    <w:rsid w:val="005555E1"/>
    <w:rsid w:val="00556F37"/>
    <w:rsid w:val="00557174"/>
    <w:rsid w:val="00561F3B"/>
    <w:rsid w:val="00562A98"/>
    <w:rsid w:val="0056300D"/>
    <w:rsid w:val="0057751F"/>
    <w:rsid w:val="00577958"/>
    <w:rsid w:val="00577EE9"/>
    <w:rsid w:val="0058128B"/>
    <w:rsid w:val="00582A4F"/>
    <w:rsid w:val="00582BE4"/>
    <w:rsid w:val="005839BB"/>
    <w:rsid w:val="00583EE2"/>
    <w:rsid w:val="00585521"/>
    <w:rsid w:val="005855E1"/>
    <w:rsid w:val="00590263"/>
    <w:rsid w:val="00590389"/>
    <w:rsid w:val="005925D1"/>
    <w:rsid w:val="0059449D"/>
    <w:rsid w:val="005A3B10"/>
    <w:rsid w:val="005A4E68"/>
    <w:rsid w:val="005A59C9"/>
    <w:rsid w:val="005B0F9E"/>
    <w:rsid w:val="005B193A"/>
    <w:rsid w:val="005B4C75"/>
    <w:rsid w:val="005B7599"/>
    <w:rsid w:val="005C7D29"/>
    <w:rsid w:val="005D1DA9"/>
    <w:rsid w:val="005D6201"/>
    <w:rsid w:val="005E6BBF"/>
    <w:rsid w:val="005F29BC"/>
    <w:rsid w:val="005F35CD"/>
    <w:rsid w:val="00602989"/>
    <w:rsid w:val="00605AE3"/>
    <w:rsid w:val="0060739E"/>
    <w:rsid w:val="00607434"/>
    <w:rsid w:val="00611990"/>
    <w:rsid w:val="0061223D"/>
    <w:rsid w:val="006141F7"/>
    <w:rsid w:val="00617C4D"/>
    <w:rsid w:val="006224DC"/>
    <w:rsid w:val="0062774A"/>
    <w:rsid w:val="00630AAB"/>
    <w:rsid w:val="00631732"/>
    <w:rsid w:val="006336FC"/>
    <w:rsid w:val="006348C5"/>
    <w:rsid w:val="00640B78"/>
    <w:rsid w:val="00642C13"/>
    <w:rsid w:val="00651AD4"/>
    <w:rsid w:val="006616F7"/>
    <w:rsid w:val="00661F8B"/>
    <w:rsid w:val="00663ED2"/>
    <w:rsid w:val="006649C7"/>
    <w:rsid w:val="00671A66"/>
    <w:rsid w:val="00673238"/>
    <w:rsid w:val="006744F6"/>
    <w:rsid w:val="00674DBD"/>
    <w:rsid w:val="00675A36"/>
    <w:rsid w:val="00676480"/>
    <w:rsid w:val="006817FD"/>
    <w:rsid w:val="0068337A"/>
    <w:rsid w:val="00684725"/>
    <w:rsid w:val="00694652"/>
    <w:rsid w:val="00695FD3"/>
    <w:rsid w:val="00696718"/>
    <w:rsid w:val="006A56CE"/>
    <w:rsid w:val="006B5330"/>
    <w:rsid w:val="006B6898"/>
    <w:rsid w:val="006C1472"/>
    <w:rsid w:val="006C5978"/>
    <w:rsid w:val="006C5E49"/>
    <w:rsid w:val="006C63AF"/>
    <w:rsid w:val="006C6BD6"/>
    <w:rsid w:val="006D1F60"/>
    <w:rsid w:val="006E7F26"/>
    <w:rsid w:val="006F0884"/>
    <w:rsid w:val="006F2540"/>
    <w:rsid w:val="006F55CF"/>
    <w:rsid w:val="00700C9E"/>
    <w:rsid w:val="0070226F"/>
    <w:rsid w:val="0070461A"/>
    <w:rsid w:val="007068E2"/>
    <w:rsid w:val="00716DB3"/>
    <w:rsid w:val="00720C0A"/>
    <w:rsid w:val="00720D4B"/>
    <w:rsid w:val="00721F21"/>
    <w:rsid w:val="00725385"/>
    <w:rsid w:val="00725E0B"/>
    <w:rsid w:val="0073133B"/>
    <w:rsid w:val="00735A14"/>
    <w:rsid w:val="00736114"/>
    <w:rsid w:val="00745B36"/>
    <w:rsid w:val="007462FD"/>
    <w:rsid w:val="00747A2F"/>
    <w:rsid w:val="00751A10"/>
    <w:rsid w:val="0075260C"/>
    <w:rsid w:val="00754435"/>
    <w:rsid w:val="007548F1"/>
    <w:rsid w:val="00764025"/>
    <w:rsid w:val="0077225B"/>
    <w:rsid w:val="00772E51"/>
    <w:rsid w:val="0078027E"/>
    <w:rsid w:val="007817CB"/>
    <w:rsid w:val="0078430F"/>
    <w:rsid w:val="00784D73"/>
    <w:rsid w:val="00786197"/>
    <w:rsid w:val="00786ED3"/>
    <w:rsid w:val="007953D7"/>
    <w:rsid w:val="00796711"/>
    <w:rsid w:val="00797EDA"/>
    <w:rsid w:val="007A0BE9"/>
    <w:rsid w:val="007A1F4A"/>
    <w:rsid w:val="007A21F5"/>
    <w:rsid w:val="007A2929"/>
    <w:rsid w:val="007A71C6"/>
    <w:rsid w:val="007B40D8"/>
    <w:rsid w:val="007C2158"/>
    <w:rsid w:val="007C73F6"/>
    <w:rsid w:val="007D1C86"/>
    <w:rsid w:val="007D7DAC"/>
    <w:rsid w:val="007E1C62"/>
    <w:rsid w:val="007E1E48"/>
    <w:rsid w:val="007E50E9"/>
    <w:rsid w:val="007E5D18"/>
    <w:rsid w:val="007E6BA6"/>
    <w:rsid w:val="007E7B84"/>
    <w:rsid w:val="007F0206"/>
    <w:rsid w:val="00803B0C"/>
    <w:rsid w:val="00810F6F"/>
    <w:rsid w:val="00815549"/>
    <w:rsid w:val="008239F7"/>
    <w:rsid w:val="00830A67"/>
    <w:rsid w:val="008314C9"/>
    <w:rsid w:val="00833ADD"/>
    <w:rsid w:val="008460E9"/>
    <w:rsid w:val="00847E96"/>
    <w:rsid w:val="008507C9"/>
    <w:rsid w:val="008523E5"/>
    <w:rsid w:val="00852D2B"/>
    <w:rsid w:val="00853E54"/>
    <w:rsid w:val="00856D1E"/>
    <w:rsid w:val="008570D8"/>
    <w:rsid w:val="00857F5C"/>
    <w:rsid w:val="008607BE"/>
    <w:rsid w:val="00861BF4"/>
    <w:rsid w:val="0086486D"/>
    <w:rsid w:val="00875DCB"/>
    <w:rsid w:val="0087611E"/>
    <w:rsid w:val="008808E9"/>
    <w:rsid w:val="00880948"/>
    <w:rsid w:val="00885C3B"/>
    <w:rsid w:val="00891150"/>
    <w:rsid w:val="0089318A"/>
    <w:rsid w:val="008A1EDA"/>
    <w:rsid w:val="008A2F80"/>
    <w:rsid w:val="008A4DA3"/>
    <w:rsid w:val="008A684B"/>
    <w:rsid w:val="008A6A3E"/>
    <w:rsid w:val="008B1F96"/>
    <w:rsid w:val="008B3F74"/>
    <w:rsid w:val="008B5E4A"/>
    <w:rsid w:val="008B646B"/>
    <w:rsid w:val="008B64D3"/>
    <w:rsid w:val="008B650D"/>
    <w:rsid w:val="008C1D47"/>
    <w:rsid w:val="008D1B0B"/>
    <w:rsid w:val="008D596C"/>
    <w:rsid w:val="008D6631"/>
    <w:rsid w:val="008E2609"/>
    <w:rsid w:val="008E4E60"/>
    <w:rsid w:val="008E53FC"/>
    <w:rsid w:val="008E5D41"/>
    <w:rsid w:val="008F127B"/>
    <w:rsid w:val="008F26A1"/>
    <w:rsid w:val="008F3BD4"/>
    <w:rsid w:val="009037EF"/>
    <w:rsid w:val="009062C1"/>
    <w:rsid w:val="00912BE4"/>
    <w:rsid w:val="0091469A"/>
    <w:rsid w:val="00915191"/>
    <w:rsid w:val="009204B7"/>
    <w:rsid w:val="009260A3"/>
    <w:rsid w:val="00932CED"/>
    <w:rsid w:val="00934537"/>
    <w:rsid w:val="00934F91"/>
    <w:rsid w:val="00944773"/>
    <w:rsid w:val="00947A3B"/>
    <w:rsid w:val="00956F7C"/>
    <w:rsid w:val="00963829"/>
    <w:rsid w:val="009651E5"/>
    <w:rsid w:val="00967A9E"/>
    <w:rsid w:val="00972515"/>
    <w:rsid w:val="00974A5D"/>
    <w:rsid w:val="00986BEB"/>
    <w:rsid w:val="00990ACE"/>
    <w:rsid w:val="009916DD"/>
    <w:rsid w:val="009930B4"/>
    <w:rsid w:val="009A1E99"/>
    <w:rsid w:val="009B15A8"/>
    <w:rsid w:val="009B18A3"/>
    <w:rsid w:val="009B4602"/>
    <w:rsid w:val="009C7B76"/>
    <w:rsid w:val="009D2164"/>
    <w:rsid w:val="009D2675"/>
    <w:rsid w:val="009D4382"/>
    <w:rsid w:val="009D4CFD"/>
    <w:rsid w:val="009E2479"/>
    <w:rsid w:val="009E389B"/>
    <w:rsid w:val="009F0A1A"/>
    <w:rsid w:val="009F0B38"/>
    <w:rsid w:val="009F196A"/>
    <w:rsid w:val="009F1B44"/>
    <w:rsid w:val="009F47AA"/>
    <w:rsid w:val="009F6D9D"/>
    <w:rsid w:val="00A0221C"/>
    <w:rsid w:val="00A0252C"/>
    <w:rsid w:val="00A05448"/>
    <w:rsid w:val="00A12CCD"/>
    <w:rsid w:val="00A1444E"/>
    <w:rsid w:val="00A1470B"/>
    <w:rsid w:val="00A14752"/>
    <w:rsid w:val="00A17A1D"/>
    <w:rsid w:val="00A225BD"/>
    <w:rsid w:val="00A23571"/>
    <w:rsid w:val="00A310E6"/>
    <w:rsid w:val="00A359E8"/>
    <w:rsid w:val="00A4517C"/>
    <w:rsid w:val="00A45741"/>
    <w:rsid w:val="00A51F3E"/>
    <w:rsid w:val="00A54B17"/>
    <w:rsid w:val="00A55F41"/>
    <w:rsid w:val="00A571E6"/>
    <w:rsid w:val="00A617FA"/>
    <w:rsid w:val="00A62ACA"/>
    <w:rsid w:val="00A70B87"/>
    <w:rsid w:val="00A77440"/>
    <w:rsid w:val="00A8002D"/>
    <w:rsid w:val="00A907BE"/>
    <w:rsid w:val="00A92C1E"/>
    <w:rsid w:val="00A93116"/>
    <w:rsid w:val="00A94318"/>
    <w:rsid w:val="00A95479"/>
    <w:rsid w:val="00A95488"/>
    <w:rsid w:val="00AA0265"/>
    <w:rsid w:val="00AA421E"/>
    <w:rsid w:val="00AA4729"/>
    <w:rsid w:val="00AA6FED"/>
    <w:rsid w:val="00AB4353"/>
    <w:rsid w:val="00AC1EA2"/>
    <w:rsid w:val="00AC59EB"/>
    <w:rsid w:val="00AC775C"/>
    <w:rsid w:val="00AD09A5"/>
    <w:rsid w:val="00AD23A9"/>
    <w:rsid w:val="00AD28A0"/>
    <w:rsid w:val="00AD2D01"/>
    <w:rsid w:val="00AE151C"/>
    <w:rsid w:val="00AE1AC2"/>
    <w:rsid w:val="00AE57EA"/>
    <w:rsid w:val="00AE650C"/>
    <w:rsid w:val="00AE7A58"/>
    <w:rsid w:val="00AF69DF"/>
    <w:rsid w:val="00B00201"/>
    <w:rsid w:val="00B01CD8"/>
    <w:rsid w:val="00B02C72"/>
    <w:rsid w:val="00B107E2"/>
    <w:rsid w:val="00B12553"/>
    <w:rsid w:val="00B133EC"/>
    <w:rsid w:val="00B1472D"/>
    <w:rsid w:val="00B160D2"/>
    <w:rsid w:val="00B202AF"/>
    <w:rsid w:val="00B2335D"/>
    <w:rsid w:val="00B25975"/>
    <w:rsid w:val="00B27109"/>
    <w:rsid w:val="00B31D88"/>
    <w:rsid w:val="00B3583D"/>
    <w:rsid w:val="00B37516"/>
    <w:rsid w:val="00B37CA5"/>
    <w:rsid w:val="00B44065"/>
    <w:rsid w:val="00B4424F"/>
    <w:rsid w:val="00B45727"/>
    <w:rsid w:val="00B45DE1"/>
    <w:rsid w:val="00B52372"/>
    <w:rsid w:val="00B52810"/>
    <w:rsid w:val="00B52F97"/>
    <w:rsid w:val="00B5662D"/>
    <w:rsid w:val="00B62C46"/>
    <w:rsid w:val="00B727E6"/>
    <w:rsid w:val="00B83063"/>
    <w:rsid w:val="00B836A5"/>
    <w:rsid w:val="00B83D40"/>
    <w:rsid w:val="00B84852"/>
    <w:rsid w:val="00B87FD7"/>
    <w:rsid w:val="00B935DD"/>
    <w:rsid w:val="00B96880"/>
    <w:rsid w:val="00BA029F"/>
    <w:rsid w:val="00BA11D1"/>
    <w:rsid w:val="00BA1D8B"/>
    <w:rsid w:val="00BA2E24"/>
    <w:rsid w:val="00BA4434"/>
    <w:rsid w:val="00BA5538"/>
    <w:rsid w:val="00BB582B"/>
    <w:rsid w:val="00BB74DD"/>
    <w:rsid w:val="00BC21B0"/>
    <w:rsid w:val="00BC3983"/>
    <w:rsid w:val="00BC4026"/>
    <w:rsid w:val="00BC40EE"/>
    <w:rsid w:val="00BD67F5"/>
    <w:rsid w:val="00BD7B6D"/>
    <w:rsid w:val="00BE155D"/>
    <w:rsid w:val="00BE3849"/>
    <w:rsid w:val="00BE586D"/>
    <w:rsid w:val="00BF55CD"/>
    <w:rsid w:val="00BF787C"/>
    <w:rsid w:val="00C0439D"/>
    <w:rsid w:val="00C05AD7"/>
    <w:rsid w:val="00C0779C"/>
    <w:rsid w:val="00C12F8A"/>
    <w:rsid w:val="00C136BF"/>
    <w:rsid w:val="00C15A04"/>
    <w:rsid w:val="00C249BA"/>
    <w:rsid w:val="00C2530B"/>
    <w:rsid w:val="00C33886"/>
    <w:rsid w:val="00C352A9"/>
    <w:rsid w:val="00C407C3"/>
    <w:rsid w:val="00C41FEB"/>
    <w:rsid w:val="00C424EC"/>
    <w:rsid w:val="00C42EDC"/>
    <w:rsid w:val="00C42F45"/>
    <w:rsid w:val="00C4409C"/>
    <w:rsid w:val="00C453EC"/>
    <w:rsid w:val="00C455EA"/>
    <w:rsid w:val="00C45B66"/>
    <w:rsid w:val="00C46950"/>
    <w:rsid w:val="00C5005C"/>
    <w:rsid w:val="00C5176E"/>
    <w:rsid w:val="00C533E4"/>
    <w:rsid w:val="00C60945"/>
    <w:rsid w:val="00C6272F"/>
    <w:rsid w:val="00C65217"/>
    <w:rsid w:val="00C7649F"/>
    <w:rsid w:val="00C7677F"/>
    <w:rsid w:val="00C918EB"/>
    <w:rsid w:val="00C9736A"/>
    <w:rsid w:val="00CA49D6"/>
    <w:rsid w:val="00CA4B06"/>
    <w:rsid w:val="00CB5889"/>
    <w:rsid w:val="00CB5BA8"/>
    <w:rsid w:val="00CB5E63"/>
    <w:rsid w:val="00CB716A"/>
    <w:rsid w:val="00CC423B"/>
    <w:rsid w:val="00CC4758"/>
    <w:rsid w:val="00CC65A4"/>
    <w:rsid w:val="00CC6805"/>
    <w:rsid w:val="00CD2EE4"/>
    <w:rsid w:val="00CD38E6"/>
    <w:rsid w:val="00CD7C05"/>
    <w:rsid w:val="00CE154A"/>
    <w:rsid w:val="00CE2861"/>
    <w:rsid w:val="00D00018"/>
    <w:rsid w:val="00D01700"/>
    <w:rsid w:val="00D038D2"/>
    <w:rsid w:val="00D03A1E"/>
    <w:rsid w:val="00D04960"/>
    <w:rsid w:val="00D06B58"/>
    <w:rsid w:val="00D06B59"/>
    <w:rsid w:val="00D07906"/>
    <w:rsid w:val="00D07A3A"/>
    <w:rsid w:val="00D10E71"/>
    <w:rsid w:val="00D12AAD"/>
    <w:rsid w:val="00D262F9"/>
    <w:rsid w:val="00D30404"/>
    <w:rsid w:val="00D30A73"/>
    <w:rsid w:val="00D33014"/>
    <w:rsid w:val="00D33DEC"/>
    <w:rsid w:val="00D374DA"/>
    <w:rsid w:val="00D41E39"/>
    <w:rsid w:val="00D425CD"/>
    <w:rsid w:val="00D50C04"/>
    <w:rsid w:val="00D51426"/>
    <w:rsid w:val="00D54749"/>
    <w:rsid w:val="00D61FDD"/>
    <w:rsid w:val="00D6447C"/>
    <w:rsid w:val="00D709E2"/>
    <w:rsid w:val="00D74341"/>
    <w:rsid w:val="00D7595A"/>
    <w:rsid w:val="00D77037"/>
    <w:rsid w:val="00D81748"/>
    <w:rsid w:val="00D8600C"/>
    <w:rsid w:val="00D90E42"/>
    <w:rsid w:val="00D928CB"/>
    <w:rsid w:val="00DA3E14"/>
    <w:rsid w:val="00DA5EB7"/>
    <w:rsid w:val="00DA62B5"/>
    <w:rsid w:val="00DA7496"/>
    <w:rsid w:val="00DA7DE1"/>
    <w:rsid w:val="00DB1E44"/>
    <w:rsid w:val="00DB2A75"/>
    <w:rsid w:val="00DB3422"/>
    <w:rsid w:val="00DB7ECA"/>
    <w:rsid w:val="00DC420F"/>
    <w:rsid w:val="00DC696F"/>
    <w:rsid w:val="00DE069D"/>
    <w:rsid w:val="00DE7231"/>
    <w:rsid w:val="00DE75E9"/>
    <w:rsid w:val="00DE78F2"/>
    <w:rsid w:val="00DF4BC8"/>
    <w:rsid w:val="00DF4D12"/>
    <w:rsid w:val="00DF763A"/>
    <w:rsid w:val="00DF7BD2"/>
    <w:rsid w:val="00E00AD1"/>
    <w:rsid w:val="00E01176"/>
    <w:rsid w:val="00E03193"/>
    <w:rsid w:val="00E103C4"/>
    <w:rsid w:val="00E129F3"/>
    <w:rsid w:val="00E172ED"/>
    <w:rsid w:val="00E21DF2"/>
    <w:rsid w:val="00E2300F"/>
    <w:rsid w:val="00E23D57"/>
    <w:rsid w:val="00E25208"/>
    <w:rsid w:val="00E262DF"/>
    <w:rsid w:val="00E30929"/>
    <w:rsid w:val="00E44B97"/>
    <w:rsid w:val="00E46AF5"/>
    <w:rsid w:val="00E46FDD"/>
    <w:rsid w:val="00E47399"/>
    <w:rsid w:val="00E510CC"/>
    <w:rsid w:val="00E57AD0"/>
    <w:rsid w:val="00E6065C"/>
    <w:rsid w:val="00E61082"/>
    <w:rsid w:val="00E6641F"/>
    <w:rsid w:val="00E66EEB"/>
    <w:rsid w:val="00E679F0"/>
    <w:rsid w:val="00E701D6"/>
    <w:rsid w:val="00E710A2"/>
    <w:rsid w:val="00E71814"/>
    <w:rsid w:val="00E7437E"/>
    <w:rsid w:val="00E758AF"/>
    <w:rsid w:val="00E82009"/>
    <w:rsid w:val="00E82CEC"/>
    <w:rsid w:val="00E832CC"/>
    <w:rsid w:val="00E839C2"/>
    <w:rsid w:val="00E868BA"/>
    <w:rsid w:val="00E87BF2"/>
    <w:rsid w:val="00E901A5"/>
    <w:rsid w:val="00E90835"/>
    <w:rsid w:val="00EA35A5"/>
    <w:rsid w:val="00EB22B8"/>
    <w:rsid w:val="00EB797D"/>
    <w:rsid w:val="00EC0514"/>
    <w:rsid w:val="00EC2995"/>
    <w:rsid w:val="00EC2BEB"/>
    <w:rsid w:val="00EC5A39"/>
    <w:rsid w:val="00EC61B1"/>
    <w:rsid w:val="00ED0A15"/>
    <w:rsid w:val="00ED0A9C"/>
    <w:rsid w:val="00ED106E"/>
    <w:rsid w:val="00ED767C"/>
    <w:rsid w:val="00EE1F86"/>
    <w:rsid w:val="00EE3A24"/>
    <w:rsid w:val="00EE4C08"/>
    <w:rsid w:val="00EE61AA"/>
    <w:rsid w:val="00EE6937"/>
    <w:rsid w:val="00EF0F09"/>
    <w:rsid w:val="00EF1AFB"/>
    <w:rsid w:val="00EF5425"/>
    <w:rsid w:val="00F01732"/>
    <w:rsid w:val="00F02955"/>
    <w:rsid w:val="00F063AE"/>
    <w:rsid w:val="00F06F1E"/>
    <w:rsid w:val="00F077F8"/>
    <w:rsid w:val="00F149AF"/>
    <w:rsid w:val="00F14F2D"/>
    <w:rsid w:val="00F233EF"/>
    <w:rsid w:val="00F26435"/>
    <w:rsid w:val="00F272F3"/>
    <w:rsid w:val="00F27456"/>
    <w:rsid w:val="00F343B1"/>
    <w:rsid w:val="00F34AA3"/>
    <w:rsid w:val="00F41ED1"/>
    <w:rsid w:val="00F4505B"/>
    <w:rsid w:val="00F4611C"/>
    <w:rsid w:val="00F47D1F"/>
    <w:rsid w:val="00F53239"/>
    <w:rsid w:val="00F53B80"/>
    <w:rsid w:val="00F5411D"/>
    <w:rsid w:val="00F548D2"/>
    <w:rsid w:val="00F6150C"/>
    <w:rsid w:val="00F644FD"/>
    <w:rsid w:val="00F66445"/>
    <w:rsid w:val="00F7063C"/>
    <w:rsid w:val="00F725D5"/>
    <w:rsid w:val="00F72CC8"/>
    <w:rsid w:val="00F77EC5"/>
    <w:rsid w:val="00F8583F"/>
    <w:rsid w:val="00F9080E"/>
    <w:rsid w:val="00F92FC1"/>
    <w:rsid w:val="00F93BD6"/>
    <w:rsid w:val="00F97F73"/>
    <w:rsid w:val="00FA322B"/>
    <w:rsid w:val="00FA3BF4"/>
    <w:rsid w:val="00FA4F1F"/>
    <w:rsid w:val="00FA59DF"/>
    <w:rsid w:val="00FA65DB"/>
    <w:rsid w:val="00FA7BCD"/>
    <w:rsid w:val="00FC0033"/>
    <w:rsid w:val="00FC45FE"/>
    <w:rsid w:val="00FC4904"/>
    <w:rsid w:val="00FD34D3"/>
    <w:rsid w:val="00FD3793"/>
    <w:rsid w:val="00FD3914"/>
    <w:rsid w:val="00FD42C2"/>
    <w:rsid w:val="00FD68DC"/>
    <w:rsid w:val="00FD6C1C"/>
    <w:rsid w:val="00FD708A"/>
    <w:rsid w:val="00FE4787"/>
    <w:rsid w:val="00FE7526"/>
    <w:rsid w:val="00FE7E32"/>
    <w:rsid w:val="00FF2126"/>
    <w:rsid w:val="00FF41FA"/>
    <w:rsid w:val="00FF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571A4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7E1C62"/>
    <w:pPr>
      <w:keepNext/>
      <w:spacing w:after="120"/>
      <w:outlineLvl w:val="0"/>
    </w:pPr>
    <w:rPr>
      <w:rFonts w:eastAsiaTheme="majorEastAsia" w:cstheme="majorBidi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CC6805"/>
    <w:pPr>
      <w:keepNext/>
      <w:spacing w:after="240"/>
      <w:outlineLvl w:val="1"/>
    </w:pPr>
    <w:rPr>
      <w:rFonts w:eastAsiaTheme="majorEastAsia" w:cstheme="majorBidi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C6805"/>
    <w:pPr>
      <w:keepNext/>
      <w:spacing w:after="60"/>
      <w:outlineLvl w:val="2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F37496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Hyp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E1C62"/>
    <w:rPr>
      <w:rFonts w:ascii="Arial" w:eastAsiaTheme="majorEastAsia" w:hAnsi="Arial" w:cstheme="majorBidi"/>
      <w:b/>
      <w:bCs/>
      <w:kern w:val="32"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C6805"/>
    <w:rPr>
      <w:rFonts w:ascii="Arial" w:eastAsiaTheme="majorEastAsia" w:hAnsi="Arial" w:cstheme="majorBidi"/>
      <w:b/>
      <w:bCs/>
      <w:iCs/>
      <w:sz w:val="26"/>
      <w:szCs w:val="28"/>
      <w:lang w:val="de-DE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6805"/>
    <w:rPr>
      <w:rFonts w:ascii="Arial" w:eastAsiaTheme="majorEastAsia" w:hAnsi="Arial" w:cstheme="majorBidi"/>
      <w:b/>
      <w:bCs/>
      <w:sz w:val="22"/>
      <w:szCs w:val="26"/>
      <w:lang w:val="de-DE" w:eastAsia="en-US"/>
    </w:rPr>
  </w:style>
  <w:style w:type="paragraph" w:styleId="Listenabsatz">
    <w:name w:val="List Paragraph"/>
    <w:basedOn w:val="Standard"/>
    <w:uiPriority w:val="34"/>
    <w:qFormat/>
    <w:rsid w:val="00676480"/>
    <w:pPr>
      <w:numPr>
        <w:numId w:val="9"/>
      </w:numPr>
      <w:spacing w:after="0" w:line="240" w:lineRule="auto"/>
      <w:contextualSpacing/>
    </w:pPr>
    <w:rPr>
      <w:rFonts w:eastAsiaTheme="minorHAnsi" w:cstheme="minorBidi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817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17F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17FD"/>
    <w:rPr>
      <w:rFonts w:ascii="Arial" w:hAnsi="Arial" w:cs="Calibr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17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17FD"/>
    <w:rPr>
      <w:rFonts w:ascii="Arial" w:hAnsi="Arial" w:cs="Calibri"/>
      <w:b/>
      <w:bCs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suchterHyperlink"/>
    <w:autoRedefine/>
    <w:uiPriority w:val="9"/>
    <w:qFormat/>
    <w:rsid w:val="003118DC"/>
    <w:pPr>
      <w:keepNext/>
      <w:spacing w:after="120"/>
      <w:outlineLvl w:val="0"/>
    </w:pPr>
    <w:rPr>
      <w:rFonts w:eastAsiaTheme="majorEastAsia" w:cstheme="majorBidi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1Zchn"/>
    <w:autoRedefine/>
    <w:uiPriority w:val="9"/>
    <w:unhideWhenUsed/>
    <w:qFormat/>
    <w:rsid w:val="00CC6805"/>
    <w:pPr>
      <w:keepNext/>
      <w:spacing w:after="240"/>
      <w:outlineLvl w:val="1"/>
    </w:pPr>
    <w:rPr>
      <w:rFonts w:eastAsiaTheme="majorEastAsia" w:cstheme="majorBidi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2Zchn"/>
    <w:autoRedefine/>
    <w:uiPriority w:val="9"/>
    <w:unhideWhenUsed/>
    <w:qFormat/>
    <w:rsid w:val="00CC6805"/>
    <w:pPr>
      <w:keepNext/>
      <w:spacing w:after="60"/>
      <w:outlineLvl w:val="2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header"/>
    <w:basedOn w:val="Standard"/>
    <w:link w:val="SprechblasentextZeiche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prechblasentextZeichen">
    <w:name w:val="Kopfzeile Zchn"/>
    <w:basedOn w:val="Absatz-Standardschriftart"/>
    <w:link w:val="Sprechblasentext"/>
    <w:uiPriority w:val="99"/>
    <w:rsid w:val="00674DBD"/>
  </w:style>
  <w:style w:type="paragraph" w:styleId="Kopfzeile">
    <w:name w:val="foot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Fußzeile Zchn"/>
    <w:basedOn w:val="Absatz-Standardschriftart"/>
    <w:link w:val="Kopfzeile"/>
    <w:uiPriority w:val="99"/>
    <w:rsid w:val="00674DBD"/>
  </w:style>
  <w:style w:type="paragraph" w:styleId="Fuzeile">
    <w:name w:val="Balloon Text"/>
    <w:basedOn w:val="Standard"/>
    <w:link w:val="Fuzeile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FuzeileZchn">
    <w:name w:val="Sprechblasentext Zchn"/>
    <w:link w:val="Fuzeile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SprechblasentextZchn">
    <w:name w:val="Hyperlink"/>
    <w:uiPriority w:val="99"/>
    <w:rsid w:val="00674DBD"/>
    <w:rPr>
      <w:color w:val="0000FF"/>
      <w:u w:val="single"/>
    </w:rPr>
  </w:style>
  <w:style w:type="table" w:styleId="Hyperlink">
    <w:name w:val="Table Grid"/>
    <w:basedOn w:val="NormaleTabelle"/>
    <w:uiPriority w:val="5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abellenraster">
    <w:name w:val="page number"/>
    <w:basedOn w:val="Absatz-Standardschriftart"/>
    <w:uiPriority w:val="99"/>
    <w:rsid w:val="003F665F"/>
  </w:style>
  <w:style w:type="character" w:styleId="Seitenzahl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suchterHyperlink">
    <w:name w:val="Überschrift 1 Zchn"/>
    <w:basedOn w:val="Absatz-Standardschriftart"/>
    <w:link w:val="berschrift1"/>
    <w:uiPriority w:val="9"/>
    <w:rsid w:val="003118DC"/>
    <w:rPr>
      <w:rFonts w:ascii="Arial" w:eastAsiaTheme="majorEastAsia" w:hAnsi="Arial" w:cstheme="majorBidi"/>
      <w:b/>
      <w:bCs/>
      <w:kern w:val="32"/>
      <w:sz w:val="30"/>
      <w:szCs w:val="32"/>
    </w:rPr>
  </w:style>
  <w:style w:type="character" w:customStyle="1" w:styleId="berschrift1Zchn">
    <w:name w:val="Überschrift 2 Zchn"/>
    <w:basedOn w:val="Absatz-Standardschriftart"/>
    <w:link w:val="berschrift2"/>
    <w:uiPriority w:val="9"/>
    <w:rsid w:val="00CC6805"/>
    <w:rPr>
      <w:rFonts w:ascii="Arial" w:eastAsiaTheme="majorEastAsia" w:hAnsi="Arial" w:cstheme="majorBidi"/>
      <w:b/>
      <w:bCs/>
      <w:iCs/>
      <w:sz w:val="26"/>
      <w:szCs w:val="28"/>
      <w:lang w:val="de-DE" w:eastAsia="en-US"/>
    </w:rPr>
  </w:style>
  <w:style w:type="character" w:customStyle="1" w:styleId="berschrift2Zchn">
    <w:name w:val="Überschrift 3 Zchn"/>
    <w:basedOn w:val="Absatz-Standardschriftart"/>
    <w:link w:val="berschrift3"/>
    <w:uiPriority w:val="9"/>
    <w:rsid w:val="00CC6805"/>
    <w:rPr>
      <w:rFonts w:ascii="Arial" w:eastAsiaTheme="majorEastAsia" w:hAnsi="Arial" w:cstheme="majorBidi"/>
      <w:b/>
      <w:bCs/>
      <w:sz w:val="22"/>
      <w:szCs w:val="26"/>
      <w:lang w:val="de-DE" w:eastAsia="en-US"/>
    </w:rPr>
  </w:style>
  <w:style w:type="paragraph" w:styleId="berschrift3Zchn">
    <w:name w:val="List Paragraph"/>
    <w:basedOn w:val="Standard"/>
    <w:uiPriority w:val="34"/>
    <w:qFormat/>
    <w:rsid w:val="00676480"/>
    <w:pPr>
      <w:numPr>
        <w:numId w:val="9"/>
      </w:numPr>
      <w:spacing w:after="0" w:line="240" w:lineRule="auto"/>
      <w:contextualSpacing/>
    </w:pPr>
    <w:rPr>
      <w:rFonts w:eastAsiaTheme="minorHAnsi" w:cstheme="minorBidi"/>
      <w:lang w:val="de-CH"/>
    </w:rPr>
  </w:style>
  <w:style w:type="character" w:styleId="Listenabsatz">
    <w:name w:val="annotation reference"/>
    <w:basedOn w:val="Absatz-Standardschriftart"/>
    <w:uiPriority w:val="99"/>
    <w:semiHidden/>
    <w:unhideWhenUsed/>
    <w:rsid w:val="006817FD"/>
    <w:rPr>
      <w:sz w:val="16"/>
      <w:szCs w:val="16"/>
    </w:rPr>
  </w:style>
  <w:style w:type="paragraph" w:styleId="Kommentarzeichen">
    <w:name w:val="annotation text"/>
    <w:basedOn w:val="Standard"/>
    <w:link w:val="Kommentartext"/>
    <w:uiPriority w:val="99"/>
    <w:semiHidden/>
    <w:unhideWhenUsed/>
    <w:rsid w:val="006817FD"/>
    <w:pPr>
      <w:spacing w:line="240" w:lineRule="auto"/>
    </w:pPr>
    <w:rPr>
      <w:sz w:val="20"/>
      <w:szCs w:val="20"/>
    </w:rPr>
  </w:style>
  <w:style w:type="character" w:customStyle="1" w:styleId="Kommentartext">
    <w:name w:val="Kommentartext Zchn"/>
    <w:basedOn w:val="Absatz-Standardschriftart"/>
    <w:link w:val="Kommentarzeichen"/>
    <w:uiPriority w:val="99"/>
    <w:semiHidden/>
    <w:rsid w:val="006817FD"/>
    <w:rPr>
      <w:rFonts w:ascii="Arial" w:hAnsi="Arial" w:cs="Calibri"/>
      <w:lang w:val="de-DE" w:eastAsia="en-US"/>
    </w:rPr>
  </w:style>
  <w:style w:type="paragraph" w:styleId="KommentartextZchn">
    <w:name w:val="annotation subject"/>
    <w:basedOn w:val="Kommentarzeichen"/>
    <w:next w:val="Kommentarzeichen"/>
    <w:link w:val="Kommentarthema"/>
    <w:uiPriority w:val="99"/>
    <w:semiHidden/>
    <w:unhideWhenUsed/>
    <w:rsid w:val="006817FD"/>
    <w:rPr>
      <w:b/>
      <w:bCs/>
    </w:rPr>
  </w:style>
  <w:style w:type="character" w:customStyle="1" w:styleId="Kommentarthema">
    <w:name w:val="Kommentarthema Zchn"/>
    <w:basedOn w:val="Kommentartext"/>
    <w:link w:val="KommentartextZchn"/>
    <w:uiPriority w:val="99"/>
    <w:semiHidden/>
    <w:rsid w:val="006817FD"/>
    <w:rPr>
      <w:rFonts w:ascii="Arial" w:hAnsi="Arial" w:cs="Calibri"/>
      <w:b/>
      <w:bCs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7E503-78BF-4922-8935-D329DCB0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64CD9320.dotm</Template>
  <TotalTime>0</TotalTime>
  <Pages>7</Pages>
  <Words>1095</Words>
  <Characters>6899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Erfassungskatalog</vt:lpstr>
    </vt:vector>
  </TitlesOfParts>
  <Company>Fachhochschule Nordwestschweiz</Company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Erfassungskatalog</dc:title>
  <dc:creator>Christian Schrattner</dc:creator>
  <cp:lastModifiedBy>pH</cp:lastModifiedBy>
  <cp:revision>14</cp:revision>
  <cp:lastPrinted>2015-02-02T13:09:00Z</cp:lastPrinted>
  <dcterms:created xsi:type="dcterms:W3CDTF">2015-10-30T17:18:00Z</dcterms:created>
  <dcterms:modified xsi:type="dcterms:W3CDTF">2016-03-09T06:32:00Z</dcterms:modified>
</cp:coreProperties>
</file>