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AABB" w14:textId="358495A8" w:rsidR="00956B57" w:rsidRPr="00956B57" w:rsidRDefault="009D56FC" w:rsidP="005078B5">
      <w:pPr>
        <w:pStyle w:val="berschrift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68A57E" wp14:editId="086AE093">
            <wp:simplePos x="0" y="0"/>
            <wp:positionH relativeFrom="column">
              <wp:posOffset>5128895</wp:posOffset>
            </wp:positionH>
            <wp:positionV relativeFrom="paragraph">
              <wp:posOffset>-137160</wp:posOffset>
            </wp:positionV>
            <wp:extent cx="6858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3000" y="21016"/>
                <wp:lineTo x="12000" y="21016"/>
                <wp:lineTo x="21000" y="17514"/>
                <wp:lineTo x="21000" y="876"/>
                <wp:lineTo x="4200" y="0"/>
                <wp:lineTo x="0" y="0"/>
              </wp:wrapPolygon>
            </wp:wrapTight>
            <wp:docPr id="6" name="Grafik 6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6B57">
        <w:t>A</w:t>
      </w:r>
      <w:r w:rsidR="000C0C14">
        <w:t>rbeitsblatt</w:t>
      </w:r>
      <w:r w:rsidR="00956B57" w:rsidRPr="00956B57">
        <w:t xml:space="preserve">: </w:t>
      </w:r>
      <w:r w:rsidR="00047FC8">
        <w:t>Propeller</w:t>
      </w:r>
      <w:r w:rsidR="00FB1396">
        <w:t xml:space="preserve"> </w:t>
      </w:r>
      <w:r w:rsidR="000C0C14">
        <w:t>(</w:t>
      </w:r>
      <w:proofErr w:type="spellStart"/>
      <w:r w:rsidR="00FB1396">
        <w:t>Twirlies</w:t>
      </w:r>
      <w:proofErr w:type="spellEnd"/>
      <w:r w:rsidR="000C0C14">
        <w:t>)</w:t>
      </w:r>
    </w:p>
    <w:p w14:paraId="351BAD9D" w14:textId="4C50B6CC" w:rsidR="005F49B9" w:rsidRDefault="00FB1396" w:rsidP="005078B5">
      <w:pPr>
        <w:jc w:val="both"/>
        <w:rPr>
          <w:rFonts w:cs="Arial"/>
        </w:rPr>
      </w:pPr>
      <w:r>
        <w:rPr>
          <w:rFonts w:cs="Arial"/>
        </w:rPr>
        <w:t xml:space="preserve">Mit den </w:t>
      </w:r>
      <w:r w:rsidRPr="00CB42D1">
        <w:rPr>
          <w:rFonts w:cs="Arial"/>
        </w:rPr>
        <w:t>Propeller</w:t>
      </w:r>
      <w:r w:rsidRPr="000C0C14">
        <w:rPr>
          <w:rFonts w:cs="Arial"/>
        </w:rPr>
        <w:t>-Versuchen</w:t>
      </w:r>
      <w:r>
        <w:rPr>
          <w:rFonts w:cs="Arial"/>
        </w:rPr>
        <w:t xml:space="preserve"> </w:t>
      </w:r>
      <w:r w:rsidR="00E412BA">
        <w:rPr>
          <w:rFonts w:cs="Arial"/>
        </w:rPr>
        <w:t>könnt ihr erfahren, wie Forschende</w:t>
      </w:r>
      <w:r w:rsidRPr="00956B57">
        <w:rPr>
          <w:rFonts w:cs="Arial"/>
        </w:rPr>
        <w:t xml:space="preserve"> </w:t>
      </w:r>
      <w:r w:rsidR="005F49B9">
        <w:rPr>
          <w:rFonts w:cs="Arial"/>
        </w:rPr>
        <w:t>mit Versuchen zu neuen Erkenntnissen gelangen. Ein</w:t>
      </w:r>
      <w:r w:rsidR="000C0C14">
        <w:rPr>
          <w:rFonts w:cs="Arial"/>
        </w:rPr>
        <w:t>en</w:t>
      </w:r>
      <w:r w:rsidR="005F49B9">
        <w:rPr>
          <w:rFonts w:cs="Arial"/>
        </w:rPr>
        <w:t xml:space="preserve"> Versuchszyklus </w:t>
      </w:r>
      <w:r w:rsidR="00BD3BBB">
        <w:rPr>
          <w:rFonts w:cs="Arial"/>
        </w:rPr>
        <w:t>kann man</w:t>
      </w:r>
      <w:r w:rsidR="005F49B9">
        <w:rPr>
          <w:rFonts w:cs="Arial"/>
        </w:rPr>
        <w:t xml:space="preserve"> in vier verschiedene Schritte aufgliedern: Fragestellung, Vorgehen, Ergebnisse und Schlussfolgerungen</w:t>
      </w:r>
      <w:r w:rsidR="00BD3BBB">
        <w:rPr>
          <w:rFonts w:cs="Arial"/>
        </w:rPr>
        <w:t>.</w:t>
      </w:r>
    </w:p>
    <w:p w14:paraId="4F819975" w14:textId="77777777" w:rsidR="000C0C14" w:rsidRDefault="005F49B9" w:rsidP="005078B5">
      <w:pPr>
        <w:spacing w:after="240"/>
        <w:jc w:val="both"/>
        <w:rPr>
          <w:rFonts w:cs="Arial"/>
        </w:rPr>
      </w:pPr>
      <w:r w:rsidRPr="00551EE5">
        <w:rPr>
          <w:rFonts w:cs="Arial"/>
        </w:rPr>
        <w:t xml:space="preserve">Was </w:t>
      </w:r>
      <w:r w:rsidR="00E412BA" w:rsidRPr="00551EE5">
        <w:rPr>
          <w:rFonts w:cs="Arial"/>
        </w:rPr>
        <w:t>tun Forschende</w:t>
      </w:r>
      <w:r w:rsidRPr="00551EE5">
        <w:rPr>
          <w:rFonts w:cs="Arial"/>
        </w:rPr>
        <w:t>, wenn sie naturwissenschaftliche Versuche durchführen?</w:t>
      </w:r>
      <w:r w:rsidR="00FB1396" w:rsidRPr="00551EE5">
        <w:rPr>
          <w:rFonts w:cs="Arial"/>
        </w:rPr>
        <w:t xml:space="preserve"> </w:t>
      </w:r>
      <w:r w:rsidR="00956B57" w:rsidRPr="00551EE5">
        <w:rPr>
          <w:rFonts w:cs="Arial"/>
        </w:rPr>
        <w:t xml:space="preserve">Was sind die Merkmale einer </w:t>
      </w:r>
      <w:r w:rsidRPr="00551EE5">
        <w:rPr>
          <w:rFonts w:cs="Arial"/>
        </w:rPr>
        <w:t>natur</w:t>
      </w:r>
      <w:r w:rsidR="00956B57" w:rsidRPr="00551EE5">
        <w:rPr>
          <w:rFonts w:cs="Arial"/>
        </w:rPr>
        <w:t>w</w:t>
      </w:r>
      <w:r w:rsidR="00CA39B9" w:rsidRPr="00551EE5">
        <w:rPr>
          <w:rFonts w:cs="Arial"/>
        </w:rPr>
        <w:t>issenschaftlichen Untersuchung?</w:t>
      </w:r>
      <w:r w:rsidR="00BD3BBB" w:rsidRPr="00551EE5">
        <w:rPr>
          <w:rFonts w:cs="Arial"/>
        </w:rPr>
        <w:t xml:space="preserve"> </w:t>
      </w:r>
    </w:p>
    <w:p w14:paraId="0D5F7593" w14:textId="77777777" w:rsidR="0075360C" w:rsidRPr="00106214" w:rsidRDefault="0075360C" w:rsidP="005078B5">
      <w:pPr>
        <w:pStyle w:val="Listenabsatz"/>
        <w:numPr>
          <w:ilvl w:val="0"/>
          <w:numId w:val="28"/>
        </w:numPr>
        <w:spacing w:line="276" w:lineRule="auto"/>
        <w:ind w:left="567" w:hanging="357"/>
        <w:contextualSpacing w:val="0"/>
        <w:jc w:val="both"/>
        <w:rPr>
          <w:rFonts w:cs="Arial"/>
        </w:rPr>
      </w:pPr>
      <w:r w:rsidRPr="00106214">
        <w:rPr>
          <w:rFonts w:cs="Arial"/>
        </w:rPr>
        <w:t>Löst die Aufgaben 1) bis 4).</w:t>
      </w:r>
    </w:p>
    <w:p w14:paraId="0F251A10" w14:textId="0FF384AA" w:rsidR="00BD3BBB" w:rsidRPr="00106214" w:rsidRDefault="0075360C" w:rsidP="005078B5">
      <w:pPr>
        <w:pStyle w:val="Listenabsatz"/>
        <w:numPr>
          <w:ilvl w:val="0"/>
          <w:numId w:val="28"/>
        </w:numPr>
        <w:spacing w:after="240" w:line="276" w:lineRule="auto"/>
        <w:ind w:left="567" w:hanging="357"/>
        <w:contextualSpacing w:val="0"/>
        <w:jc w:val="both"/>
        <w:rPr>
          <w:rFonts w:cs="Arial"/>
        </w:rPr>
      </w:pPr>
      <w:r w:rsidRPr="00106214">
        <w:t>Gebt zu jeder Aufgabe an, welche der nachfolgenden SI- oder NOS-Aspekte zum Tragen kommen</w:t>
      </w:r>
      <w:r w:rsidRPr="00106214">
        <w:rPr>
          <w:rFonts w:cs="Arial"/>
        </w:rPr>
        <w:t xml:space="preserve"> (dazu benötigt ihr das </w:t>
      </w:r>
      <w:r w:rsidRPr="00106214">
        <w:rPr>
          <w:rFonts w:cs="Arial"/>
          <w:i/>
        </w:rPr>
        <w:t>1.1_Arbeitsblatt</w:t>
      </w:r>
      <w:r w:rsidR="00106214">
        <w:rPr>
          <w:rFonts w:cs="Arial"/>
          <w:i/>
        </w:rPr>
        <w:t>:</w:t>
      </w:r>
      <w:r w:rsidRPr="00106214">
        <w:rPr>
          <w:rFonts w:cs="Arial"/>
          <w:i/>
        </w:rPr>
        <w:t xml:space="preserve"> </w:t>
      </w:r>
      <w:r w:rsidR="00106214">
        <w:rPr>
          <w:rFonts w:cs="Arial"/>
          <w:i/>
        </w:rPr>
        <w:t>Natur der Naturwissenschaften</w:t>
      </w:r>
      <w:r w:rsidRPr="00106214">
        <w:rPr>
          <w:rFonts w:cs="Arial"/>
        </w:rPr>
        <w:t>)</w:t>
      </w:r>
      <w:r w:rsidR="00106214">
        <w:rPr>
          <w:rFonts w:cs="Arial"/>
        </w:rPr>
        <w:t>.</w:t>
      </w:r>
    </w:p>
    <w:p w14:paraId="4DB186C8" w14:textId="77777777" w:rsidR="0075360C" w:rsidRPr="0075360C" w:rsidRDefault="0075360C" w:rsidP="005078B5">
      <w:pPr>
        <w:spacing w:after="240"/>
        <w:jc w:val="both"/>
        <w:rPr>
          <w:rFonts w:cs="Arial"/>
          <w:highlight w:val="yellow"/>
        </w:rPr>
      </w:pPr>
    </w:p>
    <w:p w14:paraId="1D659482" w14:textId="77777777" w:rsidR="00956B57" w:rsidRPr="00956B57" w:rsidRDefault="00956B57" w:rsidP="005078B5">
      <w:pPr>
        <w:pStyle w:val="Listenabsatz"/>
        <w:numPr>
          <w:ilvl w:val="0"/>
          <w:numId w:val="10"/>
        </w:numPr>
        <w:spacing w:before="240" w:after="120" w:line="276" w:lineRule="auto"/>
        <w:ind w:left="425" w:hanging="425"/>
        <w:contextualSpacing w:val="0"/>
        <w:rPr>
          <w:rFonts w:cs="Arial"/>
          <w:b/>
        </w:rPr>
      </w:pPr>
      <w:r w:rsidRPr="00956B57">
        <w:rPr>
          <w:rFonts w:cs="Arial"/>
          <w:b/>
        </w:rPr>
        <w:t>Fragestellung</w:t>
      </w:r>
    </w:p>
    <w:p w14:paraId="5CFF0EA6" w14:textId="74619033" w:rsidR="00956B57" w:rsidRPr="00956B57" w:rsidRDefault="00956B57" w:rsidP="005078B5">
      <w:pPr>
        <w:rPr>
          <w:rFonts w:cs="Arial"/>
        </w:rPr>
      </w:pPr>
      <w:r w:rsidRPr="00956B57">
        <w:rPr>
          <w:rFonts w:cs="Arial"/>
        </w:rPr>
        <w:t>Jede wissenschaftliche Untersuchung beginnt mit einer Frage.</w:t>
      </w:r>
      <w:r w:rsidRPr="00956B57">
        <w:rPr>
          <w:rFonts w:cs="Arial"/>
        </w:rPr>
        <w:br/>
        <w:t xml:space="preserve">Notiert mögliche Fragestellungen </w:t>
      </w:r>
      <w:r w:rsidR="00EE7ED4">
        <w:rPr>
          <w:rFonts w:cs="Arial"/>
        </w:rPr>
        <w:t>für</w:t>
      </w:r>
      <w:r w:rsidR="003E1184">
        <w:rPr>
          <w:rFonts w:cs="Arial"/>
        </w:rPr>
        <w:t xml:space="preserve"> </w:t>
      </w:r>
      <w:r w:rsidR="00964DF3" w:rsidRPr="00CB42D1">
        <w:rPr>
          <w:rFonts w:cs="Arial"/>
        </w:rPr>
        <w:t>Propeller</w:t>
      </w:r>
      <w:r w:rsidR="00964DF3" w:rsidRPr="009F19B0">
        <w:rPr>
          <w:rFonts w:cs="Arial"/>
        </w:rPr>
        <w:t>-Versuche</w:t>
      </w:r>
      <w:r w:rsidRPr="00956B57">
        <w:rPr>
          <w:rFonts w:cs="Arial"/>
        </w:rPr>
        <w:t>.</w:t>
      </w:r>
    </w:p>
    <w:p w14:paraId="3FE1E4D3" w14:textId="160267E0" w:rsidR="00956B57" w:rsidRPr="00956B57" w:rsidRDefault="00956B57" w:rsidP="005078B5">
      <w:pPr>
        <w:tabs>
          <w:tab w:val="left" w:pos="1380"/>
        </w:tabs>
        <w:rPr>
          <w:rFonts w:cs="Arial"/>
        </w:rPr>
      </w:pPr>
    </w:p>
    <w:p w14:paraId="5814496B" w14:textId="77777777" w:rsidR="00956B57" w:rsidRPr="00956B57" w:rsidRDefault="00956B57" w:rsidP="005078B5">
      <w:pPr>
        <w:rPr>
          <w:rFonts w:cs="Arial"/>
        </w:rPr>
      </w:pPr>
    </w:p>
    <w:p w14:paraId="58F8AC49" w14:textId="77777777" w:rsidR="00956B57" w:rsidRPr="00956B57" w:rsidRDefault="00956B57" w:rsidP="005078B5">
      <w:pPr>
        <w:rPr>
          <w:rFonts w:cs="Arial"/>
        </w:rPr>
      </w:pPr>
    </w:p>
    <w:p w14:paraId="56F651BF" w14:textId="77777777" w:rsidR="00956B57" w:rsidRPr="00956B57" w:rsidRDefault="00956B57" w:rsidP="005078B5">
      <w:pPr>
        <w:pStyle w:val="Listenabsatz"/>
        <w:numPr>
          <w:ilvl w:val="0"/>
          <w:numId w:val="10"/>
        </w:numPr>
        <w:spacing w:before="240" w:after="120" w:line="276" w:lineRule="auto"/>
        <w:ind w:left="425" w:hanging="425"/>
        <w:contextualSpacing w:val="0"/>
        <w:rPr>
          <w:rFonts w:cs="Arial"/>
          <w:b/>
        </w:rPr>
      </w:pPr>
      <w:r w:rsidRPr="00956B57">
        <w:rPr>
          <w:rFonts w:cs="Arial"/>
          <w:b/>
        </w:rPr>
        <w:t>Vorgehen</w:t>
      </w:r>
    </w:p>
    <w:p w14:paraId="338212FB" w14:textId="77777777" w:rsidR="008443B0" w:rsidRDefault="00956B57" w:rsidP="005078B5">
      <w:pPr>
        <w:pStyle w:val="Listenabsatz"/>
        <w:numPr>
          <w:ilvl w:val="0"/>
          <w:numId w:val="15"/>
        </w:numPr>
        <w:spacing w:line="276" w:lineRule="auto"/>
        <w:ind w:left="426" w:hanging="426"/>
        <w:rPr>
          <w:rFonts w:cs="Arial"/>
        </w:rPr>
      </w:pPr>
      <w:r w:rsidRPr="00956B57">
        <w:rPr>
          <w:rFonts w:cs="Arial"/>
          <w:lang w:eastAsia="de-CH"/>
        </w:rPr>
        <w:t>Wie</w:t>
      </w:r>
      <w:r w:rsidRPr="00956B57">
        <w:rPr>
          <w:rFonts w:cs="Arial"/>
        </w:rPr>
        <w:t xml:space="preserve"> wollt ihr vorgehen, um </w:t>
      </w:r>
      <w:r w:rsidR="00617B24">
        <w:rPr>
          <w:rFonts w:cs="Arial"/>
        </w:rPr>
        <w:t>eine ausgewählte</w:t>
      </w:r>
      <w:r w:rsidR="00964DF3">
        <w:rPr>
          <w:rFonts w:cs="Arial"/>
        </w:rPr>
        <w:t xml:space="preserve"> Frage zu beantworten? </w:t>
      </w:r>
    </w:p>
    <w:p w14:paraId="42AAF570" w14:textId="201F01ED" w:rsidR="00956B57" w:rsidRPr="00964DF3" w:rsidRDefault="00956B57" w:rsidP="005078B5">
      <w:pPr>
        <w:pStyle w:val="Listenabsatz"/>
        <w:spacing w:line="276" w:lineRule="auto"/>
        <w:ind w:left="426"/>
        <w:rPr>
          <w:rFonts w:cs="Arial"/>
        </w:rPr>
      </w:pPr>
      <w:r w:rsidRPr="00964DF3">
        <w:rPr>
          <w:rFonts w:cs="Arial"/>
        </w:rPr>
        <w:t>Schreibt euer geplantes Vorgehen auf.</w:t>
      </w:r>
    </w:p>
    <w:p w14:paraId="3396967D" w14:textId="77777777" w:rsidR="00956B57" w:rsidRPr="00956B57" w:rsidRDefault="00956B57" w:rsidP="005078B5">
      <w:pPr>
        <w:rPr>
          <w:rFonts w:cs="Arial"/>
        </w:rPr>
      </w:pPr>
    </w:p>
    <w:p w14:paraId="3EB2A3E5" w14:textId="77777777" w:rsidR="00F7587B" w:rsidRPr="00956B57" w:rsidRDefault="00F7587B" w:rsidP="005078B5">
      <w:pPr>
        <w:rPr>
          <w:rFonts w:cs="Arial"/>
        </w:rPr>
      </w:pPr>
    </w:p>
    <w:p w14:paraId="664661F4" w14:textId="77777777" w:rsidR="00956B57" w:rsidRPr="00956B57" w:rsidRDefault="00956B57" w:rsidP="005078B5">
      <w:pPr>
        <w:rPr>
          <w:rFonts w:cs="Arial"/>
        </w:rPr>
      </w:pPr>
    </w:p>
    <w:p w14:paraId="3528BEB5" w14:textId="77777777" w:rsidR="00956B57" w:rsidRPr="00DA554E" w:rsidRDefault="008931D3" w:rsidP="005078B5">
      <w:pPr>
        <w:pStyle w:val="Listenabsatz"/>
        <w:numPr>
          <w:ilvl w:val="0"/>
          <w:numId w:val="15"/>
        </w:numPr>
        <w:spacing w:line="276" w:lineRule="auto"/>
        <w:ind w:left="426" w:hanging="426"/>
        <w:rPr>
          <w:rFonts w:cs="Arial"/>
        </w:rPr>
      </w:pPr>
      <w:r>
        <w:rPr>
          <w:rFonts w:cs="Arial"/>
        </w:rPr>
        <w:t xml:space="preserve">Warum habt ihr </w:t>
      </w:r>
      <w:r>
        <w:rPr>
          <w:rFonts w:cs="Arial"/>
          <w:lang w:eastAsia="de-CH"/>
        </w:rPr>
        <w:t>dieses</w:t>
      </w:r>
      <w:r>
        <w:rPr>
          <w:rFonts w:cs="Arial"/>
        </w:rPr>
        <w:t xml:space="preserve"> Vorgehen gewählt</w:t>
      </w:r>
      <w:r w:rsidR="00956B57" w:rsidRPr="00DA554E">
        <w:rPr>
          <w:rFonts w:cs="Arial"/>
        </w:rPr>
        <w:t>? Begründet.</w:t>
      </w:r>
    </w:p>
    <w:p w14:paraId="226C8C9E" w14:textId="77777777" w:rsidR="009F19B0" w:rsidRDefault="009F19B0" w:rsidP="005078B5">
      <w:pPr>
        <w:rPr>
          <w:rFonts w:cs="Arial"/>
        </w:rPr>
      </w:pPr>
    </w:p>
    <w:p w14:paraId="7B6F158D" w14:textId="77777777" w:rsidR="00F7587B" w:rsidRPr="00956B57" w:rsidRDefault="00F7587B" w:rsidP="005078B5">
      <w:pPr>
        <w:rPr>
          <w:rFonts w:cs="Arial"/>
        </w:rPr>
      </w:pPr>
    </w:p>
    <w:p w14:paraId="6F9AB7EF" w14:textId="77777777" w:rsidR="00BD3BBB" w:rsidRPr="00956B57" w:rsidRDefault="00BD3BBB" w:rsidP="005078B5">
      <w:pPr>
        <w:rPr>
          <w:rFonts w:cs="Arial"/>
        </w:rPr>
      </w:pPr>
    </w:p>
    <w:p w14:paraId="6099934C" w14:textId="77777777" w:rsidR="008443B0" w:rsidRDefault="00964DF3" w:rsidP="005078B5">
      <w:pPr>
        <w:pStyle w:val="Listenabsatz"/>
        <w:numPr>
          <w:ilvl w:val="0"/>
          <w:numId w:val="15"/>
        </w:numPr>
        <w:spacing w:line="276" w:lineRule="auto"/>
        <w:ind w:left="426" w:hanging="426"/>
        <w:rPr>
          <w:rFonts w:cs="Arial"/>
        </w:rPr>
      </w:pPr>
      <w:r>
        <w:rPr>
          <w:rFonts w:cs="Arial"/>
          <w:lang w:val="de-DE"/>
        </w:rPr>
        <w:t>Schlagen</w:t>
      </w:r>
      <w:r w:rsidR="00956B57" w:rsidRPr="00DA554E">
        <w:rPr>
          <w:rFonts w:cs="Arial"/>
        </w:rPr>
        <w:t xml:space="preserve"> </w:t>
      </w:r>
      <w:r w:rsidR="00956B57" w:rsidRPr="00DA554E">
        <w:rPr>
          <w:rFonts w:cs="Arial"/>
          <w:lang w:eastAsia="de-CH"/>
        </w:rPr>
        <w:t>alle</w:t>
      </w:r>
      <w:r w:rsidR="00956B57" w:rsidRPr="00DA554E">
        <w:rPr>
          <w:rFonts w:cs="Arial"/>
        </w:rPr>
        <w:t xml:space="preserve"> Gruppen</w:t>
      </w:r>
      <w:r>
        <w:rPr>
          <w:rFonts w:cs="Arial"/>
        </w:rPr>
        <w:t>mitglieder</w:t>
      </w:r>
      <w:r w:rsidR="00956B57" w:rsidRPr="00DA554E">
        <w:rPr>
          <w:rFonts w:cs="Arial"/>
        </w:rPr>
        <w:t xml:space="preserve"> das gleiche Vorgehen und die gleiche Reihenfolge von Arbeitsschritten </w:t>
      </w:r>
      <w:r>
        <w:rPr>
          <w:rFonts w:cs="Arial"/>
        </w:rPr>
        <w:t>vor?</w:t>
      </w:r>
      <w:r w:rsidR="00617B24">
        <w:rPr>
          <w:rFonts w:cs="Arial"/>
        </w:rPr>
        <w:t xml:space="preserve"> </w:t>
      </w:r>
    </w:p>
    <w:p w14:paraId="1D8F3374" w14:textId="7EB4BF45" w:rsidR="00956B57" w:rsidRPr="00DA554E" w:rsidRDefault="00617B24" w:rsidP="005078B5">
      <w:pPr>
        <w:pStyle w:val="Listenabsatz"/>
        <w:spacing w:line="276" w:lineRule="auto"/>
        <w:ind w:left="426"/>
        <w:rPr>
          <w:rFonts w:cs="Arial"/>
        </w:rPr>
      </w:pPr>
      <w:r>
        <w:rPr>
          <w:rFonts w:cs="Arial"/>
        </w:rPr>
        <w:t>S</w:t>
      </w:r>
      <w:r w:rsidR="009E4605">
        <w:rPr>
          <w:rFonts w:cs="Arial"/>
        </w:rPr>
        <w:t>chreibt verschiedene Vorgehen</w:t>
      </w:r>
      <w:r w:rsidR="009F19B0">
        <w:rPr>
          <w:rFonts w:cs="Arial"/>
        </w:rPr>
        <w:t>sweisen</w:t>
      </w:r>
      <w:r>
        <w:rPr>
          <w:rFonts w:cs="Arial"/>
        </w:rPr>
        <w:t xml:space="preserve"> auf.</w:t>
      </w:r>
    </w:p>
    <w:p w14:paraId="7F4ECB9C" w14:textId="77777777" w:rsidR="009F19B0" w:rsidRDefault="009F19B0" w:rsidP="005078B5">
      <w:pPr>
        <w:rPr>
          <w:rFonts w:cs="Arial"/>
        </w:rPr>
      </w:pPr>
    </w:p>
    <w:p w14:paraId="402A0BDD" w14:textId="77777777" w:rsidR="009F19B0" w:rsidRDefault="009F19B0" w:rsidP="005078B5">
      <w:pPr>
        <w:rPr>
          <w:rFonts w:cs="Arial"/>
        </w:rPr>
      </w:pPr>
    </w:p>
    <w:p w14:paraId="687C9D1A" w14:textId="77777777" w:rsidR="00BD3BBB" w:rsidRDefault="00BD3BBB" w:rsidP="005078B5">
      <w:pPr>
        <w:rPr>
          <w:rFonts w:cs="Arial"/>
        </w:rPr>
      </w:pPr>
    </w:p>
    <w:p w14:paraId="15401E92" w14:textId="77777777" w:rsidR="005078B5" w:rsidRDefault="005078B5" w:rsidP="005078B5">
      <w:pPr>
        <w:rPr>
          <w:rFonts w:cs="Arial"/>
        </w:rPr>
      </w:pPr>
    </w:p>
    <w:p w14:paraId="1B809096" w14:textId="77777777" w:rsidR="00956B57" w:rsidRPr="00956B57" w:rsidRDefault="00956B57" w:rsidP="005078B5">
      <w:pPr>
        <w:pStyle w:val="Listenabsatz"/>
        <w:numPr>
          <w:ilvl w:val="0"/>
          <w:numId w:val="10"/>
        </w:numPr>
        <w:spacing w:before="240" w:after="120" w:line="276" w:lineRule="auto"/>
        <w:ind w:left="425" w:hanging="425"/>
        <w:contextualSpacing w:val="0"/>
        <w:rPr>
          <w:rFonts w:cs="Arial"/>
          <w:b/>
        </w:rPr>
      </w:pPr>
      <w:r w:rsidRPr="00956B57">
        <w:rPr>
          <w:rFonts w:cs="Arial"/>
          <w:b/>
        </w:rPr>
        <w:lastRenderedPageBreak/>
        <w:t>Ergebnisse</w:t>
      </w:r>
    </w:p>
    <w:p w14:paraId="771AB326" w14:textId="77777777" w:rsidR="008443B0" w:rsidRDefault="00956B57" w:rsidP="005078B5">
      <w:pPr>
        <w:pStyle w:val="Listenabsatz"/>
        <w:numPr>
          <w:ilvl w:val="0"/>
          <w:numId w:val="27"/>
        </w:numPr>
        <w:spacing w:line="276" w:lineRule="auto"/>
        <w:ind w:left="426" w:hanging="426"/>
        <w:rPr>
          <w:rFonts w:cs="Arial"/>
        </w:rPr>
      </w:pPr>
      <w:r w:rsidRPr="00956B57">
        <w:rPr>
          <w:rFonts w:cs="Arial"/>
        </w:rPr>
        <w:t xml:space="preserve">Welche </w:t>
      </w:r>
      <w:r w:rsidRPr="00956B57">
        <w:rPr>
          <w:rFonts w:cs="Arial"/>
          <w:lang w:eastAsia="de-CH"/>
        </w:rPr>
        <w:t>Beobachtungen</w:t>
      </w:r>
      <w:r w:rsidRPr="00956B57">
        <w:rPr>
          <w:rFonts w:cs="Arial"/>
        </w:rPr>
        <w:t xml:space="preserve"> konntet </w:t>
      </w:r>
      <w:r w:rsidR="00F7587B">
        <w:rPr>
          <w:rFonts w:cs="Arial"/>
        </w:rPr>
        <w:t>ihr bei der Versuchsdurchführung</w:t>
      </w:r>
      <w:r w:rsidRPr="00956B57">
        <w:rPr>
          <w:rFonts w:cs="Arial"/>
        </w:rPr>
        <w:t xml:space="preserve"> machen? </w:t>
      </w:r>
    </w:p>
    <w:p w14:paraId="2E37998B" w14:textId="5657A706" w:rsidR="00956B57" w:rsidRPr="00956B57" w:rsidRDefault="00956B57" w:rsidP="005078B5">
      <w:pPr>
        <w:pStyle w:val="Listenabsatz"/>
        <w:spacing w:line="276" w:lineRule="auto"/>
        <w:ind w:left="426"/>
        <w:rPr>
          <w:rFonts w:cs="Arial"/>
        </w:rPr>
      </w:pPr>
      <w:r w:rsidRPr="00956B57">
        <w:rPr>
          <w:rFonts w:cs="Arial"/>
        </w:rPr>
        <w:t>Notiert alle gemachten Beobachtungen.</w:t>
      </w:r>
    </w:p>
    <w:p w14:paraId="318685F5" w14:textId="77777777" w:rsidR="00956B57" w:rsidRDefault="00956B57" w:rsidP="005078B5">
      <w:pPr>
        <w:rPr>
          <w:rFonts w:cs="Arial"/>
        </w:rPr>
      </w:pPr>
    </w:p>
    <w:p w14:paraId="2815E538" w14:textId="77777777" w:rsidR="009F19B0" w:rsidRDefault="009F19B0" w:rsidP="005078B5">
      <w:pPr>
        <w:rPr>
          <w:rFonts w:cs="Arial"/>
        </w:rPr>
      </w:pPr>
    </w:p>
    <w:p w14:paraId="10CDE12C" w14:textId="77777777" w:rsidR="00956B57" w:rsidRPr="00956B57" w:rsidRDefault="00956B57" w:rsidP="005078B5">
      <w:pPr>
        <w:rPr>
          <w:rFonts w:cs="Arial"/>
        </w:rPr>
      </w:pPr>
    </w:p>
    <w:p w14:paraId="45440E4E" w14:textId="77777777" w:rsidR="00956B57" w:rsidRPr="00956B57" w:rsidRDefault="00956B57" w:rsidP="005078B5">
      <w:pPr>
        <w:rPr>
          <w:rFonts w:cs="Arial"/>
        </w:rPr>
      </w:pPr>
    </w:p>
    <w:p w14:paraId="5EE59E73" w14:textId="77777777" w:rsidR="00956B57" w:rsidRPr="00956B57" w:rsidRDefault="00956B57" w:rsidP="005078B5">
      <w:pPr>
        <w:rPr>
          <w:rFonts w:cs="Arial"/>
        </w:rPr>
      </w:pPr>
    </w:p>
    <w:p w14:paraId="7BAF7282" w14:textId="77777777" w:rsidR="008443B0" w:rsidRDefault="00956B57" w:rsidP="005078B5">
      <w:pPr>
        <w:pStyle w:val="Listenabsatz"/>
        <w:numPr>
          <w:ilvl w:val="0"/>
          <w:numId w:val="27"/>
        </w:numPr>
        <w:spacing w:line="276" w:lineRule="auto"/>
        <w:ind w:left="426" w:hanging="426"/>
        <w:rPr>
          <w:rFonts w:cs="Arial"/>
        </w:rPr>
      </w:pPr>
      <w:r w:rsidRPr="00956B57">
        <w:rPr>
          <w:rFonts w:cs="Arial"/>
        </w:rPr>
        <w:t xml:space="preserve">Haben </w:t>
      </w:r>
      <w:r w:rsidRPr="00956B57">
        <w:rPr>
          <w:rFonts w:cs="Arial"/>
          <w:lang w:eastAsia="de-CH"/>
        </w:rPr>
        <w:t>verschiedene</w:t>
      </w:r>
      <w:r w:rsidRPr="00956B57">
        <w:rPr>
          <w:rFonts w:cs="Arial"/>
        </w:rPr>
        <w:t xml:space="preserve"> Gruppen</w:t>
      </w:r>
      <w:r w:rsidR="00F7587B">
        <w:rPr>
          <w:rFonts w:cs="Arial"/>
        </w:rPr>
        <w:t>mitglieder</w:t>
      </w:r>
      <w:r w:rsidRPr="00956B57">
        <w:rPr>
          <w:rFonts w:cs="Arial"/>
        </w:rPr>
        <w:t xml:space="preserve"> aufgrund verschiedener Vorgehensweisen unterschiedliche Beobachtungen gemacht? </w:t>
      </w:r>
    </w:p>
    <w:p w14:paraId="29FC92FF" w14:textId="14C8E38F" w:rsidR="00956B57" w:rsidRPr="00956B57" w:rsidRDefault="00956B57" w:rsidP="005078B5">
      <w:pPr>
        <w:pStyle w:val="Listenabsatz"/>
        <w:spacing w:line="276" w:lineRule="auto"/>
        <w:ind w:left="426"/>
        <w:rPr>
          <w:rFonts w:cs="Arial"/>
        </w:rPr>
      </w:pPr>
      <w:r w:rsidRPr="00956B57">
        <w:rPr>
          <w:rFonts w:cs="Arial"/>
        </w:rPr>
        <w:t>Notiert allenfalls Beobachtungen anderer Gruppen</w:t>
      </w:r>
      <w:r w:rsidR="00F7587B">
        <w:rPr>
          <w:rFonts w:cs="Arial"/>
        </w:rPr>
        <w:t>mitglieder</w:t>
      </w:r>
      <w:r w:rsidRPr="00956B57">
        <w:rPr>
          <w:rFonts w:cs="Arial"/>
        </w:rPr>
        <w:t>.</w:t>
      </w:r>
    </w:p>
    <w:p w14:paraId="59A005B8" w14:textId="77777777" w:rsidR="00956B57" w:rsidRPr="00956B57" w:rsidRDefault="00956B57" w:rsidP="005078B5">
      <w:pPr>
        <w:rPr>
          <w:rFonts w:cs="Arial"/>
        </w:rPr>
      </w:pPr>
    </w:p>
    <w:p w14:paraId="4719B463" w14:textId="77777777" w:rsidR="009F19B0" w:rsidRDefault="009F19B0" w:rsidP="005078B5">
      <w:pPr>
        <w:rPr>
          <w:rFonts w:cs="Arial"/>
        </w:rPr>
      </w:pPr>
    </w:p>
    <w:p w14:paraId="62CD2EE9" w14:textId="77777777" w:rsidR="009F19B0" w:rsidRPr="00956B57" w:rsidRDefault="009F19B0" w:rsidP="005078B5">
      <w:pPr>
        <w:rPr>
          <w:rFonts w:cs="Arial"/>
        </w:rPr>
      </w:pPr>
    </w:p>
    <w:p w14:paraId="38EAD4F3" w14:textId="77777777" w:rsidR="00956B57" w:rsidRPr="00956B57" w:rsidRDefault="00956B57" w:rsidP="005078B5">
      <w:pPr>
        <w:rPr>
          <w:rFonts w:cs="Arial"/>
        </w:rPr>
      </w:pPr>
    </w:p>
    <w:p w14:paraId="23F847D2" w14:textId="77777777" w:rsidR="00956B57" w:rsidRPr="00956B57" w:rsidRDefault="00956B57" w:rsidP="005078B5">
      <w:pPr>
        <w:rPr>
          <w:rFonts w:cs="Arial"/>
        </w:rPr>
      </w:pPr>
    </w:p>
    <w:p w14:paraId="06E7F917" w14:textId="77777777" w:rsidR="00956B57" w:rsidRPr="00956B57" w:rsidRDefault="00956B57" w:rsidP="005078B5">
      <w:pPr>
        <w:pStyle w:val="Listenabsatz"/>
        <w:numPr>
          <w:ilvl w:val="0"/>
          <w:numId w:val="10"/>
        </w:numPr>
        <w:spacing w:before="240" w:after="120" w:line="276" w:lineRule="auto"/>
        <w:ind w:left="425" w:hanging="425"/>
        <w:contextualSpacing w:val="0"/>
        <w:rPr>
          <w:rFonts w:cs="Arial"/>
          <w:b/>
        </w:rPr>
      </w:pPr>
      <w:r w:rsidRPr="00956B57">
        <w:rPr>
          <w:rFonts w:cs="Arial"/>
          <w:b/>
        </w:rPr>
        <w:t>Schlussfolgerungen</w:t>
      </w:r>
    </w:p>
    <w:p w14:paraId="79CEA203" w14:textId="77777777" w:rsidR="008443B0" w:rsidRDefault="00F7587B" w:rsidP="005078B5">
      <w:pPr>
        <w:pStyle w:val="Listenabsatz"/>
        <w:numPr>
          <w:ilvl w:val="0"/>
          <w:numId w:val="13"/>
        </w:numPr>
        <w:spacing w:after="200" w:line="276" w:lineRule="auto"/>
        <w:ind w:left="426" w:hanging="426"/>
        <w:rPr>
          <w:rFonts w:cs="Arial"/>
        </w:rPr>
      </w:pPr>
      <w:r>
        <w:rPr>
          <w:rFonts w:cs="Arial"/>
        </w:rPr>
        <w:t xml:space="preserve">Welche Schlussfolgerung zieht ihr aus den gewonnenen Daten? </w:t>
      </w:r>
    </w:p>
    <w:p w14:paraId="0C4BAADF" w14:textId="072A4EB8" w:rsidR="00F7587B" w:rsidRDefault="00EE7ED4" w:rsidP="005078B5">
      <w:pPr>
        <w:pStyle w:val="Listenabsatz"/>
        <w:spacing w:after="200" w:line="276" w:lineRule="auto"/>
        <w:ind w:left="426"/>
        <w:rPr>
          <w:rFonts w:cs="Arial"/>
        </w:rPr>
      </w:pPr>
      <w:r>
        <w:rPr>
          <w:rFonts w:cs="Arial"/>
        </w:rPr>
        <w:t>Schreibt die Schlussfolgerungen auf.</w:t>
      </w:r>
    </w:p>
    <w:p w14:paraId="2B47E3B7" w14:textId="77777777" w:rsidR="00956B57" w:rsidRDefault="00956B57" w:rsidP="005078B5">
      <w:pPr>
        <w:rPr>
          <w:rFonts w:cs="Arial"/>
        </w:rPr>
      </w:pPr>
    </w:p>
    <w:p w14:paraId="748D9E5F" w14:textId="77777777" w:rsidR="009F19B0" w:rsidRPr="00956B57" w:rsidRDefault="009F19B0" w:rsidP="005078B5">
      <w:pPr>
        <w:rPr>
          <w:rFonts w:cs="Arial"/>
        </w:rPr>
      </w:pPr>
    </w:p>
    <w:p w14:paraId="7FF7B526" w14:textId="77777777" w:rsidR="00956B57" w:rsidRPr="00956B57" w:rsidRDefault="00956B57" w:rsidP="005078B5">
      <w:pPr>
        <w:rPr>
          <w:rFonts w:cs="Arial"/>
        </w:rPr>
      </w:pPr>
    </w:p>
    <w:p w14:paraId="5CED728E" w14:textId="61B3518A" w:rsidR="00F7587B" w:rsidRDefault="00956B57" w:rsidP="005078B5">
      <w:pPr>
        <w:pStyle w:val="Listenabsatz"/>
        <w:numPr>
          <w:ilvl w:val="0"/>
          <w:numId w:val="13"/>
        </w:numPr>
        <w:spacing w:after="200" w:line="276" w:lineRule="auto"/>
        <w:ind w:left="426" w:hanging="426"/>
        <w:rPr>
          <w:rFonts w:cs="Arial"/>
        </w:rPr>
      </w:pPr>
      <w:r w:rsidRPr="00956B57">
        <w:rPr>
          <w:rFonts w:cs="Arial"/>
        </w:rPr>
        <w:t>Haben alle Gruppenmitglie</w:t>
      </w:r>
      <w:r w:rsidR="002D5154">
        <w:rPr>
          <w:rFonts w:cs="Arial"/>
        </w:rPr>
        <w:t>der</w:t>
      </w:r>
      <w:r w:rsidRPr="00956B57">
        <w:rPr>
          <w:rFonts w:cs="Arial"/>
        </w:rPr>
        <w:t xml:space="preserve"> </w:t>
      </w:r>
      <w:r w:rsidR="00F7587B">
        <w:rPr>
          <w:rFonts w:cs="Arial"/>
        </w:rPr>
        <w:t xml:space="preserve">die gleichen Schlussfolgerungen gezogen? </w:t>
      </w:r>
      <w:r w:rsidR="00A76719">
        <w:rPr>
          <w:rFonts w:cs="Arial"/>
        </w:rPr>
        <w:br/>
      </w:r>
      <w:r w:rsidR="00F7587B">
        <w:rPr>
          <w:rFonts w:cs="Arial"/>
        </w:rPr>
        <w:t>Worauf beruhen verschiedene Schlussfolgerungen?</w:t>
      </w:r>
      <w:r w:rsidR="00EE7ED4">
        <w:rPr>
          <w:rFonts w:cs="Arial"/>
        </w:rPr>
        <w:t xml:space="preserve"> Erklär</w:t>
      </w:r>
      <w:r w:rsidR="009F19B0">
        <w:rPr>
          <w:rFonts w:cs="Arial"/>
        </w:rPr>
        <w:t>t</w:t>
      </w:r>
      <w:r w:rsidR="00EE7ED4">
        <w:rPr>
          <w:rFonts w:cs="Arial"/>
        </w:rPr>
        <w:t>.</w:t>
      </w:r>
    </w:p>
    <w:p w14:paraId="5D06B7F8" w14:textId="77777777" w:rsidR="00956B57" w:rsidRDefault="00956B57" w:rsidP="005078B5">
      <w:pPr>
        <w:rPr>
          <w:rFonts w:cs="Arial"/>
        </w:rPr>
      </w:pPr>
    </w:p>
    <w:p w14:paraId="78019AC5" w14:textId="77777777" w:rsidR="009F19B0" w:rsidRPr="00956B57" w:rsidRDefault="009F19B0" w:rsidP="005078B5">
      <w:pPr>
        <w:rPr>
          <w:rFonts w:cs="Arial"/>
        </w:rPr>
      </w:pPr>
    </w:p>
    <w:p w14:paraId="65CC9350" w14:textId="77777777" w:rsidR="00956B57" w:rsidRPr="00956B57" w:rsidRDefault="00956B57" w:rsidP="005078B5">
      <w:pPr>
        <w:rPr>
          <w:rFonts w:cs="Arial"/>
        </w:rPr>
      </w:pPr>
    </w:p>
    <w:p w14:paraId="7D1AA59B" w14:textId="77777777" w:rsidR="008443B0" w:rsidRDefault="00956B57" w:rsidP="005078B5">
      <w:pPr>
        <w:pStyle w:val="Listenabsatz"/>
        <w:numPr>
          <w:ilvl w:val="0"/>
          <w:numId w:val="13"/>
        </w:numPr>
        <w:spacing w:after="200" w:line="276" w:lineRule="auto"/>
        <w:ind w:left="426" w:hanging="426"/>
        <w:rPr>
          <w:rFonts w:cs="Arial"/>
        </w:rPr>
      </w:pPr>
      <w:r w:rsidRPr="00956B57">
        <w:rPr>
          <w:rFonts w:cs="Arial"/>
        </w:rPr>
        <w:t>Könn</w:t>
      </w:r>
      <w:r w:rsidR="003E1184">
        <w:rPr>
          <w:rFonts w:cs="Arial"/>
        </w:rPr>
        <w:t>t ihr mit euren Beobachtungen</w:t>
      </w:r>
      <w:r w:rsidRPr="00956B57">
        <w:rPr>
          <w:rFonts w:cs="Arial"/>
        </w:rPr>
        <w:t xml:space="preserve"> </w:t>
      </w:r>
      <w:r w:rsidR="00F7587B">
        <w:rPr>
          <w:rFonts w:cs="Arial"/>
        </w:rPr>
        <w:t xml:space="preserve">eure Schlussfolgerung beweisen? </w:t>
      </w:r>
    </w:p>
    <w:p w14:paraId="743C4551" w14:textId="0250376E" w:rsidR="00956B57" w:rsidRPr="00956B57" w:rsidRDefault="00F7587B" w:rsidP="005078B5">
      <w:pPr>
        <w:pStyle w:val="Listenabsatz"/>
        <w:spacing w:after="200" w:line="276" w:lineRule="auto"/>
        <w:ind w:left="426"/>
        <w:rPr>
          <w:rFonts w:cs="Arial"/>
        </w:rPr>
      </w:pPr>
      <w:r>
        <w:rPr>
          <w:rFonts w:cs="Arial"/>
        </w:rPr>
        <w:t>Begründet die Antwort.</w:t>
      </w:r>
    </w:p>
    <w:p w14:paraId="473C2BC9" w14:textId="77777777" w:rsidR="00676480" w:rsidRDefault="00676480" w:rsidP="005078B5">
      <w:pPr>
        <w:pStyle w:val="berschrift1"/>
      </w:pPr>
    </w:p>
    <w:p w14:paraId="36D97585" w14:textId="77777777" w:rsidR="009F19B0" w:rsidRDefault="009F19B0" w:rsidP="005078B5"/>
    <w:p w14:paraId="4F7E33F3" w14:textId="77777777" w:rsidR="009F19B0" w:rsidRPr="00CB42D1" w:rsidRDefault="009F19B0" w:rsidP="005078B5">
      <w:pPr>
        <w:rPr>
          <w:b/>
        </w:rPr>
      </w:pPr>
    </w:p>
    <w:sectPr w:rsidR="009F19B0" w:rsidRPr="00CB42D1" w:rsidSect="000C0C14">
      <w:headerReference w:type="default" r:id="rId10"/>
      <w:footerReference w:type="default" r:id="rId11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41A1" w14:textId="77777777" w:rsidR="00C76293" w:rsidRDefault="00C76293" w:rsidP="00674DBD">
      <w:pPr>
        <w:spacing w:after="0" w:line="240" w:lineRule="auto"/>
      </w:pPr>
      <w:r>
        <w:separator/>
      </w:r>
    </w:p>
  </w:endnote>
  <w:endnote w:type="continuationSeparator" w:id="0">
    <w:p w14:paraId="494A71BF" w14:textId="77777777" w:rsidR="00C76293" w:rsidRDefault="00C76293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944B" w14:textId="77777777" w:rsidR="0000750F" w:rsidRPr="00CB42D1" w:rsidRDefault="0000750F" w:rsidP="000C0C14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CB42D1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CB42D1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CB42D1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271492">
      <w:rPr>
        <w:rStyle w:val="Seitenzahl"/>
        <w:rFonts w:cs="Arial"/>
        <w:bCs/>
        <w:noProof/>
        <w:color w:val="7F7F7F"/>
        <w:sz w:val="16"/>
        <w:szCs w:val="16"/>
      </w:rPr>
      <w:t>1</w:t>
    </w:r>
    <w:r w:rsidRPr="00CB42D1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FD71" w14:textId="77777777" w:rsidR="00C76293" w:rsidRDefault="00C76293" w:rsidP="00674DBD">
      <w:pPr>
        <w:spacing w:after="0" w:line="240" w:lineRule="auto"/>
      </w:pPr>
      <w:r>
        <w:separator/>
      </w:r>
    </w:p>
  </w:footnote>
  <w:footnote w:type="continuationSeparator" w:id="0">
    <w:p w14:paraId="0016817C" w14:textId="77777777" w:rsidR="00C76293" w:rsidRDefault="00C76293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D6DC" w14:textId="338E72E6" w:rsidR="0000750F" w:rsidRPr="00A307D1" w:rsidRDefault="00512ADF" w:rsidP="000C0C14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="006B5330" w:rsidRPr="00A307D1">
      <w:rPr>
        <w:rFonts w:ascii="Calibri" w:hAnsi="Calibri"/>
        <w:b/>
        <w:color w:val="FF0000"/>
        <w:lang w:val="de-CH"/>
      </w:rPr>
      <w:tab/>
    </w:r>
    <w:r w:rsidRPr="00A307D1">
      <w:rPr>
        <w:rFonts w:ascii="Calibri" w:hAnsi="Calibri"/>
        <w:b/>
        <w:color w:val="FF0000"/>
        <w:lang w:val="de-CH"/>
      </w:rPr>
      <w:t xml:space="preserve">Modul </w:t>
    </w:r>
    <w:r w:rsidR="000C0C14">
      <w:rPr>
        <w:rFonts w:ascii="Calibri" w:hAnsi="Calibri"/>
        <w:b/>
        <w:color w:val="FF0000"/>
        <w:lang w:val="de-CH"/>
      </w:rPr>
      <w:t>«</w:t>
    </w:r>
    <w:r w:rsidR="00A307D1" w:rsidRPr="00A307D1">
      <w:rPr>
        <w:rFonts w:ascii="Calibri" w:hAnsi="Calibri"/>
        <w:b/>
        <w:color w:val="FF0000"/>
        <w:lang w:val="de-CH"/>
      </w:rPr>
      <w:t>Vom Binärsystem zum Papierflieger</w:t>
    </w:r>
    <w:r w:rsidR="000C0C14">
      <w:rPr>
        <w:rFonts w:ascii="Calibri" w:hAnsi="Calibri"/>
        <w:b/>
        <w:color w:val="FF0000"/>
        <w:lang w:val="de-CH"/>
      </w:rPr>
      <w:t>»</w:t>
    </w:r>
  </w:p>
  <w:p w14:paraId="3ECDB48D" w14:textId="7D46A8EB" w:rsidR="00512ADF" w:rsidRDefault="00512ADF" w:rsidP="000C0C14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="006B5330" w:rsidRPr="00A307D1">
      <w:rPr>
        <w:rFonts w:ascii="Calibri" w:hAnsi="Calibri"/>
        <w:i/>
        <w:color w:val="FF0000"/>
        <w:lang w:val="de-CH"/>
      </w:rPr>
      <w:tab/>
    </w:r>
    <w:r w:rsidR="00762253">
      <w:rPr>
        <w:rFonts w:ascii="Calibri" w:hAnsi="Calibri"/>
        <w:i/>
        <w:color w:val="FF0000"/>
        <w:lang w:val="de-CH"/>
      </w:rPr>
      <w:t>1.5d</w:t>
    </w:r>
    <w:r w:rsidR="00591DE1">
      <w:rPr>
        <w:rFonts w:ascii="Calibri" w:hAnsi="Calibri"/>
        <w:i/>
        <w:color w:val="FF0000"/>
        <w:lang w:val="de-CH"/>
      </w:rPr>
      <w:t>_Arbeitsblatt</w:t>
    </w:r>
  </w:p>
  <w:p w14:paraId="79D73A9C" w14:textId="77777777" w:rsidR="00271492" w:rsidRPr="00A307D1" w:rsidRDefault="00271492" w:rsidP="000C0C14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432"/>
    <w:multiLevelType w:val="hybridMultilevel"/>
    <w:tmpl w:val="09F2F0C6"/>
    <w:lvl w:ilvl="0" w:tplc="69D47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3082"/>
    <w:multiLevelType w:val="hybridMultilevel"/>
    <w:tmpl w:val="BBBA48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E085A"/>
    <w:multiLevelType w:val="hybridMultilevel"/>
    <w:tmpl w:val="31A27448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7089"/>
    <w:multiLevelType w:val="hybridMultilevel"/>
    <w:tmpl w:val="31A27448"/>
    <w:lvl w:ilvl="0" w:tplc="D6947F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54E93"/>
    <w:multiLevelType w:val="hybridMultilevel"/>
    <w:tmpl w:val="53369ED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16AD"/>
    <w:multiLevelType w:val="hybridMultilevel"/>
    <w:tmpl w:val="B51EE184"/>
    <w:lvl w:ilvl="0" w:tplc="2ED4FCBE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6"/>
  </w:num>
  <w:num w:numId="5">
    <w:abstractNumId w:val="24"/>
  </w:num>
  <w:num w:numId="6">
    <w:abstractNumId w:val="21"/>
  </w:num>
  <w:num w:numId="7">
    <w:abstractNumId w:val="15"/>
  </w:num>
  <w:num w:numId="8">
    <w:abstractNumId w:val="17"/>
  </w:num>
  <w:num w:numId="9">
    <w:abstractNumId w:val="19"/>
  </w:num>
  <w:num w:numId="10">
    <w:abstractNumId w:val="25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12"/>
  </w:num>
  <w:num w:numId="19">
    <w:abstractNumId w:val="26"/>
  </w:num>
  <w:num w:numId="20">
    <w:abstractNumId w:val="11"/>
  </w:num>
  <w:num w:numId="21">
    <w:abstractNumId w:val="22"/>
  </w:num>
  <w:num w:numId="22">
    <w:abstractNumId w:val="20"/>
  </w:num>
  <w:num w:numId="23">
    <w:abstractNumId w:val="0"/>
  </w:num>
  <w:num w:numId="24">
    <w:abstractNumId w:val="10"/>
  </w:num>
  <w:num w:numId="25">
    <w:abstractNumId w:val="9"/>
  </w:num>
  <w:num w:numId="26">
    <w:abstractNumId w:val="3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750F"/>
    <w:rsid w:val="00007F69"/>
    <w:rsid w:val="00021EE1"/>
    <w:rsid w:val="00032987"/>
    <w:rsid w:val="00032C22"/>
    <w:rsid w:val="000401A2"/>
    <w:rsid w:val="000434CB"/>
    <w:rsid w:val="00047FC8"/>
    <w:rsid w:val="00051B2E"/>
    <w:rsid w:val="000644C9"/>
    <w:rsid w:val="00080C9C"/>
    <w:rsid w:val="00081630"/>
    <w:rsid w:val="000B2E5F"/>
    <w:rsid w:val="000B3340"/>
    <w:rsid w:val="000C0C14"/>
    <w:rsid w:val="000C3F3E"/>
    <w:rsid w:val="000C452C"/>
    <w:rsid w:val="000C52F6"/>
    <w:rsid w:val="000D6BEB"/>
    <w:rsid w:val="000D720B"/>
    <w:rsid w:val="0010050F"/>
    <w:rsid w:val="00106214"/>
    <w:rsid w:val="00113327"/>
    <w:rsid w:val="001172E1"/>
    <w:rsid w:val="00133239"/>
    <w:rsid w:val="00142030"/>
    <w:rsid w:val="00160F27"/>
    <w:rsid w:val="00162E86"/>
    <w:rsid w:val="0016355B"/>
    <w:rsid w:val="00163DE8"/>
    <w:rsid w:val="0018435A"/>
    <w:rsid w:val="00185CF8"/>
    <w:rsid w:val="001900F2"/>
    <w:rsid w:val="001A1DEB"/>
    <w:rsid w:val="001A531E"/>
    <w:rsid w:val="001A5502"/>
    <w:rsid w:val="001C174E"/>
    <w:rsid w:val="001C2D08"/>
    <w:rsid w:val="001C3273"/>
    <w:rsid w:val="001C4120"/>
    <w:rsid w:val="001C700B"/>
    <w:rsid w:val="001D2473"/>
    <w:rsid w:val="001D5895"/>
    <w:rsid w:val="001E1B04"/>
    <w:rsid w:val="001F0920"/>
    <w:rsid w:val="001F4DB7"/>
    <w:rsid w:val="001F6A66"/>
    <w:rsid w:val="002044DF"/>
    <w:rsid w:val="0020583E"/>
    <w:rsid w:val="00206921"/>
    <w:rsid w:val="0021555C"/>
    <w:rsid w:val="00242D29"/>
    <w:rsid w:val="00247D40"/>
    <w:rsid w:val="002505C4"/>
    <w:rsid w:val="002574F1"/>
    <w:rsid w:val="00271492"/>
    <w:rsid w:val="00277B48"/>
    <w:rsid w:val="00285AA2"/>
    <w:rsid w:val="00291FD5"/>
    <w:rsid w:val="00293CA2"/>
    <w:rsid w:val="002B19DE"/>
    <w:rsid w:val="002B34E0"/>
    <w:rsid w:val="002C48EE"/>
    <w:rsid w:val="002C4E2F"/>
    <w:rsid w:val="002C65EC"/>
    <w:rsid w:val="002C748A"/>
    <w:rsid w:val="002D5154"/>
    <w:rsid w:val="002D5C2D"/>
    <w:rsid w:val="002D5E37"/>
    <w:rsid w:val="00304DD6"/>
    <w:rsid w:val="00316322"/>
    <w:rsid w:val="00323DCB"/>
    <w:rsid w:val="00331407"/>
    <w:rsid w:val="00350276"/>
    <w:rsid w:val="0037186F"/>
    <w:rsid w:val="00372CF0"/>
    <w:rsid w:val="00377A01"/>
    <w:rsid w:val="0038670B"/>
    <w:rsid w:val="0038788D"/>
    <w:rsid w:val="00394551"/>
    <w:rsid w:val="003B0F0D"/>
    <w:rsid w:val="003B2AD4"/>
    <w:rsid w:val="003B45A3"/>
    <w:rsid w:val="003B7332"/>
    <w:rsid w:val="003C353E"/>
    <w:rsid w:val="003D4ECC"/>
    <w:rsid w:val="003D5595"/>
    <w:rsid w:val="003E1184"/>
    <w:rsid w:val="003E4FD9"/>
    <w:rsid w:val="003F5A3A"/>
    <w:rsid w:val="003F665F"/>
    <w:rsid w:val="00402DDD"/>
    <w:rsid w:val="0042003B"/>
    <w:rsid w:val="00437133"/>
    <w:rsid w:val="00446E96"/>
    <w:rsid w:val="0044719B"/>
    <w:rsid w:val="00464C77"/>
    <w:rsid w:val="004755D8"/>
    <w:rsid w:val="00475EEB"/>
    <w:rsid w:val="004803BD"/>
    <w:rsid w:val="0048050B"/>
    <w:rsid w:val="00480AC6"/>
    <w:rsid w:val="004927D9"/>
    <w:rsid w:val="004A3E74"/>
    <w:rsid w:val="004A46D8"/>
    <w:rsid w:val="004B44F2"/>
    <w:rsid w:val="004B4E5D"/>
    <w:rsid w:val="004C432E"/>
    <w:rsid w:val="004C6B80"/>
    <w:rsid w:val="004D12D7"/>
    <w:rsid w:val="004D6AC9"/>
    <w:rsid w:val="004E0E47"/>
    <w:rsid w:val="004E2CD9"/>
    <w:rsid w:val="004E4728"/>
    <w:rsid w:val="005078B5"/>
    <w:rsid w:val="00511F67"/>
    <w:rsid w:val="00512ADF"/>
    <w:rsid w:val="00515F23"/>
    <w:rsid w:val="00521AD2"/>
    <w:rsid w:val="005226B1"/>
    <w:rsid w:val="00531971"/>
    <w:rsid w:val="00534663"/>
    <w:rsid w:val="00534919"/>
    <w:rsid w:val="00543714"/>
    <w:rsid w:val="005464D5"/>
    <w:rsid w:val="00550D15"/>
    <w:rsid w:val="00551EE5"/>
    <w:rsid w:val="0055297E"/>
    <w:rsid w:val="00553F53"/>
    <w:rsid w:val="0057271C"/>
    <w:rsid w:val="00582A4F"/>
    <w:rsid w:val="00587303"/>
    <w:rsid w:val="005918A2"/>
    <w:rsid w:val="005919F0"/>
    <w:rsid w:val="00591DE1"/>
    <w:rsid w:val="00595736"/>
    <w:rsid w:val="005A3B10"/>
    <w:rsid w:val="005A59C9"/>
    <w:rsid w:val="005B0F9E"/>
    <w:rsid w:val="005B0FD3"/>
    <w:rsid w:val="005B193A"/>
    <w:rsid w:val="005C341F"/>
    <w:rsid w:val="005C4483"/>
    <w:rsid w:val="005C5A5F"/>
    <w:rsid w:val="005E6BBF"/>
    <w:rsid w:val="005F49B9"/>
    <w:rsid w:val="00600504"/>
    <w:rsid w:val="0060739E"/>
    <w:rsid w:val="006141F7"/>
    <w:rsid w:val="00617B24"/>
    <w:rsid w:val="00620949"/>
    <w:rsid w:val="00623FB7"/>
    <w:rsid w:val="00624199"/>
    <w:rsid w:val="00627642"/>
    <w:rsid w:val="0062774A"/>
    <w:rsid w:val="00632781"/>
    <w:rsid w:val="00632A48"/>
    <w:rsid w:val="00632DA3"/>
    <w:rsid w:val="006377D6"/>
    <w:rsid w:val="00644E3F"/>
    <w:rsid w:val="006613D1"/>
    <w:rsid w:val="00663ED2"/>
    <w:rsid w:val="006643D6"/>
    <w:rsid w:val="00670C4D"/>
    <w:rsid w:val="00671142"/>
    <w:rsid w:val="00671B0C"/>
    <w:rsid w:val="00673149"/>
    <w:rsid w:val="00674DBD"/>
    <w:rsid w:val="00676480"/>
    <w:rsid w:val="00686F52"/>
    <w:rsid w:val="006872BF"/>
    <w:rsid w:val="00694652"/>
    <w:rsid w:val="006A3823"/>
    <w:rsid w:val="006B5330"/>
    <w:rsid w:val="006B6898"/>
    <w:rsid w:val="006C1472"/>
    <w:rsid w:val="006C3A44"/>
    <w:rsid w:val="006C63AF"/>
    <w:rsid w:val="006D23E7"/>
    <w:rsid w:val="006D2C02"/>
    <w:rsid w:val="006E68DC"/>
    <w:rsid w:val="006E7485"/>
    <w:rsid w:val="006E7F26"/>
    <w:rsid w:val="006F2540"/>
    <w:rsid w:val="0070226F"/>
    <w:rsid w:val="0071626F"/>
    <w:rsid w:val="00725BA5"/>
    <w:rsid w:val="0075360C"/>
    <w:rsid w:val="00762253"/>
    <w:rsid w:val="0076590F"/>
    <w:rsid w:val="00772E51"/>
    <w:rsid w:val="007752DD"/>
    <w:rsid w:val="0078027E"/>
    <w:rsid w:val="007A746D"/>
    <w:rsid w:val="007B7429"/>
    <w:rsid w:val="007C76BC"/>
    <w:rsid w:val="007E50E9"/>
    <w:rsid w:val="007E5BF2"/>
    <w:rsid w:val="007F0F20"/>
    <w:rsid w:val="007F67B1"/>
    <w:rsid w:val="008041CC"/>
    <w:rsid w:val="00810F6F"/>
    <w:rsid w:val="00815B37"/>
    <w:rsid w:val="00831B6E"/>
    <w:rsid w:val="008443B0"/>
    <w:rsid w:val="00847E96"/>
    <w:rsid w:val="00852D2B"/>
    <w:rsid w:val="00856D1E"/>
    <w:rsid w:val="00857F5C"/>
    <w:rsid w:val="00861BF4"/>
    <w:rsid w:val="0086486D"/>
    <w:rsid w:val="00875DCB"/>
    <w:rsid w:val="00880948"/>
    <w:rsid w:val="0089168C"/>
    <w:rsid w:val="008931D3"/>
    <w:rsid w:val="008A39A5"/>
    <w:rsid w:val="008A6091"/>
    <w:rsid w:val="008D1B0B"/>
    <w:rsid w:val="008E4E60"/>
    <w:rsid w:val="008E53FC"/>
    <w:rsid w:val="008E5D41"/>
    <w:rsid w:val="008F3BD4"/>
    <w:rsid w:val="008F3C20"/>
    <w:rsid w:val="00926565"/>
    <w:rsid w:val="00937533"/>
    <w:rsid w:val="0095452E"/>
    <w:rsid w:val="00956B57"/>
    <w:rsid w:val="00964DC0"/>
    <w:rsid w:val="00964DF3"/>
    <w:rsid w:val="00971D1E"/>
    <w:rsid w:val="00977B01"/>
    <w:rsid w:val="00980E56"/>
    <w:rsid w:val="0098263D"/>
    <w:rsid w:val="009827E4"/>
    <w:rsid w:val="00986AE8"/>
    <w:rsid w:val="00986F76"/>
    <w:rsid w:val="00993AF3"/>
    <w:rsid w:val="009A3F47"/>
    <w:rsid w:val="009C57B2"/>
    <w:rsid w:val="009D2159"/>
    <w:rsid w:val="009D4382"/>
    <w:rsid w:val="009D4CFD"/>
    <w:rsid w:val="009D56FC"/>
    <w:rsid w:val="009E4605"/>
    <w:rsid w:val="009F19B0"/>
    <w:rsid w:val="009F6D9D"/>
    <w:rsid w:val="009F7E2B"/>
    <w:rsid w:val="00A0252F"/>
    <w:rsid w:val="00A03650"/>
    <w:rsid w:val="00A05448"/>
    <w:rsid w:val="00A0678E"/>
    <w:rsid w:val="00A10D4F"/>
    <w:rsid w:val="00A12CCD"/>
    <w:rsid w:val="00A20546"/>
    <w:rsid w:val="00A307D1"/>
    <w:rsid w:val="00A310E6"/>
    <w:rsid w:val="00A359E8"/>
    <w:rsid w:val="00A437F1"/>
    <w:rsid w:val="00A5253A"/>
    <w:rsid w:val="00A543DD"/>
    <w:rsid w:val="00A55F41"/>
    <w:rsid w:val="00A64D70"/>
    <w:rsid w:val="00A717E1"/>
    <w:rsid w:val="00A7329C"/>
    <w:rsid w:val="00A76719"/>
    <w:rsid w:val="00A77680"/>
    <w:rsid w:val="00A86AED"/>
    <w:rsid w:val="00A93116"/>
    <w:rsid w:val="00A95434"/>
    <w:rsid w:val="00AA7A55"/>
    <w:rsid w:val="00AD32F1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335D"/>
    <w:rsid w:val="00B40E78"/>
    <w:rsid w:val="00B47AC6"/>
    <w:rsid w:val="00B52810"/>
    <w:rsid w:val="00B54C10"/>
    <w:rsid w:val="00B75C4D"/>
    <w:rsid w:val="00B83063"/>
    <w:rsid w:val="00B87FD7"/>
    <w:rsid w:val="00B96AB2"/>
    <w:rsid w:val="00BA029F"/>
    <w:rsid w:val="00BA1D8B"/>
    <w:rsid w:val="00BB582B"/>
    <w:rsid w:val="00BB74DD"/>
    <w:rsid w:val="00BC4026"/>
    <w:rsid w:val="00BD3BBB"/>
    <w:rsid w:val="00BD5925"/>
    <w:rsid w:val="00BE2F0F"/>
    <w:rsid w:val="00BE3E07"/>
    <w:rsid w:val="00BE586D"/>
    <w:rsid w:val="00BE7918"/>
    <w:rsid w:val="00C04A45"/>
    <w:rsid w:val="00C07647"/>
    <w:rsid w:val="00C138B9"/>
    <w:rsid w:val="00C34672"/>
    <w:rsid w:val="00C42EDC"/>
    <w:rsid w:val="00C533E4"/>
    <w:rsid w:val="00C54307"/>
    <w:rsid w:val="00C54EBF"/>
    <w:rsid w:val="00C5588E"/>
    <w:rsid w:val="00C60945"/>
    <w:rsid w:val="00C75AEA"/>
    <w:rsid w:val="00C76293"/>
    <w:rsid w:val="00C7649F"/>
    <w:rsid w:val="00C7677F"/>
    <w:rsid w:val="00C77A71"/>
    <w:rsid w:val="00C77D08"/>
    <w:rsid w:val="00C918EB"/>
    <w:rsid w:val="00C9535F"/>
    <w:rsid w:val="00CA39B9"/>
    <w:rsid w:val="00CB1354"/>
    <w:rsid w:val="00CB1F40"/>
    <w:rsid w:val="00CB42D1"/>
    <w:rsid w:val="00CC6805"/>
    <w:rsid w:val="00CD4CA3"/>
    <w:rsid w:val="00CD68AF"/>
    <w:rsid w:val="00CE154A"/>
    <w:rsid w:val="00D06B58"/>
    <w:rsid w:val="00D1102D"/>
    <w:rsid w:val="00D12AAD"/>
    <w:rsid w:val="00D15548"/>
    <w:rsid w:val="00D2313B"/>
    <w:rsid w:val="00D25177"/>
    <w:rsid w:val="00D266E7"/>
    <w:rsid w:val="00D30404"/>
    <w:rsid w:val="00D374DA"/>
    <w:rsid w:val="00D41E39"/>
    <w:rsid w:val="00D47107"/>
    <w:rsid w:val="00D51426"/>
    <w:rsid w:val="00D54749"/>
    <w:rsid w:val="00D727B9"/>
    <w:rsid w:val="00D74120"/>
    <w:rsid w:val="00D7512E"/>
    <w:rsid w:val="00D81BA1"/>
    <w:rsid w:val="00D85A46"/>
    <w:rsid w:val="00D86FE8"/>
    <w:rsid w:val="00D90E06"/>
    <w:rsid w:val="00DA554E"/>
    <w:rsid w:val="00DB1043"/>
    <w:rsid w:val="00DC696F"/>
    <w:rsid w:val="00DD44DD"/>
    <w:rsid w:val="00DE7231"/>
    <w:rsid w:val="00DF15FC"/>
    <w:rsid w:val="00DF4BC8"/>
    <w:rsid w:val="00DF4D4B"/>
    <w:rsid w:val="00E00AD1"/>
    <w:rsid w:val="00E02A6C"/>
    <w:rsid w:val="00E103C4"/>
    <w:rsid w:val="00E147EF"/>
    <w:rsid w:val="00E41096"/>
    <w:rsid w:val="00E412BA"/>
    <w:rsid w:val="00E44B97"/>
    <w:rsid w:val="00E51138"/>
    <w:rsid w:val="00E61082"/>
    <w:rsid w:val="00E6641F"/>
    <w:rsid w:val="00E758AF"/>
    <w:rsid w:val="00E76D35"/>
    <w:rsid w:val="00E832CC"/>
    <w:rsid w:val="00E869ED"/>
    <w:rsid w:val="00E90835"/>
    <w:rsid w:val="00E92544"/>
    <w:rsid w:val="00EA1E8E"/>
    <w:rsid w:val="00EB23E0"/>
    <w:rsid w:val="00EC0514"/>
    <w:rsid w:val="00EC46B0"/>
    <w:rsid w:val="00EE3A24"/>
    <w:rsid w:val="00EE7ED4"/>
    <w:rsid w:val="00EF1AFB"/>
    <w:rsid w:val="00EF783F"/>
    <w:rsid w:val="00F05C4E"/>
    <w:rsid w:val="00F119CC"/>
    <w:rsid w:val="00F12B69"/>
    <w:rsid w:val="00F272F3"/>
    <w:rsid w:val="00F343B1"/>
    <w:rsid w:val="00F3610D"/>
    <w:rsid w:val="00F428AA"/>
    <w:rsid w:val="00F4505B"/>
    <w:rsid w:val="00F67373"/>
    <w:rsid w:val="00F711F4"/>
    <w:rsid w:val="00F725D5"/>
    <w:rsid w:val="00F7587B"/>
    <w:rsid w:val="00F77EC5"/>
    <w:rsid w:val="00F81334"/>
    <w:rsid w:val="00F8482C"/>
    <w:rsid w:val="00F9080E"/>
    <w:rsid w:val="00F9258B"/>
    <w:rsid w:val="00F970A5"/>
    <w:rsid w:val="00FA2DF7"/>
    <w:rsid w:val="00FA3B27"/>
    <w:rsid w:val="00FA7B85"/>
    <w:rsid w:val="00FB1396"/>
    <w:rsid w:val="00FB43AE"/>
    <w:rsid w:val="00FC1A71"/>
    <w:rsid w:val="00FC33F9"/>
    <w:rsid w:val="00FC45FE"/>
    <w:rsid w:val="00FD3052"/>
    <w:rsid w:val="00FD34D3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D59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78B5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752DD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8B5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2DD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F5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F53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078B5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752DD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8B5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2DD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F5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F53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A57-F0AF-4994-9371-893AB777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2</Pages>
  <Words>204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2015-01-19T14:11:00Z</cp:lastPrinted>
  <dcterms:created xsi:type="dcterms:W3CDTF">2016-02-05T11:46:00Z</dcterms:created>
  <dcterms:modified xsi:type="dcterms:W3CDTF">2016-03-09T06:25:00Z</dcterms:modified>
</cp:coreProperties>
</file>