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57" w:rsidRDefault="001A570E" w:rsidP="002F4226">
      <w:pPr>
        <w:pStyle w:val="berschrift1"/>
        <w:rPr>
          <w:szCs w:val="3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CE5983F" wp14:editId="2F0E576B">
            <wp:simplePos x="0" y="0"/>
            <wp:positionH relativeFrom="column">
              <wp:posOffset>5122545</wp:posOffset>
            </wp:positionH>
            <wp:positionV relativeFrom="paragraph">
              <wp:posOffset>-143510</wp:posOffset>
            </wp:positionV>
            <wp:extent cx="68580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3000" y="21016"/>
                <wp:lineTo x="12000" y="21016"/>
                <wp:lineTo x="21000" y="17514"/>
                <wp:lineTo x="21000" y="876"/>
                <wp:lineTo x="4200" y="0"/>
                <wp:lineTo x="0" y="0"/>
              </wp:wrapPolygon>
            </wp:wrapTight>
            <wp:docPr id="6" name="Grafik 6" descr="C:\Users\miriam.herrmann\Desktop\lup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.herrmann\Desktop\lupe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369D3">
        <w:t>A</w:t>
      </w:r>
      <w:r w:rsidR="00EC6395">
        <w:t>rbeitsblatt:</w:t>
      </w:r>
      <w:r w:rsidR="00787C83">
        <w:t xml:space="preserve"> Kartonröhre</w:t>
      </w:r>
    </w:p>
    <w:p w:rsidR="00914507" w:rsidRDefault="00914507" w:rsidP="008552CA">
      <w:pPr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>Die Lehrperson demonst</w:t>
      </w:r>
      <w:r w:rsidR="00682B98">
        <w:rPr>
          <w:rFonts w:cs="Arial"/>
          <w:lang w:eastAsia="de-CH"/>
        </w:rPr>
        <w:t>r</w:t>
      </w:r>
      <w:r>
        <w:rPr>
          <w:rFonts w:cs="Arial"/>
          <w:lang w:eastAsia="de-CH"/>
        </w:rPr>
        <w:t xml:space="preserve">iert den </w:t>
      </w:r>
      <w:r w:rsidRPr="00EA3DCA">
        <w:rPr>
          <w:rFonts w:cs="Arial"/>
          <w:lang w:eastAsia="de-CH"/>
        </w:rPr>
        <w:t>Kartonröhren</w:t>
      </w:r>
      <w:r w:rsidRPr="00777ADE">
        <w:rPr>
          <w:rFonts w:cs="Arial"/>
          <w:lang w:eastAsia="de-CH"/>
        </w:rPr>
        <w:t>-Ver</w:t>
      </w:r>
      <w:r>
        <w:rPr>
          <w:rFonts w:cs="Arial"/>
          <w:lang w:eastAsia="de-CH"/>
        </w:rPr>
        <w:t>such: Sie zieht an den Schnüren der Kartonrolle. Die Schnüre bewegen sich nicht so, wie man erwarten würde.</w:t>
      </w:r>
    </w:p>
    <w:p w:rsidR="00903D13" w:rsidRPr="00903D13" w:rsidRDefault="00F64304" w:rsidP="008552CA">
      <w:pPr>
        <w:pStyle w:val="Listenabsatz"/>
        <w:numPr>
          <w:ilvl w:val="0"/>
          <w:numId w:val="37"/>
        </w:numPr>
        <w:spacing w:after="240" w:line="276" w:lineRule="auto"/>
        <w:ind w:left="425" w:hanging="425"/>
        <w:contextualSpacing w:val="0"/>
        <w:jc w:val="both"/>
        <w:rPr>
          <w:rFonts w:cs="Arial"/>
          <w:lang w:eastAsia="de-CH"/>
        </w:rPr>
      </w:pPr>
      <w:r w:rsidRPr="0056053A">
        <w:rPr>
          <w:rFonts w:cs="Arial"/>
          <w:lang w:eastAsia="de-CH"/>
        </w:rPr>
        <w:t>Wie verlaufen die Schnüre im Inneren der Kartonröhre? Zeich</w:t>
      </w:r>
      <w:r w:rsidR="0056053A" w:rsidRPr="0056053A">
        <w:rPr>
          <w:rFonts w:cs="Arial"/>
          <w:lang w:eastAsia="de-CH"/>
        </w:rPr>
        <w:t>ne</w:t>
      </w:r>
      <w:r w:rsidR="00447AD6">
        <w:rPr>
          <w:rFonts w:cs="Arial"/>
          <w:lang w:eastAsia="de-CH"/>
        </w:rPr>
        <w:t xml:space="preserve"> in Abbildung</w:t>
      </w:r>
      <w:r w:rsidR="00D2324C">
        <w:rPr>
          <w:rFonts w:cs="Arial"/>
          <w:lang w:eastAsia="de-CH"/>
        </w:rPr>
        <w:t xml:space="preserve"> 1</w:t>
      </w:r>
      <w:r w:rsidR="00A304A2">
        <w:rPr>
          <w:rFonts w:cs="Arial"/>
          <w:lang w:eastAsia="de-CH"/>
        </w:rPr>
        <w:t xml:space="preserve"> eine Vermutung für den</w:t>
      </w:r>
      <w:r w:rsidRPr="0056053A">
        <w:rPr>
          <w:rFonts w:cs="Arial"/>
          <w:lang w:eastAsia="de-CH"/>
        </w:rPr>
        <w:t xml:space="preserve"> Verlauf der Schnüre ein. </w:t>
      </w:r>
      <w:r w:rsidR="0056053A">
        <w:rPr>
          <w:rFonts w:cs="Arial"/>
          <w:lang w:eastAsia="de-CH"/>
        </w:rPr>
        <w:t>Es gibt mehrere Lösungen.</w:t>
      </w:r>
    </w:p>
    <w:p w:rsidR="00903D13" w:rsidRPr="00903D13" w:rsidRDefault="00F64304" w:rsidP="008552CA">
      <w:pPr>
        <w:pStyle w:val="Listenabsatz"/>
        <w:numPr>
          <w:ilvl w:val="0"/>
          <w:numId w:val="37"/>
        </w:numPr>
        <w:spacing w:after="240" w:line="276" w:lineRule="auto"/>
        <w:ind w:left="425" w:hanging="425"/>
        <w:contextualSpacing w:val="0"/>
        <w:jc w:val="both"/>
        <w:rPr>
          <w:rFonts w:cs="Arial"/>
          <w:lang w:eastAsia="de-CH"/>
        </w:rPr>
      </w:pPr>
      <w:r w:rsidRPr="0056053A">
        <w:rPr>
          <w:rFonts w:cs="Arial"/>
          <w:lang w:eastAsia="de-CH"/>
        </w:rPr>
        <w:t xml:space="preserve">Wie viele verschiedene Lösungen </w:t>
      </w:r>
      <w:r w:rsidR="00682B98">
        <w:rPr>
          <w:rFonts w:cs="Arial"/>
          <w:lang w:eastAsia="de-CH"/>
        </w:rPr>
        <w:t xml:space="preserve">für den Verlauf der Schnüre im Inneren der Kartonröhre </w:t>
      </w:r>
      <w:r w:rsidRPr="0056053A">
        <w:rPr>
          <w:rFonts w:cs="Arial"/>
          <w:lang w:eastAsia="de-CH"/>
        </w:rPr>
        <w:t>habt ihr in der Klasse gefunden?</w:t>
      </w:r>
      <w:r w:rsidR="00682B98">
        <w:rPr>
          <w:rFonts w:cs="Arial"/>
          <w:lang w:eastAsia="de-CH"/>
        </w:rPr>
        <w:t xml:space="preserve"> Diskutiert, welche Lösungen</w:t>
      </w:r>
      <w:r w:rsidR="00F071CE">
        <w:rPr>
          <w:rFonts w:cs="Arial"/>
          <w:lang w:eastAsia="de-CH"/>
        </w:rPr>
        <w:t xml:space="preserve"> funktionieren würden.</w:t>
      </w:r>
    </w:p>
    <w:p w:rsidR="00751BF8" w:rsidRPr="00751BF8" w:rsidRDefault="00751BF8" w:rsidP="008552CA">
      <w:pPr>
        <w:pStyle w:val="Listenabsatz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cs="Arial"/>
          <w:lang w:eastAsia="de-CH"/>
        </w:rPr>
      </w:pPr>
      <w:r w:rsidRPr="0056053A">
        <w:rPr>
          <w:rFonts w:cs="Arial"/>
          <w:lang w:eastAsia="de-CH"/>
        </w:rPr>
        <w:t xml:space="preserve">Kannst du eine Kartonröhre mit den Schnüren so konstruieren, dass sich die Schnüre gleich bewegen wie bei der Kartonröhre </w:t>
      </w:r>
      <w:r>
        <w:rPr>
          <w:rFonts w:cs="Arial"/>
          <w:lang w:eastAsia="de-CH"/>
        </w:rPr>
        <w:t>der Lehrperson? Mit dieser Aufgabe überprüfst du deine</w:t>
      </w:r>
      <w:r w:rsidR="0086493E">
        <w:rPr>
          <w:rFonts w:cs="Arial"/>
          <w:lang w:eastAsia="de-CH"/>
        </w:rPr>
        <w:t xml:space="preserve"> gezeichnete Lösung</w:t>
      </w:r>
      <w:r w:rsidRPr="00751BF8">
        <w:rPr>
          <w:rFonts w:cs="Arial"/>
          <w:lang w:eastAsia="de-CH"/>
        </w:rPr>
        <w:t>.</w:t>
      </w:r>
    </w:p>
    <w:p w:rsidR="00A304A2" w:rsidRDefault="00751BF8" w:rsidP="008552CA">
      <w:pPr>
        <w:pStyle w:val="Listenabsatz"/>
        <w:numPr>
          <w:ilvl w:val="0"/>
          <w:numId w:val="0"/>
        </w:numPr>
        <w:spacing w:after="240" w:line="276" w:lineRule="auto"/>
        <w:ind w:left="425"/>
        <w:contextualSpacing w:val="0"/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>Nimm eine Haushalt</w:t>
      </w:r>
      <w:r w:rsidR="00777ADE">
        <w:rPr>
          <w:rFonts w:cs="Arial"/>
          <w:lang w:eastAsia="de-CH"/>
        </w:rPr>
        <w:t>p</w:t>
      </w:r>
      <w:r>
        <w:rPr>
          <w:rFonts w:cs="Arial"/>
          <w:lang w:eastAsia="de-CH"/>
        </w:rPr>
        <w:t>apierrolle oder zwei zusammengeklebte WC-Papierrollen. Mache vier Löcher (z.</w:t>
      </w:r>
      <w:r w:rsidR="00777ADE">
        <w:rPr>
          <w:rFonts w:cs="Arial"/>
          <w:lang w:eastAsia="de-CH"/>
        </w:rPr>
        <w:t xml:space="preserve"> </w:t>
      </w:r>
      <w:r>
        <w:rPr>
          <w:rFonts w:cs="Arial"/>
          <w:lang w:eastAsia="de-CH"/>
        </w:rPr>
        <w:t>B. mit einer Ahle</w:t>
      </w:r>
      <w:r w:rsidR="00447AD6">
        <w:rPr>
          <w:rFonts w:cs="Arial"/>
          <w:lang w:eastAsia="de-CH"/>
        </w:rPr>
        <w:t>) wie in der Abbildung</w:t>
      </w:r>
      <w:r w:rsidR="00D2324C">
        <w:rPr>
          <w:rFonts w:cs="Arial"/>
          <w:lang w:eastAsia="de-CH"/>
        </w:rPr>
        <w:t xml:space="preserve">, um die </w:t>
      </w:r>
      <w:r>
        <w:rPr>
          <w:rFonts w:cs="Arial"/>
          <w:lang w:eastAsia="de-CH"/>
        </w:rPr>
        <w:t>Schnüre durch die Papier</w:t>
      </w:r>
      <w:r w:rsidR="000B0C85">
        <w:rPr>
          <w:rFonts w:cs="Arial"/>
          <w:lang w:eastAsia="de-CH"/>
        </w:rPr>
        <w:t>-</w:t>
      </w:r>
      <w:r>
        <w:rPr>
          <w:rFonts w:cs="Arial"/>
          <w:lang w:eastAsia="de-CH"/>
        </w:rPr>
        <w:t xml:space="preserve">rolle zu ziehen. </w:t>
      </w:r>
      <w:r w:rsidR="00A304A2">
        <w:rPr>
          <w:rFonts w:cs="Arial"/>
          <w:lang w:eastAsia="de-CH"/>
        </w:rPr>
        <w:t>Wenn man an den einzelnen Schnüren im Uhrzeigersinn zieht, dann sollen sich jeweils zwei heraushä</w:t>
      </w:r>
      <w:r w:rsidR="006B0F6A">
        <w:rPr>
          <w:rFonts w:cs="Arial"/>
          <w:lang w:eastAsia="de-CH"/>
        </w:rPr>
        <w:t>ngende Schnüre stark oder kaum bewegen lassen (</w:t>
      </w:r>
      <w:r w:rsidR="00A304A2" w:rsidRPr="00EA3DCA">
        <w:rPr>
          <w:rFonts w:cs="Arial"/>
          <w:lang w:eastAsia="de-CH"/>
        </w:rPr>
        <w:t>Kartonröhren</w:t>
      </w:r>
      <w:r w:rsidR="00A304A2" w:rsidRPr="00777ADE">
        <w:rPr>
          <w:rFonts w:cs="Arial"/>
          <w:lang w:eastAsia="de-CH"/>
        </w:rPr>
        <w:t>-</w:t>
      </w:r>
      <w:r w:rsidR="00A304A2">
        <w:rPr>
          <w:rFonts w:cs="Arial"/>
          <w:lang w:eastAsia="de-CH"/>
        </w:rPr>
        <w:t>Versuch, der von der Lehrperson demonstriert wurde).</w:t>
      </w:r>
      <w:r w:rsidR="00A304A2" w:rsidRPr="00536185">
        <w:rPr>
          <w:rFonts w:cs="Arial"/>
          <w:lang w:eastAsia="de-CH"/>
        </w:rPr>
        <w:t xml:space="preserve"> </w:t>
      </w:r>
      <w:r w:rsidR="00A304A2">
        <w:rPr>
          <w:rFonts w:cs="Arial"/>
          <w:lang w:eastAsia="de-CH"/>
        </w:rPr>
        <w:t>Überlege, wie die Schnüre im Inner</w:t>
      </w:r>
      <w:r w:rsidR="00777ADE">
        <w:rPr>
          <w:rFonts w:cs="Arial"/>
          <w:lang w:eastAsia="de-CH"/>
        </w:rPr>
        <w:t>e</w:t>
      </w:r>
      <w:r w:rsidR="00A304A2">
        <w:rPr>
          <w:rFonts w:cs="Arial"/>
          <w:lang w:eastAsia="de-CH"/>
        </w:rPr>
        <w:t>n der Kartonröhre verlaufen müssen.</w:t>
      </w:r>
    </w:p>
    <w:p w:rsidR="009474C8" w:rsidRPr="009474C8" w:rsidRDefault="00E77417" w:rsidP="008552CA">
      <w:pPr>
        <w:pStyle w:val="Listenabsatz"/>
        <w:numPr>
          <w:ilvl w:val="0"/>
          <w:numId w:val="37"/>
        </w:numPr>
        <w:spacing w:after="240" w:line="276" w:lineRule="auto"/>
        <w:ind w:left="425" w:hanging="425"/>
        <w:contextualSpacing w:val="0"/>
        <w:jc w:val="both"/>
        <w:rPr>
          <w:rFonts w:cs="Arial"/>
          <w:lang w:eastAsia="de-CH"/>
        </w:rPr>
      </w:pPr>
      <w:r>
        <w:rPr>
          <w:rFonts w:cs="Arial"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32012590" wp14:editId="710AD08A">
            <wp:simplePos x="0" y="0"/>
            <wp:positionH relativeFrom="leftMargin">
              <wp:posOffset>2272030</wp:posOffset>
            </wp:positionH>
            <wp:positionV relativeFrom="paragraph">
              <wp:posOffset>588010</wp:posOffset>
            </wp:positionV>
            <wp:extent cx="3117215" cy="3796030"/>
            <wp:effectExtent l="0" t="0" r="6985" b="0"/>
            <wp:wrapTight wrapText="bothSides">
              <wp:wrapPolygon edited="0">
                <wp:start x="0" y="0"/>
                <wp:lineTo x="0" y="21463"/>
                <wp:lineTo x="21516" y="21463"/>
                <wp:lineTo x="21516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ten_skizze_neu_1_N_SU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37960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914507" w:rsidRPr="0056053A">
        <w:rPr>
          <w:rFonts w:cs="Arial"/>
          <w:lang w:eastAsia="de-CH"/>
        </w:rPr>
        <w:t>Welche SI- und NOS</w:t>
      </w:r>
      <w:r w:rsidR="00F64304" w:rsidRPr="0056053A">
        <w:rPr>
          <w:rFonts w:cs="Arial"/>
          <w:lang w:eastAsia="de-CH"/>
        </w:rPr>
        <w:t xml:space="preserve">-Aspekte </w:t>
      </w:r>
      <w:r w:rsidR="00A304A2">
        <w:rPr>
          <w:rFonts w:cs="Arial"/>
          <w:lang w:eastAsia="de-CH"/>
        </w:rPr>
        <w:t xml:space="preserve">(siehe </w:t>
      </w:r>
      <w:r w:rsidR="00A304A2" w:rsidRPr="00EA3DCA">
        <w:rPr>
          <w:rFonts w:cs="Arial"/>
          <w:i/>
          <w:lang w:eastAsia="de-CH"/>
        </w:rPr>
        <w:t>1.1</w:t>
      </w:r>
      <w:r w:rsidR="00777ADE" w:rsidRPr="00EA3DCA">
        <w:rPr>
          <w:rFonts w:cs="Arial"/>
          <w:i/>
          <w:lang w:eastAsia="de-CH"/>
        </w:rPr>
        <w:t>_</w:t>
      </w:r>
      <w:r w:rsidR="00A304A2" w:rsidRPr="00EA3DCA">
        <w:rPr>
          <w:rFonts w:cs="Arial"/>
          <w:i/>
          <w:lang w:eastAsia="de-CH"/>
        </w:rPr>
        <w:t>Arbeitsblatt</w:t>
      </w:r>
      <w:r w:rsidR="00777ADE" w:rsidRPr="00EA3DCA">
        <w:rPr>
          <w:rFonts w:cs="Arial"/>
          <w:i/>
          <w:lang w:eastAsia="de-CH"/>
        </w:rPr>
        <w:t>: Natur der Naturwissenschaften</w:t>
      </w:r>
      <w:r w:rsidR="00A304A2">
        <w:rPr>
          <w:rFonts w:cs="Arial"/>
          <w:lang w:eastAsia="de-CH"/>
        </w:rPr>
        <w:t xml:space="preserve">) </w:t>
      </w:r>
      <w:r w:rsidR="00F64304" w:rsidRPr="0056053A">
        <w:rPr>
          <w:rFonts w:cs="Arial"/>
          <w:lang w:eastAsia="de-CH"/>
        </w:rPr>
        <w:t>können mit dem Kartonröhren-Ver</w:t>
      </w:r>
      <w:r w:rsidR="007F1D66">
        <w:rPr>
          <w:rFonts w:cs="Arial"/>
          <w:lang w:eastAsia="de-CH"/>
        </w:rPr>
        <w:t>such aufgezeigt wer</w:t>
      </w:r>
      <w:r w:rsidR="00A04D99">
        <w:rPr>
          <w:rFonts w:cs="Arial"/>
          <w:lang w:eastAsia="de-CH"/>
        </w:rPr>
        <w:t>den? Erkläre</w:t>
      </w:r>
      <w:r w:rsidR="000B0C85">
        <w:rPr>
          <w:rFonts w:cs="Arial"/>
          <w:lang w:eastAsia="de-CH"/>
        </w:rPr>
        <w:t xml:space="preserve"> es</w:t>
      </w:r>
      <w:r w:rsidR="00A04D99">
        <w:rPr>
          <w:rFonts w:cs="Arial"/>
          <w:lang w:eastAsia="de-CH"/>
        </w:rPr>
        <w:t xml:space="preserve"> für jeden aus</w:t>
      </w:r>
      <w:r w:rsidR="000B0C85">
        <w:rPr>
          <w:rFonts w:cs="Arial"/>
          <w:lang w:eastAsia="de-CH"/>
        </w:rPr>
        <w:t>-</w:t>
      </w:r>
      <w:r w:rsidR="00A04D99">
        <w:rPr>
          <w:rFonts w:cs="Arial"/>
          <w:lang w:eastAsia="de-CH"/>
        </w:rPr>
        <w:t>gewählten</w:t>
      </w:r>
      <w:r w:rsidR="007F1D66">
        <w:rPr>
          <w:rFonts w:cs="Arial"/>
          <w:lang w:eastAsia="de-CH"/>
        </w:rPr>
        <w:t xml:space="preserve"> Aspekt.</w:t>
      </w:r>
    </w:p>
    <w:p w:rsidR="003D50FA" w:rsidRDefault="003D50FA" w:rsidP="00D2324C">
      <w:pPr>
        <w:spacing w:after="240"/>
        <w:rPr>
          <w:rFonts w:cs="Arial"/>
          <w:lang w:eastAsia="de-CH"/>
        </w:rPr>
      </w:pPr>
    </w:p>
    <w:p w:rsidR="00D2324C" w:rsidRPr="00D2324C" w:rsidRDefault="00323695" w:rsidP="00D2324C">
      <w:pPr>
        <w:spacing w:after="240"/>
        <w:rPr>
          <w:rFonts w:cs="Arial"/>
          <w:lang w:eastAsia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3458845</wp:posOffset>
                </wp:positionV>
                <wp:extent cx="5494020" cy="428625"/>
                <wp:effectExtent l="0" t="0" r="0" b="9525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40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E77417" w:rsidRPr="00B21E99" w:rsidRDefault="00E77417" w:rsidP="00B21E99">
                            <w:pPr>
                              <w:spacing w:after="240"/>
                              <w:rPr>
                                <w:rFonts w:cs="Arial"/>
                                <w:b/>
                                <w:lang w:eastAsia="de-CH"/>
                              </w:rPr>
                            </w:pPr>
                            <w:r w:rsidRPr="00D2324C">
                              <w:rPr>
                                <w:rFonts w:cs="Arial"/>
                                <w:b/>
                                <w:lang w:eastAsia="de-CH"/>
                              </w:rPr>
                              <w:t>Abbildung 1:</w:t>
                            </w:r>
                            <w:r>
                              <w:rPr>
                                <w:rFonts w:cs="Arial"/>
                                <w:lang w:eastAsia="de-CH"/>
                              </w:rPr>
                              <w:t xml:space="preserve"> Zeichne zu Aufgabe 1</w:t>
                            </w:r>
                            <w:r w:rsidR="00A04D99">
                              <w:rPr>
                                <w:rFonts w:cs="Arial"/>
                                <w:lang w:eastAsia="de-CH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lang w:eastAsia="de-CH"/>
                              </w:rPr>
                              <w:t xml:space="preserve"> den Verlauf der Schnüre in die Kartonröhre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8pt;margin-top:272.35pt;width:432.6pt;height:33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" filled="f" stroked="f">
                <v:path arrowok="t"/>
                <v:textbox style="mso-fit-shape-to-text:t">
                  <w:txbxContent>
                    <w:p w:rsidR="00E77417" w:rsidRPr="00B21E99" w:rsidRDefault="00E77417" w:rsidP="00B21E99">
                      <w:pPr>
                        <w:spacing w:after="240"/>
                        <w:rPr>
                          <w:rFonts w:cs="Arial"/>
                          <w:b/>
                          <w:lang w:eastAsia="de-CH"/>
                        </w:rPr>
                      </w:pPr>
                      <w:r w:rsidRPr="00D2324C">
                        <w:rPr>
                          <w:rFonts w:cs="Arial"/>
                          <w:b/>
                          <w:lang w:eastAsia="de-CH"/>
                        </w:rPr>
                        <w:t>Abbildung 1:</w:t>
                      </w:r>
                      <w:r>
                        <w:rPr>
                          <w:rFonts w:cs="Arial"/>
                          <w:lang w:eastAsia="de-CH"/>
                        </w:rPr>
                        <w:t xml:space="preserve"> Zeichne zu Aufgabe 1</w:t>
                      </w:r>
                      <w:r w:rsidR="00A04D99">
                        <w:rPr>
                          <w:rFonts w:cs="Arial"/>
                          <w:lang w:eastAsia="de-CH"/>
                        </w:rPr>
                        <w:t>)</w:t>
                      </w:r>
                      <w:r>
                        <w:rPr>
                          <w:rFonts w:cs="Arial"/>
                          <w:lang w:eastAsia="de-CH"/>
                        </w:rPr>
                        <w:t xml:space="preserve"> den Verlauf der Schnüre in die Kartonröhre ein.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324C" w:rsidRPr="00D2324C" w:rsidSect="00777ADE">
      <w:headerReference w:type="default" r:id="rId11"/>
      <w:footerReference w:type="default" r:id="rId12"/>
      <w:pgSz w:w="11906" w:h="16838"/>
      <w:pgMar w:top="1701" w:right="1416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D2" w:rsidRDefault="00FD1FD2" w:rsidP="00674DBD">
      <w:pPr>
        <w:spacing w:after="0" w:line="240" w:lineRule="auto"/>
      </w:pPr>
      <w:r>
        <w:separator/>
      </w:r>
    </w:p>
  </w:endnote>
  <w:endnote w:type="continuationSeparator" w:id="0">
    <w:p w:rsidR="00FD1FD2" w:rsidRDefault="00FD1FD2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0F" w:rsidRPr="006B6898" w:rsidRDefault="0000750F" w:rsidP="00EA3DCA">
    <w:pPr>
      <w:pStyle w:val="Fuzeile"/>
      <w:tabs>
        <w:tab w:val="clear" w:pos="4536"/>
        <w:tab w:val="center" w:pos="9072"/>
      </w:tabs>
      <w:rPr>
        <w:rFonts w:ascii="Calibri" w:hAnsi="Calibri"/>
        <w:color w:val="7F7F7F"/>
        <w:sz w:val="20"/>
        <w:szCs w:val="20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D2" w:rsidRDefault="00FD1FD2" w:rsidP="00674DBD">
      <w:pPr>
        <w:spacing w:after="0" w:line="240" w:lineRule="auto"/>
      </w:pPr>
      <w:r>
        <w:separator/>
      </w:r>
    </w:p>
  </w:footnote>
  <w:footnote w:type="continuationSeparator" w:id="0">
    <w:p w:rsidR="00FD1FD2" w:rsidRDefault="00FD1FD2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0F" w:rsidRPr="00A307D1" w:rsidRDefault="00512ADF" w:rsidP="00777ADE">
    <w:pPr>
      <w:pStyle w:val="Kopfzeile"/>
      <w:tabs>
        <w:tab w:val="clear" w:pos="4536"/>
        <w:tab w:val="left" w:pos="0"/>
      </w:tabs>
      <w:jc w:val="right"/>
      <w:rPr>
        <w:rFonts w:ascii="Calibri" w:hAnsi="Calibri"/>
        <w:b/>
        <w:color w:val="FF0000"/>
        <w:lang w:val="de-CH"/>
      </w:rPr>
    </w:pPr>
    <w:r w:rsidRPr="00A307D1">
      <w:rPr>
        <w:rFonts w:ascii="Calibri" w:hAnsi="Calibri"/>
        <w:b/>
        <w:color w:val="FF0000"/>
        <w:lang w:val="de-CH"/>
      </w:rPr>
      <w:t>MINT</w:t>
    </w:r>
    <w:r w:rsidR="006B5330" w:rsidRPr="00A307D1">
      <w:rPr>
        <w:rFonts w:ascii="Calibri" w:hAnsi="Calibri"/>
        <w:b/>
        <w:color w:val="FF0000"/>
        <w:lang w:val="de-CH"/>
      </w:rPr>
      <w:tab/>
    </w:r>
    <w:r w:rsidRPr="00A307D1">
      <w:rPr>
        <w:rFonts w:ascii="Calibri" w:hAnsi="Calibri"/>
        <w:b/>
        <w:color w:val="FF0000"/>
        <w:lang w:val="de-CH"/>
      </w:rPr>
      <w:t xml:space="preserve">Modul </w:t>
    </w:r>
    <w:r w:rsidR="00777ADE">
      <w:rPr>
        <w:rFonts w:ascii="Calibri" w:hAnsi="Calibri"/>
        <w:b/>
        <w:color w:val="FF0000"/>
        <w:lang w:val="de-CH"/>
      </w:rPr>
      <w:t>«</w:t>
    </w:r>
    <w:r w:rsidR="00A307D1" w:rsidRPr="00A307D1">
      <w:rPr>
        <w:rFonts w:ascii="Calibri" w:hAnsi="Calibri"/>
        <w:b/>
        <w:color w:val="FF0000"/>
        <w:lang w:val="de-CH"/>
      </w:rPr>
      <w:t>Vom Binärsystem zum Papierflieger</w:t>
    </w:r>
    <w:r w:rsidR="00777ADE">
      <w:rPr>
        <w:rFonts w:ascii="Calibri" w:hAnsi="Calibri"/>
        <w:b/>
        <w:color w:val="FF0000"/>
        <w:lang w:val="de-CH"/>
      </w:rPr>
      <w:t>»</w:t>
    </w:r>
  </w:p>
  <w:p w:rsidR="00512ADF" w:rsidRDefault="00512ADF" w:rsidP="00777ADE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  <w:r w:rsidRPr="00A307D1">
      <w:rPr>
        <w:rFonts w:ascii="Calibri" w:hAnsi="Calibri"/>
        <w:i/>
        <w:color w:val="FF0000"/>
        <w:lang w:val="de-CH"/>
      </w:rPr>
      <w:t>Wahlpflichtfach BL/BS</w:t>
    </w:r>
    <w:r w:rsidR="006B5330" w:rsidRPr="00A307D1">
      <w:rPr>
        <w:rFonts w:ascii="Calibri" w:hAnsi="Calibri"/>
        <w:i/>
        <w:color w:val="FF0000"/>
        <w:lang w:val="de-CH"/>
      </w:rPr>
      <w:tab/>
    </w:r>
    <w:r w:rsidR="00FE5F30">
      <w:rPr>
        <w:rFonts w:ascii="Calibri" w:hAnsi="Calibri"/>
        <w:i/>
        <w:color w:val="FF0000"/>
        <w:lang w:val="de-CH"/>
      </w:rPr>
      <w:t>1.3a</w:t>
    </w:r>
    <w:r w:rsidR="00A752A0">
      <w:rPr>
        <w:rFonts w:ascii="Calibri" w:hAnsi="Calibri"/>
        <w:i/>
        <w:color w:val="FF0000"/>
        <w:lang w:val="de-CH"/>
      </w:rPr>
      <w:t>_Arbeitsblatt</w:t>
    </w:r>
  </w:p>
  <w:p w:rsidR="002F4226" w:rsidRPr="00A307D1" w:rsidRDefault="002F4226" w:rsidP="00777ADE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0C2"/>
    <w:multiLevelType w:val="hybridMultilevel"/>
    <w:tmpl w:val="2E9EC9A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1A25"/>
    <w:multiLevelType w:val="hybridMultilevel"/>
    <w:tmpl w:val="440CE1FE"/>
    <w:lvl w:ilvl="0" w:tplc="FB3E1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44408"/>
    <w:multiLevelType w:val="hybridMultilevel"/>
    <w:tmpl w:val="0E3ECF9E"/>
    <w:lvl w:ilvl="0" w:tplc="78A8361E">
      <w:start w:val="1"/>
      <w:numFmt w:val="decimal"/>
      <w:lvlText w:val="%1)"/>
      <w:lvlJc w:val="left"/>
      <w:pPr>
        <w:ind w:left="2847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3567" w:hanging="360"/>
      </w:pPr>
    </w:lvl>
    <w:lvl w:ilvl="2" w:tplc="0807001B" w:tentative="1">
      <w:start w:val="1"/>
      <w:numFmt w:val="lowerRoman"/>
      <w:lvlText w:val="%3."/>
      <w:lvlJc w:val="right"/>
      <w:pPr>
        <w:ind w:left="4287" w:hanging="180"/>
      </w:pPr>
    </w:lvl>
    <w:lvl w:ilvl="3" w:tplc="0807000F" w:tentative="1">
      <w:start w:val="1"/>
      <w:numFmt w:val="decimal"/>
      <w:lvlText w:val="%4."/>
      <w:lvlJc w:val="left"/>
      <w:pPr>
        <w:ind w:left="5007" w:hanging="360"/>
      </w:pPr>
    </w:lvl>
    <w:lvl w:ilvl="4" w:tplc="08070019" w:tentative="1">
      <w:start w:val="1"/>
      <w:numFmt w:val="lowerLetter"/>
      <w:lvlText w:val="%5."/>
      <w:lvlJc w:val="left"/>
      <w:pPr>
        <w:ind w:left="5727" w:hanging="360"/>
      </w:pPr>
    </w:lvl>
    <w:lvl w:ilvl="5" w:tplc="0807001B" w:tentative="1">
      <w:start w:val="1"/>
      <w:numFmt w:val="lowerRoman"/>
      <w:lvlText w:val="%6."/>
      <w:lvlJc w:val="right"/>
      <w:pPr>
        <w:ind w:left="6447" w:hanging="180"/>
      </w:pPr>
    </w:lvl>
    <w:lvl w:ilvl="6" w:tplc="0807000F" w:tentative="1">
      <w:start w:val="1"/>
      <w:numFmt w:val="decimal"/>
      <w:lvlText w:val="%7."/>
      <w:lvlJc w:val="left"/>
      <w:pPr>
        <w:ind w:left="7167" w:hanging="360"/>
      </w:pPr>
    </w:lvl>
    <w:lvl w:ilvl="7" w:tplc="08070019" w:tentative="1">
      <w:start w:val="1"/>
      <w:numFmt w:val="lowerLetter"/>
      <w:lvlText w:val="%8."/>
      <w:lvlJc w:val="left"/>
      <w:pPr>
        <w:ind w:left="7887" w:hanging="360"/>
      </w:pPr>
    </w:lvl>
    <w:lvl w:ilvl="8" w:tplc="0807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18FA609C"/>
    <w:multiLevelType w:val="hybridMultilevel"/>
    <w:tmpl w:val="F42280AC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5939"/>
    <w:multiLevelType w:val="hybridMultilevel"/>
    <w:tmpl w:val="70469FBE"/>
    <w:lvl w:ilvl="0" w:tplc="40D22F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35DF"/>
    <w:multiLevelType w:val="hybridMultilevel"/>
    <w:tmpl w:val="C9A8D6AA"/>
    <w:lvl w:ilvl="0" w:tplc="BE344444">
      <w:start w:val="1"/>
      <w:numFmt w:val="decimal"/>
      <w:lvlText w:val="%1)"/>
      <w:lvlJc w:val="left"/>
      <w:pPr>
        <w:ind w:left="720" w:hanging="360"/>
      </w:pPr>
      <w:rPr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1432"/>
    <w:multiLevelType w:val="hybridMultilevel"/>
    <w:tmpl w:val="09F2F0C6"/>
    <w:lvl w:ilvl="0" w:tplc="69D473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8577E9"/>
    <w:multiLevelType w:val="hybridMultilevel"/>
    <w:tmpl w:val="0036741E"/>
    <w:lvl w:ilvl="0" w:tplc="6BEC971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6D9A"/>
    <w:multiLevelType w:val="hybridMultilevel"/>
    <w:tmpl w:val="18C0059A"/>
    <w:lvl w:ilvl="0" w:tplc="2B48F8D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E085A"/>
    <w:multiLevelType w:val="hybridMultilevel"/>
    <w:tmpl w:val="27B477E0"/>
    <w:lvl w:ilvl="0" w:tplc="D6947F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910D1"/>
    <w:multiLevelType w:val="hybridMultilevel"/>
    <w:tmpl w:val="A062380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544C"/>
    <w:multiLevelType w:val="hybridMultilevel"/>
    <w:tmpl w:val="619E728C"/>
    <w:lvl w:ilvl="0" w:tplc="D7BE51E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55250"/>
    <w:multiLevelType w:val="hybridMultilevel"/>
    <w:tmpl w:val="8530F9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0720E"/>
    <w:multiLevelType w:val="hybridMultilevel"/>
    <w:tmpl w:val="9F5E69BE"/>
    <w:lvl w:ilvl="0" w:tplc="784A5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033F1"/>
    <w:multiLevelType w:val="hybridMultilevel"/>
    <w:tmpl w:val="723848A8"/>
    <w:lvl w:ilvl="0" w:tplc="D540B6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2599"/>
    <w:multiLevelType w:val="hybridMultilevel"/>
    <w:tmpl w:val="657CC2B0"/>
    <w:lvl w:ilvl="0" w:tplc="FB3E1B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27D6B"/>
    <w:multiLevelType w:val="hybridMultilevel"/>
    <w:tmpl w:val="02B89C5C"/>
    <w:lvl w:ilvl="0" w:tplc="D6947FBC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01C21"/>
    <w:multiLevelType w:val="hybridMultilevel"/>
    <w:tmpl w:val="938AA2F6"/>
    <w:lvl w:ilvl="0" w:tplc="1C0C6A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35E37"/>
    <w:multiLevelType w:val="hybridMultilevel"/>
    <w:tmpl w:val="75B0661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53922"/>
    <w:multiLevelType w:val="hybridMultilevel"/>
    <w:tmpl w:val="23281974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2624FA"/>
    <w:multiLevelType w:val="hybridMultilevel"/>
    <w:tmpl w:val="DE0897C2"/>
    <w:lvl w:ilvl="0" w:tplc="17DEE8B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C5454"/>
    <w:multiLevelType w:val="hybridMultilevel"/>
    <w:tmpl w:val="9E1AB64A"/>
    <w:lvl w:ilvl="0" w:tplc="C9789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339B6"/>
    <w:multiLevelType w:val="hybridMultilevel"/>
    <w:tmpl w:val="6E52AC86"/>
    <w:lvl w:ilvl="0" w:tplc="7F4880A6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53962"/>
    <w:multiLevelType w:val="hybridMultilevel"/>
    <w:tmpl w:val="2DEC0306"/>
    <w:lvl w:ilvl="0" w:tplc="69D473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A595E"/>
    <w:multiLevelType w:val="hybridMultilevel"/>
    <w:tmpl w:val="88EEA81C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B5732"/>
    <w:multiLevelType w:val="hybridMultilevel"/>
    <w:tmpl w:val="29CA7ECC"/>
    <w:lvl w:ilvl="0" w:tplc="E022FDB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E132F"/>
    <w:multiLevelType w:val="hybridMultilevel"/>
    <w:tmpl w:val="D8DAB7F4"/>
    <w:lvl w:ilvl="0" w:tplc="9C04A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A322D"/>
    <w:multiLevelType w:val="hybridMultilevel"/>
    <w:tmpl w:val="2A1E3E9E"/>
    <w:lvl w:ilvl="0" w:tplc="8C8E9CD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11"/>
  </w:num>
  <w:num w:numId="5">
    <w:abstractNumId w:val="33"/>
  </w:num>
  <w:num w:numId="6">
    <w:abstractNumId w:val="27"/>
  </w:num>
  <w:num w:numId="7">
    <w:abstractNumId w:val="20"/>
  </w:num>
  <w:num w:numId="8">
    <w:abstractNumId w:val="22"/>
  </w:num>
  <w:num w:numId="9">
    <w:abstractNumId w:val="24"/>
  </w:num>
  <w:num w:numId="10">
    <w:abstractNumId w:val="34"/>
  </w:num>
  <w:num w:numId="11">
    <w:abstractNumId w:val="36"/>
  </w:num>
  <w:num w:numId="12">
    <w:abstractNumId w:val="23"/>
  </w:num>
  <w:num w:numId="13">
    <w:abstractNumId w:val="19"/>
  </w:num>
  <w:num w:numId="14">
    <w:abstractNumId w:val="30"/>
  </w:num>
  <w:num w:numId="15">
    <w:abstractNumId w:val="12"/>
  </w:num>
  <w:num w:numId="16">
    <w:abstractNumId w:val="17"/>
  </w:num>
  <w:num w:numId="17">
    <w:abstractNumId w:val="6"/>
  </w:num>
  <w:num w:numId="18">
    <w:abstractNumId w:val="16"/>
  </w:num>
  <w:num w:numId="19">
    <w:abstractNumId w:val="35"/>
  </w:num>
  <w:num w:numId="20">
    <w:abstractNumId w:val="15"/>
  </w:num>
  <w:num w:numId="21">
    <w:abstractNumId w:val="29"/>
  </w:num>
  <w:num w:numId="22">
    <w:abstractNumId w:val="26"/>
  </w:num>
  <w:num w:numId="23">
    <w:abstractNumId w:val="2"/>
  </w:num>
  <w:num w:numId="24">
    <w:abstractNumId w:val="14"/>
  </w:num>
  <w:num w:numId="25">
    <w:abstractNumId w:val="28"/>
  </w:num>
  <w:num w:numId="26">
    <w:abstractNumId w:val="31"/>
  </w:num>
  <w:num w:numId="27">
    <w:abstractNumId w:val="32"/>
  </w:num>
  <w:num w:numId="28">
    <w:abstractNumId w:val="0"/>
  </w:num>
  <w:num w:numId="29">
    <w:abstractNumId w:val="5"/>
  </w:num>
  <w:num w:numId="30">
    <w:abstractNumId w:val="3"/>
  </w:num>
  <w:num w:numId="31">
    <w:abstractNumId w:val="18"/>
  </w:num>
  <w:num w:numId="32">
    <w:abstractNumId w:val="13"/>
  </w:num>
  <w:num w:numId="33">
    <w:abstractNumId w:val="1"/>
  </w:num>
  <w:num w:numId="34">
    <w:abstractNumId w:val="10"/>
  </w:num>
  <w:num w:numId="35">
    <w:abstractNumId w:val="9"/>
  </w:num>
  <w:num w:numId="36">
    <w:abstractNumId w:val="2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6DED"/>
    <w:rsid w:val="0000750F"/>
    <w:rsid w:val="00007F69"/>
    <w:rsid w:val="000123D1"/>
    <w:rsid w:val="00015A42"/>
    <w:rsid w:val="00021BB6"/>
    <w:rsid w:val="00021EE1"/>
    <w:rsid w:val="00032987"/>
    <w:rsid w:val="00032C22"/>
    <w:rsid w:val="00034BC0"/>
    <w:rsid w:val="000401A2"/>
    <w:rsid w:val="000434CB"/>
    <w:rsid w:val="000462DB"/>
    <w:rsid w:val="00051B2E"/>
    <w:rsid w:val="000644C9"/>
    <w:rsid w:val="00080C9C"/>
    <w:rsid w:val="00081630"/>
    <w:rsid w:val="00095B3C"/>
    <w:rsid w:val="000A4873"/>
    <w:rsid w:val="000B0724"/>
    <w:rsid w:val="000B0C85"/>
    <w:rsid w:val="000B2E5F"/>
    <w:rsid w:val="000B3340"/>
    <w:rsid w:val="000C1C3E"/>
    <w:rsid w:val="000C3F3E"/>
    <w:rsid w:val="000C52F6"/>
    <w:rsid w:val="000D6BEB"/>
    <w:rsid w:val="000D720B"/>
    <w:rsid w:val="000E3032"/>
    <w:rsid w:val="000E4AE8"/>
    <w:rsid w:val="000F14E1"/>
    <w:rsid w:val="0010050F"/>
    <w:rsid w:val="00113327"/>
    <w:rsid w:val="001172E1"/>
    <w:rsid w:val="00133239"/>
    <w:rsid w:val="00133F60"/>
    <w:rsid w:val="00135B97"/>
    <w:rsid w:val="00142030"/>
    <w:rsid w:val="001521A6"/>
    <w:rsid w:val="00160F27"/>
    <w:rsid w:val="001619B9"/>
    <w:rsid w:val="00163DE8"/>
    <w:rsid w:val="00167818"/>
    <w:rsid w:val="00170589"/>
    <w:rsid w:val="0018435A"/>
    <w:rsid w:val="00185CF8"/>
    <w:rsid w:val="00187251"/>
    <w:rsid w:val="001900F2"/>
    <w:rsid w:val="00194867"/>
    <w:rsid w:val="001A1DEB"/>
    <w:rsid w:val="001A405E"/>
    <w:rsid w:val="001A531E"/>
    <w:rsid w:val="001A5502"/>
    <w:rsid w:val="001A570E"/>
    <w:rsid w:val="001C174E"/>
    <w:rsid w:val="001C2D08"/>
    <w:rsid w:val="001C3273"/>
    <w:rsid w:val="001C3F54"/>
    <w:rsid w:val="001C4120"/>
    <w:rsid w:val="001C700B"/>
    <w:rsid w:val="001D2473"/>
    <w:rsid w:val="001D3780"/>
    <w:rsid w:val="001D5895"/>
    <w:rsid w:val="001D70A8"/>
    <w:rsid w:val="001E1B04"/>
    <w:rsid w:val="001F0920"/>
    <w:rsid w:val="002044DF"/>
    <w:rsid w:val="0020583E"/>
    <w:rsid w:val="00206921"/>
    <w:rsid w:val="0021555C"/>
    <w:rsid w:val="00226ACA"/>
    <w:rsid w:val="00236CBD"/>
    <w:rsid w:val="00242D29"/>
    <w:rsid w:val="002439C1"/>
    <w:rsid w:val="00244598"/>
    <w:rsid w:val="00246F38"/>
    <w:rsid w:val="00247D40"/>
    <w:rsid w:val="002505C4"/>
    <w:rsid w:val="00277B48"/>
    <w:rsid w:val="0028165D"/>
    <w:rsid w:val="00291FD5"/>
    <w:rsid w:val="00292082"/>
    <w:rsid w:val="002B1774"/>
    <w:rsid w:val="002B19DE"/>
    <w:rsid w:val="002B24C0"/>
    <w:rsid w:val="002B34E0"/>
    <w:rsid w:val="002C48EE"/>
    <w:rsid w:val="002C4E2F"/>
    <w:rsid w:val="002C65EC"/>
    <w:rsid w:val="002C748A"/>
    <w:rsid w:val="002D5C2D"/>
    <w:rsid w:val="002D5E37"/>
    <w:rsid w:val="002F4226"/>
    <w:rsid w:val="0030045B"/>
    <w:rsid w:val="00304DD6"/>
    <w:rsid w:val="00316322"/>
    <w:rsid w:val="00323695"/>
    <w:rsid w:val="00323DCB"/>
    <w:rsid w:val="00332C59"/>
    <w:rsid w:val="00347151"/>
    <w:rsid w:val="00350276"/>
    <w:rsid w:val="00355173"/>
    <w:rsid w:val="003623F8"/>
    <w:rsid w:val="00363EF8"/>
    <w:rsid w:val="0037186F"/>
    <w:rsid w:val="00372CF0"/>
    <w:rsid w:val="00377A01"/>
    <w:rsid w:val="0038670B"/>
    <w:rsid w:val="0038788D"/>
    <w:rsid w:val="00394551"/>
    <w:rsid w:val="00396207"/>
    <w:rsid w:val="003B0F0D"/>
    <w:rsid w:val="003B2AD4"/>
    <w:rsid w:val="003B45A3"/>
    <w:rsid w:val="003B7332"/>
    <w:rsid w:val="003C353E"/>
    <w:rsid w:val="003C6F8F"/>
    <w:rsid w:val="003D4ECC"/>
    <w:rsid w:val="003D50FA"/>
    <w:rsid w:val="003D5595"/>
    <w:rsid w:val="003E4FD9"/>
    <w:rsid w:val="003F665F"/>
    <w:rsid w:val="003F6ADE"/>
    <w:rsid w:val="00402DDD"/>
    <w:rsid w:val="0042003B"/>
    <w:rsid w:val="00422526"/>
    <w:rsid w:val="0044719B"/>
    <w:rsid w:val="00447AD6"/>
    <w:rsid w:val="00454A23"/>
    <w:rsid w:val="00464C77"/>
    <w:rsid w:val="004755D8"/>
    <w:rsid w:val="00475EEB"/>
    <w:rsid w:val="004803BD"/>
    <w:rsid w:val="0048050B"/>
    <w:rsid w:val="00480AC6"/>
    <w:rsid w:val="004927D9"/>
    <w:rsid w:val="004A3E74"/>
    <w:rsid w:val="004A46D8"/>
    <w:rsid w:val="004B44F2"/>
    <w:rsid w:val="004B4E5D"/>
    <w:rsid w:val="004C432E"/>
    <w:rsid w:val="004C4C51"/>
    <w:rsid w:val="004C6B80"/>
    <w:rsid w:val="004D12D7"/>
    <w:rsid w:val="004D6AC9"/>
    <w:rsid w:val="004E0085"/>
    <w:rsid w:val="004E0E47"/>
    <w:rsid w:val="004E2CD9"/>
    <w:rsid w:val="004E4728"/>
    <w:rsid w:val="004E51ED"/>
    <w:rsid w:val="004F5B86"/>
    <w:rsid w:val="004F7F4B"/>
    <w:rsid w:val="005054CE"/>
    <w:rsid w:val="00511F67"/>
    <w:rsid w:val="00512ADF"/>
    <w:rsid w:val="00515F23"/>
    <w:rsid w:val="00521AD2"/>
    <w:rsid w:val="005226B1"/>
    <w:rsid w:val="00525506"/>
    <w:rsid w:val="00531971"/>
    <w:rsid w:val="00534663"/>
    <w:rsid w:val="00534919"/>
    <w:rsid w:val="005369DB"/>
    <w:rsid w:val="00543714"/>
    <w:rsid w:val="005464D5"/>
    <w:rsid w:val="0055057B"/>
    <w:rsid w:val="00550D15"/>
    <w:rsid w:val="00552B6A"/>
    <w:rsid w:val="0056053A"/>
    <w:rsid w:val="0057003E"/>
    <w:rsid w:val="00570275"/>
    <w:rsid w:val="0057271C"/>
    <w:rsid w:val="00582A4F"/>
    <w:rsid w:val="00587303"/>
    <w:rsid w:val="005918A2"/>
    <w:rsid w:val="005919F0"/>
    <w:rsid w:val="00595736"/>
    <w:rsid w:val="005A3B10"/>
    <w:rsid w:val="005A59C9"/>
    <w:rsid w:val="005B0F9E"/>
    <w:rsid w:val="005B0FD3"/>
    <w:rsid w:val="005B193A"/>
    <w:rsid w:val="005C341F"/>
    <w:rsid w:val="005C4483"/>
    <w:rsid w:val="005C5A5F"/>
    <w:rsid w:val="005D137C"/>
    <w:rsid w:val="005D2A79"/>
    <w:rsid w:val="005E6BBF"/>
    <w:rsid w:val="00600504"/>
    <w:rsid w:val="0060739E"/>
    <w:rsid w:val="006141F7"/>
    <w:rsid w:val="00620949"/>
    <w:rsid w:val="00623F00"/>
    <w:rsid w:val="00623FB7"/>
    <w:rsid w:val="00624199"/>
    <w:rsid w:val="0062774A"/>
    <w:rsid w:val="00632781"/>
    <w:rsid w:val="00632A48"/>
    <w:rsid w:val="006613D1"/>
    <w:rsid w:val="00663ED2"/>
    <w:rsid w:val="006643D6"/>
    <w:rsid w:val="00670C4D"/>
    <w:rsid w:val="00671B0C"/>
    <w:rsid w:val="00673149"/>
    <w:rsid w:val="00674DBD"/>
    <w:rsid w:val="00676480"/>
    <w:rsid w:val="00677A0E"/>
    <w:rsid w:val="00682B98"/>
    <w:rsid w:val="00684A57"/>
    <w:rsid w:val="00686F52"/>
    <w:rsid w:val="006872BF"/>
    <w:rsid w:val="00694652"/>
    <w:rsid w:val="006A322B"/>
    <w:rsid w:val="006A3823"/>
    <w:rsid w:val="006B0F6A"/>
    <w:rsid w:val="006B200D"/>
    <w:rsid w:val="006B3D54"/>
    <w:rsid w:val="006B5330"/>
    <w:rsid w:val="006B63E0"/>
    <w:rsid w:val="006B6898"/>
    <w:rsid w:val="006C1472"/>
    <w:rsid w:val="006C3A44"/>
    <w:rsid w:val="006C63AF"/>
    <w:rsid w:val="006D2C02"/>
    <w:rsid w:val="006E68DC"/>
    <w:rsid w:val="006E7485"/>
    <w:rsid w:val="006E7F26"/>
    <w:rsid w:val="006F2540"/>
    <w:rsid w:val="0070226F"/>
    <w:rsid w:val="00715ABD"/>
    <w:rsid w:val="0071626F"/>
    <w:rsid w:val="00724458"/>
    <w:rsid w:val="0073798C"/>
    <w:rsid w:val="00751BF8"/>
    <w:rsid w:val="00756790"/>
    <w:rsid w:val="0076590F"/>
    <w:rsid w:val="00772E51"/>
    <w:rsid w:val="007752DD"/>
    <w:rsid w:val="00775F0A"/>
    <w:rsid w:val="0077627C"/>
    <w:rsid w:val="00777ADE"/>
    <w:rsid w:val="0078027E"/>
    <w:rsid w:val="007805DD"/>
    <w:rsid w:val="00787C83"/>
    <w:rsid w:val="007A4F21"/>
    <w:rsid w:val="007A603A"/>
    <w:rsid w:val="007A60B2"/>
    <w:rsid w:val="007A746D"/>
    <w:rsid w:val="007B7429"/>
    <w:rsid w:val="007C4954"/>
    <w:rsid w:val="007C76BC"/>
    <w:rsid w:val="007D46E9"/>
    <w:rsid w:val="007E50E9"/>
    <w:rsid w:val="007E5BF2"/>
    <w:rsid w:val="007F0F20"/>
    <w:rsid w:val="007F1D66"/>
    <w:rsid w:val="008041CC"/>
    <w:rsid w:val="00810F6F"/>
    <w:rsid w:val="00815B37"/>
    <w:rsid w:val="008222E9"/>
    <w:rsid w:val="00831B6E"/>
    <w:rsid w:val="008369D3"/>
    <w:rsid w:val="00847E96"/>
    <w:rsid w:val="00852D2B"/>
    <w:rsid w:val="008552CA"/>
    <w:rsid w:val="00856D1E"/>
    <w:rsid w:val="00857F5C"/>
    <w:rsid w:val="00861BF4"/>
    <w:rsid w:val="0086486D"/>
    <w:rsid w:val="0086493E"/>
    <w:rsid w:val="00875DCB"/>
    <w:rsid w:val="00880948"/>
    <w:rsid w:val="00891387"/>
    <w:rsid w:val="0089168C"/>
    <w:rsid w:val="008A39A5"/>
    <w:rsid w:val="008A6091"/>
    <w:rsid w:val="008B3562"/>
    <w:rsid w:val="008D1B0B"/>
    <w:rsid w:val="008D2435"/>
    <w:rsid w:val="008D4C26"/>
    <w:rsid w:val="008E4E60"/>
    <w:rsid w:val="008E53FC"/>
    <w:rsid w:val="008E5D41"/>
    <w:rsid w:val="008F1FDD"/>
    <w:rsid w:val="008F3294"/>
    <w:rsid w:val="008F3BD4"/>
    <w:rsid w:val="008F3C20"/>
    <w:rsid w:val="00901D1E"/>
    <w:rsid w:val="00903D13"/>
    <w:rsid w:val="00905675"/>
    <w:rsid w:val="00914507"/>
    <w:rsid w:val="00926565"/>
    <w:rsid w:val="00932BFB"/>
    <w:rsid w:val="009474C8"/>
    <w:rsid w:val="0095452E"/>
    <w:rsid w:val="00956B57"/>
    <w:rsid w:val="00960398"/>
    <w:rsid w:val="00964DC0"/>
    <w:rsid w:val="00971D1E"/>
    <w:rsid w:val="009827E4"/>
    <w:rsid w:val="00986AE8"/>
    <w:rsid w:val="00986F76"/>
    <w:rsid w:val="00993AF3"/>
    <w:rsid w:val="009A7E3F"/>
    <w:rsid w:val="009C3F1A"/>
    <w:rsid w:val="009C57B2"/>
    <w:rsid w:val="009D2159"/>
    <w:rsid w:val="009D4382"/>
    <w:rsid w:val="009D4CFD"/>
    <w:rsid w:val="009F117F"/>
    <w:rsid w:val="009F6D9D"/>
    <w:rsid w:val="009F7E2B"/>
    <w:rsid w:val="00A03650"/>
    <w:rsid w:val="00A04D99"/>
    <w:rsid w:val="00A05448"/>
    <w:rsid w:val="00A10D4F"/>
    <w:rsid w:val="00A12CCD"/>
    <w:rsid w:val="00A13B6E"/>
    <w:rsid w:val="00A1623A"/>
    <w:rsid w:val="00A20546"/>
    <w:rsid w:val="00A20DE0"/>
    <w:rsid w:val="00A304A2"/>
    <w:rsid w:val="00A307D1"/>
    <w:rsid w:val="00A310E6"/>
    <w:rsid w:val="00A359E8"/>
    <w:rsid w:val="00A42EE6"/>
    <w:rsid w:val="00A437F1"/>
    <w:rsid w:val="00A51EDF"/>
    <w:rsid w:val="00A5253A"/>
    <w:rsid w:val="00A55F41"/>
    <w:rsid w:val="00A63899"/>
    <w:rsid w:val="00A6477B"/>
    <w:rsid w:val="00A64D70"/>
    <w:rsid w:val="00A717E1"/>
    <w:rsid w:val="00A752A0"/>
    <w:rsid w:val="00A93116"/>
    <w:rsid w:val="00AA4D5C"/>
    <w:rsid w:val="00AA7A55"/>
    <w:rsid w:val="00AD32F1"/>
    <w:rsid w:val="00AE4282"/>
    <w:rsid w:val="00AE66B8"/>
    <w:rsid w:val="00AF2D7B"/>
    <w:rsid w:val="00AF3637"/>
    <w:rsid w:val="00AF677E"/>
    <w:rsid w:val="00B00201"/>
    <w:rsid w:val="00B02C72"/>
    <w:rsid w:val="00B160D2"/>
    <w:rsid w:val="00B20184"/>
    <w:rsid w:val="00B2335D"/>
    <w:rsid w:val="00B3160A"/>
    <w:rsid w:val="00B40E78"/>
    <w:rsid w:val="00B47AC6"/>
    <w:rsid w:val="00B52810"/>
    <w:rsid w:val="00B54C10"/>
    <w:rsid w:val="00B75C4D"/>
    <w:rsid w:val="00B817B9"/>
    <w:rsid w:val="00B83063"/>
    <w:rsid w:val="00B87FD7"/>
    <w:rsid w:val="00B96AB2"/>
    <w:rsid w:val="00B97A2A"/>
    <w:rsid w:val="00BA029F"/>
    <w:rsid w:val="00BA1D8B"/>
    <w:rsid w:val="00BB582B"/>
    <w:rsid w:val="00BB74DD"/>
    <w:rsid w:val="00BC4026"/>
    <w:rsid w:val="00BD397D"/>
    <w:rsid w:val="00BD4382"/>
    <w:rsid w:val="00BD5925"/>
    <w:rsid w:val="00BE3E07"/>
    <w:rsid w:val="00BE586D"/>
    <w:rsid w:val="00BE7918"/>
    <w:rsid w:val="00BF230B"/>
    <w:rsid w:val="00BF77C7"/>
    <w:rsid w:val="00C02E26"/>
    <w:rsid w:val="00C02E9A"/>
    <w:rsid w:val="00C04A45"/>
    <w:rsid w:val="00C07647"/>
    <w:rsid w:val="00C138B9"/>
    <w:rsid w:val="00C27F81"/>
    <w:rsid w:val="00C42EDC"/>
    <w:rsid w:val="00C454E8"/>
    <w:rsid w:val="00C533E4"/>
    <w:rsid w:val="00C54307"/>
    <w:rsid w:val="00C54EBF"/>
    <w:rsid w:val="00C60945"/>
    <w:rsid w:val="00C66935"/>
    <w:rsid w:val="00C7649F"/>
    <w:rsid w:val="00C7677F"/>
    <w:rsid w:val="00C77A71"/>
    <w:rsid w:val="00C77D08"/>
    <w:rsid w:val="00C81F9B"/>
    <w:rsid w:val="00C918EB"/>
    <w:rsid w:val="00C934FB"/>
    <w:rsid w:val="00C9535F"/>
    <w:rsid w:val="00CA1161"/>
    <w:rsid w:val="00CA5918"/>
    <w:rsid w:val="00CA77C2"/>
    <w:rsid w:val="00CB2DD8"/>
    <w:rsid w:val="00CC6805"/>
    <w:rsid w:val="00CC7950"/>
    <w:rsid w:val="00CD1BDC"/>
    <w:rsid w:val="00CD4CA3"/>
    <w:rsid w:val="00CE04F6"/>
    <w:rsid w:val="00CE154A"/>
    <w:rsid w:val="00CF2067"/>
    <w:rsid w:val="00D02B4F"/>
    <w:rsid w:val="00D053DF"/>
    <w:rsid w:val="00D06B58"/>
    <w:rsid w:val="00D1102D"/>
    <w:rsid w:val="00D112DA"/>
    <w:rsid w:val="00D12AAD"/>
    <w:rsid w:val="00D2324C"/>
    <w:rsid w:val="00D25177"/>
    <w:rsid w:val="00D266E7"/>
    <w:rsid w:val="00D30404"/>
    <w:rsid w:val="00D315B1"/>
    <w:rsid w:val="00D374DA"/>
    <w:rsid w:val="00D41386"/>
    <w:rsid w:val="00D41E39"/>
    <w:rsid w:val="00D47107"/>
    <w:rsid w:val="00D51426"/>
    <w:rsid w:val="00D52180"/>
    <w:rsid w:val="00D54749"/>
    <w:rsid w:val="00D7100A"/>
    <w:rsid w:val="00D727B9"/>
    <w:rsid w:val="00D74120"/>
    <w:rsid w:val="00D7512E"/>
    <w:rsid w:val="00D75239"/>
    <w:rsid w:val="00D75AB1"/>
    <w:rsid w:val="00D81B64"/>
    <w:rsid w:val="00D81BA1"/>
    <w:rsid w:val="00D85A46"/>
    <w:rsid w:val="00D90E06"/>
    <w:rsid w:val="00D93792"/>
    <w:rsid w:val="00DB1043"/>
    <w:rsid w:val="00DC2243"/>
    <w:rsid w:val="00DC696F"/>
    <w:rsid w:val="00DC6CBB"/>
    <w:rsid w:val="00DD44DD"/>
    <w:rsid w:val="00DD74AA"/>
    <w:rsid w:val="00DE7231"/>
    <w:rsid w:val="00DF15FC"/>
    <w:rsid w:val="00DF20A1"/>
    <w:rsid w:val="00DF4BC8"/>
    <w:rsid w:val="00DF4D4B"/>
    <w:rsid w:val="00E00AD1"/>
    <w:rsid w:val="00E0428C"/>
    <w:rsid w:val="00E103C4"/>
    <w:rsid w:val="00E147EF"/>
    <w:rsid w:val="00E211C3"/>
    <w:rsid w:val="00E27F6F"/>
    <w:rsid w:val="00E36208"/>
    <w:rsid w:val="00E41096"/>
    <w:rsid w:val="00E44B97"/>
    <w:rsid w:val="00E51138"/>
    <w:rsid w:val="00E61082"/>
    <w:rsid w:val="00E6641F"/>
    <w:rsid w:val="00E758AF"/>
    <w:rsid w:val="00E76D35"/>
    <w:rsid w:val="00E77417"/>
    <w:rsid w:val="00E832CC"/>
    <w:rsid w:val="00E869ED"/>
    <w:rsid w:val="00E90835"/>
    <w:rsid w:val="00E92544"/>
    <w:rsid w:val="00EA1E8E"/>
    <w:rsid w:val="00EA3919"/>
    <w:rsid w:val="00EA3DCA"/>
    <w:rsid w:val="00EA54CF"/>
    <w:rsid w:val="00EB35AC"/>
    <w:rsid w:val="00EC0514"/>
    <w:rsid w:val="00EC46B0"/>
    <w:rsid w:val="00EC6395"/>
    <w:rsid w:val="00EE3A24"/>
    <w:rsid w:val="00EF1AFB"/>
    <w:rsid w:val="00EF783F"/>
    <w:rsid w:val="00F022F8"/>
    <w:rsid w:val="00F03551"/>
    <w:rsid w:val="00F04376"/>
    <w:rsid w:val="00F05C4E"/>
    <w:rsid w:val="00F0655E"/>
    <w:rsid w:val="00F071CE"/>
    <w:rsid w:val="00F264A4"/>
    <w:rsid w:val="00F272F3"/>
    <w:rsid w:val="00F343B1"/>
    <w:rsid w:val="00F3610D"/>
    <w:rsid w:val="00F428AA"/>
    <w:rsid w:val="00F4505B"/>
    <w:rsid w:val="00F56820"/>
    <w:rsid w:val="00F64304"/>
    <w:rsid w:val="00F67373"/>
    <w:rsid w:val="00F725D5"/>
    <w:rsid w:val="00F77EC5"/>
    <w:rsid w:val="00F81334"/>
    <w:rsid w:val="00F8482C"/>
    <w:rsid w:val="00F8548A"/>
    <w:rsid w:val="00F9080E"/>
    <w:rsid w:val="00F970A5"/>
    <w:rsid w:val="00FA2DF7"/>
    <w:rsid w:val="00FA3B27"/>
    <w:rsid w:val="00FA7B85"/>
    <w:rsid w:val="00FB43AE"/>
    <w:rsid w:val="00FC1A3E"/>
    <w:rsid w:val="00FC1A71"/>
    <w:rsid w:val="00FC33F9"/>
    <w:rsid w:val="00FC45FE"/>
    <w:rsid w:val="00FD1FD2"/>
    <w:rsid w:val="00FD3052"/>
    <w:rsid w:val="00FD34D3"/>
    <w:rsid w:val="00FE4F06"/>
    <w:rsid w:val="00FE5F30"/>
    <w:rsid w:val="00FF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F4226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60398"/>
    <w:pPr>
      <w:keepNext/>
      <w:spacing w:before="120" w:after="0" w:line="360" w:lineRule="auto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4226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0398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ind w:left="567" w:hanging="567"/>
      <w:contextualSpacing/>
    </w:pPr>
    <w:rPr>
      <w:rFonts w:eastAsiaTheme="minorHAnsi" w:cstheme="minorBidi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2A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2A48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32A48"/>
    <w:rPr>
      <w:vertAlign w:val="superscript"/>
    </w:rPr>
  </w:style>
  <w:style w:type="paragraph" w:styleId="KeinLeerraum">
    <w:name w:val="No Spacing"/>
    <w:uiPriority w:val="1"/>
    <w:qFormat/>
    <w:rsid w:val="007752DD"/>
    <w:rPr>
      <w:rFonts w:ascii="Arial" w:hAnsi="Arial" w:cs="Calibr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6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6A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6ACA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6A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6ACA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F4226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60398"/>
    <w:pPr>
      <w:keepNext/>
      <w:spacing w:before="120" w:after="0" w:line="360" w:lineRule="auto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4226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0398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ind w:left="567" w:hanging="567"/>
      <w:contextualSpacing/>
    </w:pPr>
    <w:rPr>
      <w:rFonts w:eastAsiaTheme="minorHAnsi" w:cstheme="minorBidi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2A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2A48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32A48"/>
    <w:rPr>
      <w:vertAlign w:val="superscript"/>
    </w:rPr>
  </w:style>
  <w:style w:type="paragraph" w:styleId="KeinLeerraum">
    <w:name w:val="No Spacing"/>
    <w:uiPriority w:val="1"/>
    <w:qFormat/>
    <w:rsid w:val="007752DD"/>
    <w:rPr>
      <w:rFonts w:ascii="Arial" w:hAnsi="Arial" w:cs="Calibr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6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6A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6ACA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6A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6ACA"/>
    <w:rPr>
      <w:rFonts w:ascii="Arial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A161-EE7B-4862-96AE-627E5203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64CD9320.dotm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5</cp:revision>
  <cp:lastPrinted>2015-05-20T13:32:00Z</cp:lastPrinted>
  <dcterms:created xsi:type="dcterms:W3CDTF">2015-11-17T11:50:00Z</dcterms:created>
  <dcterms:modified xsi:type="dcterms:W3CDTF">2016-03-09T06:20:00Z</dcterms:modified>
</cp:coreProperties>
</file>