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b/>
          <w:bCs/>
          <w:color w:val="4F81BD"/>
          <w:sz w:val="28"/>
          <w:szCs w:val="28"/>
          <w:lang w:eastAsia="de-CH"/>
        </w:rPr>
      </w:pPr>
      <w:r w:rsidRPr="004A6084">
        <w:rPr>
          <w:rFonts w:eastAsia="Times New Roman" w:cs="Arial"/>
          <w:b/>
          <w:bCs/>
          <w:color w:val="000000"/>
          <w:sz w:val="28"/>
          <w:szCs w:val="28"/>
          <w:lang w:val="de-DE" w:eastAsia="de-CH"/>
        </w:rPr>
        <w:t xml:space="preserve">4. </w:t>
      </w:r>
      <w:r w:rsidRPr="004A6084">
        <w:rPr>
          <w:rFonts w:eastAsia="Times New Roman" w:cs="Arial"/>
          <w:b/>
          <w:bCs/>
          <w:sz w:val="28"/>
          <w:szCs w:val="28"/>
          <w:lang w:eastAsia="de-CH"/>
        </w:rPr>
        <w:t>Beurteilung</w:t>
      </w:r>
      <w:r w:rsidRPr="004A6084">
        <w:rPr>
          <w:rFonts w:eastAsia="Times New Roman" w:cs="Arial"/>
          <w:b/>
          <w:bCs/>
          <w:color w:val="000000"/>
          <w:sz w:val="28"/>
          <w:szCs w:val="28"/>
          <w:lang w:val="de-DE" w:eastAsia="de-CH"/>
        </w:rPr>
        <w:t xml:space="preserve"> und Bewertung</w:t>
      </w:r>
      <w:r w:rsidRPr="004A6084">
        <w:rPr>
          <w:rFonts w:eastAsia="Times New Roman" w:cs="Arial"/>
          <w:b/>
          <w:bCs/>
          <w:color w:val="000000"/>
          <w:sz w:val="28"/>
          <w:szCs w:val="28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Cs w:val="22"/>
          <w:lang w:eastAsia="de-CH"/>
        </w:rPr>
      </w:pPr>
      <w:r w:rsidRPr="004A6084">
        <w:rPr>
          <w:rFonts w:eastAsia="Times New Roman" w:cs="Arial"/>
          <w:szCs w:val="22"/>
          <w:lang w:val="de-DE" w:eastAsia="de-CH"/>
        </w:rPr>
        <w:t>Als Team bekommt ihr total 6 Punkte, die ihr als Gruppe untereinander für eure Arbeitsaufteilung verteilen sollt. Gruppenmitglieder, die mehr für den Erfolg des Projekts gearbeitet haben, sollten auch mehr Punkte erhalten.</w:t>
      </w:r>
      <w:r w:rsidRPr="004A6084">
        <w:rPr>
          <w:rFonts w:eastAsia="Times New Roman" w:cs="Arial"/>
          <w:szCs w:val="22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Cs w:val="22"/>
          <w:lang w:eastAsia="de-CH"/>
        </w:rPr>
      </w:pPr>
      <w:r w:rsidRPr="004A6084">
        <w:rPr>
          <w:rFonts w:eastAsia="Times New Roman" w:cs="Arial"/>
          <w:szCs w:val="22"/>
          <w:lang w:val="de-DE" w:eastAsia="de-CH"/>
        </w:rPr>
        <w:t>Die Personen der zwei Teams, welche während der Präsentation die höchste Spannung erreichen, erhalten jeweils zwei extra Punkte. </w:t>
      </w:r>
      <w:r w:rsidRPr="004A6084">
        <w:rPr>
          <w:rFonts w:eastAsia="Times New Roman" w:cs="Arial"/>
          <w:szCs w:val="22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Cs w:val="22"/>
          <w:lang w:eastAsia="de-CH"/>
        </w:rPr>
      </w:pPr>
      <w:r w:rsidRPr="004A6084">
        <w:rPr>
          <w:rFonts w:eastAsia="Times New Roman" w:cs="Arial"/>
          <w:szCs w:val="22"/>
          <w:lang w:val="de-DE" w:eastAsia="de-CH"/>
        </w:rPr>
        <w:t>Weitere 36 Punkte werden nach untenstehenden Rastern verteilt.</w:t>
      </w:r>
      <w:r w:rsidRPr="004A6084">
        <w:rPr>
          <w:rFonts w:eastAsia="Times New Roman" w:cs="Arial"/>
          <w:szCs w:val="22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 w:line="276" w:lineRule="auto"/>
        <w:textAlignment w:val="baseline"/>
        <w:rPr>
          <w:rFonts w:ascii="Segoe UI" w:eastAsia="Times New Roman" w:hAnsi="Segoe UI" w:cs="Segoe UI"/>
          <w:szCs w:val="22"/>
          <w:lang w:eastAsia="de-CH"/>
        </w:rPr>
      </w:pPr>
      <w:r w:rsidRPr="004A6084">
        <w:rPr>
          <w:rFonts w:eastAsia="Times New Roman" w:cs="Arial"/>
          <w:szCs w:val="22"/>
          <w:lang w:val="de-DE" w:eastAsia="de-CH"/>
        </w:rPr>
        <w:t>Die meisten Bereiche werden als Gruppe bewertet. Im Bereich "mündlicher und sprachlicher Ausdruck und Auftritt" wird die Einzelperson bewertet.</w:t>
      </w:r>
      <w:r w:rsidRPr="004A6084">
        <w:rPr>
          <w:rFonts w:eastAsia="Times New Roman" w:cs="Arial"/>
          <w:szCs w:val="22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tbl>
      <w:tblPr>
        <w:tblW w:w="14728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2"/>
        <w:gridCol w:w="4626"/>
        <w:gridCol w:w="6667"/>
        <w:gridCol w:w="2013"/>
      </w:tblGrid>
      <w:tr w:rsidR="004A6084" w:rsidRPr="004A6084" w:rsidTr="00155D83">
        <w:trPr>
          <w:trHeight w:val="3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24"/>
                <w:lang w:eastAsia="de-CH"/>
              </w:rPr>
              <w:t>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Kriterium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Punkte (0 oder 1)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45"/>
        </w:trPr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noProof/>
                <w:lang w:eastAsia="de-CH"/>
              </w:rPr>
              <w:drawing>
                <wp:inline distT="0" distB="0" distL="0" distR="0">
                  <wp:extent cx="323850" cy="2209800"/>
                  <wp:effectExtent l="0" t="0" r="0" b="0"/>
                  <wp:docPr id="5" name="Grafik 5" descr="C:\Users\U224202\AppData\Local\Microsoft\Windows\INetCache\Content.MSO\825AC3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224202\AppData\Local\Microsoft\Windows\INetCache\Content.MSO\825AC3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Termingerecht eingereicht/vorgetragen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Projektjournal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Dokumentation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Präsentation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Projektjournal enthält ...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... wochenweise Vorausplanung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... Messresultate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... Beschreibung aller wichtiger Tätigkeiten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... Illustrationen (Fotos, Skizzen..) der Versuchsanordnungen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Präsentation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Die vorgegebene Zeit wurde eingehalten.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Alle Schüler und Schülerinnen der Gruppe tragen gleich lang vor.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</w:tbl>
    <w:p w:rsidR="00155D83" w:rsidRDefault="00155D83">
      <w:r>
        <w:br w:type="page"/>
      </w:r>
    </w:p>
    <w:tbl>
      <w:tblPr>
        <w:tblW w:w="14735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87"/>
        <w:gridCol w:w="2178"/>
        <w:gridCol w:w="2896"/>
        <w:gridCol w:w="2762"/>
        <w:gridCol w:w="2618"/>
        <w:gridCol w:w="2762"/>
        <w:gridCol w:w="732"/>
      </w:tblGrid>
      <w:tr w:rsidR="004A6084" w:rsidRPr="004A6084" w:rsidTr="00155D83">
        <w:trPr>
          <w:trHeight w:val="10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24"/>
                <w:lang w:eastAsia="de-CH"/>
              </w:rPr>
              <w:lastRenderedPageBreak/>
              <w:t>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Nicht erfüllt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0 Punkte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Erfüllt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1 Punkt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Gut erfüllt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2 Punkte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Sehr gut erfüllt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3 Punkte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4"/>
                <w:szCs w:val="14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i/>
                <w:iCs/>
                <w:sz w:val="14"/>
                <w:szCs w:val="14"/>
                <w:lang w:val="de-DE" w:eastAsia="de-CH"/>
              </w:rPr>
              <w:t>Punkte</w:t>
            </w:r>
            <w:r w:rsidRPr="004A6084">
              <w:rPr>
                <w:rFonts w:eastAsia="Times New Roman" w:cs="Arial"/>
                <w:sz w:val="14"/>
                <w:szCs w:val="14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24"/>
                <w:lang w:val="de-DE" w:eastAsia="de-CH"/>
              </w:rPr>
              <w:t>Prozess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Arbeitsweise I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Bau des Wasserrades wurde unsorgfältig, unstrukturiert und unselbständig durchgeführt.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Bau des Wasserrades wurde sorgfältig geplant durchgeführt. Die Lehrperson hat viel geholfen.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Bau des Wasserrades wurde sorgfältig geplant und mehrheitlich selbständig durchgeführt.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78698A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 xml:space="preserve">Der Bau des Wasserrades wurde exakt und gut geplant durchgeführt. Die Hilfe der Lehrperson wurde kaum </w:t>
            </w:r>
            <w:r w:rsidR="0078698A">
              <w:rPr>
                <w:rFonts w:eastAsia="Times New Roman" w:cs="Arial"/>
                <w:sz w:val="18"/>
                <w:szCs w:val="18"/>
                <w:lang w:val="de-DE" w:eastAsia="de-CH"/>
              </w:rPr>
              <w:t>benötigt</w:t>
            </w: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Arbeitsweise II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funktioniert nicht richtig. Die Messung der Spannung ergibt keine Werte.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 Wasserrad wurde gebaut und die Spannung gemessen. (Foto und Messresultat im Projektjournal).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 Wasserrad wurde so verändert, dass eine höhere Spannung gemessen wurde. (Foto und Messresultat im Projektjournal).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 Wasserrad wurde mehrmals so verändert, dass jeweils eine höhere Spannung gemessen wurde. (Foto und Messresultat im Projektjournal).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24"/>
                <w:lang w:eastAsia="de-CH"/>
              </w:rPr>
              <w:t> 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Arbeitsweise III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wurde unsorgfältig und unsauber gebaut.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wurde sorgfältig gebaut. Die Konstruktion ist nicht stabil.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wurde sauber und exakt hergestellt. Die Konstruktion ist stabil.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wurde sauber und exakt hergestellt. Die Konstruktion ist stabil. Es hat ein schönes, zweckmässiges Design</w:t>
            </w:r>
            <w:r w:rsidR="0078698A">
              <w:rPr>
                <w:rFonts w:eastAsia="Times New Roman" w:cs="Arial"/>
                <w:sz w:val="18"/>
                <w:szCs w:val="18"/>
                <w:lang w:val="de-DE" w:eastAsia="de-CH"/>
              </w:rPr>
              <w:t>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noProof/>
                <w:lang w:eastAsia="de-CH"/>
              </w:rPr>
              <w:drawing>
                <wp:inline distT="0" distB="0" distL="0" distR="0">
                  <wp:extent cx="323850" cy="1495425"/>
                  <wp:effectExtent l="0" t="0" r="0" b="0"/>
                  <wp:docPr id="4" name="Grafik 4" descr="C:\Users\U224202\AppData\Local\Microsoft\Windows\INetCache\Content.MSO\39FBAC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224202\AppData\Local\Microsoft\Windows\INetCache\Content.MSO\39FBAC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Gestaltung der Dokumentation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de-DE" w:eastAsia="de-CH"/>
              </w:rPr>
              <w:t>(gemäss Kapitel 3.8)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Die Kriterien zur Gliederung und Gestaltung sind nicht umgesetzt.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Die Kriterien zur Gliederung und Gestaltung sind fast alle umgesetzt.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Die Kriterien zur Gliederung und Gestaltung sind umgesetzt. Die Gestaltung ist übersichtlich und sinnvoll.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Die Kriterien zur Gliederung und Gestaltung sind umgesetzt. Die Dokumentation weist eine hohe gestalterische Qualität auf.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Lesbarkeit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Text ist unstrukturiert und nicht verständlich. Zusammenhänge sind nicht ersichtlich.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Text ist wenig strukturiert und knapp verständlich. Zusammenhänge sind nur angedeutet.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Text ist gegliedert und gut verständlich. Zusammenhänge sind teilweise deutlich gemacht.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78698A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Text ist sehr gut strukturiert</w:t>
            </w:r>
            <w:r w:rsidR="0078698A">
              <w:rPr>
                <w:rFonts w:eastAsia="Times New Roman" w:cs="Arial"/>
                <w:sz w:val="18"/>
                <w:szCs w:val="18"/>
                <w:lang w:val="de-DE" w:eastAsia="de-CH"/>
              </w:rPr>
              <w:t>.</w:t>
            </w: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 xml:space="preserve"> Er ist klar und logisch aufgebaut und hat einen roten Faden.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Sprache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Im Text hat es mehr als zehn orthografische Fehler.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Im Text hat es fünf bis zehn orthografische Fehler.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78698A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 xml:space="preserve">Im Text hat es </w:t>
            </w:r>
            <w:r w:rsidR="00420BD4"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 bis fünf orthografischer Fehler</w:t>
            </w: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Es hat keine orthografischen Fehler.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</w:tbl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lastRenderedPageBreak/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57"/>
        <w:gridCol w:w="2192"/>
        <w:gridCol w:w="2908"/>
        <w:gridCol w:w="2777"/>
        <w:gridCol w:w="2632"/>
        <w:gridCol w:w="2777"/>
        <w:gridCol w:w="692"/>
      </w:tblGrid>
      <w:tr w:rsidR="004A6084" w:rsidRPr="004A6084" w:rsidTr="00155D83">
        <w:trPr>
          <w:trHeight w:val="1449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noProof/>
                <w:lang w:eastAsia="de-CH"/>
              </w:rPr>
              <w:drawing>
                <wp:inline distT="0" distB="0" distL="0" distR="0">
                  <wp:extent cx="304800" cy="1314450"/>
                  <wp:effectExtent l="0" t="0" r="0" b="0"/>
                  <wp:docPr id="1" name="Grafik 1" descr="C:\Users\U224202\AppData\Local\Microsoft\Windows\INetCache\Content.MSO\ACAF18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224202\AppData\Local\Microsoft\Windows\INetCache\Content.MSO\ACAF18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Ablauf und Inhalt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Ablauf und Inhalt sind nicht gut verständlich.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Wesentliche der Arbeit wird verständlich präsentiert. Der Aufbau ist nicht durchgehend nachvollziehbar.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Wesentliche der Arbeit wird verständlich präsentiert. Der Aufbau ist logisch und der Inhalt klar.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Wesentliche der Arbeit wird in der vorgegebenen Zeit abwechslungsreich, deutlich strukturiert und inhaltlich klar präsentiert.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4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Mündlicher und sprachlicher Ausdruck und Auftreten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Vortrag wird abgelesen. Die Standardsprache wird nicht durchgehend benutzt.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Vortrag wird mit Hilfe von Stichworten verständlich in der Standardsprache gehalten.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Vortrag wird mit Hilfe von Stichworten verständlich in korrekter Standardsprache gehalten. Auftreten sicher.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Vortrag wird frei, überzeugend und in korrekter, lebendiger Standardsprache gehalten. Das Publikum wird angesprochen.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  <w:tr w:rsidR="004A6084" w:rsidRPr="004A6084" w:rsidTr="00155D83">
        <w:trPr>
          <w:trHeight w:val="14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b/>
                <w:bCs/>
                <w:sz w:val="18"/>
                <w:szCs w:val="18"/>
                <w:lang w:val="de-DE" w:eastAsia="de-CH"/>
              </w:rPr>
              <w:t>Bilder, Versuche usw.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dreht sich weniger als eine Minute lang.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Einsatz der Hilfsmittel ist mangelhaft.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dreht sich eine Minute lang.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Der Einsatz der Hilfsmittel ist befriedigend.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dreht sich eine Minute lang und die Spannung wird erfolgreich gemessen.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Eine passende PowerPoint - Präsentation unterstützt den Vortrag.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Das Wasserrad dreht sich eine Minute lang und die Spannung wird erfolgreich gemessen. 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val="de-DE" w:eastAsia="de-CH"/>
              </w:rPr>
              <w:t>Eine passende PowerPoint - Präsentation unterstützt den Vortrag. Die Auswahl und der Einsatz aller Hilfsmittel sind vorbildlich.</w:t>
            </w: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084" w:rsidRPr="004A6084" w:rsidRDefault="004A6084" w:rsidP="004A6084">
            <w:pPr>
              <w:tabs>
                <w:tab w:val="clear" w:pos="5103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de-CH"/>
              </w:rPr>
            </w:pPr>
            <w:r w:rsidRPr="004A6084">
              <w:rPr>
                <w:rFonts w:eastAsia="Times New Roman" w:cs="Arial"/>
                <w:sz w:val="18"/>
                <w:szCs w:val="18"/>
                <w:lang w:eastAsia="de-CH"/>
              </w:rPr>
              <w:t> </w:t>
            </w:r>
          </w:p>
        </w:tc>
      </w:tr>
    </w:tbl>
    <w:p w:rsidR="004A6084" w:rsidRPr="004A6084" w:rsidRDefault="004A6084" w:rsidP="004A6084">
      <w:pPr>
        <w:tabs>
          <w:tab w:val="clear" w:pos="5103"/>
        </w:tabs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de-CH"/>
        </w:rPr>
      </w:pPr>
      <w:r w:rsidRPr="004A6084">
        <w:rPr>
          <w:rFonts w:eastAsia="Times New Roman" w:cs="Arial"/>
          <w:sz w:val="24"/>
          <w:lang w:eastAsia="de-CH"/>
        </w:rPr>
        <w:t> </w:t>
      </w:r>
    </w:p>
    <w:p w:rsidR="00373616" w:rsidRPr="00D73763" w:rsidRDefault="00373616" w:rsidP="00D73763"/>
    <w:sectPr w:rsidR="00373616" w:rsidRPr="00D73763" w:rsidSect="004A6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 w:code="9"/>
      <w:pgMar w:top="2268" w:right="1418" w:bottom="851" w:left="851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0" w:rsidRDefault="000D3B90" w:rsidP="00CE1DA8">
      <w:r>
        <w:separator/>
      </w:r>
    </w:p>
  </w:endnote>
  <w:endnote w:type="continuationSeparator" w:id="0">
    <w:p w:rsidR="000D3B90" w:rsidRDefault="000D3B9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1C" w:rsidRDefault="00E816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070BA9" w:rsidRDefault="00E8161C" w:rsidP="00D97BE7">
          <w:pPr>
            <w:pStyle w:val="Seitenzahlrechts"/>
          </w:pPr>
          <w:r>
            <w:t>Mai 2023_Martin_Hermann</w:t>
          </w:r>
          <w:bookmarkStart w:id="0" w:name="_GoBack"/>
          <w:bookmarkEnd w:id="0"/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8161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8161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0" w:rsidRPr="00647E80" w:rsidRDefault="00647E80">
    <w:pPr>
      <w:pStyle w:val="Fuzeile"/>
      <w:rPr>
        <w:sz w:val="16"/>
        <w:szCs w:val="16"/>
      </w:rPr>
    </w:pPr>
    <w:r w:rsidRPr="00647E80">
      <w:rPr>
        <w:sz w:val="16"/>
        <w:szCs w:val="16"/>
      </w:rPr>
      <w:t>Mai 2023_Autor</w:t>
    </w:r>
  </w:p>
  <w:p w:rsidR="00647E80" w:rsidRDefault="00647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0" w:rsidRDefault="000D3B90" w:rsidP="00CE1DA8">
      <w:r>
        <w:separator/>
      </w:r>
    </w:p>
  </w:footnote>
  <w:footnote w:type="continuationSeparator" w:id="0">
    <w:p w:rsidR="000D3B90" w:rsidRDefault="000D3B90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1C" w:rsidRDefault="00E816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123528" w:rsidP="00123528">
    <w:pPr>
      <w:pStyle w:val="Absender"/>
      <w:jc w:val="both"/>
    </w:pPr>
    <w:r w:rsidRPr="00123528"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14605</wp:posOffset>
          </wp:positionV>
          <wp:extent cx="2667000" cy="628650"/>
          <wp:effectExtent l="0" t="0" r="0" b="0"/>
          <wp:wrapThrough wrapText="bothSides">
            <wp:wrapPolygon edited="0">
              <wp:start x="0" y="0"/>
              <wp:lineTo x="0" y="20945"/>
              <wp:lineTo x="21446" y="20945"/>
              <wp:lineTo x="21446" y="0"/>
              <wp:lineTo x="0" y="0"/>
            </wp:wrapPolygon>
          </wp:wrapThrough>
          <wp:docPr id="7" name="Grafik 7" descr="\\faintapbksd1\udata$\U224202\Desktop\BS_Logo_ED_VS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aintapbksd1\udata$\U224202\Desktop\BS_Logo_ED_VS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5A7D002" wp14:editId="51E3ACAD">
          <wp:simplePos x="0" y="0"/>
          <wp:positionH relativeFrom="rightMargin">
            <wp:posOffset>-3743960</wp:posOffset>
          </wp:positionH>
          <wp:positionV relativeFrom="page">
            <wp:posOffset>233045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1235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-185420</wp:posOffset>
          </wp:positionV>
          <wp:extent cx="2661920" cy="629285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0"/>
    <w:rsid w:val="00007047"/>
    <w:rsid w:val="0005403C"/>
    <w:rsid w:val="00061BB1"/>
    <w:rsid w:val="00070BA9"/>
    <w:rsid w:val="00070DF5"/>
    <w:rsid w:val="000D3B90"/>
    <w:rsid w:val="0010061A"/>
    <w:rsid w:val="00123528"/>
    <w:rsid w:val="001506A8"/>
    <w:rsid w:val="00153DEE"/>
    <w:rsid w:val="00155D83"/>
    <w:rsid w:val="001671FA"/>
    <w:rsid w:val="001677AF"/>
    <w:rsid w:val="00174E06"/>
    <w:rsid w:val="001D73C6"/>
    <w:rsid w:val="0021003D"/>
    <w:rsid w:val="0021474E"/>
    <w:rsid w:val="002242C4"/>
    <w:rsid w:val="002658D5"/>
    <w:rsid w:val="00274B9B"/>
    <w:rsid w:val="002F6BEF"/>
    <w:rsid w:val="003135EB"/>
    <w:rsid w:val="003476E6"/>
    <w:rsid w:val="003506BC"/>
    <w:rsid w:val="00364BC5"/>
    <w:rsid w:val="00367C52"/>
    <w:rsid w:val="00373616"/>
    <w:rsid w:val="003814C8"/>
    <w:rsid w:val="003C10D1"/>
    <w:rsid w:val="003D2971"/>
    <w:rsid w:val="00420BD4"/>
    <w:rsid w:val="0049536B"/>
    <w:rsid w:val="004A03D0"/>
    <w:rsid w:val="004A6084"/>
    <w:rsid w:val="005037D5"/>
    <w:rsid w:val="00590F09"/>
    <w:rsid w:val="005967DB"/>
    <w:rsid w:val="00597AB2"/>
    <w:rsid w:val="005A46F6"/>
    <w:rsid w:val="006172D4"/>
    <w:rsid w:val="00635C42"/>
    <w:rsid w:val="00647E80"/>
    <w:rsid w:val="006508B8"/>
    <w:rsid w:val="006A439B"/>
    <w:rsid w:val="006C1AD4"/>
    <w:rsid w:val="006D7264"/>
    <w:rsid w:val="006F5B6F"/>
    <w:rsid w:val="00723246"/>
    <w:rsid w:val="007566AD"/>
    <w:rsid w:val="0078698A"/>
    <w:rsid w:val="00792E4D"/>
    <w:rsid w:val="0079320D"/>
    <w:rsid w:val="007C21E7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2CEE"/>
    <w:rsid w:val="00925B8F"/>
    <w:rsid w:val="009432F3"/>
    <w:rsid w:val="00954F79"/>
    <w:rsid w:val="00960A42"/>
    <w:rsid w:val="009854F4"/>
    <w:rsid w:val="009C1E75"/>
    <w:rsid w:val="009D6C57"/>
    <w:rsid w:val="00A06C9B"/>
    <w:rsid w:val="00A83A82"/>
    <w:rsid w:val="00A93141"/>
    <w:rsid w:val="00AB1276"/>
    <w:rsid w:val="00AE7D5E"/>
    <w:rsid w:val="00B079D5"/>
    <w:rsid w:val="00B117E2"/>
    <w:rsid w:val="00B21CA5"/>
    <w:rsid w:val="00B563A3"/>
    <w:rsid w:val="00B77C7C"/>
    <w:rsid w:val="00B80740"/>
    <w:rsid w:val="00B949DF"/>
    <w:rsid w:val="00BC48E1"/>
    <w:rsid w:val="00C17B35"/>
    <w:rsid w:val="00C46A02"/>
    <w:rsid w:val="00C65412"/>
    <w:rsid w:val="00CC7A97"/>
    <w:rsid w:val="00CD294D"/>
    <w:rsid w:val="00CD549D"/>
    <w:rsid w:val="00CE1DA8"/>
    <w:rsid w:val="00CF3110"/>
    <w:rsid w:val="00D442C1"/>
    <w:rsid w:val="00D73763"/>
    <w:rsid w:val="00D8772A"/>
    <w:rsid w:val="00D94C23"/>
    <w:rsid w:val="00D96736"/>
    <w:rsid w:val="00D97BE7"/>
    <w:rsid w:val="00E11902"/>
    <w:rsid w:val="00E2044D"/>
    <w:rsid w:val="00E22917"/>
    <w:rsid w:val="00E379C5"/>
    <w:rsid w:val="00E472C2"/>
    <w:rsid w:val="00E8161C"/>
    <w:rsid w:val="00E83249"/>
    <w:rsid w:val="00E97837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59978AE3"/>
  <w14:defaultImageDpi w14:val="300"/>
  <w15:docId w15:val="{488D79FC-DC32-4466-B12A-8218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3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9D6C57"/>
    <w:pPr>
      <w:tabs>
        <w:tab w:val="clear" w:pos="5103"/>
      </w:tabs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de-CH"/>
    </w:rPr>
  </w:style>
  <w:style w:type="paragraph" w:customStyle="1" w:styleId="paragraph">
    <w:name w:val="paragraph"/>
    <w:basedOn w:val="Standard"/>
    <w:rsid w:val="00123528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123528"/>
  </w:style>
  <w:style w:type="character" w:customStyle="1" w:styleId="eop">
    <w:name w:val="eop"/>
    <w:basedOn w:val="Absatz-Standardschriftart"/>
    <w:rsid w:val="0012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0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mango\AppData\Roaming\Microsoft\Templates\BL\05%20Blanko%20hoch%20SM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Props1.xml><?xml version="1.0" encoding="utf-8"?>
<ds:datastoreItem xmlns:ds="http://schemas.openxmlformats.org/officeDocument/2006/customXml" ds:itemID="{F8CB577A-F5CB-4A4D-9292-AD6668CAE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C18F1-7980-4359-B439-BC659D8068DD}"/>
</file>

<file path=customXml/itemProps3.xml><?xml version="1.0" encoding="utf-8"?>
<ds:datastoreItem xmlns:ds="http://schemas.openxmlformats.org/officeDocument/2006/customXml" ds:itemID="{02B6A993-8888-481C-8888-D2AA6C3B62B7}"/>
</file>

<file path=customXml/itemProps4.xml><?xml version="1.0" encoding="utf-8"?>
<ds:datastoreItem xmlns:ds="http://schemas.openxmlformats.org/officeDocument/2006/customXml" ds:itemID="{12454FCD-5296-44E4-9BFA-9AF970838628}"/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SM BKSD</Template>
  <TotalTime>0</TotalTime>
  <Pages>3</Pages>
  <Words>680</Words>
  <Characters>4290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SM</vt:lpstr>
      <vt:lpstr/>
    </vt:vector>
  </TitlesOfParts>
  <Company>Kanton Basel Landschaft</Company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SM</dc:title>
  <dc:creator>Mangold, Sonja BKSD</dc:creator>
  <dc:description>Vorlage erstellt am: 12.01.2017 18:12:27, Version</dc:description>
  <cp:lastModifiedBy>Graf-Kocsis, Gabriela BKSD</cp:lastModifiedBy>
  <cp:revision>2</cp:revision>
  <cp:lastPrinted>2022-01-31T14:55:00Z</cp:lastPrinted>
  <dcterms:created xsi:type="dcterms:W3CDTF">2023-06-05T16:09:00Z</dcterms:created>
  <dcterms:modified xsi:type="dcterms:W3CDTF">2023-06-05T16:09:00Z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</Properties>
</file>