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F4CCC" w14:textId="77777777" w:rsidR="007530ED" w:rsidRPr="007530ED" w:rsidRDefault="007530ED" w:rsidP="007530ED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b/>
          <w:bCs/>
          <w:color w:val="4F81BD"/>
          <w:sz w:val="28"/>
          <w:szCs w:val="28"/>
          <w:lang w:eastAsia="de-CH"/>
        </w:rPr>
      </w:pPr>
      <w:r w:rsidRPr="007530ED">
        <w:rPr>
          <w:rFonts w:eastAsia="Times New Roman" w:cs="Arial"/>
          <w:b/>
          <w:bCs/>
          <w:color w:val="000000"/>
          <w:sz w:val="28"/>
          <w:szCs w:val="28"/>
          <w:lang w:val="de-DE" w:eastAsia="de-CH"/>
        </w:rPr>
        <w:t xml:space="preserve">4. </w:t>
      </w:r>
      <w:r w:rsidRPr="007530ED">
        <w:rPr>
          <w:rFonts w:eastAsia="Times New Roman" w:cs="Arial"/>
          <w:b/>
          <w:bCs/>
          <w:sz w:val="28"/>
          <w:szCs w:val="28"/>
          <w:lang w:eastAsia="de-CH"/>
        </w:rPr>
        <w:t>Beurteilung</w:t>
      </w:r>
      <w:r w:rsidRPr="007530ED">
        <w:rPr>
          <w:rFonts w:eastAsia="Times New Roman" w:cs="Arial"/>
          <w:b/>
          <w:bCs/>
          <w:color w:val="000000"/>
          <w:sz w:val="28"/>
          <w:szCs w:val="28"/>
          <w:lang w:val="de-DE" w:eastAsia="de-CH"/>
        </w:rPr>
        <w:t xml:space="preserve"> und Bewertung</w:t>
      </w:r>
      <w:r w:rsidRPr="007530ED">
        <w:rPr>
          <w:rFonts w:eastAsia="Times New Roman" w:cs="Arial"/>
          <w:b/>
          <w:bCs/>
          <w:color w:val="000000"/>
          <w:sz w:val="28"/>
          <w:szCs w:val="28"/>
          <w:lang w:eastAsia="de-CH"/>
        </w:rPr>
        <w:t> </w:t>
      </w:r>
    </w:p>
    <w:p w14:paraId="5EE1EAF3" w14:textId="77777777" w:rsidR="007530ED" w:rsidRPr="007530ED" w:rsidRDefault="007530ED" w:rsidP="007530ED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7530ED">
        <w:rPr>
          <w:rFonts w:eastAsia="Times New Roman" w:cs="Arial"/>
          <w:sz w:val="28"/>
          <w:szCs w:val="28"/>
          <w:lang w:eastAsia="de-CH"/>
        </w:rPr>
        <w:t>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2004"/>
        <w:gridCol w:w="2268"/>
        <w:gridCol w:w="2181"/>
        <w:gridCol w:w="2052"/>
        <w:gridCol w:w="567"/>
        <w:gridCol w:w="567"/>
      </w:tblGrid>
      <w:tr w:rsidR="007530ED" w:rsidRPr="007530ED" w14:paraId="6A9F6258" w14:textId="77777777" w:rsidTr="00A75D07">
        <w:trPr>
          <w:trHeight w:val="30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F5900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61DFB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8FCE0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b/>
                <w:bCs/>
                <w:sz w:val="20"/>
                <w:szCs w:val="20"/>
                <w:lang w:val="de-DE" w:eastAsia="de-CH"/>
              </w:rPr>
              <w:t>Kriterium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9FD49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6A02D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BC333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C6819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Pt.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2687E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</w:tr>
      <w:tr w:rsidR="007530ED" w:rsidRPr="007530ED" w14:paraId="30379B6E" w14:textId="77777777" w:rsidTr="00A75D07">
        <w:trPr>
          <w:trHeight w:val="300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8CA920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b/>
                <w:bCs/>
                <w:sz w:val="20"/>
                <w:szCs w:val="20"/>
                <w:lang w:val="de-DE" w:eastAsia="de-CH"/>
              </w:rPr>
              <w:t>Arbeitsprozess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124B0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A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  <w:p w14:paraId="28295BB7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044E9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Termingerecht eingereicht/ vorgetragen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078C8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Alle Projektjournale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67E34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Dokumentation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459CC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Präsentation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5B6D5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3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3ED69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</w:tr>
      <w:tr w:rsidR="007530ED" w:rsidRPr="007530ED" w14:paraId="09BB54AE" w14:textId="77777777" w:rsidTr="00A75D07">
        <w:trPr>
          <w:trHeight w:val="30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28CF9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70745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B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  <w:p w14:paraId="74DEC199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5FB20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Vorgehen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FCDE0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Die Arbeiten und Aufgaben der Gruppe sind vor Beginn der Projektarbeit auf die SuS verteilt worden.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9B648" w14:textId="77777777" w:rsidR="007530ED" w:rsidRPr="007530ED" w:rsidRDefault="007530ED" w:rsidP="00A75D07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Das benötigte Material wurde von der Gruppe organisiert und ist rechtzeitig vorhanden.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2D2EF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Die Gruppe arbeitet selbstständig.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2D38B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3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A6898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</w:tr>
      <w:tr w:rsidR="007530ED" w:rsidRPr="007530ED" w14:paraId="55E4BF38" w14:textId="77777777" w:rsidTr="00A75D07">
        <w:trPr>
          <w:trHeight w:val="81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C594C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A9A64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C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  <w:p w14:paraId="3B31C9D1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2874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Eigenleistung/ Kreativität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48F3B" w14:textId="77777777" w:rsidR="007530ED" w:rsidRPr="007530ED" w:rsidRDefault="007530ED" w:rsidP="00A841D1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Ein funktionierendes Wasserrad wurde gebaut und die Spannung wurde gemessen. (Foto)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7A0E7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Das Wasserrad wurde verbessert, sodass eine höhere Spannung gemessen wurde. (Foto).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4968F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Es wurde an mehreren Tagen eine erfolgreiche Messung der Spannung durchgeführt.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0C137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3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14FF2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</w:tr>
      <w:tr w:rsidR="007530ED" w:rsidRPr="007530ED" w14:paraId="46B9797B" w14:textId="77777777" w:rsidTr="00A75D07">
        <w:trPr>
          <w:trHeight w:val="81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8AC0C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D26FE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D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DC7EC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Eigenleistung/ Kreativität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B8711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Ein stabiles Wasserrad wurde hergestellt.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98B51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Das Wasserrad wurde exakt und sauber hergestellt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26ABC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Eine eigene Idee wurde beim Bau verwendet.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56CA3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3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587DA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</w:tr>
      <w:tr w:rsidR="007530ED" w:rsidRPr="007530ED" w14:paraId="703CC87D" w14:textId="77777777" w:rsidTr="00A75D07">
        <w:trPr>
          <w:trHeight w:val="1125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extDirection w:val="btLr"/>
            <w:vAlign w:val="center"/>
            <w:hideMark/>
          </w:tcPr>
          <w:p w14:paraId="547641DE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b/>
                <w:bCs/>
                <w:sz w:val="20"/>
                <w:szCs w:val="20"/>
                <w:lang w:val="de-DE" w:eastAsia="de-CH"/>
              </w:rPr>
              <w:t>Schriftliches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7C9C7D9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E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  <w:p w14:paraId="7304C6BE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9494AFB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Projektjournal – Inhalt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BCE3EA6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Wochenweise Vorausplanung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2463A60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Alle wichtigen Tätigkeiten werden beschrieben.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B3A4711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Alle wichtigen Tätigkeiten sind illustriert (Foto, Skizze …).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5C56159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3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03444B7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</w:tr>
      <w:tr w:rsidR="007530ED" w:rsidRPr="007530ED" w14:paraId="12E526A6" w14:textId="77777777" w:rsidTr="00A75D07">
        <w:trPr>
          <w:trHeight w:val="597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E46376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2C89E6D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F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  <w:p w14:paraId="45729F67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95A0A28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Gestaltung der Dokumentation 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E449544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Punkt 3.8.1 ist erfüllt.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81F51C1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Punkte 3.8.2 bis 3.8.4 sind erfüllt.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4904349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Messresultate sind vorhanden.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D72301E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3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0ACDE9E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</w:tr>
      <w:tr w:rsidR="007530ED" w:rsidRPr="007530ED" w14:paraId="7921FBCF" w14:textId="77777777" w:rsidTr="00A75D07">
        <w:trPr>
          <w:trHeight w:val="845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85A36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779B463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G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  <w:p w14:paraId="430A3406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97A9FE5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Sprache in der Dokumentation 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0550C99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Die Texte sind gut verständlich formuliert.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9D145E4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Die Dokumentation ist übersichtlich und sinnvoll gegliedert.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C72FC7E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Die Texte sind orthografisch korrekt.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24D3E40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3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859D3E0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</w:tr>
      <w:tr w:rsidR="007530ED" w:rsidRPr="007530ED" w14:paraId="575E1867" w14:textId="77777777" w:rsidTr="00A75D07">
        <w:trPr>
          <w:trHeight w:val="300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C62053" w14:textId="77777777" w:rsidR="007530ED" w:rsidRPr="007530ED" w:rsidRDefault="007530ED" w:rsidP="00F4137B">
            <w:pPr>
              <w:tabs>
                <w:tab w:val="clear" w:pos="5103"/>
              </w:tabs>
              <w:spacing w:after="0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b/>
                <w:bCs/>
                <w:sz w:val="20"/>
                <w:szCs w:val="20"/>
                <w:lang w:val="de-DE" w:eastAsia="de-CH"/>
              </w:rPr>
              <w:t>Präsentation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2C7D2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H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  <w:p w14:paraId="0F48C1EC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42D4F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Präsentation – Ablauf und Inhalt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B20D7" w14:textId="77777777" w:rsidR="007530ED" w:rsidRPr="007530ED" w:rsidRDefault="007530ED" w:rsidP="00F4137B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Es wird innerhalb der vorgegebenen Zeit das Wesentliche der Arbeit präsentiert. Alle Schüle</w:t>
            </w:r>
            <w:r w:rsidR="00F4137B">
              <w:rPr>
                <w:rFonts w:eastAsia="Times New Roman" w:cs="Arial"/>
                <w:sz w:val="20"/>
                <w:szCs w:val="20"/>
                <w:lang w:val="de-DE" w:eastAsia="de-CH"/>
              </w:rPr>
              <w:t>-</w:t>
            </w: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rinnen und Schüler tragen gleich lang vor.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7BCBD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Das Wasserrad dreht sich während mindestens einer halben Minute.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04FF6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Die Spannung wird korrekt gemessen.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87E23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3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BE287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</w:tr>
      <w:tr w:rsidR="007530ED" w:rsidRPr="007530ED" w14:paraId="5F6B0316" w14:textId="77777777" w:rsidTr="00A75D07">
        <w:trPr>
          <w:trHeight w:val="30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B0C92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E1F1F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I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  <w:p w14:paraId="7E7CB92E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92083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Präsentation – mündlich sprachlicher Ausdruck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0EC60" w14:textId="77777777" w:rsidR="007530ED" w:rsidRPr="007530ED" w:rsidRDefault="007530ED" w:rsidP="00F4137B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Die Präsentation wird frei und gut hörbar vorge</w:t>
            </w:r>
            <w:r w:rsidR="00F4137B">
              <w:rPr>
                <w:rFonts w:eastAsia="Times New Roman" w:cs="Arial"/>
                <w:sz w:val="20"/>
                <w:szCs w:val="20"/>
                <w:lang w:val="de-DE" w:eastAsia="de-CH"/>
              </w:rPr>
              <w:t>-</w:t>
            </w: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tragen (kein Ablesen). Jede Person wird einzeln bewertet.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8EDD9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val="de-DE" w:eastAsia="de-CH"/>
              </w:rPr>
              <w:t>Der Inhalt der Präsentation ist gut verständlich.</w:t>
            </w: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988E8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val="de-DE" w:eastAsia="de-CH"/>
              </w:rPr>
              <w:t>Es wird gut erklärt, wie beim Bau des Wasserrades vorgegangen wurde.</w:t>
            </w: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5F57C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val="de-DE" w:eastAsia="de-CH"/>
              </w:rPr>
              <w:t>3</w:t>
            </w: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  <w:p w14:paraId="433781A5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val="de-DE" w:eastAsia="de-CH"/>
              </w:rPr>
              <w:t>3</w:t>
            </w: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  <w:p w14:paraId="43756A7D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val="de-DE" w:eastAsia="de-CH"/>
              </w:rPr>
              <w:t>3</w:t>
            </w:r>
            <w:bookmarkStart w:id="0" w:name="_GoBack"/>
            <w:bookmarkEnd w:id="0"/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30532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530ED" w:rsidRPr="007530ED" w14:paraId="611C0B30" w14:textId="77777777" w:rsidTr="00A75D07">
        <w:trPr>
          <w:trHeight w:val="300"/>
        </w:trPr>
        <w:tc>
          <w:tcPr>
            <w:tcW w:w="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25E7A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F2EFD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Total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A4A05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67ECD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val="de-DE" w:eastAsia="de-CH"/>
              </w:rPr>
              <w:t>27</w:t>
            </w: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B6845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530ED" w:rsidRPr="007530ED" w14:paraId="3A7B7431" w14:textId="77777777" w:rsidTr="00A75D07">
        <w:trPr>
          <w:trHeight w:val="300"/>
        </w:trPr>
        <w:tc>
          <w:tcPr>
            <w:tcW w:w="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60E7A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6103A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Teampunkte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93380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Max. 6 P. pro Team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97257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Namen: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46053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  <w:p w14:paraId="2A803F7F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  <w:p w14:paraId="1510C1FB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E81AA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  <w:p w14:paraId="5EF13B89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  <w:p w14:paraId="6785DC5F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40E0B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530ED" w:rsidRPr="007530ED" w14:paraId="53D2377C" w14:textId="77777777" w:rsidTr="00A75D07">
        <w:trPr>
          <w:trHeight w:val="300"/>
        </w:trPr>
        <w:tc>
          <w:tcPr>
            <w:tcW w:w="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55E7C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676FE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Max. Leistung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FADBD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8FFBB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extra Punkte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77B21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val="de-DE" w:eastAsia="de-CH"/>
              </w:rPr>
              <w:t>2</w:t>
            </w: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B84CB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530ED" w:rsidRPr="007530ED" w14:paraId="26CD83B9" w14:textId="77777777" w:rsidTr="00A75D07">
        <w:trPr>
          <w:trHeight w:val="300"/>
        </w:trPr>
        <w:tc>
          <w:tcPr>
            <w:tcW w:w="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A784C9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DECB6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val="de-DE" w:eastAsia="de-CH"/>
              </w:rPr>
              <w:t>Max. Punktzahl</w:t>
            </w: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EC5DA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91DD3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A1B7E" w14:textId="77777777" w:rsidR="007530ED" w:rsidRPr="007530ED" w:rsidRDefault="007530ED" w:rsidP="007530ED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7530E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</w:tbl>
    <w:p w14:paraId="3543069B" w14:textId="77777777" w:rsidR="007530ED" w:rsidRDefault="007530ED" w:rsidP="007530ED">
      <w:pPr>
        <w:tabs>
          <w:tab w:val="clear" w:pos="5103"/>
        </w:tabs>
        <w:spacing w:after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14:paraId="67613D33" w14:textId="77777777" w:rsidR="007530ED" w:rsidRPr="007530ED" w:rsidRDefault="007530ED" w:rsidP="007530ED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de-CH"/>
        </w:rPr>
      </w:pPr>
      <w:r w:rsidRPr="007530ED">
        <w:rPr>
          <w:rFonts w:eastAsia="Times New Roman" w:cs="Arial"/>
          <w:sz w:val="20"/>
          <w:szCs w:val="20"/>
          <w:lang w:val="de-DE" w:eastAsia="de-CH"/>
        </w:rPr>
        <w:t>Erfüllt ihr die in einem Feld beschriebenen Kriterien, bekommt ihr jeweils einen Punkt. </w:t>
      </w:r>
      <w:r w:rsidRPr="007530ED">
        <w:rPr>
          <w:rFonts w:eastAsia="Times New Roman" w:cs="Arial"/>
          <w:sz w:val="20"/>
          <w:szCs w:val="20"/>
          <w:lang w:eastAsia="de-CH"/>
        </w:rPr>
        <w:t> </w:t>
      </w:r>
    </w:p>
    <w:p w14:paraId="1875C604" w14:textId="77777777" w:rsidR="007530ED" w:rsidRPr="007530ED" w:rsidRDefault="007530ED" w:rsidP="007530ED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de-CH"/>
        </w:rPr>
      </w:pPr>
      <w:r w:rsidRPr="007530ED">
        <w:rPr>
          <w:rFonts w:eastAsia="Times New Roman" w:cs="Arial"/>
          <w:sz w:val="20"/>
          <w:szCs w:val="20"/>
          <w:lang w:val="de-DE" w:eastAsia="de-CH"/>
        </w:rPr>
        <w:t>Die Bereiche A bis H werden als Gruppe bewertet. Im Bereich I wird zum Teil die Einzelperson bewertet. Die Personen der zwei Teams, welche die höchste Spannung erreichen, erhalten jeweils zwei extra Punkte.</w:t>
      </w:r>
      <w:r w:rsidRPr="007530ED">
        <w:rPr>
          <w:rFonts w:eastAsia="Times New Roman" w:cs="Arial"/>
          <w:sz w:val="20"/>
          <w:szCs w:val="20"/>
          <w:lang w:eastAsia="de-CH"/>
        </w:rPr>
        <w:t> </w:t>
      </w:r>
    </w:p>
    <w:p w14:paraId="793A3DEC" w14:textId="77777777" w:rsidR="007530ED" w:rsidRPr="007530ED" w:rsidRDefault="007530ED" w:rsidP="007530ED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de-CH"/>
        </w:rPr>
      </w:pPr>
      <w:r w:rsidRPr="007530ED">
        <w:rPr>
          <w:rFonts w:eastAsia="Times New Roman" w:cs="Arial"/>
          <w:sz w:val="20"/>
          <w:szCs w:val="20"/>
          <w:lang w:val="de-DE" w:eastAsia="de-CH"/>
        </w:rPr>
        <w:t>Als Team bekommt ihr zusätzlich total 6 Punkte, die ihr untereinander gerecht für eure Arbeitsaufteilung verteilen sollt.</w:t>
      </w:r>
      <w:r w:rsidRPr="007530ED">
        <w:rPr>
          <w:rFonts w:eastAsia="Times New Roman" w:cs="Arial"/>
          <w:sz w:val="20"/>
          <w:szCs w:val="20"/>
          <w:lang w:eastAsia="de-CH"/>
        </w:rPr>
        <w:t> </w:t>
      </w:r>
    </w:p>
    <w:sectPr w:rsidR="007530ED" w:rsidRPr="007530ED" w:rsidSect="00A75D0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2268" w:right="851" w:bottom="851" w:left="851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5734" w14:textId="77777777" w:rsidR="000D3B90" w:rsidRDefault="000D3B90" w:rsidP="00CE1DA8">
      <w:r>
        <w:separator/>
      </w:r>
    </w:p>
  </w:endnote>
  <w:endnote w:type="continuationSeparator" w:id="0">
    <w:p w14:paraId="4B95D68A" w14:textId="77777777" w:rsidR="000D3B90" w:rsidRDefault="000D3B90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14:paraId="4427355B" w14:textId="77777777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14:paraId="4FEED555" w14:textId="77777777" w:rsidR="002F6BEF" w:rsidRDefault="002F6BEF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187B1026" w14:textId="77777777"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75D07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A75D0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F36BCB3" w14:textId="77777777" w:rsidR="002F6BEF" w:rsidRPr="007D4887" w:rsidRDefault="002F6BEF" w:rsidP="002F6BEF">
    <w:pPr>
      <w:pStyle w:val="Seitenzahlrechts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F6B92" w14:textId="54CAE436" w:rsidR="00EC1B25" w:rsidRPr="00EC1B25" w:rsidRDefault="00EF4A69">
    <w:pPr>
      <w:pStyle w:val="Fuzeile"/>
      <w:rPr>
        <w:sz w:val="16"/>
        <w:szCs w:val="16"/>
      </w:rPr>
    </w:pPr>
    <w:r>
      <w:rPr>
        <w:sz w:val="16"/>
        <w:szCs w:val="16"/>
      </w:rPr>
      <w:t>Mai 2023_Martin_Hermann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CBE46" w14:textId="77777777" w:rsidR="000D3B90" w:rsidRDefault="000D3B90" w:rsidP="00CE1DA8">
      <w:r>
        <w:separator/>
      </w:r>
    </w:p>
  </w:footnote>
  <w:footnote w:type="continuationSeparator" w:id="0">
    <w:p w14:paraId="641A5C87" w14:textId="77777777" w:rsidR="000D3B90" w:rsidRDefault="000D3B90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6E675" w14:textId="77777777" w:rsidR="007D4887" w:rsidRDefault="00D8772A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360CEC81" wp14:editId="28D9E54F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D636" w14:textId="77777777" w:rsidR="00CD549D" w:rsidRDefault="006A439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4A3EE1D6" wp14:editId="696ABC49">
          <wp:simplePos x="0" y="0"/>
          <wp:positionH relativeFrom="column">
            <wp:posOffset>-262255</wp:posOffset>
          </wp:positionH>
          <wp:positionV relativeFrom="paragraph">
            <wp:posOffset>-42545</wp:posOffset>
          </wp:positionV>
          <wp:extent cx="2662428" cy="629412"/>
          <wp:effectExtent l="0" t="0" r="5080" b="0"/>
          <wp:wrapThrough wrapText="bothSides">
            <wp:wrapPolygon edited="0">
              <wp:start x="0" y="0"/>
              <wp:lineTo x="0" y="20924"/>
              <wp:lineTo x="21487" y="20924"/>
              <wp:lineTo x="21487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_Logo_ED_VS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428" cy="629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9C5"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3EC62BCA" wp14:editId="538AB41B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90"/>
    <w:rsid w:val="00007047"/>
    <w:rsid w:val="0005403C"/>
    <w:rsid w:val="00070DF5"/>
    <w:rsid w:val="000D3B90"/>
    <w:rsid w:val="0010061A"/>
    <w:rsid w:val="001506A8"/>
    <w:rsid w:val="00153DEE"/>
    <w:rsid w:val="001671FA"/>
    <w:rsid w:val="001677AF"/>
    <w:rsid w:val="00174E06"/>
    <w:rsid w:val="001D73C6"/>
    <w:rsid w:val="0021003D"/>
    <w:rsid w:val="0021474E"/>
    <w:rsid w:val="002242C4"/>
    <w:rsid w:val="002658D5"/>
    <w:rsid w:val="00274B9B"/>
    <w:rsid w:val="002F6BEF"/>
    <w:rsid w:val="003135EB"/>
    <w:rsid w:val="003476E6"/>
    <w:rsid w:val="003506BC"/>
    <w:rsid w:val="00367C52"/>
    <w:rsid w:val="003814C8"/>
    <w:rsid w:val="003C10D1"/>
    <w:rsid w:val="003D2971"/>
    <w:rsid w:val="00494CB6"/>
    <w:rsid w:val="0049536B"/>
    <w:rsid w:val="004A03D0"/>
    <w:rsid w:val="005037D5"/>
    <w:rsid w:val="00590F09"/>
    <w:rsid w:val="005967DB"/>
    <w:rsid w:val="00597AB2"/>
    <w:rsid w:val="005A46F6"/>
    <w:rsid w:val="006172D4"/>
    <w:rsid w:val="00635C42"/>
    <w:rsid w:val="006508B8"/>
    <w:rsid w:val="006A439B"/>
    <w:rsid w:val="006C1AD4"/>
    <w:rsid w:val="006D7264"/>
    <w:rsid w:val="006F5B6F"/>
    <w:rsid w:val="00723246"/>
    <w:rsid w:val="007530ED"/>
    <w:rsid w:val="007566AD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12CEE"/>
    <w:rsid w:val="00925B8F"/>
    <w:rsid w:val="009432F3"/>
    <w:rsid w:val="00954F79"/>
    <w:rsid w:val="00960A42"/>
    <w:rsid w:val="009854F4"/>
    <w:rsid w:val="009C1E75"/>
    <w:rsid w:val="009D6C57"/>
    <w:rsid w:val="00A06C9B"/>
    <w:rsid w:val="00A75D07"/>
    <w:rsid w:val="00A83A82"/>
    <w:rsid w:val="00A841D1"/>
    <w:rsid w:val="00A93141"/>
    <w:rsid w:val="00AB1276"/>
    <w:rsid w:val="00AE7D5E"/>
    <w:rsid w:val="00B079D5"/>
    <w:rsid w:val="00B117E2"/>
    <w:rsid w:val="00B563A3"/>
    <w:rsid w:val="00B77C7C"/>
    <w:rsid w:val="00B80740"/>
    <w:rsid w:val="00B949DF"/>
    <w:rsid w:val="00BC48E1"/>
    <w:rsid w:val="00C17B35"/>
    <w:rsid w:val="00C46A02"/>
    <w:rsid w:val="00C65412"/>
    <w:rsid w:val="00CC7A97"/>
    <w:rsid w:val="00CD294D"/>
    <w:rsid w:val="00CD549D"/>
    <w:rsid w:val="00CE1DA8"/>
    <w:rsid w:val="00CF3110"/>
    <w:rsid w:val="00D8772A"/>
    <w:rsid w:val="00D94C23"/>
    <w:rsid w:val="00D96736"/>
    <w:rsid w:val="00D97BE7"/>
    <w:rsid w:val="00E2044D"/>
    <w:rsid w:val="00E22917"/>
    <w:rsid w:val="00E379C5"/>
    <w:rsid w:val="00E472C2"/>
    <w:rsid w:val="00E83249"/>
    <w:rsid w:val="00E97837"/>
    <w:rsid w:val="00EC1B25"/>
    <w:rsid w:val="00EF4A69"/>
    <w:rsid w:val="00F03C10"/>
    <w:rsid w:val="00F311EF"/>
    <w:rsid w:val="00F4137B"/>
    <w:rsid w:val="00F46138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3E992563"/>
  <w14:defaultImageDpi w14:val="300"/>
  <w15:docId w15:val="{488D79FC-DC32-4466-B12A-8218EAFD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72A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paragraph" w:styleId="StandardWeb">
    <w:name w:val="Normal (Web)"/>
    <w:basedOn w:val="Standard"/>
    <w:uiPriority w:val="99"/>
    <w:semiHidden/>
    <w:unhideWhenUsed/>
    <w:rsid w:val="009D6C57"/>
    <w:pPr>
      <w:tabs>
        <w:tab w:val="clear" w:pos="5103"/>
      </w:tabs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de-CH"/>
    </w:rPr>
  </w:style>
  <w:style w:type="paragraph" w:customStyle="1" w:styleId="paragraph">
    <w:name w:val="paragraph"/>
    <w:basedOn w:val="Standard"/>
    <w:rsid w:val="007530ED"/>
    <w:pPr>
      <w:tabs>
        <w:tab w:val="clear" w:pos="510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7530ED"/>
  </w:style>
  <w:style w:type="character" w:customStyle="1" w:styleId="eop">
    <w:name w:val="eop"/>
    <w:basedOn w:val="Absatz-Standardschriftart"/>
    <w:rsid w:val="007530E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D1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8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imango\AppData\Roaming\Microsoft\Templates\BL\05%20Blanko%20hoch%20SM%20BK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220432CC3314F923ECF950833BDB9" ma:contentTypeVersion="17" ma:contentTypeDescription="Ein neues Dokument erstellen." ma:contentTypeScope="" ma:versionID="8899b571d818b3a7e6f75c3c2fcdc47b">
  <xsd:schema xmlns:xsd="http://www.w3.org/2001/XMLSchema" xmlns:xs="http://www.w3.org/2001/XMLSchema" xmlns:p="http://schemas.microsoft.com/office/2006/metadata/properties" xmlns:ns2="0c6c96d4-366e-4979-bbe7-04d5df2d8c4a" xmlns:ns3="df5bcec2-2305-4dd9-b9fe-fea58d647a0b" targetNamespace="http://schemas.microsoft.com/office/2006/metadata/properties" ma:root="true" ma:fieldsID="72c41837a25156f68cb383099a0b28db" ns2:_="" ns3:_="">
    <xsd:import namespace="0c6c96d4-366e-4979-bbe7-04d5df2d8c4a"/>
    <xsd:import namespace="df5bcec2-2305-4dd9-b9fe-fea58d647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c96d4-366e-4979-bbe7-04d5df2d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b9cdc0a-41ed-4a7f-8385-63ed21cd5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bcec2-2305-4dd9-b9fe-fea58d647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551b41-96de-4d38-a20a-92abdfe2d261}" ma:internalName="TaxCatchAll" ma:showField="CatchAllData" ma:web="df5bcec2-2305-4dd9-b9fe-fea58d64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6c96d4-366e-4979-bbe7-04d5df2d8c4a">
      <Terms xmlns="http://schemas.microsoft.com/office/infopath/2007/PartnerControls"/>
    </lcf76f155ced4ddcb4097134ff3c332f>
    <TaxCatchAll xmlns="df5bcec2-2305-4dd9-b9fe-fea58d647a0b" xsi:nil="true"/>
  </documentManagement>
</p:properties>
</file>

<file path=customXml/itemProps1.xml><?xml version="1.0" encoding="utf-8"?>
<ds:datastoreItem xmlns:ds="http://schemas.openxmlformats.org/officeDocument/2006/customXml" ds:itemID="{94E3F3F5-228E-44FF-8FAB-A58DCB7FB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AF058-DDBF-49CB-A280-8A93681F0CA1}"/>
</file>

<file path=customXml/itemProps3.xml><?xml version="1.0" encoding="utf-8"?>
<ds:datastoreItem xmlns:ds="http://schemas.openxmlformats.org/officeDocument/2006/customXml" ds:itemID="{8C943969-8A5B-41E6-9320-B33BECFBCF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8FC975-037D-4863-91AA-0EDCF2A33BCC}"/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SM BKSD</Template>
  <TotalTime>0</TotalTime>
  <Pages>1</Pages>
  <Words>349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SM</vt:lpstr>
      <vt:lpstr/>
    </vt:vector>
  </TitlesOfParts>
  <Company>Kanton Basel Landschaft</Company>
  <LinksUpToDate>false</LinksUpToDate>
  <CharactersWithSpaces>2547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SM</dc:title>
  <dc:creator>Mangold, Sonja BKSD</dc:creator>
  <dc:description>Vorlage erstellt am: 12.01.2017 18:12:27, Version</dc:description>
  <cp:lastModifiedBy>Graf-Kocsis, Gabriela BKSD</cp:lastModifiedBy>
  <cp:revision>3</cp:revision>
  <cp:lastPrinted>2022-01-31T14:55:00Z</cp:lastPrinted>
  <dcterms:created xsi:type="dcterms:W3CDTF">2023-06-05T16:06:00Z</dcterms:created>
  <dcterms:modified xsi:type="dcterms:W3CDTF">2023-06-06T19:13:00Z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0x010100E96220432CC3314F923ECF950833BDB9</vt:lpwstr>
  </property>
  <property fmtid="{D5CDD505-2E9C-101B-9397-08002B2CF9AE}" pid="3" name="MediaServiceImageTags">
    <vt:lpwstr/>
  </property>
</Properties>
</file>