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9AF52" w14:textId="77777777" w:rsidR="00DA297B" w:rsidRPr="00E172F0" w:rsidRDefault="00E172F0" w:rsidP="00E172F0">
      <w:pPr>
        <w:jc w:val="center"/>
        <w:rPr>
          <w:rFonts w:asciiTheme="majorHAnsi" w:hAnsiTheme="majorHAnsi"/>
          <w:b/>
          <w:i/>
          <w:sz w:val="28"/>
        </w:rPr>
      </w:pPr>
      <w:proofErr w:type="spellStart"/>
      <w:r w:rsidRPr="00E172F0">
        <w:rPr>
          <w:rFonts w:asciiTheme="majorHAnsi" w:hAnsiTheme="majorHAnsi"/>
          <w:b/>
          <w:i/>
          <w:sz w:val="28"/>
        </w:rPr>
        <w:t>Bain</w:t>
      </w:r>
      <w:proofErr w:type="spellEnd"/>
      <w:r w:rsidRPr="00E172F0">
        <w:rPr>
          <w:rFonts w:asciiTheme="majorHAnsi" w:hAnsiTheme="majorHAnsi"/>
          <w:b/>
          <w:i/>
          <w:sz w:val="28"/>
        </w:rPr>
        <w:t xml:space="preserve"> </w:t>
      </w:r>
      <w:proofErr w:type="spellStart"/>
      <w:r w:rsidRPr="00E172F0">
        <w:rPr>
          <w:rFonts w:asciiTheme="majorHAnsi" w:hAnsiTheme="majorHAnsi"/>
          <w:b/>
          <w:i/>
          <w:sz w:val="28"/>
        </w:rPr>
        <w:t>linguistique</w:t>
      </w:r>
      <w:proofErr w:type="spellEnd"/>
      <w:r w:rsidRPr="00E172F0">
        <w:rPr>
          <w:rFonts w:asciiTheme="majorHAnsi" w:hAnsiTheme="majorHAnsi"/>
          <w:b/>
          <w:i/>
          <w:sz w:val="28"/>
        </w:rPr>
        <w:t xml:space="preserve"> – </w:t>
      </w:r>
      <w:proofErr w:type="spellStart"/>
      <w:r w:rsidR="003005B9">
        <w:rPr>
          <w:rFonts w:asciiTheme="majorHAnsi" w:hAnsiTheme="majorHAnsi"/>
          <w:b/>
          <w:i/>
          <w:sz w:val="28"/>
        </w:rPr>
        <w:t>Phrases</w:t>
      </w:r>
      <w:proofErr w:type="spellEnd"/>
      <w:r w:rsidRPr="00E172F0">
        <w:rPr>
          <w:rFonts w:asciiTheme="majorHAnsi" w:hAnsiTheme="majorHAnsi"/>
          <w:b/>
          <w:i/>
          <w:sz w:val="28"/>
        </w:rPr>
        <w:t xml:space="preserve"> de </w:t>
      </w:r>
      <w:proofErr w:type="spellStart"/>
      <w:r w:rsidRPr="00E172F0">
        <w:rPr>
          <w:rFonts w:asciiTheme="majorHAnsi" w:hAnsiTheme="majorHAnsi"/>
          <w:b/>
          <w:i/>
          <w:sz w:val="28"/>
        </w:rPr>
        <w:t>premier</w:t>
      </w:r>
      <w:proofErr w:type="spellEnd"/>
      <w:r w:rsidRPr="00E172F0">
        <w:rPr>
          <w:rFonts w:asciiTheme="majorHAnsi" w:hAnsiTheme="majorHAnsi"/>
          <w:b/>
          <w:i/>
          <w:sz w:val="28"/>
        </w:rPr>
        <w:t xml:space="preserve"> </w:t>
      </w:r>
      <w:proofErr w:type="spellStart"/>
      <w:r w:rsidRPr="00E172F0">
        <w:rPr>
          <w:rFonts w:asciiTheme="majorHAnsi" w:hAnsiTheme="majorHAnsi"/>
          <w:b/>
          <w:i/>
          <w:sz w:val="28"/>
        </w:rPr>
        <w:t>secours</w:t>
      </w:r>
      <w:proofErr w:type="spellEnd"/>
      <w:r>
        <w:rPr>
          <w:rFonts w:asciiTheme="majorHAnsi" w:hAnsiTheme="majorHAnsi"/>
          <w:b/>
          <w:i/>
          <w:sz w:val="28"/>
        </w:rPr>
        <w:t xml:space="preserve"> / </w:t>
      </w:r>
      <w:r w:rsidRPr="00E172F0">
        <w:rPr>
          <w:rFonts w:asciiTheme="majorHAnsi" w:hAnsiTheme="majorHAnsi"/>
          <w:b/>
          <w:i/>
          <w:sz w:val="28"/>
        </w:rPr>
        <w:t>Sprachbad – Erste-Hilfe-</w:t>
      </w:r>
      <w:r w:rsidR="003005B9">
        <w:rPr>
          <w:rFonts w:asciiTheme="majorHAnsi" w:hAnsiTheme="majorHAnsi"/>
          <w:b/>
          <w:i/>
          <w:sz w:val="28"/>
        </w:rPr>
        <w:t>Sätze</w:t>
      </w:r>
    </w:p>
    <w:p w14:paraId="5787D87F" w14:textId="77777777" w:rsidR="00DA297B" w:rsidRPr="00DA297B" w:rsidRDefault="00DA297B">
      <w:pPr>
        <w:rPr>
          <w:rFonts w:asciiTheme="majorHAnsi" w:hAnsiTheme="majorHAnsi"/>
        </w:rPr>
      </w:pPr>
    </w:p>
    <w:p w14:paraId="118955C8" w14:textId="77777777" w:rsidR="00DA297B" w:rsidRPr="00DA297B" w:rsidRDefault="00DA297B">
      <w:pPr>
        <w:rPr>
          <w:rFonts w:asciiTheme="majorHAnsi" w:hAnsiTheme="majorHAnsi"/>
        </w:rPr>
      </w:pPr>
    </w:p>
    <w:tbl>
      <w:tblPr>
        <w:tblW w:w="92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0"/>
        <w:gridCol w:w="4860"/>
      </w:tblGrid>
      <w:tr w:rsidR="00DA297B" w:rsidRPr="00DA297B" w14:paraId="2483C221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5CACA4BC" w14:textId="77777777" w:rsidR="00DA297B" w:rsidRPr="00DA297B" w:rsidRDefault="00DA297B" w:rsidP="00DA297B">
            <w:pPr>
              <w:rPr>
                <w:rFonts w:asciiTheme="majorHAnsi" w:hAnsiTheme="majorHAnsi"/>
                <w:b/>
                <w:bCs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b/>
                <w:bCs/>
                <w:sz w:val="20"/>
                <w:szCs w:val="20"/>
                <w:lang w:eastAsia="de-DE"/>
              </w:rPr>
              <w:t xml:space="preserve">Le </w:t>
            </w:r>
            <w:proofErr w:type="spellStart"/>
            <w:r w:rsidRPr="00DA297B">
              <w:rPr>
                <w:rFonts w:asciiTheme="majorHAnsi" w:hAnsiTheme="majorHAnsi"/>
                <w:b/>
                <w:bCs/>
                <w:sz w:val="20"/>
                <w:szCs w:val="20"/>
                <w:lang w:eastAsia="de-DE"/>
              </w:rPr>
              <w:t>premier</w:t>
            </w:r>
            <w:proofErr w:type="spellEnd"/>
            <w:r w:rsidRPr="00DA297B">
              <w:rPr>
                <w:rFonts w:asciiTheme="majorHAnsi" w:hAnsiTheme="majorHAnsi"/>
                <w:b/>
                <w:bCs/>
                <w:sz w:val="20"/>
                <w:szCs w:val="20"/>
                <w:lang w:eastAsia="de-DE"/>
              </w:rPr>
              <w:t xml:space="preserve"> jour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6389A49" w14:textId="77777777" w:rsidR="00DA297B" w:rsidRPr="00DA297B" w:rsidRDefault="00DA297B" w:rsidP="00DA297B">
            <w:pPr>
              <w:rPr>
                <w:rFonts w:asciiTheme="majorHAnsi" w:hAnsiTheme="majorHAnsi"/>
                <w:b/>
                <w:bCs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b/>
                <w:bCs/>
                <w:sz w:val="20"/>
                <w:szCs w:val="20"/>
                <w:lang w:eastAsia="de-DE"/>
              </w:rPr>
              <w:t>Der erste Tag</w:t>
            </w:r>
          </w:p>
        </w:tc>
      </w:tr>
      <w:tr w:rsidR="00DA297B" w:rsidRPr="00DA297B" w14:paraId="05AFE92A" w14:textId="77777777">
        <w:trPr>
          <w:trHeight w:val="520"/>
        </w:trPr>
        <w:tc>
          <w:tcPr>
            <w:tcW w:w="4340" w:type="dxa"/>
            <w:shd w:val="clear" w:color="auto" w:fill="auto"/>
            <w:vAlign w:val="center"/>
          </w:tcPr>
          <w:p w14:paraId="6DBB3D22" w14:textId="77777777" w:rsidR="00DA297B" w:rsidRPr="00DD23FB" w:rsidRDefault="00DA297B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Bonjour</w:t>
            </w:r>
            <w:r w:rsidR="00E172F0"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 xml:space="preserve"> Madame, Monsieur</w:t>
            </w: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, je</w:t>
            </w:r>
            <w:r w:rsidR="000C67A8"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 xml:space="preserve"> suis XY, l'élève de Bâle.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32536B0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Guten Tag, ich bin XY, der Schüler/die Schülerin aus </w:t>
            </w:r>
            <w:r w:rsidR="00E172F0">
              <w:rPr>
                <w:rFonts w:asciiTheme="majorHAnsi" w:hAnsiTheme="majorHAnsi"/>
                <w:sz w:val="20"/>
                <w:szCs w:val="20"/>
                <w:lang w:eastAsia="de-DE"/>
              </w:rPr>
              <w:t>Basel/</w:t>
            </w: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Riehen</w:t>
            </w:r>
          </w:p>
        </w:tc>
      </w:tr>
      <w:tr w:rsidR="00DA297B" w:rsidRPr="00DA297B" w14:paraId="7D5D9986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4890A0F6" w14:textId="77777777" w:rsidR="00DA297B" w:rsidRPr="00DD23FB" w:rsidRDefault="00DA297B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Salut, je m'appelle XY, et toi?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F7BD9C0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Hallo, ich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de-DE"/>
              </w:rPr>
              <w:t>hei</w:t>
            </w: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sse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 XY, und du?</w:t>
            </w:r>
          </w:p>
        </w:tc>
      </w:tr>
      <w:tr w:rsidR="00DA297B" w:rsidRPr="00DA297B" w14:paraId="5284CE62" w14:textId="77777777">
        <w:trPr>
          <w:trHeight w:val="520"/>
        </w:trPr>
        <w:tc>
          <w:tcPr>
            <w:tcW w:w="4340" w:type="dxa"/>
            <w:shd w:val="clear" w:color="auto" w:fill="auto"/>
            <w:vAlign w:val="center"/>
          </w:tcPr>
          <w:p w14:paraId="0AD7B6C6" w14:textId="77777777" w:rsidR="00DA297B" w:rsidRPr="00DD23FB" w:rsidRDefault="00DA297B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Je ne comprends pas. Pourriez-vous répéter, s'il vous plaît?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08B7E9C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Ich verstehe nicht, können Sie bitte wiederholen?</w:t>
            </w:r>
          </w:p>
        </w:tc>
      </w:tr>
      <w:tr w:rsidR="00DA297B" w:rsidRPr="00DA297B" w14:paraId="4CB7FE82" w14:textId="77777777">
        <w:trPr>
          <w:trHeight w:val="520"/>
        </w:trPr>
        <w:tc>
          <w:tcPr>
            <w:tcW w:w="4340" w:type="dxa"/>
            <w:shd w:val="clear" w:color="auto" w:fill="auto"/>
            <w:vAlign w:val="center"/>
          </w:tcPr>
          <w:p w14:paraId="4BEE69C8" w14:textId="77777777" w:rsidR="00DA297B" w:rsidRPr="00DD23FB" w:rsidRDefault="001B08AE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Je ne comprends pas. Tu peux parler u</w:t>
            </w:r>
            <w:r w:rsidR="00DA297B"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n peu plus lentement, s'il te plaît</w:t>
            </w: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45CF1E1" w14:textId="43E2CDDE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Ich verstehe nicht, </w:t>
            </w:r>
            <w:r w:rsidR="00DD23F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kannst du </w:t>
            </w: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ein bisschen langsamer</w:t>
            </w:r>
            <w:r w:rsidR="001B08AE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 spr</w:t>
            </w:r>
            <w:r w:rsidR="00DD23FB">
              <w:rPr>
                <w:rFonts w:asciiTheme="majorHAnsi" w:hAnsiTheme="majorHAnsi"/>
                <w:sz w:val="20"/>
                <w:szCs w:val="20"/>
                <w:lang w:eastAsia="de-DE"/>
              </w:rPr>
              <w:t>e</w:t>
            </w:r>
            <w:r w:rsidR="001B08AE">
              <w:rPr>
                <w:rFonts w:asciiTheme="majorHAnsi" w:hAnsiTheme="majorHAnsi"/>
                <w:sz w:val="20"/>
                <w:szCs w:val="20"/>
                <w:lang w:eastAsia="de-DE"/>
              </w:rPr>
              <w:t>chen</w:t>
            </w: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, bitte.</w:t>
            </w:r>
          </w:p>
        </w:tc>
      </w:tr>
      <w:tr w:rsidR="00DA297B" w:rsidRPr="00DA297B" w14:paraId="4E0F5DB5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49AB9CCA" w14:textId="77777777" w:rsidR="00DA297B" w:rsidRPr="00DD23FB" w:rsidRDefault="00DA297B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Tu m'accompagnes à la récréation?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7AAC9DF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Begleitest du mich in die Pause?</w:t>
            </w:r>
          </w:p>
        </w:tc>
      </w:tr>
      <w:tr w:rsidR="00DA297B" w:rsidRPr="00DA297B" w14:paraId="4ED90297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3E8ABF99" w14:textId="77777777" w:rsidR="00DA297B" w:rsidRPr="00DD23FB" w:rsidRDefault="00DA297B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Tu m'</w:t>
            </w:r>
            <w:proofErr w:type="spellStart"/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accompages</w:t>
            </w:r>
            <w:proofErr w:type="spellEnd"/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 xml:space="preserve"> à la cantine?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6BE51810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Begleitest du mich in die Kantine</w:t>
            </w:r>
            <w:r w:rsidR="00E172F0">
              <w:rPr>
                <w:rFonts w:asciiTheme="majorHAnsi" w:hAnsiTheme="majorHAnsi"/>
                <w:sz w:val="20"/>
                <w:szCs w:val="20"/>
                <w:lang w:eastAsia="de-DE"/>
              </w:rPr>
              <w:t>?</w:t>
            </w:r>
          </w:p>
        </w:tc>
      </w:tr>
      <w:tr w:rsidR="00DA297B" w:rsidRPr="00DA297B" w14:paraId="2455B15C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76454088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Où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sont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 </w:t>
            </w:r>
            <w:proofErr w:type="gram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les</w:t>
            </w:r>
            <w:proofErr w:type="gram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toilettes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9C98DE7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Wo sind die Toiletten?</w:t>
            </w:r>
          </w:p>
        </w:tc>
      </w:tr>
      <w:tr w:rsidR="00DA297B" w:rsidRPr="00DA297B" w14:paraId="6039C102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0681D31E" w14:textId="77777777" w:rsidR="00DA297B" w:rsidRPr="00DD23FB" w:rsidRDefault="00DA297B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Où est notre prochain cours?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D8CDE52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Wo findet unsere nächste Stunde statt?</w:t>
            </w:r>
          </w:p>
        </w:tc>
      </w:tr>
      <w:tr w:rsidR="00DA297B" w:rsidRPr="00DA297B" w14:paraId="1D3EEC6E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22AE6609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178D27DC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</w:tr>
      <w:tr w:rsidR="00DA297B" w:rsidRPr="00DA297B" w14:paraId="479D3735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1200F2B5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96BCCD1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</w:tr>
      <w:tr w:rsidR="00DA297B" w:rsidRPr="00DA297B" w14:paraId="19FB859F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755BB874" w14:textId="77777777" w:rsidR="00DA297B" w:rsidRPr="00DD23FB" w:rsidRDefault="00DA297B" w:rsidP="00DA297B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b/>
                <w:bCs/>
                <w:sz w:val="20"/>
                <w:szCs w:val="20"/>
                <w:lang w:val="fr-CH" w:eastAsia="de-DE"/>
              </w:rPr>
              <w:t>Et plus tard en cours</w:t>
            </w:r>
            <w:r w:rsidR="00E172F0" w:rsidRPr="00DD23FB">
              <w:rPr>
                <w:rFonts w:asciiTheme="majorHAnsi" w:hAnsiTheme="majorHAnsi"/>
                <w:b/>
                <w:bCs/>
                <w:sz w:val="20"/>
                <w:szCs w:val="20"/>
                <w:lang w:val="fr-CH" w:eastAsia="de-DE"/>
              </w:rPr>
              <w:t>...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AC02FED" w14:textId="77777777" w:rsidR="00DA297B" w:rsidRPr="00DA297B" w:rsidRDefault="00DA297B" w:rsidP="00DA297B">
            <w:pPr>
              <w:rPr>
                <w:rFonts w:asciiTheme="majorHAnsi" w:hAnsiTheme="majorHAnsi"/>
                <w:b/>
                <w:bCs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b/>
                <w:bCs/>
                <w:sz w:val="20"/>
                <w:szCs w:val="20"/>
                <w:lang w:eastAsia="de-DE"/>
              </w:rPr>
              <w:t>Und später im Unterricht</w:t>
            </w:r>
            <w:r w:rsidR="00E172F0">
              <w:rPr>
                <w:rFonts w:asciiTheme="majorHAnsi" w:hAnsiTheme="majorHAnsi"/>
                <w:b/>
                <w:bCs/>
                <w:sz w:val="20"/>
                <w:szCs w:val="20"/>
                <w:lang w:eastAsia="de-DE"/>
              </w:rPr>
              <w:t>...</w:t>
            </w:r>
          </w:p>
        </w:tc>
      </w:tr>
      <w:tr w:rsidR="00DA297B" w:rsidRPr="00DA297B" w14:paraId="2C686841" w14:textId="77777777">
        <w:trPr>
          <w:trHeight w:val="520"/>
        </w:trPr>
        <w:tc>
          <w:tcPr>
            <w:tcW w:w="4340" w:type="dxa"/>
            <w:shd w:val="clear" w:color="auto" w:fill="auto"/>
            <w:vAlign w:val="center"/>
          </w:tcPr>
          <w:p w14:paraId="6141D52A" w14:textId="77777777" w:rsidR="00DA297B" w:rsidRPr="00DD23FB" w:rsidRDefault="00DA297B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Pardon, Madame, Monsieur, je n'ai pas reçu la feuille.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59B9323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Entschuldigung, ich habe das Blatt nicht bekommen.</w:t>
            </w:r>
          </w:p>
        </w:tc>
      </w:tr>
      <w:tr w:rsidR="00DA297B" w:rsidRPr="00DA297B" w14:paraId="20333A51" w14:textId="77777777">
        <w:trPr>
          <w:trHeight w:val="520"/>
        </w:trPr>
        <w:tc>
          <w:tcPr>
            <w:tcW w:w="4340" w:type="dxa"/>
            <w:shd w:val="clear" w:color="auto" w:fill="auto"/>
            <w:vAlign w:val="center"/>
          </w:tcPr>
          <w:p w14:paraId="3C74447B" w14:textId="07F8106C" w:rsidR="00DA297B" w:rsidRPr="00DD23FB" w:rsidRDefault="00DA297B" w:rsidP="00DD23F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 xml:space="preserve">Madame, Monsieur, </w:t>
            </w:r>
            <w:r w:rsid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pourriez-vous</w:t>
            </w:r>
            <w:bookmarkStart w:id="0" w:name="_GoBack"/>
            <w:bookmarkEnd w:id="0"/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 xml:space="preserve"> m'aider s'il vous plaît?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373E55E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Können Sie mir bitte helfen?</w:t>
            </w:r>
          </w:p>
        </w:tc>
      </w:tr>
      <w:tr w:rsidR="00DA297B" w:rsidRPr="00DA297B" w14:paraId="503B6D13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6850EFDE" w14:textId="77777777" w:rsidR="00DA297B" w:rsidRPr="00DD23FB" w:rsidRDefault="00DA297B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Tu peux m'aider s'il te plaît?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40F0B91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Kannst du mir bitte helfen?</w:t>
            </w:r>
          </w:p>
        </w:tc>
      </w:tr>
      <w:tr w:rsidR="00DA297B" w:rsidRPr="00DA297B" w14:paraId="1C758529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12D462F9" w14:textId="77777777" w:rsidR="00DA297B" w:rsidRPr="00DD23FB" w:rsidRDefault="00DA297B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Qu’est-ce que je dois faire?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8E5A19A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/>
                <w:sz w:val="20"/>
                <w:szCs w:val="20"/>
                <w:lang w:eastAsia="de-DE"/>
              </w:rPr>
              <w:t>Was muss ich machen?</w:t>
            </w:r>
          </w:p>
        </w:tc>
      </w:tr>
      <w:tr w:rsidR="00DA297B" w:rsidRPr="00DA297B" w14:paraId="06C50ACB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6382453E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Comment je </w:t>
            </w: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dois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 faire?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7A74314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Wie soll ich das machen?</w:t>
            </w:r>
          </w:p>
        </w:tc>
      </w:tr>
      <w:tr w:rsidR="00DA297B" w:rsidRPr="00DA297B" w14:paraId="05693F27" w14:textId="77777777">
        <w:trPr>
          <w:trHeight w:val="308"/>
        </w:trPr>
        <w:tc>
          <w:tcPr>
            <w:tcW w:w="4340" w:type="dxa"/>
            <w:shd w:val="clear" w:color="auto" w:fill="auto"/>
            <w:vAlign w:val="center"/>
          </w:tcPr>
          <w:p w14:paraId="503BCDE2" w14:textId="77777777" w:rsidR="00DA297B" w:rsidRPr="00DD23FB" w:rsidRDefault="00DA297B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Est-ce que je peux aller aux toilettes, s'il vous plaît?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21564386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Kann ich bitte auf die Toilette?</w:t>
            </w:r>
          </w:p>
        </w:tc>
      </w:tr>
      <w:tr w:rsidR="00DA297B" w:rsidRPr="00DA297B" w14:paraId="1FD3DDF7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31A87BFB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7A92A98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</w:tr>
      <w:tr w:rsidR="00DA297B" w:rsidRPr="00DA297B" w14:paraId="77CC151A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1DF710EB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A50C616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</w:tr>
      <w:tr w:rsidR="00DA297B" w:rsidRPr="00DA297B" w14:paraId="294B3A28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6B5281DA" w14:textId="77777777" w:rsidR="00DA297B" w:rsidRPr="00DD23FB" w:rsidRDefault="00DA297B" w:rsidP="00DA297B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b/>
                <w:bCs/>
                <w:sz w:val="20"/>
                <w:szCs w:val="20"/>
                <w:lang w:val="fr-CH" w:eastAsia="de-DE"/>
              </w:rPr>
              <w:t>Et plus tard pendant la récréation...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574C6854" w14:textId="77777777" w:rsidR="00DA297B" w:rsidRPr="00DA297B" w:rsidRDefault="00DA297B" w:rsidP="00DA297B">
            <w:pPr>
              <w:rPr>
                <w:rFonts w:asciiTheme="majorHAnsi" w:hAnsiTheme="majorHAnsi"/>
                <w:b/>
                <w:bCs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b/>
                <w:bCs/>
                <w:sz w:val="20"/>
                <w:szCs w:val="20"/>
                <w:lang w:eastAsia="de-DE"/>
              </w:rPr>
              <w:t>Und später in der Pause...</w:t>
            </w:r>
          </w:p>
        </w:tc>
      </w:tr>
      <w:tr w:rsidR="00DA297B" w:rsidRPr="00DA297B" w14:paraId="6ED4F23E" w14:textId="77777777">
        <w:trPr>
          <w:trHeight w:val="520"/>
        </w:trPr>
        <w:tc>
          <w:tcPr>
            <w:tcW w:w="4340" w:type="dxa"/>
            <w:shd w:val="clear" w:color="auto" w:fill="auto"/>
            <w:vAlign w:val="center"/>
          </w:tcPr>
          <w:p w14:paraId="4602C9A0" w14:textId="77777777" w:rsidR="00DA297B" w:rsidRPr="00DD23FB" w:rsidRDefault="00DA297B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Tu veux un peu de chocolat, un biscuit, une mandarine?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73FDE8B2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Magst du ein wenig Schokolade, ein Gutzi, eine Mandarine?</w:t>
            </w:r>
          </w:p>
        </w:tc>
      </w:tr>
      <w:tr w:rsidR="003005B9" w:rsidRPr="00DA297B" w14:paraId="27315CC9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7A5E1ED8" w14:textId="77777777" w:rsidR="003005B9" w:rsidRPr="00DD23FB" w:rsidRDefault="003005B9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Je voudrais un petit pain au chocolat, s.v.p./</w:t>
            </w:r>
            <w:proofErr w:type="spellStart"/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s.t.p</w:t>
            </w:r>
            <w:proofErr w:type="spellEnd"/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7D23B16" w14:textId="77777777" w:rsidR="003005B9" w:rsidRPr="00DA297B" w:rsidRDefault="003005B9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Ich hätte gern </w:t>
            </w:r>
            <w:proofErr w:type="gramStart"/>
            <w:r>
              <w:rPr>
                <w:rFonts w:asciiTheme="majorHAnsi" w:hAnsiTheme="majorHAnsi"/>
                <w:sz w:val="20"/>
                <w:szCs w:val="20"/>
                <w:lang w:eastAsia="de-DE"/>
              </w:rPr>
              <w:t>ein</w:t>
            </w:r>
            <w:proofErr w:type="gramEnd"/>
            <w:r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 Schokoladebrötchen, bitte.</w:t>
            </w:r>
          </w:p>
        </w:tc>
      </w:tr>
      <w:tr w:rsidR="00DA297B" w:rsidRPr="00DA297B" w14:paraId="5B003417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2BC161CA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On </w:t>
            </w: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va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où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4D142E6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Wohin gehen wir?</w:t>
            </w:r>
          </w:p>
        </w:tc>
      </w:tr>
      <w:tr w:rsidR="00DA297B" w:rsidRPr="00DA297B" w14:paraId="369F2D83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31DB3B96" w14:textId="77777777" w:rsidR="00DA297B" w:rsidRPr="00DD23FB" w:rsidRDefault="00DA297B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Tu viens me voir à Bâle?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289AC2E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Kommst du mich in Basel besuchen?</w:t>
            </w:r>
          </w:p>
        </w:tc>
      </w:tr>
      <w:tr w:rsidR="00DA297B" w:rsidRPr="00DA297B" w14:paraId="6D600512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13A1DB66" w14:textId="77777777" w:rsidR="00DA297B" w:rsidRPr="00DA297B" w:rsidRDefault="000C67A8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Samedi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, par </w:t>
            </w: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exemple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36AA59B" w14:textId="77777777" w:rsidR="00DA297B" w:rsidRPr="00DA297B" w:rsidRDefault="000C67A8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Am Samstag, zum Beispiel.</w:t>
            </w:r>
          </w:p>
        </w:tc>
      </w:tr>
      <w:tr w:rsidR="00DA297B" w:rsidRPr="00DA297B" w14:paraId="001B9504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17AF749C" w14:textId="77777777" w:rsidR="00DA297B" w:rsidRPr="00DD23FB" w:rsidRDefault="00DA297B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On peut faire les magasins.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41193BE5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Wir können </w:t>
            </w: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lädele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.</w:t>
            </w:r>
          </w:p>
        </w:tc>
      </w:tr>
      <w:tr w:rsidR="00E42786" w:rsidRPr="00DA297B" w14:paraId="5EAC8E8E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3D305F3E" w14:textId="77777777" w:rsidR="00E42786" w:rsidRPr="00DD23FB" w:rsidRDefault="00E42786" w:rsidP="000C67A8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 xml:space="preserve">Tu viens au </w:t>
            </w:r>
            <w:r w:rsidR="000C67A8"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match de foot</w:t>
            </w:r>
            <w:r w:rsidR="009C39DA"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 xml:space="preserve"> / à la piscine avec moi</w:t>
            </w: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3C2AE7C" w14:textId="77777777" w:rsidR="00E42786" w:rsidRPr="00DA297B" w:rsidRDefault="00E42786" w:rsidP="000C67A8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Kommst du </w:t>
            </w:r>
            <w:r w:rsidR="009C39DA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mit mir </w:t>
            </w:r>
            <w:r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an </w:t>
            </w:r>
            <w:r w:rsidR="000C67A8">
              <w:rPr>
                <w:rFonts w:asciiTheme="majorHAnsi" w:hAnsiTheme="majorHAnsi"/>
                <w:sz w:val="20"/>
                <w:szCs w:val="20"/>
                <w:lang w:eastAsia="de-DE"/>
              </w:rPr>
              <w:t>den Match</w:t>
            </w:r>
            <w:r w:rsidR="009C39DA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 / ins Schwimmbad</w:t>
            </w:r>
            <w:r>
              <w:rPr>
                <w:rFonts w:asciiTheme="majorHAnsi" w:hAnsiTheme="majorHAnsi"/>
                <w:sz w:val="20"/>
                <w:szCs w:val="20"/>
                <w:lang w:eastAsia="de-DE"/>
              </w:rPr>
              <w:t>?</w:t>
            </w:r>
          </w:p>
        </w:tc>
      </w:tr>
      <w:tr w:rsidR="00DA297B" w:rsidRPr="00DA297B" w14:paraId="44A16F9C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1CE5D0AE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J'aime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...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78356B0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Ich mag...</w:t>
            </w:r>
          </w:p>
        </w:tc>
      </w:tr>
      <w:tr w:rsidR="00DA297B" w:rsidRPr="00DA297B" w14:paraId="786EE462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00438D11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Je </w:t>
            </w: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n'aime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pas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...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A876D0A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Ich mag nicht...</w:t>
            </w:r>
          </w:p>
        </w:tc>
      </w:tr>
      <w:tr w:rsidR="00DA297B" w:rsidRPr="00DA297B" w14:paraId="2C4BC498" w14:textId="77777777">
        <w:trPr>
          <w:trHeight w:val="261"/>
        </w:trPr>
        <w:tc>
          <w:tcPr>
            <w:tcW w:w="4340" w:type="dxa"/>
            <w:shd w:val="clear" w:color="auto" w:fill="auto"/>
            <w:vAlign w:val="center"/>
          </w:tcPr>
          <w:p w14:paraId="513C8454" w14:textId="77777777" w:rsidR="00DA297B" w:rsidRPr="00DD23FB" w:rsidRDefault="00DA297B" w:rsidP="00DA297B">
            <w:pPr>
              <w:rPr>
                <w:rFonts w:asciiTheme="majorHAnsi" w:hAnsiTheme="majorHAnsi"/>
                <w:sz w:val="20"/>
                <w:szCs w:val="20"/>
                <w:lang w:val="fr-CH" w:eastAsia="de-DE"/>
              </w:rPr>
            </w:pPr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 xml:space="preserve">Qu'est-ce que </w:t>
            </w:r>
            <w:proofErr w:type="gramStart"/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>tu fais</w:t>
            </w:r>
            <w:proofErr w:type="gramEnd"/>
            <w:r w:rsidRPr="00DD23FB">
              <w:rPr>
                <w:rFonts w:asciiTheme="majorHAnsi" w:hAnsiTheme="majorHAnsi"/>
                <w:sz w:val="20"/>
                <w:szCs w:val="20"/>
                <w:lang w:val="fr-CH" w:eastAsia="de-DE"/>
              </w:rPr>
              <w:t xml:space="preserve"> quand tu n'as pas classe?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9AD66C1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Was machst du, wenn du keine Schule hast?</w:t>
            </w:r>
          </w:p>
        </w:tc>
      </w:tr>
      <w:tr w:rsidR="00DA297B" w:rsidRPr="00DA297B" w14:paraId="6F3EC5CC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71C1C3D2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Tu </w:t>
            </w: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aimes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l'allemand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31824FDE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Magst du Deutsch?</w:t>
            </w:r>
          </w:p>
        </w:tc>
      </w:tr>
      <w:tr w:rsidR="00DA297B" w:rsidRPr="00DA297B" w14:paraId="199CDB27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56370E41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Pourquoi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192ACA3A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Warum?</w:t>
            </w:r>
          </w:p>
        </w:tc>
      </w:tr>
      <w:tr w:rsidR="00DA297B" w:rsidRPr="00DA297B" w14:paraId="11B8A419" w14:textId="77777777">
        <w:trPr>
          <w:trHeight w:val="260"/>
        </w:trPr>
        <w:tc>
          <w:tcPr>
            <w:tcW w:w="4340" w:type="dxa"/>
            <w:shd w:val="clear" w:color="auto" w:fill="auto"/>
            <w:vAlign w:val="center"/>
          </w:tcPr>
          <w:p w14:paraId="319036F8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Pourquoi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pas</w:t>
            </w:r>
            <w:proofErr w:type="spellEnd"/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?</w:t>
            </w:r>
          </w:p>
        </w:tc>
        <w:tc>
          <w:tcPr>
            <w:tcW w:w="4860" w:type="dxa"/>
            <w:shd w:val="clear" w:color="auto" w:fill="auto"/>
            <w:vAlign w:val="center"/>
          </w:tcPr>
          <w:p w14:paraId="04998CBB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  <w:r w:rsidRPr="00DA297B">
              <w:rPr>
                <w:rFonts w:asciiTheme="majorHAnsi" w:hAnsiTheme="majorHAnsi"/>
                <w:sz w:val="20"/>
                <w:szCs w:val="20"/>
                <w:lang w:eastAsia="de-DE"/>
              </w:rPr>
              <w:t>Warum nicht?</w:t>
            </w:r>
          </w:p>
        </w:tc>
      </w:tr>
      <w:tr w:rsidR="00DA297B" w:rsidRPr="00DA297B" w14:paraId="7B7A9677" w14:textId="77777777">
        <w:trPr>
          <w:trHeight w:hRule="exact" w:val="567"/>
        </w:trPr>
        <w:tc>
          <w:tcPr>
            <w:tcW w:w="4340" w:type="dxa"/>
            <w:shd w:val="clear" w:color="auto" w:fill="auto"/>
            <w:vAlign w:val="center"/>
          </w:tcPr>
          <w:p w14:paraId="737C1577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A5073E2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</w:tr>
      <w:tr w:rsidR="00DA297B" w:rsidRPr="00DA297B" w14:paraId="5944A7BC" w14:textId="77777777">
        <w:trPr>
          <w:trHeight w:hRule="exact" w:val="567"/>
        </w:trPr>
        <w:tc>
          <w:tcPr>
            <w:tcW w:w="4340" w:type="dxa"/>
            <w:shd w:val="clear" w:color="auto" w:fill="auto"/>
            <w:vAlign w:val="center"/>
          </w:tcPr>
          <w:p w14:paraId="28EB4CB1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5E9E6B5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</w:tr>
      <w:tr w:rsidR="00DA297B" w:rsidRPr="00DA297B" w14:paraId="079D088F" w14:textId="77777777">
        <w:trPr>
          <w:trHeight w:hRule="exact" w:val="567"/>
        </w:trPr>
        <w:tc>
          <w:tcPr>
            <w:tcW w:w="4340" w:type="dxa"/>
            <w:shd w:val="clear" w:color="auto" w:fill="auto"/>
            <w:vAlign w:val="center"/>
          </w:tcPr>
          <w:p w14:paraId="39E3CC69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7325AE4F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</w:tr>
      <w:tr w:rsidR="00DA297B" w:rsidRPr="00DA297B" w14:paraId="53B4323E" w14:textId="77777777">
        <w:trPr>
          <w:trHeight w:hRule="exact" w:val="567"/>
        </w:trPr>
        <w:tc>
          <w:tcPr>
            <w:tcW w:w="4340" w:type="dxa"/>
            <w:shd w:val="clear" w:color="auto" w:fill="auto"/>
            <w:vAlign w:val="center"/>
          </w:tcPr>
          <w:p w14:paraId="2E5E132B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A121B74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</w:tr>
      <w:tr w:rsidR="00DA297B" w:rsidRPr="00DA297B" w14:paraId="325AB4C1" w14:textId="77777777">
        <w:trPr>
          <w:trHeight w:hRule="exact" w:val="567"/>
        </w:trPr>
        <w:tc>
          <w:tcPr>
            <w:tcW w:w="4340" w:type="dxa"/>
            <w:shd w:val="clear" w:color="auto" w:fill="auto"/>
            <w:vAlign w:val="center"/>
          </w:tcPr>
          <w:p w14:paraId="42F84D17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AB239A8" w14:textId="77777777" w:rsidR="00DA297B" w:rsidRPr="00DA297B" w:rsidRDefault="00DA297B" w:rsidP="00DA297B">
            <w:pPr>
              <w:rPr>
                <w:rFonts w:asciiTheme="majorHAnsi" w:hAnsiTheme="majorHAnsi"/>
                <w:sz w:val="20"/>
                <w:szCs w:val="20"/>
                <w:lang w:eastAsia="de-DE"/>
              </w:rPr>
            </w:pPr>
          </w:p>
        </w:tc>
      </w:tr>
    </w:tbl>
    <w:p w14:paraId="5CD517F8" w14:textId="77777777" w:rsidR="00A001CF" w:rsidRPr="00DA297B" w:rsidRDefault="00DD23FB">
      <w:pPr>
        <w:rPr>
          <w:rFonts w:asciiTheme="majorHAnsi" w:hAnsiTheme="majorHAnsi"/>
        </w:rPr>
      </w:pPr>
    </w:p>
    <w:sectPr w:rsidR="00A001CF" w:rsidRPr="00DA297B" w:rsidSect="00DA297B">
      <w:pgSz w:w="11900" w:h="16840"/>
      <w:pgMar w:top="1276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7B"/>
    <w:rsid w:val="000C67A8"/>
    <w:rsid w:val="001B08AE"/>
    <w:rsid w:val="003005B9"/>
    <w:rsid w:val="003D663D"/>
    <w:rsid w:val="00586806"/>
    <w:rsid w:val="005A2A59"/>
    <w:rsid w:val="0092749D"/>
    <w:rsid w:val="009C39DA"/>
    <w:rsid w:val="009D585C"/>
    <w:rsid w:val="00DA297B"/>
    <w:rsid w:val="00DD23FB"/>
    <w:rsid w:val="00E172F0"/>
    <w:rsid w:val="00E42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E7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Standard">
    <w:name w:val="Normal"/>
    <w:qFormat/>
    <w:rsid w:val="00A001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</w:latentStyles>
  <w:style w:type="paragraph" w:default="1" w:styleId="Standard">
    <w:name w:val="Normal"/>
    <w:qFormat/>
    <w:rsid w:val="00A001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3C6F2FF0.dotm</Template>
  <TotalTime>0</TotalTime>
  <Pages>1</Pages>
  <Words>291</Words>
  <Characters>1839</Characters>
  <Application>Microsoft Office Word</Application>
  <DocSecurity>4</DocSecurity>
  <Lines>15</Lines>
  <Paragraphs>4</Paragraphs>
  <ScaleCrop>false</ScaleCrop>
  <Company>BaselStadt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Kaufmann</dc:creator>
  <cp:lastModifiedBy>UserName</cp:lastModifiedBy>
  <cp:revision>2</cp:revision>
  <cp:lastPrinted>2010-11-01T10:48:00Z</cp:lastPrinted>
  <dcterms:created xsi:type="dcterms:W3CDTF">2018-11-21T08:49:00Z</dcterms:created>
  <dcterms:modified xsi:type="dcterms:W3CDTF">2018-11-21T08:49:00Z</dcterms:modified>
</cp:coreProperties>
</file>