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  <w:gridCol w:w="8"/>
      </w:tblGrid>
      <w:tr w:rsidR="00283C2F" w:rsidRPr="0071214D" w:rsidTr="00BC5E64">
        <w:trPr>
          <w:gridAfter w:val="1"/>
          <w:wAfter w:w="8" w:type="dxa"/>
          <w:cantSplit/>
          <w:trHeight w:hRule="exact" w:val="28"/>
        </w:trPr>
        <w:tc>
          <w:tcPr>
            <w:tcW w:w="5103" w:type="dxa"/>
            <w:tcMar>
              <w:top w:w="0" w:type="dxa"/>
              <w:right w:w="284" w:type="dxa"/>
            </w:tcMar>
          </w:tcPr>
          <w:p w:rsidR="00283C2F" w:rsidRPr="0071214D" w:rsidRDefault="00283C2F" w:rsidP="00BA654B">
            <w:bookmarkStart w:id="0" w:name="RecipientFormattedFullAddress" w:colFirst="1" w:colLast="1"/>
          </w:p>
        </w:tc>
        <w:tc>
          <w:tcPr>
            <w:tcW w:w="4585" w:type="dxa"/>
            <w:vMerge w:val="restart"/>
            <w:tcMar>
              <w:left w:w="340" w:type="dxa"/>
            </w:tcMar>
          </w:tcPr>
          <w:p w:rsidR="008D5887" w:rsidRPr="0071214D" w:rsidRDefault="008D5887" w:rsidP="000A67FE">
            <w:pPr>
              <w:pStyle w:val="zOawRecipient"/>
            </w:pPr>
          </w:p>
        </w:tc>
      </w:tr>
      <w:tr w:rsidR="00283C2F" w:rsidRPr="0071214D" w:rsidTr="00117D7D">
        <w:trPr>
          <w:gridAfter w:val="1"/>
          <w:wAfter w:w="8" w:type="dxa"/>
          <w:cantSplit/>
          <w:trHeight w:val="2268"/>
        </w:trPr>
        <w:tc>
          <w:tcPr>
            <w:tcW w:w="5103" w:type="dxa"/>
            <w:tcMar>
              <w:top w:w="0" w:type="dxa"/>
              <w:right w:w="284" w:type="dxa"/>
            </w:tcMar>
          </w:tcPr>
          <w:bookmarkEnd w:id="0" w:displacedByCustomXml="next"/>
          <w:sdt>
            <w:sdtPr>
              <w:tag w:val="Contactperson.Address1"/>
              <w:id w:val="1867705176"/>
              <w:placeholder>
                <w:docPart w:val="6EC83D33FF4441BDAC8DA5CE35A180C4"/>
              </w:placeholder>
              <w:dataBinding w:prefixMappings="xmlns:ns='http://schemas.officeatwork.com/CustomXMLPart'" w:xpath="/ns:officeatwork/ns:Contactperson.Address1" w:storeItemID="{A57A8892-710B-4282-9E7C-C79B745C3217}"/>
              <w:text w:multiLine="1"/>
            </w:sdtPr>
            <w:sdtEndPr/>
            <w:sdtContent>
              <w:p w:rsidR="002805F8" w:rsidRPr="0071214D" w:rsidRDefault="0071214D" w:rsidP="00BC7444">
                <w:pPr>
                  <w:pStyle w:val="AbsenderdatenTab"/>
                </w:pPr>
                <w:r>
                  <w:t>Brigitta Kaufmann</w:t>
                </w:r>
                <w:r>
                  <w:br/>
                  <w:t>Fremdsprachen-Zusatzangebote</w:t>
                </w:r>
                <w:r>
                  <w:br/>
                </w:r>
                <w:proofErr w:type="spellStart"/>
                <w:r>
                  <w:t>Claragraben</w:t>
                </w:r>
                <w:proofErr w:type="spellEnd"/>
                <w:r>
                  <w:t xml:space="preserve"> 132a</w:t>
                </w:r>
                <w:r>
                  <w:br/>
                  <w:t>CH-4005 Basel</w:t>
                </w:r>
                <w:r>
                  <w:br/>
                  <w:t xml:space="preserve"> </w:t>
                </w:r>
                <w:r>
                  <w:br/>
                  <w:t>Tel.:</w:t>
                </w:r>
                <w:r>
                  <w:tab/>
                  <w:t xml:space="preserve">+41 61 </w:t>
                </w:r>
                <w:r w:rsidR="003037EA">
                  <w:t>267 17 76</w:t>
                </w:r>
                <w:r>
                  <w:br/>
                  <w:t>E-Mail:</w:t>
                </w:r>
                <w:r>
                  <w:tab/>
                  <w:t>brigitta.kaufmann@bs.ch</w:t>
                </w:r>
                <w:r>
                  <w:br/>
                  <w:t>www.pz.bs.ch</w:t>
                </w:r>
              </w:p>
            </w:sdtContent>
          </w:sdt>
          <w:p w:rsidR="00377E5E" w:rsidRPr="0071214D" w:rsidRDefault="00377E5E" w:rsidP="00BC7444">
            <w:pPr>
              <w:pStyle w:val="AbsenderdatenTab"/>
            </w:pPr>
          </w:p>
          <w:sdt>
            <w:sdtPr>
              <w:tag w:val="Contactperson.Address2"/>
              <w:id w:val="-744106108"/>
              <w:placeholder>
                <w:docPart w:val="17D035F588F7440DB1181850F62B9151"/>
              </w:placeholder>
              <w:showingPlcHdr/>
              <w:dataBinding w:prefixMappings="xmlns:ns='http://schemas.officeatwork.com/CustomXMLPart'" w:xpath="/ns:officeatwork/ns:Contactperson.Address2" w:storeItemID="{A57A8892-710B-4282-9E7C-C79B745C3217}"/>
              <w:text w:multiLine="1"/>
            </w:sdtPr>
            <w:sdtEndPr/>
            <w:sdtContent>
              <w:p w:rsidR="00D1459A" w:rsidRPr="0071214D" w:rsidRDefault="004962CD" w:rsidP="00D1459A">
                <w:pPr>
                  <w:pStyle w:val="AbsenderdatenTab"/>
                </w:pPr>
                <w:r w:rsidRPr="0071214D">
                  <w:rPr>
                    <w:rStyle w:val="Platzhaltertext"/>
                    <w:rFonts w:cs="Arial"/>
                  </w:rPr>
                  <w:t xml:space="preserve"> </w:t>
                </w:r>
              </w:p>
            </w:sdtContent>
          </w:sdt>
          <w:p w:rsidR="000D1943" w:rsidRPr="0071214D" w:rsidRDefault="000D1943" w:rsidP="003B012C">
            <w:pPr>
              <w:pStyle w:val="AbsenderdatenTab"/>
              <w:rPr>
                <w:highlight w:val="white"/>
              </w:rPr>
            </w:pPr>
          </w:p>
        </w:tc>
        <w:tc>
          <w:tcPr>
            <w:tcW w:w="4585" w:type="dxa"/>
            <w:vMerge/>
          </w:tcPr>
          <w:p w:rsidR="00283C2F" w:rsidRPr="0071214D" w:rsidRDefault="00283C2F" w:rsidP="000A67FE">
            <w:pPr>
              <w:pStyle w:val="zOawRecipient"/>
            </w:pPr>
          </w:p>
        </w:tc>
      </w:tr>
      <w:tr w:rsidR="00F30A73" w:rsidRPr="0071214D" w:rsidTr="00EA4A04">
        <w:trPr>
          <w:trHeight w:hRule="exact" w:val="437"/>
        </w:trPr>
        <w:tc>
          <w:tcPr>
            <w:tcW w:w="9696" w:type="dxa"/>
            <w:gridSpan w:val="3"/>
            <w:vAlign w:val="bottom"/>
          </w:tcPr>
          <w:p w:rsidR="00F30A73" w:rsidRPr="0071214D" w:rsidRDefault="00F30A73" w:rsidP="00F30A73">
            <w:r w:rsidRPr="0071214D">
              <w:fldChar w:fldCharType="begin"/>
            </w:r>
            <w:r w:rsidRPr="0071214D">
              <w:instrText xml:space="preserve"> DOCPROPERTY "Department1.City"\*CHARFORMAT </w:instrText>
            </w:r>
            <w:r w:rsidR="00D30560" w:rsidRPr="0071214D">
              <w:instrText>\&lt;OawJumpToField value=0/&gt;</w:instrText>
            </w:r>
            <w:r w:rsidRPr="0071214D">
              <w:fldChar w:fldCharType="separate"/>
            </w:r>
            <w:r w:rsidR="0071214D">
              <w:t>Basel</w:t>
            </w:r>
            <w:r w:rsidRPr="0071214D">
              <w:fldChar w:fldCharType="end"/>
            </w:r>
            <w:r w:rsidRPr="0071214D">
              <w:t xml:space="preserve">, </w:t>
            </w:r>
            <w:r w:rsidRPr="0071214D">
              <w:fldChar w:fldCharType="begin"/>
            </w:r>
            <w:r w:rsidRPr="0071214D">
              <w:instrText xml:space="preserve"> MACROBUTTON docPropertyDateClick </w:instrText>
            </w:r>
            <w:r w:rsidRPr="0071214D">
              <w:fldChar w:fldCharType="begin"/>
            </w:r>
            <w:r w:rsidRPr="0071214D">
              <w:instrText xml:space="preserve"> DOCVARIABLE "Date.Format.Long"\*CHARFORMAT </w:instrText>
            </w:r>
            <w:r w:rsidR="00D30560" w:rsidRPr="0071214D">
              <w:instrText>\&lt;OawJumpToField value=0/&gt;</w:instrText>
            </w:r>
            <w:r w:rsidRPr="0071214D">
              <w:fldChar w:fldCharType="separate"/>
            </w:r>
            <w:r w:rsidR="0071214D">
              <w:instrText>12. Juni 2018</w:instrText>
            </w:r>
            <w:r w:rsidRPr="0071214D">
              <w:fldChar w:fldCharType="end"/>
            </w:r>
            <w:r w:rsidRPr="0071214D">
              <w:fldChar w:fldCharType="end"/>
            </w:r>
          </w:p>
        </w:tc>
      </w:tr>
    </w:tbl>
    <w:p w:rsidR="001F2D58" w:rsidRPr="0071214D" w:rsidRDefault="001E7A9E" w:rsidP="001E7A9E">
      <w:pPr>
        <w:pStyle w:val="Geschaeftsnummer"/>
      </w:pPr>
      <w:r w:rsidRPr="0071214D">
        <w:fldChar w:fldCharType="begin"/>
      </w:r>
      <w:r w:rsidRPr="0071214D">
        <w:instrText xml:space="preserve"> if </w:instrText>
      </w:r>
      <w:r w:rsidRPr="0071214D">
        <w:fldChar w:fldCharType="begin"/>
      </w:r>
      <w:r w:rsidRPr="0071214D">
        <w:instrText xml:space="preserve"> DOCPROPERTY "CustomField.Geschaeftsnr"\*CHARFORMAT \&lt;OawJumpToField value=0/&gt;</w:instrText>
      </w:r>
      <w:r w:rsidRPr="0071214D">
        <w:fldChar w:fldCharType="end"/>
      </w:r>
      <w:r w:rsidRPr="0071214D">
        <w:instrText xml:space="preserve"> = "" "" "</w:instrText>
      </w:r>
    </w:p>
    <w:p w:rsidR="001E7A9E" w:rsidRPr="0071214D" w:rsidRDefault="001E7A9E" w:rsidP="001E7A9E">
      <w:pPr>
        <w:pStyle w:val="Geschaeftsnummer"/>
        <w:rPr>
          <w:rStyle w:val="1ptZchn"/>
        </w:rPr>
      </w:pPr>
      <w:r w:rsidRPr="0071214D">
        <w:fldChar w:fldCharType="begin"/>
      </w:r>
      <w:r w:rsidRPr="0071214D">
        <w:instrText xml:space="preserve"> DOCPROPERTY "CustomField.Geschaeftsnr"\*CHARFORMAT \&lt;OawJumpToField value=0/&gt;</w:instrText>
      </w:r>
      <w:r w:rsidRPr="0071214D">
        <w:fldChar w:fldCharType="separate"/>
      </w:r>
      <w:r w:rsidR="009C5C23" w:rsidRPr="0071214D">
        <w:instrText>CustomField.Geschaeftsnr</w:instrText>
      </w:r>
      <w:r w:rsidRPr="0071214D">
        <w:fldChar w:fldCharType="end"/>
      </w:r>
      <w:r w:rsidRPr="0071214D">
        <w:instrText xml:space="preserve">" </w:instrText>
      </w:r>
      <w:r w:rsidR="00C56334" w:rsidRPr="0071214D">
        <w:instrText>\&lt;OawJumpToField value=0/&gt;</w:instrText>
      </w:r>
      <w:r w:rsidRPr="0071214D">
        <w:fldChar w:fldCharType="end"/>
      </w:r>
    </w:p>
    <w:p w:rsidR="00BA654B" w:rsidRPr="0071214D" w:rsidRDefault="00BA654B" w:rsidP="00BA654B">
      <w:pPr>
        <w:sectPr w:rsidR="00BA654B" w:rsidRPr="0071214D" w:rsidSect="0071214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2988" w:right="1134" w:bottom="1389" w:left="1247" w:header="567" w:footer="635" w:gutter="0"/>
          <w:cols w:space="708"/>
          <w:docGrid w:linePitch="360"/>
        </w:sectPr>
      </w:pPr>
    </w:p>
    <w:p w:rsidR="00BC7444" w:rsidRPr="0071214D" w:rsidRDefault="00BC7444"/>
    <w:p w:rsidR="0071214D" w:rsidRDefault="0071214D" w:rsidP="0071214D">
      <w:pPr>
        <w:autoSpaceDE w:val="0"/>
        <w:autoSpaceDN w:val="0"/>
        <w:rPr>
          <w:rFonts w:cs="Arial"/>
          <w:b/>
          <w:bCs/>
          <w:sz w:val="28"/>
          <w:szCs w:val="28"/>
        </w:rPr>
      </w:pPr>
    </w:p>
    <w:p w:rsidR="0071214D" w:rsidRPr="004A3E91" w:rsidRDefault="0071214D" w:rsidP="0071214D">
      <w:pPr>
        <w:autoSpaceDE w:val="0"/>
        <w:autoSpaceDN w:val="0"/>
        <w:rPr>
          <w:rFonts w:cs="Arial"/>
          <w:b/>
          <w:bCs/>
          <w:sz w:val="28"/>
          <w:szCs w:val="28"/>
        </w:rPr>
      </w:pPr>
      <w:r w:rsidRPr="004A3E91">
        <w:rPr>
          <w:rFonts w:cs="Arial"/>
          <w:b/>
          <w:bCs/>
          <w:sz w:val="28"/>
          <w:szCs w:val="28"/>
        </w:rPr>
        <w:t>Informationen zum Grenzübertritt</w:t>
      </w:r>
    </w:p>
    <w:p w:rsidR="0071214D" w:rsidRPr="004A3E91" w:rsidRDefault="0071214D" w:rsidP="0071214D">
      <w:pPr>
        <w:autoSpaceDE w:val="0"/>
        <w:autoSpaceDN w:val="0"/>
        <w:rPr>
          <w:rFonts w:cs="Arial"/>
        </w:rPr>
      </w:pPr>
    </w:p>
    <w:p w:rsidR="0071214D" w:rsidRPr="004A3E91" w:rsidRDefault="0071214D" w:rsidP="0071214D">
      <w:pPr>
        <w:autoSpaceDE w:val="0"/>
        <w:autoSpaceDN w:val="0"/>
        <w:rPr>
          <w:rFonts w:cs="Arial"/>
        </w:rPr>
      </w:pPr>
      <w:r w:rsidRPr="004A3E91">
        <w:rPr>
          <w:rFonts w:cs="Arial"/>
        </w:rPr>
        <w:t>Seit dem Beitritt der Schweiz zu Schengen ist für den Grenzübertritt vieles einfacher geworden.</w:t>
      </w:r>
    </w:p>
    <w:p w:rsidR="0071214D" w:rsidRPr="004A3E91" w:rsidRDefault="0071214D" w:rsidP="0071214D">
      <w:pPr>
        <w:autoSpaceDE w:val="0"/>
        <w:autoSpaceDN w:val="0"/>
        <w:rPr>
          <w:rFonts w:cs="Arial"/>
        </w:rPr>
      </w:pPr>
      <w:r w:rsidRPr="004A3E91">
        <w:rPr>
          <w:rFonts w:cs="Arial"/>
        </w:rPr>
        <w:t>Dennoch gilt es, einige Punkte zu beachten:</w:t>
      </w:r>
    </w:p>
    <w:p w:rsidR="0071214D" w:rsidRPr="004A3E91" w:rsidRDefault="0071214D" w:rsidP="0071214D">
      <w:pPr>
        <w:autoSpaceDE w:val="0"/>
        <w:autoSpaceDN w:val="0"/>
        <w:rPr>
          <w:rFonts w:cs="Arial"/>
          <w:b/>
          <w:bCs/>
        </w:rPr>
      </w:pPr>
    </w:p>
    <w:p w:rsidR="0071214D" w:rsidRPr="004A3E91" w:rsidRDefault="0071214D" w:rsidP="0071214D">
      <w:pPr>
        <w:autoSpaceDE w:val="0"/>
        <w:autoSpaceDN w:val="0"/>
        <w:rPr>
          <w:rFonts w:cs="Arial"/>
          <w:b/>
          <w:bCs/>
        </w:rPr>
      </w:pPr>
      <w:r w:rsidRPr="004A3E91">
        <w:rPr>
          <w:rFonts w:cs="Arial"/>
          <w:b/>
          <w:bCs/>
        </w:rPr>
        <w:t>CH-</w:t>
      </w:r>
      <w:proofErr w:type="spellStart"/>
      <w:r w:rsidRPr="004A3E91">
        <w:rPr>
          <w:rFonts w:cs="Arial"/>
          <w:b/>
          <w:bCs/>
        </w:rPr>
        <w:t>SuS</w:t>
      </w:r>
      <w:proofErr w:type="spellEnd"/>
      <w:r w:rsidRPr="004A3E91">
        <w:rPr>
          <w:rFonts w:cs="Arial"/>
          <w:b/>
          <w:bCs/>
        </w:rPr>
        <w:t>:</w:t>
      </w:r>
    </w:p>
    <w:p w:rsidR="0071214D" w:rsidRPr="004A3E91" w:rsidRDefault="0071214D" w:rsidP="0071214D">
      <w:pPr>
        <w:pStyle w:val="Listenabsatz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3E91">
        <w:rPr>
          <w:rFonts w:ascii="Arial" w:hAnsi="Arial" w:cs="Arial"/>
        </w:rPr>
        <w:t>gültige ID oder Pass (für Frankreich darf der Pass bis zu 5 Jahren abgelaufen sein, für Deutschland 1 Jahr)</w:t>
      </w:r>
    </w:p>
    <w:p w:rsidR="0071214D" w:rsidRPr="004A3E91" w:rsidRDefault="0071214D" w:rsidP="0071214D">
      <w:pPr>
        <w:autoSpaceDE w:val="0"/>
        <w:autoSpaceDN w:val="0"/>
        <w:rPr>
          <w:rFonts w:cs="Arial"/>
          <w:b/>
          <w:bCs/>
        </w:rPr>
      </w:pPr>
    </w:p>
    <w:p w:rsidR="0071214D" w:rsidRPr="004A3E91" w:rsidRDefault="0071214D" w:rsidP="0071214D">
      <w:pPr>
        <w:autoSpaceDE w:val="0"/>
        <w:autoSpaceDN w:val="0"/>
        <w:rPr>
          <w:rFonts w:cs="Arial"/>
          <w:b/>
          <w:bCs/>
        </w:rPr>
      </w:pPr>
      <w:r w:rsidRPr="004A3E91">
        <w:rPr>
          <w:rFonts w:cs="Arial"/>
          <w:b/>
          <w:bCs/>
        </w:rPr>
        <w:t>Ausländer/innen mit Aufenthaltsbewilligung:</w:t>
      </w:r>
    </w:p>
    <w:p w:rsidR="0071214D" w:rsidRPr="004A3E91" w:rsidRDefault="0071214D" w:rsidP="0071214D">
      <w:pPr>
        <w:pStyle w:val="Listenabsatz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3E91">
        <w:rPr>
          <w:rFonts w:ascii="Arial" w:hAnsi="Arial" w:cs="Arial"/>
        </w:rPr>
        <w:t>ein gültiger heimatlicher Pass und die gültige Aufenthaltsbewilligung (A, B, C - ist ein Kär</w:t>
      </w:r>
      <w:r w:rsidRPr="004A3E91">
        <w:rPr>
          <w:rFonts w:ascii="Arial" w:hAnsi="Arial" w:cs="Arial"/>
        </w:rPr>
        <w:t>t</w:t>
      </w:r>
      <w:r w:rsidRPr="004A3E91">
        <w:rPr>
          <w:rFonts w:ascii="Arial" w:hAnsi="Arial" w:cs="Arial"/>
        </w:rPr>
        <w:t>chen in Kreditkartenformat). Visum ist nicht mehr nötig.</w:t>
      </w:r>
    </w:p>
    <w:p w:rsidR="0071214D" w:rsidRDefault="0071214D" w:rsidP="0071214D">
      <w:pPr>
        <w:autoSpaceDE w:val="0"/>
        <w:autoSpaceDN w:val="0"/>
        <w:ind w:left="708"/>
        <w:rPr>
          <w:rFonts w:cs="Arial"/>
        </w:rPr>
      </w:pPr>
      <w:r>
        <w:rPr>
          <w:rFonts w:cs="Arial"/>
          <w:b/>
          <w:bCs/>
        </w:rPr>
        <w:br/>
      </w:r>
      <w:r w:rsidRPr="004A3E91">
        <w:rPr>
          <w:rFonts w:cs="Arial"/>
          <w:b/>
          <w:bCs/>
        </w:rPr>
        <w:t xml:space="preserve">Achtung: </w:t>
      </w:r>
      <w:r w:rsidRPr="004A3E91">
        <w:rPr>
          <w:rFonts w:cs="Arial"/>
        </w:rPr>
        <w:t xml:space="preserve">Sind Kinder mit Ausweis F (vorläufige Aufnahme), N (laufendes Asylverfahren) oder S (Schutzbedürftige) in der Klasse, so </w:t>
      </w:r>
      <w:r>
        <w:rPr>
          <w:rFonts w:cs="Arial"/>
        </w:rPr>
        <w:t>müssen diese auf dem</w:t>
      </w:r>
      <w:r w:rsidRPr="004A3E91">
        <w:rPr>
          <w:rFonts w:cs="Arial"/>
        </w:rPr>
        <w:t xml:space="preserve"> </w:t>
      </w:r>
      <w:proofErr w:type="spellStart"/>
      <w:r w:rsidRPr="004A3E91">
        <w:rPr>
          <w:rFonts w:cs="Arial"/>
        </w:rPr>
        <w:t>Grenzübertrittsformular</w:t>
      </w:r>
      <w:proofErr w:type="spellEnd"/>
      <w:r w:rsidRPr="004A3E91">
        <w:rPr>
          <w:rFonts w:cs="Arial"/>
        </w:rPr>
        <w:t xml:space="preserve"> </w:t>
      </w:r>
      <w:r>
        <w:rPr>
          <w:rFonts w:cs="Arial"/>
        </w:rPr>
        <w:t>eingetragen</w:t>
      </w:r>
      <w:r w:rsidRPr="004A3E91">
        <w:rPr>
          <w:rFonts w:cs="Arial"/>
        </w:rPr>
        <w:t xml:space="preserve"> und </w:t>
      </w:r>
      <w:r>
        <w:rPr>
          <w:rFonts w:cs="Arial"/>
        </w:rPr>
        <w:t xml:space="preserve">das Formular </w:t>
      </w:r>
      <w:r w:rsidRPr="004A3E91">
        <w:rPr>
          <w:rFonts w:cs="Arial"/>
        </w:rPr>
        <w:t>vorgän</w:t>
      </w:r>
      <w:r>
        <w:rPr>
          <w:rFonts w:cs="Arial"/>
        </w:rPr>
        <w:t>gig abgestempelt werden.</w:t>
      </w:r>
      <w:r>
        <w:rPr>
          <w:rFonts w:cs="Arial"/>
        </w:rPr>
        <w:br/>
      </w:r>
      <w:hyperlink r:id="rId20" w:history="1">
        <w:r w:rsidRPr="0071214D">
          <w:rPr>
            <w:rStyle w:val="Hyperlink"/>
            <w:rFonts w:cs="Arial"/>
            <w:color w:val="0070C0"/>
          </w:rPr>
          <w:t xml:space="preserve">LINK </w:t>
        </w:r>
        <w:proofErr w:type="spellStart"/>
        <w:r w:rsidRPr="0071214D">
          <w:rPr>
            <w:rStyle w:val="Hyperlink"/>
            <w:rFonts w:cs="Arial"/>
            <w:color w:val="0070C0"/>
          </w:rPr>
          <w:t>Grenzübertrittsformular</w:t>
        </w:r>
        <w:proofErr w:type="spellEnd"/>
      </w:hyperlink>
      <w:r w:rsidRPr="0071214D">
        <w:rPr>
          <w:rFonts w:cs="Arial"/>
        </w:rPr>
        <w:br/>
      </w:r>
      <w:r>
        <w:rPr>
          <w:rFonts w:cs="Arial"/>
        </w:rPr>
        <w:br/>
      </w:r>
      <w:r w:rsidRPr="004A3E91">
        <w:rPr>
          <w:rFonts w:cs="Arial"/>
        </w:rPr>
        <w:t xml:space="preserve">Formular beim </w:t>
      </w:r>
      <w:r w:rsidRPr="00CE2214">
        <w:rPr>
          <w:rFonts w:cs="Arial"/>
        </w:rPr>
        <w:t>Migrationsamt</w:t>
      </w:r>
      <w:r w:rsidRPr="004A3E91">
        <w:rPr>
          <w:rFonts w:cs="Arial"/>
        </w:rPr>
        <w:t>, Spiegelgasse 12, 3. Stock am Sch</w:t>
      </w:r>
      <w:r>
        <w:rPr>
          <w:rFonts w:cs="Arial"/>
        </w:rPr>
        <w:t xml:space="preserve">alter abgeben </w:t>
      </w:r>
      <w:r>
        <w:rPr>
          <w:rFonts w:cs="Arial"/>
        </w:rPr>
        <w:br/>
        <w:t>(</w:t>
      </w:r>
      <w:proofErr w:type="spellStart"/>
      <w:r>
        <w:rPr>
          <w:rFonts w:cs="Arial"/>
        </w:rPr>
        <w:t>Oeffnungszeiten</w:t>
      </w:r>
      <w:proofErr w:type="spellEnd"/>
      <w:r>
        <w:rPr>
          <w:rFonts w:cs="Arial"/>
        </w:rPr>
        <w:t>: Mo, Di, Do, Fr</w:t>
      </w:r>
      <w:r w:rsidRPr="004A3E91">
        <w:rPr>
          <w:rFonts w:cs="Arial"/>
        </w:rPr>
        <w:t xml:space="preserve"> 09.00 Uhr - </w:t>
      </w:r>
      <w:r>
        <w:rPr>
          <w:rFonts w:cs="Arial"/>
        </w:rPr>
        <w:t>17.30 Uhr, Mi</w:t>
      </w:r>
      <w:r w:rsidRPr="004A3E91">
        <w:rPr>
          <w:rFonts w:cs="Arial"/>
        </w:rPr>
        <w:t xml:space="preserve"> 09.</w:t>
      </w:r>
      <w:r>
        <w:rPr>
          <w:rFonts w:cs="Arial"/>
        </w:rPr>
        <w:t>00 Uhr bis 18.30 Uhr)</w:t>
      </w:r>
    </w:p>
    <w:p w:rsidR="0071214D" w:rsidRDefault="0071214D" w:rsidP="0071214D">
      <w:pPr>
        <w:autoSpaceDE w:val="0"/>
        <w:autoSpaceDN w:val="0"/>
        <w:ind w:left="708"/>
        <w:rPr>
          <w:rFonts w:cs="Arial"/>
        </w:rPr>
      </w:pPr>
    </w:p>
    <w:p w:rsidR="0071214D" w:rsidRPr="004A3E91" w:rsidRDefault="0071214D" w:rsidP="0071214D">
      <w:pPr>
        <w:autoSpaceDE w:val="0"/>
        <w:autoSpaceDN w:val="0"/>
        <w:ind w:left="708"/>
        <w:rPr>
          <w:rFonts w:cs="Arial"/>
        </w:rPr>
      </w:pPr>
      <w:r w:rsidRPr="004A3E91">
        <w:rPr>
          <w:rFonts w:cs="Arial"/>
        </w:rPr>
        <w:t>Die Aufenthaltsbewilligungen F und N sind selten! Es lohnt sich des</w:t>
      </w:r>
      <w:r>
        <w:rPr>
          <w:rFonts w:cs="Arial"/>
        </w:rPr>
        <w:t>halb, z.B. an einem E</w:t>
      </w:r>
      <w:r>
        <w:rPr>
          <w:rFonts w:cs="Arial"/>
        </w:rPr>
        <w:t>l</w:t>
      </w:r>
      <w:r>
        <w:rPr>
          <w:rFonts w:cs="Arial"/>
        </w:rPr>
        <w:t xml:space="preserve">ternabend </w:t>
      </w:r>
      <w:r w:rsidRPr="004A3E91">
        <w:rPr>
          <w:rFonts w:cs="Arial"/>
        </w:rPr>
        <w:t>abzuklären, ob Kinder mit diesem Aufenthaltsstatus in der Klasse si</w:t>
      </w:r>
      <w:r>
        <w:rPr>
          <w:rFonts w:cs="Arial"/>
        </w:rPr>
        <w:t xml:space="preserve">nd, da sich </w:t>
      </w:r>
      <w:r w:rsidRPr="004A3E91">
        <w:rPr>
          <w:rFonts w:cs="Arial"/>
        </w:rPr>
        <w:t>sonst das Ausfüllen des Formulars erübrigt.</w:t>
      </w:r>
    </w:p>
    <w:p w:rsidR="0071214D" w:rsidRDefault="0071214D" w:rsidP="0071214D">
      <w:pPr>
        <w:autoSpaceDE w:val="0"/>
        <w:autoSpaceDN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</w:t>
      </w:r>
    </w:p>
    <w:p w:rsidR="0071214D" w:rsidRDefault="0071214D" w:rsidP="0071214D">
      <w:pPr>
        <w:autoSpaceDE w:val="0"/>
        <w:autoSpaceDN w:val="0"/>
        <w:rPr>
          <w:rFonts w:cs="Arial"/>
          <w:b/>
          <w:bCs/>
        </w:rPr>
      </w:pPr>
      <w:r w:rsidRPr="004A3E91">
        <w:rPr>
          <w:rFonts w:cs="Arial"/>
          <w:b/>
          <w:bCs/>
        </w:rPr>
        <w:t>Kinder ohne gültige/n</w:t>
      </w:r>
      <w:r>
        <w:rPr>
          <w:rFonts w:cs="Arial"/>
          <w:b/>
          <w:bCs/>
        </w:rPr>
        <w:t xml:space="preserve"> Pass/ID/</w:t>
      </w:r>
    </w:p>
    <w:p w:rsidR="0071214D" w:rsidRPr="004A3E91" w:rsidRDefault="0071214D" w:rsidP="0071214D">
      <w:pPr>
        <w:pStyle w:val="Listenabsatz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A3E91">
        <w:rPr>
          <w:rFonts w:ascii="Arial" w:hAnsi="Arial" w:cs="Arial"/>
          <w:bCs/>
        </w:rPr>
        <w:t>Für Kinder ohne gültige/n Pass/ID kann ebenfalls die Liste ausgefüllt und abgestempelt werden. Hier braucht es zusätzlich ein Passfoto.</w:t>
      </w:r>
    </w:p>
    <w:p w:rsidR="0071214D" w:rsidRDefault="0071214D" w:rsidP="0071214D">
      <w:pPr>
        <w:autoSpaceDE w:val="0"/>
        <w:autoSpaceDN w:val="0"/>
        <w:rPr>
          <w:rFonts w:cs="Arial"/>
          <w:b/>
          <w:bCs/>
        </w:rPr>
      </w:pPr>
    </w:p>
    <w:p w:rsidR="0071214D" w:rsidRDefault="0071214D" w:rsidP="0071214D">
      <w:pPr>
        <w:autoSpaceDE w:val="0"/>
        <w:autoSpaceDN w:val="0"/>
        <w:rPr>
          <w:rFonts w:cs="Arial"/>
          <w:b/>
          <w:bCs/>
        </w:rPr>
      </w:pPr>
      <w:r>
        <w:rPr>
          <w:rFonts w:cs="Arial"/>
          <w:b/>
          <w:bCs/>
        </w:rPr>
        <w:t>Sans-Papiers dürfen nicht über die Grenze mitgenommen werden.</w:t>
      </w:r>
    </w:p>
    <w:p w:rsidR="0071214D" w:rsidRDefault="0071214D" w:rsidP="0071214D">
      <w:pPr>
        <w:autoSpaceDE w:val="0"/>
        <w:autoSpaceDN w:val="0"/>
        <w:rPr>
          <w:rFonts w:cs="Arial"/>
          <w:b/>
          <w:bCs/>
        </w:rPr>
      </w:pPr>
    </w:p>
    <w:p w:rsidR="003B012C" w:rsidRPr="00801225" w:rsidRDefault="00801225" w:rsidP="0003101C">
      <w:pPr>
        <w:autoSpaceDE w:val="0"/>
        <w:autoSpaceDN w:val="0"/>
        <w:rPr>
          <w:rStyle w:val="Hyperlink"/>
          <w:rFonts w:cs="Arial"/>
          <w:bCs/>
        </w:rPr>
      </w:pPr>
      <w:r>
        <w:rPr>
          <w:rFonts w:cs="Arial"/>
          <w:bCs/>
          <w:color w:val="0070C0"/>
        </w:rPr>
        <w:fldChar w:fldCharType="begin"/>
      </w:r>
      <w:r w:rsidR="006C4559">
        <w:rPr>
          <w:rFonts w:cs="Arial"/>
          <w:bCs/>
          <w:color w:val="0070C0"/>
        </w:rPr>
        <w:instrText>HYPERLINK "https://www.edubs.ch/dienste/pz/dok/dok-ur/fr-zusatz/SchulreiseninSchengenStaaten21.04.2011.pdf/view"</w:instrText>
      </w:r>
      <w:r w:rsidR="006C4559">
        <w:rPr>
          <w:rFonts w:cs="Arial"/>
          <w:bCs/>
          <w:color w:val="0070C0"/>
        </w:rPr>
      </w:r>
      <w:r>
        <w:rPr>
          <w:rFonts w:cs="Arial"/>
          <w:bCs/>
          <w:color w:val="0070C0"/>
        </w:rPr>
        <w:fldChar w:fldCharType="separate"/>
      </w:r>
      <w:r w:rsidR="0071214D" w:rsidRPr="00801225">
        <w:rPr>
          <w:rStyle w:val="Hyperlink"/>
          <w:rFonts w:cs="Arial"/>
          <w:bCs/>
          <w:color w:val="0070C0"/>
        </w:rPr>
        <w:t>LINK zur offiziellen Weisung des Bundes</w:t>
      </w:r>
      <w:r w:rsidRPr="00801225">
        <w:rPr>
          <w:rStyle w:val="Hyperlink"/>
          <w:rFonts w:cs="Arial"/>
          <w:bCs/>
          <w:color w:val="0070C0"/>
        </w:rPr>
        <w:t xml:space="preserve"> zum Thema Reiserleichterungen für </w:t>
      </w:r>
      <w:proofErr w:type="spellStart"/>
      <w:r w:rsidRPr="00801225">
        <w:rPr>
          <w:rStyle w:val="Hyperlink"/>
          <w:rFonts w:cs="Arial"/>
          <w:bCs/>
          <w:color w:val="0070C0"/>
        </w:rPr>
        <w:t>SuS</w:t>
      </w:r>
      <w:proofErr w:type="spellEnd"/>
    </w:p>
    <w:p w:rsidR="00073AF7" w:rsidRPr="0071214D" w:rsidRDefault="00801225" w:rsidP="00486D68">
      <w:pPr>
        <w:pStyle w:val="Unterschrift"/>
      </w:pPr>
      <w:r>
        <w:rPr>
          <w:rFonts w:cs="Arial"/>
          <w:bCs/>
          <w:color w:val="0070C0"/>
        </w:rPr>
        <w:fldChar w:fldCharType="end"/>
      </w:r>
      <w:bookmarkStart w:id="3" w:name="_GoBack"/>
      <w:bookmarkEnd w:id="3"/>
    </w:p>
    <w:p w:rsidR="00073AF7" w:rsidRPr="0071214D" w:rsidRDefault="00073AF7" w:rsidP="00486D68">
      <w:pPr>
        <w:pStyle w:val="Unterschrift"/>
      </w:pPr>
    </w:p>
    <w:p w:rsidR="00653A66" w:rsidRPr="0071214D" w:rsidRDefault="00653A66" w:rsidP="00AF3958">
      <w:pPr>
        <w:rPr>
          <w:highlight w:val="white"/>
        </w:rPr>
      </w:pPr>
      <w:r w:rsidRPr="0071214D">
        <w:fldChar w:fldCharType="begin"/>
      </w:r>
      <w:r w:rsidRPr="0071214D">
        <w:instrText xml:space="preserve"> if </w:instrText>
      </w:r>
      <w:r w:rsidRPr="0071214D">
        <w:fldChar w:fldCharType="begin"/>
      </w:r>
      <w:r w:rsidRPr="0071214D">
        <w:instrText xml:space="preserve"> DOCPROPERTY "Signature3.Name"\*CHARFORMAT </w:instrText>
      </w:r>
      <w:r w:rsidR="00D30560" w:rsidRPr="0071214D">
        <w:instrText>\&lt;OawJumpToField value=0/&gt;</w:instrText>
      </w:r>
      <w:r w:rsidRPr="0071214D">
        <w:rPr>
          <w:highlight w:val="white"/>
        </w:rPr>
        <w:fldChar w:fldCharType="end"/>
      </w:r>
      <w:r w:rsidRPr="0071214D">
        <w:rPr>
          <w:highlight w:val="white"/>
        </w:rPr>
        <w:instrText xml:space="preserve"> = "" "" "</w:instrText>
      </w:r>
    </w:p>
    <w:p w:rsidR="00653A66" w:rsidRPr="0071214D" w:rsidRDefault="00653A66" w:rsidP="00AF3958">
      <w:pPr>
        <w:rPr>
          <w:highlight w:val="white"/>
        </w:rPr>
      </w:pPr>
    </w:p>
    <w:p w:rsidR="00653A66" w:rsidRPr="0071214D" w:rsidRDefault="00653A66" w:rsidP="00AF3958">
      <w:pPr>
        <w:rPr>
          <w:highlight w:val="white"/>
        </w:rPr>
      </w:pPr>
    </w:p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653A66" w:rsidRPr="0071214D" w:rsidTr="00653A66">
        <w:sdt>
          <w:sdtPr>
            <w:rPr>
              <w:highlight w:val="white"/>
            </w:rPr>
            <w:tag w:val="Signature3.Block"/>
            <w:id w:val="962767480"/>
            <w:placeholder>
              <w:docPart w:val="27FDD74515774275BFF53712305AA1B5"/>
            </w:placeholder>
            <w:showingPlcHdr/>
            <w:dataBinding w:prefixMappings="xmlns:ns='http://schemas.officeatwork.com/CustomXMLPart'" w:xpath="/ns:officeatwork/ns:Signature3.Block" w:storeItemID="{A57A8892-710B-4282-9E7C-C79B745C3217}"/>
            <w:text w:multiLine="1"/>
          </w:sdtPr>
          <w:sdtEndPr/>
          <w:sdtContent>
            <w:tc>
              <w:tcPr>
                <w:tcW w:w="5103" w:type="dxa"/>
                <w:tcMar>
                  <w:right w:w="567" w:type="dxa"/>
                </w:tcMar>
              </w:tcPr>
              <w:p w:rsidR="00653A66" w:rsidRPr="0071214D" w:rsidRDefault="001B4109" w:rsidP="001B4109">
                <w:pPr>
                  <w:pStyle w:val="Unterschrift"/>
                  <w:rPr>
                    <w:highlight w:val="white"/>
                  </w:rPr>
                </w:pPr>
                <w:r w:rsidRPr="0071214D">
                  <w:rPr>
                    <w:rStyle w:val="Platzhaltertext"/>
                    <w:rFonts w:cs="Arial"/>
                  </w:rPr>
                  <w:instrText>​</w:instrText>
                </w:r>
              </w:p>
            </w:tc>
          </w:sdtContent>
        </w:sdt>
        <w:sdt>
          <w:sdtPr>
            <w:rPr>
              <w:highlight w:val="white"/>
            </w:rPr>
            <w:tag w:val="Signature4.Block"/>
            <w:id w:val="-317809824"/>
            <w:placeholder>
              <w:docPart w:val="34E0895017D44676B35FB22CB1703C77"/>
            </w:placeholder>
            <w:showingPlcHdr/>
            <w:dataBinding w:prefixMappings="xmlns:ns='http://schemas.officeatwork.com/CustomXMLPart'" w:xpath="/ns:officeatwork/ns:Signature4.Block" w:storeItemID="{A57A8892-710B-4282-9E7C-C79B745C3217}"/>
            <w:text w:multiLine="1"/>
          </w:sdtPr>
          <w:sdtEndPr/>
          <w:sdtContent>
            <w:tc>
              <w:tcPr>
                <w:tcW w:w="4585" w:type="dxa"/>
              </w:tcPr>
              <w:p w:rsidR="00653A66" w:rsidRPr="0071214D" w:rsidRDefault="001B4109" w:rsidP="001B4109">
                <w:pPr>
                  <w:pStyle w:val="Unterschrift"/>
                  <w:rPr>
                    <w:highlight w:val="white"/>
                  </w:rPr>
                </w:pPr>
                <w:r w:rsidRPr="0071214D">
                  <w:rPr>
                    <w:rStyle w:val="Platzhaltertext"/>
                    <w:rFonts w:cs="Arial"/>
                  </w:rPr>
                  <w:instrText>​</w:instrText>
                </w:r>
              </w:p>
            </w:tc>
          </w:sdtContent>
        </w:sdt>
      </w:tr>
    </w:tbl>
    <w:p w:rsidR="007C681C" w:rsidRPr="0071214D" w:rsidRDefault="00653A66" w:rsidP="003F6E62">
      <w:pPr>
        <w:rPr>
          <w:highlight w:val="white"/>
        </w:rPr>
      </w:pPr>
      <w:r w:rsidRPr="0071214D">
        <w:rPr>
          <w:highlight w:val="white"/>
        </w:rPr>
        <w:instrText>"</w:instrText>
      </w:r>
      <w:r w:rsidR="00D30560" w:rsidRPr="0071214D">
        <w:rPr>
          <w:highlight w:val="white"/>
        </w:rPr>
        <w:instrText xml:space="preserve"> \&lt;OawJumpToField value=0/&gt;</w:instrText>
      </w:r>
      <w:r w:rsidRPr="0071214D">
        <w:fldChar w:fldCharType="end"/>
      </w:r>
      <w:r w:rsidR="007C681C" w:rsidRPr="0071214D">
        <w:fldChar w:fldCharType="begin"/>
      </w:r>
      <w:r w:rsidR="007C681C" w:rsidRPr="0071214D">
        <w:instrText xml:space="preserve"> if </w:instrText>
      </w:r>
      <w:r w:rsidR="007C681C" w:rsidRPr="0071214D">
        <w:fldChar w:fldCharType="begin"/>
      </w:r>
      <w:r w:rsidR="007C681C" w:rsidRPr="0071214D">
        <w:instrText xml:space="preserve"> DOCPROPERTY "CustomField.Enclosures"\*CHARFORMAT </w:instrText>
      </w:r>
      <w:r w:rsidR="00D30560" w:rsidRPr="0071214D">
        <w:instrText>\&lt;OawJumpToField value=0/&gt;</w:instrText>
      </w:r>
      <w:r w:rsidR="007C681C" w:rsidRPr="0071214D">
        <w:rPr>
          <w:highlight w:val="white"/>
        </w:rPr>
        <w:fldChar w:fldCharType="end"/>
      </w:r>
      <w:r w:rsidR="007C681C" w:rsidRPr="0071214D">
        <w:rPr>
          <w:highlight w:val="white"/>
        </w:rPr>
        <w:instrText xml:space="preserve"> = "" "" "</w:instrText>
      </w:r>
    </w:p>
    <w:p w:rsidR="007C681C" w:rsidRPr="0071214D" w:rsidRDefault="007C681C" w:rsidP="003F6E62">
      <w:pPr>
        <w:rPr>
          <w:highlight w:val="white"/>
        </w:rPr>
      </w:pPr>
    </w:p>
    <w:p w:rsidR="007C681C" w:rsidRPr="0071214D" w:rsidRDefault="007C681C" w:rsidP="003F6E62">
      <w:pPr>
        <w:rPr>
          <w:highlight w:val="white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7C681C" w:rsidRPr="0071214D" w:rsidTr="008C7A18">
        <w:tc>
          <w:tcPr>
            <w:tcW w:w="9665" w:type="dxa"/>
            <w:shd w:val="clear" w:color="auto" w:fill="auto"/>
          </w:tcPr>
          <w:p w:rsidR="007C681C" w:rsidRPr="0071214D" w:rsidRDefault="007C681C" w:rsidP="003F6E62">
            <w:pPr>
              <w:rPr>
                <w:highlight w:val="white"/>
              </w:rPr>
            </w:pPr>
            <w:r w:rsidRPr="0071214D">
              <w:rPr>
                <w:rStyle w:val="Hervorhebung"/>
                <w:highlight w:val="white"/>
              </w:rPr>
              <w:fldChar w:fldCharType="begin"/>
            </w:r>
            <w:r w:rsidRPr="0071214D">
              <w:rPr>
                <w:rStyle w:val="Hervorhebung"/>
                <w:highlight w:val="white"/>
              </w:rPr>
              <w:instrText xml:space="preserve"> DOCPROPERTY "Doc.Enclosures"\*CHARFORMAT </w:instrText>
            </w:r>
            <w:r w:rsidR="00D30560" w:rsidRPr="0071214D">
              <w:rPr>
                <w:rStyle w:val="Hervorhebung"/>
                <w:highlight w:val="white"/>
              </w:rPr>
              <w:instrText>\&lt;OawJumpToField value=0/&gt;</w:instrText>
            </w:r>
            <w:r w:rsidRPr="0071214D">
              <w:rPr>
                <w:rStyle w:val="Hervorhebung"/>
                <w:highlight w:val="white"/>
              </w:rPr>
              <w:fldChar w:fldCharType="separate"/>
            </w:r>
            <w:r w:rsidR="009C5C23" w:rsidRPr="0071214D">
              <w:rPr>
                <w:rStyle w:val="Hervorhebung"/>
                <w:highlight w:val="white"/>
              </w:rPr>
              <w:instrText>Doc.Enclosures</w:instrText>
            </w:r>
            <w:r w:rsidRPr="0071214D">
              <w:rPr>
                <w:rStyle w:val="Hervorhebung"/>
                <w:highlight w:val="white"/>
              </w:rPr>
              <w:fldChar w:fldCharType="end"/>
            </w:r>
          </w:p>
        </w:tc>
      </w:tr>
      <w:tr w:rsidR="007C681C" w:rsidRPr="0071214D" w:rsidTr="008C7A18">
        <w:tc>
          <w:tcPr>
            <w:tcW w:w="9665" w:type="dxa"/>
            <w:shd w:val="clear" w:color="auto" w:fill="auto"/>
          </w:tcPr>
          <w:p w:rsidR="007C681C" w:rsidRPr="0071214D" w:rsidRDefault="007C681C" w:rsidP="003F6E62">
            <w:pPr>
              <w:rPr>
                <w:highlight w:val="white"/>
              </w:rPr>
            </w:pPr>
            <w:bookmarkStart w:id="4" w:name="CustomFieldEnclosures" w:colFirst="0" w:colLast="0"/>
          </w:p>
        </w:tc>
      </w:tr>
    </w:tbl>
    <w:bookmarkEnd w:id="4"/>
    <w:p w:rsidR="0068719F" w:rsidRPr="0071214D" w:rsidRDefault="007C681C" w:rsidP="003F6E62">
      <w:pPr>
        <w:rPr>
          <w:highlight w:val="white"/>
        </w:rPr>
      </w:pPr>
      <w:r w:rsidRPr="0071214D">
        <w:rPr>
          <w:highlight w:val="white"/>
        </w:rPr>
        <w:instrText xml:space="preserve">" </w:instrText>
      </w:r>
      <w:r w:rsidR="00D30560" w:rsidRPr="0071214D">
        <w:rPr>
          <w:highlight w:val="white"/>
        </w:rPr>
        <w:instrText>\&lt;OawJumpToField value=0/&gt;</w:instrText>
      </w:r>
      <w:r w:rsidRPr="0071214D">
        <w:fldChar w:fldCharType="end"/>
      </w:r>
      <w:r w:rsidR="0068719F" w:rsidRPr="0071214D">
        <w:fldChar w:fldCharType="begin"/>
      </w:r>
      <w:r w:rsidR="0068719F" w:rsidRPr="0071214D">
        <w:instrText xml:space="preserve"> if </w:instrText>
      </w:r>
      <w:r w:rsidR="0068719F" w:rsidRPr="0071214D">
        <w:fldChar w:fldCharType="begin"/>
      </w:r>
      <w:r w:rsidR="0068719F" w:rsidRPr="0071214D">
        <w:instrText xml:space="preserve"> DOCPROPERTY "CustomField.</w:instrText>
      </w:r>
      <w:r w:rsidR="007F1083" w:rsidRPr="0071214D">
        <w:instrText>CopyTo</w:instrText>
      </w:r>
      <w:r w:rsidR="0068719F" w:rsidRPr="0071214D">
        <w:instrText>"\*CHARFORMAT \&lt;OawJumpToField value=0/&gt;</w:instrText>
      </w:r>
      <w:r w:rsidR="0068719F" w:rsidRPr="0071214D">
        <w:rPr>
          <w:highlight w:val="white"/>
        </w:rPr>
        <w:fldChar w:fldCharType="end"/>
      </w:r>
      <w:r w:rsidR="0068719F" w:rsidRPr="0071214D">
        <w:rPr>
          <w:highlight w:val="white"/>
        </w:rPr>
        <w:instrText xml:space="preserve"> = "" "" "</w:instrText>
      </w:r>
    </w:p>
    <w:p w:rsidR="0068719F" w:rsidRPr="0071214D" w:rsidRDefault="0068719F" w:rsidP="003F6E62">
      <w:pPr>
        <w:rPr>
          <w:highlight w:val="white"/>
        </w:rPr>
      </w:pPr>
    </w:p>
    <w:p w:rsidR="0068719F" w:rsidRPr="0071214D" w:rsidRDefault="0068719F" w:rsidP="003F6E62">
      <w:pPr>
        <w:rPr>
          <w:highlight w:val="white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68719F" w:rsidRPr="0071214D" w:rsidTr="0068719F">
        <w:tc>
          <w:tcPr>
            <w:tcW w:w="9665" w:type="dxa"/>
            <w:shd w:val="clear" w:color="auto" w:fill="auto"/>
          </w:tcPr>
          <w:p w:rsidR="0068719F" w:rsidRPr="0071214D" w:rsidRDefault="0068719F" w:rsidP="003F6E62">
            <w:pPr>
              <w:rPr>
                <w:highlight w:val="white"/>
              </w:rPr>
            </w:pPr>
            <w:r w:rsidRPr="0071214D">
              <w:rPr>
                <w:rStyle w:val="Hervorhebung"/>
                <w:highlight w:val="white"/>
              </w:rPr>
              <w:fldChar w:fldCharType="begin"/>
            </w:r>
            <w:r w:rsidRPr="0071214D">
              <w:rPr>
                <w:rStyle w:val="Hervorhebung"/>
                <w:highlight w:val="white"/>
              </w:rPr>
              <w:instrText xml:space="preserve"> DOCPROPERTY "Doc.CopyTo"\*CHARFORMAT \&lt;OawJumpToField value=0/&gt;</w:instrText>
            </w:r>
            <w:r w:rsidRPr="0071214D">
              <w:rPr>
                <w:rStyle w:val="Hervorhebung"/>
                <w:highlight w:val="white"/>
              </w:rPr>
              <w:fldChar w:fldCharType="separate"/>
            </w:r>
            <w:r w:rsidR="009C5C23" w:rsidRPr="0071214D">
              <w:rPr>
                <w:rStyle w:val="Hervorhebung"/>
                <w:highlight w:val="white"/>
              </w:rPr>
              <w:instrText>Doc.CopyTo</w:instrText>
            </w:r>
            <w:r w:rsidRPr="0071214D">
              <w:rPr>
                <w:rStyle w:val="Hervorhebung"/>
                <w:highlight w:val="white"/>
              </w:rPr>
              <w:fldChar w:fldCharType="end"/>
            </w:r>
          </w:p>
        </w:tc>
      </w:tr>
      <w:tr w:rsidR="0068719F" w:rsidRPr="0071214D" w:rsidTr="0068719F">
        <w:tc>
          <w:tcPr>
            <w:tcW w:w="9665" w:type="dxa"/>
            <w:shd w:val="clear" w:color="auto" w:fill="auto"/>
          </w:tcPr>
          <w:p w:rsidR="0068719F" w:rsidRPr="0071214D" w:rsidRDefault="0068719F" w:rsidP="003F6E62">
            <w:pPr>
              <w:rPr>
                <w:highlight w:val="white"/>
              </w:rPr>
            </w:pPr>
            <w:bookmarkStart w:id="5" w:name="CustomFieldCopyTo" w:colFirst="0" w:colLast="0"/>
          </w:p>
        </w:tc>
      </w:tr>
    </w:tbl>
    <w:bookmarkEnd w:id="5"/>
    <w:p w:rsidR="0068719F" w:rsidRPr="0071214D" w:rsidRDefault="0068719F" w:rsidP="003F6E62">
      <w:pPr>
        <w:rPr>
          <w:rStyle w:val="1ptZchn"/>
        </w:rPr>
      </w:pPr>
      <w:r w:rsidRPr="0071214D">
        <w:rPr>
          <w:highlight w:val="white"/>
        </w:rPr>
        <w:instrText>" \&lt;OawJumpToField value=0/&gt;</w:instrText>
      </w:r>
      <w:r w:rsidRPr="0071214D">
        <w:fldChar w:fldCharType="end"/>
      </w:r>
    </w:p>
    <w:p w:rsidR="007C681C" w:rsidRPr="0071214D" w:rsidRDefault="007C681C" w:rsidP="00E53054">
      <w:pPr>
        <w:pStyle w:val="1pt"/>
      </w:pPr>
    </w:p>
    <w:sectPr w:rsidR="007C681C" w:rsidRPr="0071214D" w:rsidSect="0071214D">
      <w:headerReference w:type="default" r:id="rId21"/>
      <w:footerReference w:type="default" r:id="rId22"/>
      <w:type w:val="continuous"/>
      <w:pgSz w:w="11906" w:h="16838" w:code="9"/>
      <w:pgMar w:top="2965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4D" w:rsidRPr="0071214D" w:rsidRDefault="0071214D">
      <w:r w:rsidRPr="0071214D">
        <w:separator/>
      </w:r>
    </w:p>
  </w:endnote>
  <w:endnote w:type="continuationSeparator" w:id="0">
    <w:p w:rsidR="0071214D" w:rsidRPr="0071214D" w:rsidRDefault="0071214D">
      <w:r w:rsidRPr="007121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D" w:rsidRPr="0071214D" w:rsidRDefault="007121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6B58F7" w:rsidRPr="0071214D" w:rsidTr="00E12A6A">
      <w:tc>
        <w:tcPr>
          <w:tcW w:w="9639" w:type="dxa"/>
          <w:gridSpan w:val="2"/>
          <w:shd w:val="clear" w:color="auto" w:fill="auto"/>
        </w:tcPr>
        <w:p w:rsidR="006B58F7" w:rsidRPr="0071214D" w:rsidRDefault="006B58F7" w:rsidP="008F20AA">
          <w:pPr>
            <w:pStyle w:val="Zusatzlogo"/>
          </w:pPr>
          <w:bookmarkStart w:id="1" w:name="Zusatzlogo" w:colFirst="0" w:colLast="0"/>
        </w:p>
      </w:tc>
    </w:tr>
    <w:tr w:rsidR="006B58F7" w:rsidRPr="0071214D" w:rsidTr="008C7A18">
      <w:tc>
        <w:tcPr>
          <w:tcW w:w="8517" w:type="dxa"/>
          <w:shd w:val="clear" w:color="auto" w:fill="auto"/>
        </w:tcPr>
        <w:p w:rsidR="006B58F7" w:rsidRPr="0071214D" w:rsidRDefault="006B58F7" w:rsidP="00810E75">
          <w:pPr>
            <w:pStyle w:val="Fuzeile"/>
          </w:pPr>
          <w:bookmarkStart w:id="2" w:name="CustomFieldFooter" w:colFirst="0" w:colLast="0"/>
          <w:bookmarkEnd w:id="1"/>
        </w:p>
      </w:tc>
      <w:tc>
        <w:tcPr>
          <w:tcW w:w="1122" w:type="dxa"/>
          <w:shd w:val="clear" w:color="auto" w:fill="auto"/>
        </w:tcPr>
        <w:p w:rsidR="006B58F7" w:rsidRPr="0071214D" w:rsidRDefault="006B58F7" w:rsidP="008C7A18">
          <w:pPr>
            <w:pStyle w:val="Fuzeile"/>
            <w:jc w:val="right"/>
          </w:pPr>
          <w:r w:rsidRPr="0071214D">
            <w:fldChar w:fldCharType="begin"/>
          </w:r>
          <w:r w:rsidRPr="0071214D">
            <w:instrText xml:space="preserve"> IF </w:instrText>
          </w:r>
          <w:r w:rsidR="006C4559">
            <w:fldChar w:fldCharType="begin"/>
          </w:r>
          <w:r w:rsidR="006C4559">
            <w:instrText xml:space="preserve"> NUMPAGES   \* MERGEFORMAT </w:instrText>
          </w:r>
          <w:r w:rsidR="006C4559">
            <w:fldChar w:fldCharType="separate"/>
          </w:r>
          <w:r w:rsidR="006C4559">
            <w:rPr>
              <w:noProof/>
            </w:rPr>
            <w:instrText>1</w:instrText>
          </w:r>
          <w:r w:rsidR="006C4559">
            <w:rPr>
              <w:noProof/>
            </w:rPr>
            <w:fldChar w:fldCharType="end"/>
          </w:r>
          <w:r w:rsidRPr="0071214D">
            <w:instrText xml:space="preserve"> &gt; 1 "</w:instrText>
          </w:r>
          <w:r w:rsidR="006C4559">
            <w:fldChar w:fldCharType="begin"/>
          </w:r>
          <w:r w:rsidR="006C4559">
            <w:instrText xml:space="preserve"> DOCPROPERTY "Doc.Page"\*CHARFORMAT </w:instrText>
          </w:r>
          <w:r w:rsidR="006C4559">
            <w:fldChar w:fldCharType="separate"/>
          </w:r>
          <w:r w:rsidR="0071214D">
            <w:instrText>Seite</w:instrText>
          </w:r>
          <w:r w:rsidR="006C4559">
            <w:fldChar w:fldCharType="end"/>
          </w:r>
          <w:r w:rsidRPr="0071214D">
            <w:instrText xml:space="preserve"> </w:instrText>
          </w:r>
          <w:r w:rsidRPr="0071214D">
            <w:fldChar w:fldCharType="begin"/>
          </w:r>
          <w:r w:rsidRPr="0071214D">
            <w:instrText xml:space="preserve"> PAGE </w:instrText>
          </w:r>
          <w:r w:rsidRPr="0071214D">
            <w:fldChar w:fldCharType="separate"/>
          </w:r>
          <w:r w:rsidR="0003101C">
            <w:rPr>
              <w:noProof/>
            </w:rPr>
            <w:instrText>1</w:instrText>
          </w:r>
          <w:r w:rsidRPr="0071214D">
            <w:fldChar w:fldCharType="end"/>
          </w:r>
          <w:r w:rsidRPr="0071214D">
            <w:instrText>/</w:instrText>
          </w:r>
          <w:r w:rsidR="006C4559">
            <w:fldChar w:fldCharType="begin"/>
          </w:r>
          <w:r w:rsidR="006C4559">
            <w:instrText xml:space="preserve"> NUMPAGES   \* MERGEFORMAT </w:instrText>
          </w:r>
          <w:r w:rsidR="006C4559">
            <w:fldChar w:fldCharType="separate"/>
          </w:r>
          <w:r w:rsidR="0003101C">
            <w:rPr>
              <w:noProof/>
            </w:rPr>
            <w:instrText>2</w:instrText>
          </w:r>
          <w:r w:rsidR="006C4559">
            <w:rPr>
              <w:noProof/>
            </w:rPr>
            <w:fldChar w:fldCharType="end"/>
          </w:r>
          <w:r w:rsidRPr="0071214D">
            <w:instrText>"</w:instrText>
          </w:r>
          <w:r w:rsidRPr="0071214D">
            <w:fldChar w:fldCharType="end"/>
          </w:r>
        </w:p>
      </w:tc>
    </w:tr>
  </w:tbl>
  <w:bookmarkEnd w:id="2"/>
  <w:p w:rsidR="006B58F7" w:rsidRPr="0071214D" w:rsidRDefault="006B58F7" w:rsidP="00A84741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71214D">
      <w:fldChar w:fldCharType="begin"/>
    </w:r>
    <w:r w:rsidRPr="0071214D">
      <w:instrText xml:space="preserve"> DOCPROPERTY "Outputprofile.Draft"\*CHARFORMAT \&lt;OawJumpToField value=0/&gt;</w:instrText>
    </w:r>
    <w:r w:rsidRPr="0071214D">
      <w:fldChar w:fldCharType="end"/>
    </w:r>
    <w:r w:rsidRPr="0071214D">
      <w:fldChar w:fldCharType="begin"/>
    </w:r>
    <w:r w:rsidRPr="0071214D">
      <w:instrText xml:space="preserve"> DOCPROPERTY "Outputprofile.Intern"\*CHARFORMAT \&lt;OawJumpToField value=0/&gt;</w:instrText>
    </w:r>
    <w:r w:rsidRPr="0071214D">
      <w:fldChar w:fldCharType="end"/>
    </w:r>
  </w:p>
  <w:p w:rsidR="006B58F7" w:rsidRPr="0071214D" w:rsidRDefault="006B58F7" w:rsidP="00A84741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71214D">
      <w:fldChar w:fldCharType="begin"/>
    </w:r>
    <w:r w:rsidRPr="0071214D">
      <w:instrText xml:space="preserve"> if </w:instrText>
    </w:r>
    <w:r w:rsidRPr="0071214D">
      <w:fldChar w:fldCharType="begin"/>
    </w:r>
    <w:r w:rsidRPr="0071214D">
      <w:instrText xml:space="preserve"> DOCPROPERTY "Outputprofile.Draft"\*CHARFORMAT \&lt;OawJumpToField value=0/&gt;</w:instrText>
    </w:r>
    <w:r w:rsidRPr="0071214D">
      <w:fldChar w:fldCharType="end"/>
    </w:r>
    <w:r w:rsidRPr="0071214D">
      <w:instrText xml:space="preserve"> = "" "" "</w:instrText>
    </w:r>
    <w:r w:rsidRPr="0071214D">
      <w:fldChar w:fldCharType="begin"/>
    </w:r>
    <w:r w:rsidRPr="0071214D">
      <w:instrText xml:space="preserve"> Date  \@ "dd.MM.yyyy - HH:mm:ss"  \* CHARFORMAT </w:instrText>
    </w:r>
    <w:r w:rsidRPr="0071214D">
      <w:fldChar w:fldCharType="separate"/>
    </w:r>
    <w:r w:rsidR="009C5C23" w:rsidRPr="0071214D">
      <w:rPr>
        <w:noProof/>
      </w:rPr>
      <w:instrText>22.02.2017 - 10:54:17</w:instrText>
    </w:r>
    <w:r w:rsidRPr="0071214D">
      <w:fldChar w:fldCharType="end"/>
    </w:r>
    <w:r w:rsidRPr="0071214D">
      <w:instrText xml:space="preserve">" </w:instrText>
    </w:r>
    <w:r w:rsidRPr="0071214D">
      <w:fldChar w:fldCharType="end"/>
    </w:r>
    <w:r w:rsidRPr="0071214D">
      <w:fldChar w:fldCharType="begin"/>
    </w:r>
    <w:r w:rsidRPr="0071214D">
      <w:instrText xml:space="preserve"> if </w:instrText>
    </w:r>
    <w:r w:rsidRPr="0071214D">
      <w:fldChar w:fldCharType="begin"/>
    </w:r>
    <w:r w:rsidRPr="0071214D">
      <w:instrText xml:space="preserve"> DOCPROPERTY "Outputprofile.Intern"\*CHARFORMAT \&lt;OawJumpToField value=0/&gt;</w:instrText>
    </w:r>
    <w:r w:rsidRPr="0071214D">
      <w:fldChar w:fldCharType="end"/>
    </w:r>
    <w:r w:rsidRPr="0071214D">
      <w:instrText xml:space="preserve"> = "" "" "</w:instrText>
    </w:r>
    <w:r w:rsidRPr="0071214D">
      <w:fldChar w:fldCharType="begin"/>
    </w:r>
    <w:r w:rsidRPr="0071214D">
      <w:instrText xml:space="preserve"> Date  \@ "dd.MM.yyyy"  \* CHARFORMAT </w:instrText>
    </w:r>
    <w:r w:rsidRPr="0071214D">
      <w:fldChar w:fldCharType="separate"/>
    </w:r>
    <w:r w:rsidR="009C5C23" w:rsidRPr="0071214D">
      <w:rPr>
        <w:noProof/>
      </w:rPr>
      <w:instrText>22.02.2017</w:instrText>
    </w:r>
    <w:r w:rsidRPr="0071214D">
      <w:fldChar w:fldCharType="end"/>
    </w:r>
    <w:r w:rsidRPr="0071214D">
      <w:instrText xml:space="preserve">" </w:instrText>
    </w:r>
    <w:r w:rsidRPr="0071214D">
      <w:fldChar w:fldCharType="end"/>
    </w:r>
  </w:p>
  <w:p w:rsidR="006B58F7" w:rsidRPr="0071214D" w:rsidRDefault="006B58F7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D" w:rsidRPr="0071214D" w:rsidRDefault="0071214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Default="006B58F7" w:rsidP="00A84741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6B58F7" w:rsidRDefault="006B58F7" w:rsidP="00A84741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9C5C23">
      <w:rPr>
        <w:noProof/>
      </w:rPr>
      <w:instrText>22.02.2017 - 10:54:17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9C5C23">
      <w:rPr>
        <w:noProof/>
      </w:rPr>
      <w:instrText>22.02.2017</w:instrText>
    </w:r>
    <w:r>
      <w:fldChar w:fldCharType="end"/>
    </w:r>
    <w:r>
      <w:instrText xml:space="preserve">" </w:instrText>
    </w:r>
    <w:r>
      <w:fldChar w:fldCharType="end"/>
    </w:r>
  </w:p>
  <w:p w:rsidR="006B58F7" w:rsidRPr="00C63176" w:rsidRDefault="006C4559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 w:rsidR="0071214D">
      <w:t>Seite</w:t>
    </w:r>
    <w:r>
      <w:fldChar w:fldCharType="end"/>
    </w:r>
    <w:r w:rsidR="006B58F7">
      <w:t xml:space="preserve"> </w:t>
    </w:r>
    <w:r w:rsidR="006B58F7">
      <w:fldChar w:fldCharType="begin"/>
    </w:r>
    <w:r w:rsidR="006B58F7">
      <w:instrText xml:space="preserve"> PAGE </w:instrText>
    </w:r>
    <w:r w:rsidR="006B58F7">
      <w:fldChar w:fldCharType="separate"/>
    </w:r>
    <w:r w:rsidR="0003101C">
      <w:rPr>
        <w:noProof/>
      </w:rPr>
      <w:t>2</w:t>
    </w:r>
    <w:r w:rsidR="006B58F7">
      <w:fldChar w:fldCharType="end"/>
    </w:r>
    <w:r w:rsidR="006B58F7"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03101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4D" w:rsidRPr="0071214D" w:rsidRDefault="0071214D">
      <w:r w:rsidRPr="0071214D">
        <w:separator/>
      </w:r>
    </w:p>
  </w:footnote>
  <w:footnote w:type="continuationSeparator" w:id="0">
    <w:p w:rsidR="0071214D" w:rsidRPr="0071214D" w:rsidRDefault="0071214D">
      <w:r w:rsidRPr="0071214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D" w:rsidRPr="0071214D" w:rsidRDefault="007121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Pr="0071214D" w:rsidRDefault="00710A60" w:rsidP="00A77B23">
    <w:pPr>
      <w:pStyle w:val="DepartementKopf"/>
    </w:pPr>
    <w:r w:rsidRPr="0071214D">
      <w:rPr>
        <w:noProof/>
      </w:rPr>
      <w:drawing>
        <wp:anchor distT="0" distB="0" distL="114300" distR="114300" simplePos="0" relativeHeight="251657728" behindDoc="1" locked="0" layoutInCell="1" allowOverlap="1" wp14:anchorId="207325B6" wp14:editId="7C7A7D9F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6350" b="6350"/>
          <wp:wrapNone/>
          <wp:docPr id="11" name="Bild 11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tag w:val="Department1.DepartmentNominationCanton"/>
        <w:id w:val="-169564180"/>
        <w:placeholder>
          <w:docPart w:val="34E0895017D44676B35FB22CB1703C77"/>
        </w:placeholder>
        <w:dataBinding w:prefixMappings="xmlns:ns='http://schemas.officeatwork.com/CustomXMLPart'" w:xpath="/ns:officeatwork/ns:Department1.DepartmentNominationCanton" w:storeItemID="{A57A8892-710B-4282-9E7C-C79B745C3217}"/>
        <w:text w:multiLine="1"/>
      </w:sdtPr>
      <w:sdtEndPr/>
      <w:sdtContent>
        <w:r w:rsidR="0071214D">
          <w:t>Erziehungsdepartement des Kantons Basel-Stadt</w:t>
        </w:r>
      </w:sdtContent>
    </w:sdt>
  </w:p>
  <w:sdt>
    <w:sdtPr>
      <w:tag w:val="Department1.DepartmentNominationCanton2"/>
      <w:id w:val="-1251119202"/>
      <w:dataBinding w:prefixMappings="xmlns:ns='http://schemas.officeatwork.com/CustomXMLPart'" w:xpath="/ns:officeatwork/ns:Department1.DepartmentNominationCanton2" w:storeItemID="{A57A8892-710B-4282-9E7C-C79B745C3217}"/>
      <w:text w:multiLine="1"/>
    </w:sdtPr>
    <w:sdtEndPr/>
    <w:sdtContent>
      <w:p w:rsidR="006B58F7" w:rsidRPr="0071214D" w:rsidRDefault="0071214D" w:rsidP="00A77B23">
        <w:pPr>
          <w:pStyle w:val="AmtBereichKopf"/>
        </w:pPr>
        <w:r>
          <w:t>Hochschulen</w:t>
        </w:r>
      </w:p>
    </w:sdtContent>
  </w:sdt>
  <w:p w:rsidR="006B58F7" w:rsidRPr="0071214D" w:rsidRDefault="006B58F7" w:rsidP="006B58F7">
    <w:pPr>
      <w:pStyle w:val="10pt"/>
    </w:pPr>
  </w:p>
  <w:p w:rsidR="006B58F7" w:rsidRPr="0071214D" w:rsidRDefault="006B58F7" w:rsidP="00740D91">
    <w:pPr>
      <w:pStyle w:val="AbteilungKopf2"/>
      <w:rPr>
        <w:rStyle w:val="1ptZchn"/>
      </w:rPr>
    </w:pPr>
    <w:r w:rsidRPr="0071214D">
      <w:rPr>
        <w:b/>
      </w:rPr>
      <w:fldChar w:fldCharType="begin"/>
    </w:r>
    <w:r w:rsidRPr="0071214D">
      <w:rPr>
        <w:b/>
      </w:rPr>
      <w:instrText xml:space="preserve"> if </w:instrText>
    </w:r>
    <w:r w:rsidRPr="0071214D">
      <w:fldChar w:fldCharType="begin"/>
    </w:r>
    <w:r w:rsidRPr="0071214D">
      <w:instrText xml:space="preserve"> DOCPROPERTY "Contactperson.Department"\*CHARFORMAT \&lt;OawJumpToField value=0/&gt;</w:instrText>
    </w:r>
    <w:r w:rsidRPr="0071214D">
      <w:fldChar w:fldCharType="separate"/>
    </w:r>
    <w:r w:rsidR="0071214D">
      <w:instrText>Pädagogisches Zentrum PZ.BS</w:instrText>
    </w:r>
    <w:r w:rsidRPr="0071214D">
      <w:fldChar w:fldCharType="end"/>
    </w:r>
    <w:r w:rsidRPr="0071214D">
      <w:instrText xml:space="preserve"> = "" "" "</w:instrText>
    </w:r>
    <w:r w:rsidRPr="0071214D">
      <w:fldChar w:fldCharType="begin"/>
    </w:r>
    <w:r w:rsidRPr="0071214D">
      <w:instrText xml:space="preserve"> IF </w:instrText>
    </w:r>
    <w:r w:rsidRPr="0071214D">
      <w:fldChar w:fldCharType="begin"/>
    </w:r>
    <w:r w:rsidRPr="0071214D">
      <w:instrText xml:space="preserve"> DOCPROPERTY "Contactperson.Subdepartment"\*CHARFORMAT \&lt;OawJumpToField value=0/&gt;</w:instrText>
    </w:r>
    <w:r w:rsidRPr="0071214D">
      <w:fldChar w:fldCharType="separate"/>
    </w:r>
    <w:r w:rsidR="0071214D">
      <w:instrText>Unterricht/Weiterbildung</w:instrText>
    </w:r>
    <w:r w:rsidRPr="0071214D">
      <w:fldChar w:fldCharType="end"/>
    </w:r>
    <w:r w:rsidRPr="0071214D">
      <w:instrText>= "" "</w:instrText>
    </w:r>
  </w:p>
  <w:p w:rsidR="006B58F7" w:rsidRPr="0071214D" w:rsidRDefault="006B58F7" w:rsidP="00740D91">
    <w:pPr>
      <w:pStyle w:val="UnterabteilungKopf2"/>
      <w:rPr>
        <w:rStyle w:val="AbteilungKopfZchn"/>
      </w:rPr>
    </w:pPr>
    <w:r w:rsidRPr="0071214D">
      <w:rPr>
        <w:rStyle w:val="Windings3"/>
      </w:rPr>
      <w:instrText>u</w:instrText>
    </w:r>
    <w:r w:rsidRPr="0071214D">
      <w:tab/>
    </w:r>
    <w:r w:rsidRPr="0071214D">
      <w:fldChar w:fldCharType="begin"/>
    </w:r>
    <w:r w:rsidRPr="0071214D">
      <w:instrText xml:space="preserve"> DOCPROPERTY "Contactperson.Department"\*CHARFORMAT \&lt;OawJumpToField value=0/&gt;</w:instrText>
    </w:r>
    <w:r w:rsidRPr="0071214D">
      <w:fldChar w:fldCharType="end"/>
    </w:r>
  </w:p>
  <w:p w:rsidR="006B58F7" w:rsidRPr="0071214D" w:rsidRDefault="006B58F7" w:rsidP="00740D91">
    <w:pPr>
      <w:pStyle w:val="AbteilungKopf2"/>
      <w:rPr>
        <w:rStyle w:val="1ptZchn"/>
      </w:rPr>
    </w:pPr>
    <w:r w:rsidRPr="0071214D">
      <w:instrText>" "</w:instrText>
    </w:r>
  </w:p>
  <w:p w:rsidR="006B58F7" w:rsidRPr="0071214D" w:rsidRDefault="006B58F7" w:rsidP="00740D91">
    <w:pPr>
      <w:pStyle w:val="AbteilungKopf2"/>
      <w:rPr>
        <w:rStyle w:val="AbteilungKopfZchn"/>
      </w:rPr>
    </w:pPr>
    <w:r w:rsidRPr="0071214D">
      <w:rPr>
        <w:rStyle w:val="Windings3"/>
      </w:rPr>
      <w:instrText>w</w:instrText>
    </w:r>
    <w:r w:rsidRPr="0071214D">
      <w:tab/>
    </w:r>
    <w:r w:rsidRPr="0071214D">
      <w:fldChar w:fldCharType="begin"/>
    </w:r>
    <w:r w:rsidRPr="0071214D">
      <w:instrText xml:space="preserve"> DOCPROPERTY "Contactperson.Department"\*CHARFORMAT \&lt;OawJumpToField value=0/&gt;</w:instrText>
    </w:r>
    <w:r w:rsidRPr="0071214D">
      <w:fldChar w:fldCharType="separate"/>
    </w:r>
    <w:r w:rsidR="0071214D">
      <w:instrText>Pädagogisches Zentrum PZ.BS</w:instrText>
    </w:r>
    <w:r w:rsidRPr="0071214D">
      <w:fldChar w:fldCharType="end"/>
    </w:r>
  </w:p>
  <w:p w:rsidR="0071214D" w:rsidRPr="0071214D" w:rsidRDefault="006B58F7" w:rsidP="00740D91">
    <w:pPr>
      <w:pStyle w:val="AbteilungKopf2"/>
      <w:rPr>
        <w:rStyle w:val="1ptZchn"/>
        <w:noProof/>
      </w:rPr>
    </w:pPr>
    <w:r w:rsidRPr="0071214D">
      <w:instrText xml:space="preserve">" </w:instrText>
    </w:r>
    <w:r w:rsidRPr="0071214D">
      <w:fldChar w:fldCharType="separate"/>
    </w:r>
  </w:p>
  <w:p w:rsidR="0071214D" w:rsidRPr="0071214D" w:rsidRDefault="0071214D" w:rsidP="00740D91">
    <w:pPr>
      <w:pStyle w:val="AbteilungKopf2"/>
      <w:rPr>
        <w:rStyle w:val="AbteilungKopfZchn"/>
        <w:noProof/>
      </w:rPr>
    </w:pPr>
    <w:r w:rsidRPr="0071214D">
      <w:rPr>
        <w:rStyle w:val="Windings3"/>
        <w:noProof/>
      </w:rPr>
      <w:instrText>w</w:instrText>
    </w:r>
    <w:r w:rsidRPr="0071214D">
      <w:rPr>
        <w:noProof/>
      </w:rPr>
      <w:tab/>
    </w:r>
    <w:r>
      <w:rPr>
        <w:noProof/>
      </w:rPr>
      <w:instrText>Pädagogisches Zentrum PZ.BS</w:instrText>
    </w:r>
  </w:p>
  <w:p w:rsidR="006B58F7" w:rsidRPr="0071214D" w:rsidRDefault="006B58F7" w:rsidP="00740D91">
    <w:pPr>
      <w:pStyle w:val="AbteilungKopf2"/>
      <w:rPr>
        <w:rStyle w:val="4ptZchn"/>
      </w:rPr>
    </w:pPr>
    <w:r w:rsidRPr="0071214D">
      <w:fldChar w:fldCharType="end"/>
    </w:r>
    <w:r w:rsidRPr="0071214D">
      <w:fldChar w:fldCharType="begin"/>
    </w:r>
    <w:r w:rsidRPr="0071214D">
      <w:instrText xml:space="preserve"> IF </w:instrText>
    </w:r>
    <w:r w:rsidRPr="0071214D">
      <w:fldChar w:fldCharType="begin"/>
    </w:r>
    <w:r w:rsidRPr="0071214D">
      <w:instrText xml:space="preserve"> DOCPROPERTY "Contactperson.Subdepartment"\*CHARFORMAT \&lt;OawJumpToField value=0/&gt;</w:instrText>
    </w:r>
    <w:r w:rsidRPr="0071214D">
      <w:fldChar w:fldCharType="separate"/>
    </w:r>
    <w:r w:rsidR="0071214D">
      <w:instrText>Unterricht/Weiterbildung</w:instrText>
    </w:r>
    <w:r w:rsidRPr="0071214D">
      <w:fldChar w:fldCharType="end"/>
    </w:r>
    <w:r w:rsidRPr="0071214D">
      <w:instrText>= "" "" "</w:instrText>
    </w:r>
  </w:p>
  <w:p w:rsidR="006B58F7" w:rsidRPr="0071214D" w:rsidRDefault="006B58F7" w:rsidP="00740D91">
    <w:pPr>
      <w:pStyle w:val="UnterabteilungKopf2"/>
    </w:pPr>
    <w:r w:rsidRPr="0071214D">
      <w:rPr>
        <w:rStyle w:val="Windings3"/>
      </w:rPr>
      <w:instrText>u</w:instrText>
    </w:r>
    <w:r w:rsidRPr="0071214D">
      <w:tab/>
    </w:r>
    <w:r w:rsidRPr="0071214D">
      <w:fldChar w:fldCharType="begin"/>
    </w:r>
    <w:r w:rsidRPr="0071214D">
      <w:instrText xml:space="preserve"> DOCPROPERTY "Contactperson.Subdepartment"\*CHARFORMAT \&lt;OawJumpToField value=0/&gt;</w:instrText>
    </w:r>
    <w:r w:rsidRPr="0071214D">
      <w:fldChar w:fldCharType="separate"/>
    </w:r>
    <w:r w:rsidR="0071214D">
      <w:instrText>Unterricht/Weiterbildung</w:instrText>
    </w:r>
    <w:r w:rsidRPr="0071214D">
      <w:fldChar w:fldCharType="end"/>
    </w:r>
  </w:p>
  <w:p w:rsidR="0071214D" w:rsidRPr="0071214D" w:rsidRDefault="006B58F7" w:rsidP="00740D91">
    <w:pPr>
      <w:pStyle w:val="AbteilungKopf2"/>
      <w:rPr>
        <w:rStyle w:val="4ptZchn"/>
        <w:noProof/>
      </w:rPr>
    </w:pPr>
    <w:r w:rsidRPr="0071214D">
      <w:instrText xml:space="preserve">" </w:instrText>
    </w:r>
    <w:r w:rsidRPr="0071214D">
      <w:fldChar w:fldCharType="separate"/>
    </w:r>
  </w:p>
  <w:p w:rsidR="0071214D" w:rsidRPr="0071214D" w:rsidRDefault="0071214D" w:rsidP="00740D91">
    <w:pPr>
      <w:pStyle w:val="UnterabteilungKopf2"/>
      <w:rPr>
        <w:noProof/>
      </w:rPr>
    </w:pPr>
    <w:r w:rsidRPr="0071214D">
      <w:rPr>
        <w:rStyle w:val="Windings3"/>
        <w:noProof/>
      </w:rPr>
      <w:instrText>u</w:instrText>
    </w:r>
    <w:r w:rsidRPr="0071214D">
      <w:rPr>
        <w:noProof/>
      </w:rPr>
      <w:tab/>
    </w:r>
    <w:r>
      <w:rPr>
        <w:noProof/>
      </w:rPr>
      <w:instrText>Unterricht/Weiterbildung</w:instrText>
    </w:r>
  </w:p>
  <w:p w:rsidR="006C4559" w:rsidRPr="0071214D" w:rsidRDefault="006B58F7" w:rsidP="00740D91">
    <w:pPr>
      <w:pStyle w:val="AbteilungKopf2"/>
      <w:rPr>
        <w:rStyle w:val="1ptZchn"/>
        <w:noProof/>
      </w:rPr>
    </w:pPr>
    <w:r w:rsidRPr="0071214D">
      <w:fldChar w:fldCharType="end"/>
    </w:r>
    <w:r w:rsidRPr="0071214D">
      <w:instrText xml:space="preserve">" </w:instrText>
    </w:r>
    <w:r w:rsidRPr="0071214D">
      <w:rPr>
        <w:b/>
      </w:rPr>
      <w:fldChar w:fldCharType="separate"/>
    </w:r>
  </w:p>
  <w:p w:rsidR="006C4559" w:rsidRPr="0071214D" w:rsidRDefault="006C4559" w:rsidP="00740D91">
    <w:pPr>
      <w:pStyle w:val="AbteilungKopf2"/>
      <w:rPr>
        <w:rStyle w:val="AbteilungKopfZchn"/>
        <w:noProof/>
      </w:rPr>
    </w:pPr>
    <w:r w:rsidRPr="0071214D">
      <w:rPr>
        <w:rStyle w:val="Windings3"/>
        <w:noProof/>
      </w:rPr>
      <w:t>w</w:t>
    </w:r>
    <w:r w:rsidRPr="0071214D">
      <w:rPr>
        <w:noProof/>
      </w:rPr>
      <w:tab/>
    </w:r>
    <w:r>
      <w:rPr>
        <w:noProof/>
      </w:rPr>
      <w:t>Pädagogisches Zentrum PZ.BS</w:t>
    </w:r>
  </w:p>
  <w:p w:rsidR="006C4559" w:rsidRPr="0071214D" w:rsidRDefault="006C4559" w:rsidP="00740D91">
    <w:pPr>
      <w:pStyle w:val="AbteilungKopf2"/>
      <w:rPr>
        <w:rStyle w:val="4ptZchn"/>
        <w:noProof/>
      </w:rPr>
    </w:pPr>
  </w:p>
  <w:p w:rsidR="006C4559" w:rsidRPr="0071214D" w:rsidRDefault="006C4559" w:rsidP="00740D91">
    <w:pPr>
      <w:pStyle w:val="UnterabteilungKopf2"/>
      <w:rPr>
        <w:noProof/>
      </w:rPr>
    </w:pPr>
    <w:r w:rsidRPr="0071214D">
      <w:rPr>
        <w:rStyle w:val="Windings3"/>
        <w:noProof/>
      </w:rPr>
      <w:t>u</w:t>
    </w:r>
    <w:r w:rsidRPr="0071214D">
      <w:rPr>
        <w:noProof/>
      </w:rPr>
      <w:tab/>
    </w:r>
    <w:r>
      <w:rPr>
        <w:noProof/>
      </w:rPr>
      <w:t>Unterricht/Weiterbildung</w:t>
    </w:r>
  </w:p>
  <w:p w:rsidR="006B58F7" w:rsidRPr="0071214D" w:rsidRDefault="006B58F7" w:rsidP="00740D91">
    <w:pPr>
      <w:pStyle w:val="AbteilungKopf2"/>
      <w:rPr>
        <w:sz w:val="2"/>
        <w:szCs w:val="2"/>
      </w:rPr>
    </w:pPr>
    <w:r w:rsidRPr="0071214D">
      <w:rPr>
        <w:b/>
      </w:rPr>
      <w:fldChar w:fldCharType="end"/>
    </w:r>
    <w:r w:rsidR="00E0196D" w:rsidRPr="0071214D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4D" w:rsidRPr="0071214D" w:rsidRDefault="0071214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Default="006B58F7" w:rsidP="008A2039">
    <w:pPr>
      <w:pStyle w:val="Kopfzeile1Folgeseite"/>
    </w:pPr>
    <w:r>
      <w:fldChar w:fldCharType="begin"/>
    </w:r>
    <w:r>
      <w:instrText xml:space="preserve"> if </w:instrText>
    </w:r>
    <w:r w:rsidR="006C4559">
      <w:fldChar w:fldCharType="begin"/>
    </w:r>
    <w:r w:rsidR="006C4559">
      <w:instrText xml:space="preserve"> DOCPROPERTY "Contactperson.Name"\*CHARFORMAT </w:instrText>
    </w:r>
    <w:r w:rsidR="006C4559">
      <w:fldChar w:fldCharType="separate"/>
    </w:r>
    <w:r w:rsidR="0071214D">
      <w:instrText>Brigitta Kaufmann</w:instrText>
    </w:r>
    <w:r w:rsidR="006C4559">
      <w:fldChar w:fldCharType="end"/>
    </w:r>
    <w:r>
      <w:instrText xml:space="preserve"> = "" "</w:instrText>
    </w:r>
    <w:r w:rsidRPr="002C76D1">
      <w:rPr>
        <w:b/>
      </w:rPr>
      <w:fldChar w:fldCharType="begin"/>
    </w:r>
    <w:r w:rsidRPr="002C76D1">
      <w:rPr>
        <w:b/>
      </w:rPr>
      <w:instrText xml:space="preserve"> DOCPROPERTY "Department1.DepartmentNominationCanton"\*CHARFORMAT </w:instrText>
    </w:r>
    <w:r w:rsidRPr="002C76D1">
      <w:rPr>
        <w:b/>
      </w:rPr>
      <w:fldChar w:fldCharType="end"/>
    </w:r>
    <w:r>
      <w:instrText>" "</w:instrText>
    </w:r>
    <w:r w:rsidR="006C4559">
      <w:fldChar w:fldCharType="begin"/>
    </w:r>
    <w:r w:rsidR="006C4559">
      <w:instrText xml:space="preserve"> DOCPROPERTY "Department1.DepartmentNominationCanton"\*CHARFORMAT </w:instrText>
    </w:r>
    <w:r w:rsidR="006C4559">
      <w:fldChar w:fldCharType="separate"/>
    </w:r>
    <w:r w:rsidR="0071214D">
      <w:instrText>Erziehungsdepartement des Kantons Basel-Stadt</w:instrText>
    </w:r>
    <w:r w:rsidR="006C4559">
      <w:fldChar w:fldCharType="end"/>
    </w:r>
  </w:p>
  <w:p w:rsidR="0071214D" w:rsidRDefault="006B58F7" w:rsidP="008A2039">
    <w:pPr>
      <w:pStyle w:val="Kopfzeile1Folgeseite"/>
      <w:rPr>
        <w:noProof/>
      </w:rPr>
    </w:pPr>
    <w:r w:rsidRPr="002C76D1">
      <w:rPr>
        <w:b/>
      </w:rPr>
      <w:fldChar w:fldCharType="begin"/>
    </w:r>
    <w:r w:rsidRPr="002C76D1">
      <w:rPr>
        <w:b/>
      </w:rPr>
      <w:instrText xml:space="preserve"> DOCPROPERTY "Contactperson.Unit"\*CHARFORMAT \&lt;OawJumpToField value=0/&gt;</w:instrText>
    </w:r>
    <w:r w:rsidRPr="002C76D1">
      <w:rPr>
        <w:b/>
      </w:rPr>
      <w:fldChar w:fldCharType="separate"/>
    </w:r>
    <w:r w:rsidR="0071214D">
      <w:rPr>
        <w:b/>
      </w:rPr>
      <w:instrText>Hochschulen</w:instrText>
    </w:r>
    <w:r w:rsidRPr="002C76D1">
      <w:rPr>
        <w:b/>
      </w:rPr>
      <w:fldChar w:fldCharType="end"/>
    </w:r>
    <w:r>
      <w:instrText xml:space="preserve">" </w:instrText>
    </w:r>
    <w:r>
      <w:fldChar w:fldCharType="separate"/>
    </w:r>
    <w:r w:rsidR="0071214D">
      <w:rPr>
        <w:noProof/>
      </w:rPr>
      <w:t>Erziehungsdepartement des Kantons Basel-Stadt</w:t>
    </w:r>
  </w:p>
  <w:p w:rsidR="006B58F7" w:rsidRPr="008A2039" w:rsidRDefault="0071214D" w:rsidP="008A2039">
    <w:pPr>
      <w:pStyle w:val="Kopfzeile1Folgeseite"/>
    </w:pPr>
    <w:r>
      <w:rPr>
        <w:b/>
        <w:noProof/>
      </w:rPr>
      <w:t>Hochschulen</w:t>
    </w:r>
    <w:r w:rsidR="006B58F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B4E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E3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E0A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C80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26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D22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D09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6A5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90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100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2CE3AAE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094132E6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3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E3266"/>
    <w:multiLevelType w:val="hybridMultilevel"/>
    <w:tmpl w:val="217CF926"/>
    <w:lvl w:ilvl="0" w:tplc="F0A0BDFC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59102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28">
    <w:nsid w:val="4852327C"/>
    <w:multiLevelType w:val="multilevel"/>
    <w:tmpl w:val="A02E789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9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0">
    <w:nsid w:val="4DEC25BB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1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D7D5931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5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>
    <w:nsid w:val="740D7498"/>
    <w:multiLevelType w:val="hybridMultilevel"/>
    <w:tmpl w:val="80CEDA7E"/>
    <w:lvl w:ilvl="0" w:tplc="C3726316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61CAE"/>
    <w:multiLevelType w:val="hybridMultilevel"/>
    <w:tmpl w:val="401264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20"/>
  </w:num>
  <w:num w:numId="14">
    <w:abstractNumId w:val="42"/>
  </w:num>
  <w:num w:numId="15">
    <w:abstractNumId w:val="40"/>
  </w:num>
  <w:num w:numId="16">
    <w:abstractNumId w:val="26"/>
  </w:num>
  <w:num w:numId="17">
    <w:abstractNumId w:val="35"/>
  </w:num>
  <w:num w:numId="18">
    <w:abstractNumId w:val="16"/>
  </w:num>
  <w:num w:numId="19">
    <w:abstractNumId w:val="33"/>
  </w:num>
  <w:num w:numId="20">
    <w:abstractNumId w:val="31"/>
  </w:num>
  <w:num w:numId="21">
    <w:abstractNumId w:val="23"/>
  </w:num>
  <w:num w:numId="22">
    <w:abstractNumId w:val="24"/>
  </w:num>
  <w:num w:numId="23">
    <w:abstractNumId w:val="15"/>
  </w:num>
  <w:num w:numId="24">
    <w:abstractNumId w:val="14"/>
  </w:num>
  <w:num w:numId="25">
    <w:abstractNumId w:val="39"/>
  </w:num>
  <w:num w:numId="26">
    <w:abstractNumId w:val="22"/>
  </w:num>
  <w:num w:numId="27">
    <w:abstractNumId w:val="19"/>
  </w:num>
  <w:num w:numId="28">
    <w:abstractNumId w:val="21"/>
  </w:num>
  <w:num w:numId="29">
    <w:abstractNumId w:val="32"/>
  </w:num>
  <w:num w:numId="30">
    <w:abstractNumId w:val="41"/>
  </w:num>
  <w:num w:numId="31">
    <w:abstractNumId w:val="13"/>
  </w:num>
  <w:num w:numId="32">
    <w:abstractNumId w:val="17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0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9"/>
  </w:num>
  <w:num w:numId="42">
    <w:abstractNumId w:val="34"/>
  </w:num>
  <w:num w:numId="43">
    <w:abstractNumId w:val="30"/>
  </w:num>
  <w:num w:numId="44">
    <w:abstractNumId w:val="11"/>
  </w:num>
  <w:num w:numId="45">
    <w:abstractNumId w:val="12"/>
  </w:num>
  <w:num w:numId="46">
    <w:abstractNumId w:val="28"/>
  </w:num>
  <w:num w:numId="47">
    <w:abstractNumId w:val="18"/>
  </w:num>
  <w:num w:numId="48">
    <w:abstractNumId w:val="2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2. Juni 2018"/>
    <w:docVar w:name="Date.Format.Long.dateValue" w:val="43263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8 SP1 (4.8.482)"/>
    <w:docVar w:name="OawCreatedWithProjectID" w:val="bschTS"/>
    <w:docVar w:name="OawCreatedWithProjectVersion" w:val="44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IDName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Title|Function|Name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Title&quot; field=&quot;Title&quot;/&gt;&lt;OawDocProperty name=&quot;Contactperson2.Function&quot; field=&quot;Function&quot;/&gt;&lt;OawDocProperty name=&quot;Contactperson2.Name&quot; field=&quot;Name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22610503842336651&quot;&gt;&lt;Field Name=&quot;IDName&quot; Value=&quot;Kaufmann Brigitta&quot;/&gt;&lt;Field Name=&quot;Name&quot; Value=&quot;Brigitta Kaufmann&quot;/&gt;&lt;Field Name=&quot;Title&quot; Value=&quot;&quot;/&gt;&lt;Field Name=&quot;Function&quot; Value=&quot;Fremdsprachen-Zusatzangebote&quot;/&gt;&lt;Field Name=&quot;Unit&quot; Value=&quot;Hochschulen&quot;/&gt;&lt;Field Name=&quot;Department&quot; Value=&quot;Pädagogisches Zentrum PZ.BS&quot;/&gt;&lt;Field Name=&quot;Subdepartment&quot; Value=&quot;Unterricht/Weiterbildung&quot;/&gt;&lt;Field Name=&quot;Office&quot; Value=&quot;&quot;/&gt;&lt;Field Name=&quot;DirectPhone&quot; Value=&quot;+41 61 695 99 25&quot;/&gt;&lt;Field Name=&quot;DirectFax&quot; Value=&quot;+41 61 695 99 11&quot;/&gt;&lt;Field Name=&quot;Mobile&quot; Value=&quot;&quot;/&gt;&lt;Field Name=&quot;EMail&quot; Value=&quot;brigitta.kaufmann@bs.ch&quot;/&gt;&lt;Field Name=&quot;Address1&quot; Value=&quot;Claragraben 132a&quot;/&gt;&lt;Field Name=&quot;Address2&quot; Value=&quot;CH-4005 Basel&quot;/&gt;&lt;Field Name=&quot;Website&quot; Value=&quot;www.pz.bs.ch&quot;/&gt;&lt;Field Name=&quot;Address3&quot; Value=&quot;&quot;/&gt;&lt;Field Name=&quot;Data_UID&quot; Value=&quot;20130226105038423366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22610503842336651&quot;&gt;&lt;Field Name=&quot;IDName&quot; Value=&quot;Kaufmann Brigitta&quot;/&gt;&lt;Field Name=&quot;Name&quot; Value=&quot;Brigitta Kaufmann&quot;/&gt;&lt;Field Name=&quot;Title&quot; Value=&quot;&quot;/&gt;&lt;Field Name=&quot;Function&quot; Value=&quot;Fremdsprachen-Zusatzangebote&quot;/&gt;&lt;Field Name=&quot;Unit&quot; Value=&quot;Hochschulen&quot;/&gt;&lt;Field Name=&quot;Department&quot; Value=&quot;Pädagogisches Zentrum PZ.BS&quot;/&gt;&lt;Field Name=&quot;Subdepartment&quot; Value=&quot;Unterricht/Weiterbildung&quot;/&gt;&lt;Field Name=&quot;Office&quot; Value=&quot;&quot;/&gt;&lt;Field Name=&quot;DirectPhone&quot; Value=&quot;+41 61 695 99 25&quot;/&gt;&lt;Field Name=&quot;DirectFax&quot; Value=&quot;+41 61 695 99 11&quot;/&gt;&lt;Field Name=&quot;Mobile&quot; Value=&quot;&quot;/&gt;&lt;Field Name=&quot;EMail&quot; Value=&quot;brigitta.kaufmann@bs.ch&quot;/&gt;&lt;Field Name=&quot;Address1&quot; Value=&quot;Claragraben 132a&quot;/&gt;&lt;Field Name=&quot;Address2&quot; Value=&quot;CH-4005 Basel&quot;/&gt;&lt;Field Name=&quot;Website&quot; Value=&quot;www.pz.bs.ch&quot;/&gt;&lt;Field Name=&quot;Address3&quot; Value=&quot;&quot;/&gt;&lt;Field Name=&quot;Data_UID&quot; Value=&quot;20130226105038423366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22610503842336651&quot;&gt;&lt;Field Name=&quot;IDName&quot; Value=&quot;Kaufmann Brigitta&quot;/&gt;&lt;Field Name=&quot;Name&quot; Value=&quot;Brigitta Kaufmann&quot;/&gt;&lt;Field Name=&quot;Title&quot; Value=&quot;&quot;/&gt;&lt;Field Name=&quot;Function&quot; Value=&quot;Fremdsprachen-Zusatzangebote&quot;/&gt;&lt;Field Name=&quot;Unit&quot; Value=&quot;Hochschulen&quot;/&gt;&lt;Field Name=&quot;Department&quot; Value=&quot;Pädagogisches Zentrum PZ.BS&quot;/&gt;&lt;Field Name=&quot;Subdepartment&quot; Value=&quot;Unterricht/Weiterbildung&quot;/&gt;&lt;Field Name=&quot;Office&quot; Value=&quot;&quot;/&gt;&lt;Field Name=&quot;DirectPhone&quot; Value=&quot;+41 61 695 99 25&quot;/&gt;&lt;Field Name=&quot;DirectFax&quot; Value=&quot;+41 61 695 99 11&quot;/&gt;&lt;Field Name=&quot;Mobile&quot; Value=&quot;&quot;/&gt;&lt;Field Name=&quot;EMail&quot; Value=&quot;brigitta.kaufmann@bs.ch&quot;/&gt;&lt;Field Name=&quot;Address1&quot; Value=&quot;Claragraben 132a&quot;/&gt;&lt;Field Name=&quot;Address2&quot; Value=&quot;CH-4005 Basel&quot;/&gt;&lt;Field Name=&quot;Website&quot; Value=&quot;www.pz.bs.ch&quot;/&gt;&lt;Field Name=&quot;Address3&quot; Value=&quot;&quot;/&gt;&lt;Field Name=&quot;Data_UID&quot; Value=&quot;20130226105038423366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untry&quot; Value=&quot;&quot;/&gt;&lt;Field Name=&quot;POBox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8061209164556836925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1214D"/>
    <w:rsid w:val="00000956"/>
    <w:rsid w:val="00001291"/>
    <w:rsid w:val="000044E3"/>
    <w:rsid w:val="000107C8"/>
    <w:rsid w:val="00014F08"/>
    <w:rsid w:val="000175BB"/>
    <w:rsid w:val="00023B64"/>
    <w:rsid w:val="000260A8"/>
    <w:rsid w:val="000303BA"/>
    <w:rsid w:val="0003101C"/>
    <w:rsid w:val="00035BC6"/>
    <w:rsid w:val="000408B0"/>
    <w:rsid w:val="00040FD6"/>
    <w:rsid w:val="00041EC1"/>
    <w:rsid w:val="0004215D"/>
    <w:rsid w:val="00042209"/>
    <w:rsid w:val="0004272B"/>
    <w:rsid w:val="000446C1"/>
    <w:rsid w:val="00047A48"/>
    <w:rsid w:val="0005055C"/>
    <w:rsid w:val="00051046"/>
    <w:rsid w:val="00055FA5"/>
    <w:rsid w:val="00062C3F"/>
    <w:rsid w:val="0006717A"/>
    <w:rsid w:val="00073AF7"/>
    <w:rsid w:val="000A576D"/>
    <w:rsid w:val="000A67FE"/>
    <w:rsid w:val="000A7BE1"/>
    <w:rsid w:val="000B1F2D"/>
    <w:rsid w:val="000B3B9B"/>
    <w:rsid w:val="000B45BE"/>
    <w:rsid w:val="000B726F"/>
    <w:rsid w:val="000B7553"/>
    <w:rsid w:val="000C1948"/>
    <w:rsid w:val="000C3719"/>
    <w:rsid w:val="000D1943"/>
    <w:rsid w:val="000D1FF7"/>
    <w:rsid w:val="000D27CE"/>
    <w:rsid w:val="000D3747"/>
    <w:rsid w:val="000D4702"/>
    <w:rsid w:val="000D6220"/>
    <w:rsid w:val="000E0B15"/>
    <w:rsid w:val="000E4432"/>
    <w:rsid w:val="000E6D22"/>
    <w:rsid w:val="000F32FD"/>
    <w:rsid w:val="000F3590"/>
    <w:rsid w:val="000F472D"/>
    <w:rsid w:val="000F55A4"/>
    <w:rsid w:val="000F652C"/>
    <w:rsid w:val="000F6AB9"/>
    <w:rsid w:val="000F79CA"/>
    <w:rsid w:val="000F7BE5"/>
    <w:rsid w:val="00100419"/>
    <w:rsid w:val="00105406"/>
    <w:rsid w:val="00112589"/>
    <w:rsid w:val="00112ACC"/>
    <w:rsid w:val="0011312B"/>
    <w:rsid w:val="00117D7D"/>
    <w:rsid w:val="00120C90"/>
    <w:rsid w:val="001223BF"/>
    <w:rsid w:val="0012358C"/>
    <w:rsid w:val="00123D33"/>
    <w:rsid w:val="00130079"/>
    <w:rsid w:val="001349C9"/>
    <w:rsid w:val="00135F76"/>
    <w:rsid w:val="00137978"/>
    <w:rsid w:val="00144C05"/>
    <w:rsid w:val="001454FD"/>
    <w:rsid w:val="001463C3"/>
    <w:rsid w:val="00146986"/>
    <w:rsid w:val="001506A2"/>
    <w:rsid w:val="001543B5"/>
    <w:rsid w:val="001549BD"/>
    <w:rsid w:val="001557E7"/>
    <w:rsid w:val="00166D96"/>
    <w:rsid w:val="00167BFB"/>
    <w:rsid w:val="0018591A"/>
    <w:rsid w:val="00185951"/>
    <w:rsid w:val="00186D97"/>
    <w:rsid w:val="00192AB8"/>
    <w:rsid w:val="00193CA2"/>
    <w:rsid w:val="001A0D83"/>
    <w:rsid w:val="001A499F"/>
    <w:rsid w:val="001B05AB"/>
    <w:rsid w:val="001B4109"/>
    <w:rsid w:val="001C0EBA"/>
    <w:rsid w:val="001C1171"/>
    <w:rsid w:val="001C44F5"/>
    <w:rsid w:val="001D0B41"/>
    <w:rsid w:val="001E0A99"/>
    <w:rsid w:val="001E7A9E"/>
    <w:rsid w:val="001F026B"/>
    <w:rsid w:val="001F0DE0"/>
    <w:rsid w:val="001F2D58"/>
    <w:rsid w:val="001F3322"/>
    <w:rsid w:val="001F5040"/>
    <w:rsid w:val="001F6B41"/>
    <w:rsid w:val="00203399"/>
    <w:rsid w:val="00205781"/>
    <w:rsid w:val="002108C5"/>
    <w:rsid w:val="0021592C"/>
    <w:rsid w:val="0021774C"/>
    <w:rsid w:val="00220250"/>
    <w:rsid w:val="002230EA"/>
    <w:rsid w:val="002240DE"/>
    <w:rsid w:val="0022436B"/>
    <w:rsid w:val="00227293"/>
    <w:rsid w:val="002315B5"/>
    <w:rsid w:val="00234864"/>
    <w:rsid w:val="0023633C"/>
    <w:rsid w:val="00236BBC"/>
    <w:rsid w:val="002401D6"/>
    <w:rsid w:val="00242AD0"/>
    <w:rsid w:val="00243CC0"/>
    <w:rsid w:val="00244004"/>
    <w:rsid w:val="00247749"/>
    <w:rsid w:val="00250390"/>
    <w:rsid w:val="00251C1E"/>
    <w:rsid w:val="00251EFD"/>
    <w:rsid w:val="00252CAE"/>
    <w:rsid w:val="00253748"/>
    <w:rsid w:val="00256D4B"/>
    <w:rsid w:val="002571B1"/>
    <w:rsid w:val="00261BB4"/>
    <w:rsid w:val="00263100"/>
    <w:rsid w:val="00263E03"/>
    <w:rsid w:val="002645DC"/>
    <w:rsid w:val="002718EE"/>
    <w:rsid w:val="00271915"/>
    <w:rsid w:val="0027300B"/>
    <w:rsid w:val="00276705"/>
    <w:rsid w:val="002805F8"/>
    <w:rsid w:val="00283BDA"/>
    <w:rsid w:val="00283C2F"/>
    <w:rsid w:val="00286EC2"/>
    <w:rsid w:val="0029221A"/>
    <w:rsid w:val="002969C4"/>
    <w:rsid w:val="002A0E1F"/>
    <w:rsid w:val="002A1A9A"/>
    <w:rsid w:val="002A390C"/>
    <w:rsid w:val="002A53C0"/>
    <w:rsid w:val="002A688E"/>
    <w:rsid w:val="002A73F9"/>
    <w:rsid w:val="002A779B"/>
    <w:rsid w:val="002A784B"/>
    <w:rsid w:val="002B0302"/>
    <w:rsid w:val="002B3964"/>
    <w:rsid w:val="002B7C88"/>
    <w:rsid w:val="002C086F"/>
    <w:rsid w:val="002C170A"/>
    <w:rsid w:val="002C76D1"/>
    <w:rsid w:val="002D327A"/>
    <w:rsid w:val="002D4F77"/>
    <w:rsid w:val="002D671C"/>
    <w:rsid w:val="002E0173"/>
    <w:rsid w:val="002E0B33"/>
    <w:rsid w:val="002E645D"/>
    <w:rsid w:val="002F79ED"/>
    <w:rsid w:val="003037EA"/>
    <w:rsid w:val="00304690"/>
    <w:rsid w:val="00305CCF"/>
    <w:rsid w:val="003060EE"/>
    <w:rsid w:val="0030726F"/>
    <w:rsid w:val="003075C2"/>
    <w:rsid w:val="0030763C"/>
    <w:rsid w:val="00315936"/>
    <w:rsid w:val="00322D36"/>
    <w:rsid w:val="00326A43"/>
    <w:rsid w:val="00332274"/>
    <w:rsid w:val="00333D26"/>
    <w:rsid w:val="00335B07"/>
    <w:rsid w:val="003360C3"/>
    <w:rsid w:val="003430C2"/>
    <w:rsid w:val="003433E2"/>
    <w:rsid w:val="00345EF6"/>
    <w:rsid w:val="0034658A"/>
    <w:rsid w:val="00346AC7"/>
    <w:rsid w:val="003559E7"/>
    <w:rsid w:val="00357B7E"/>
    <w:rsid w:val="00367752"/>
    <w:rsid w:val="003709F4"/>
    <w:rsid w:val="00370E9A"/>
    <w:rsid w:val="00372A5E"/>
    <w:rsid w:val="00377E5E"/>
    <w:rsid w:val="003815F6"/>
    <w:rsid w:val="00381ED6"/>
    <w:rsid w:val="003839AC"/>
    <w:rsid w:val="0038555C"/>
    <w:rsid w:val="00385F4E"/>
    <w:rsid w:val="00396159"/>
    <w:rsid w:val="003A293A"/>
    <w:rsid w:val="003A47D0"/>
    <w:rsid w:val="003A5C7A"/>
    <w:rsid w:val="003B012C"/>
    <w:rsid w:val="003B1054"/>
    <w:rsid w:val="003B277A"/>
    <w:rsid w:val="003D2FD5"/>
    <w:rsid w:val="003E0551"/>
    <w:rsid w:val="003E46AD"/>
    <w:rsid w:val="003E4FDB"/>
    <w:rsid w:val="003E6EFB"/>
    <w:rsid w:val="003E7C25"/>
    <w:rsid w:val="003F032D"/>
    <w:rsid w:val="003F6E62"/>
    <w:rsid w:val="004140F0"/>
    <w:rsid w:val="004173AA"/>
    <w:rsid w:val="00421BE7"/>
    <w:rsid w:val="00422101"/>
    <w:rsid w:val="00426724"/>
    <w:rsid w:val="004301A4"/>
    <w:rsid w:val="0043661F"/>
    <w:rsid w:val="004370E3"/>
    <w:rsid w:val="00437816"/>
    <w:rsid w:val="00441490"/>
    <w:rsid w:val="00443EFE"/>
    <w:rsid w:val="00444DFB"/>
    <w:rsid w:val="004465A7"/>
    <w:rsid w:val="004472F7"/>
    <w:rsid w:val="00447D94"/>
    <w:rsid w:val="0046052E"/>
    <w:rsid w:val="0046113D"/>
    <w:rsid w:val="00467057"/>
    <w:rsid w:val="004726D3"/>
    <w:rsid w:val="004857E7"/>
    <w:rsid w:val="00485BEE"/>
    <w:rsid w:val="00486D68"/>
    <w:rsid w:val="00486F98"/>
    <w:rsid w:val="00490B86"/>
    <w:rsid w:val="00491358"/>
    <w:rsid w:val="004913B4"/>
    <w:rsid w:val="00493944"/>
    <w:rsid w:val="00494AD2"/>
    <w:rsid w:val="00495A5D"/>
    <w:rsid w:val="004962CD"/>
    <w:rsid w:val="00496494"/>
    <w:rsid w:val="004A6F67"/>
    <w:rsid w:val="004B533D"/>
    <w:rsid w:val="004C112D"/>
    <w:rsid w:val="004C2EE2"/>
    <w:rsid w:val="004C47DD"/>
    <w:rsid w:val="004C6134"/>
    <w:rsid w:val="004D3BAB"/>
    <w:rsid w:val="004D6DB2"/>
    <w:rsid w:val="004E1981"/>
    <w:rsid w:val="004E1AC8"/>
    <w:rsid w:val="004E1BCA"/>
    <w:rsid w:val="004E4206"/>
    <w:rsid w:val="004E551A"/>
    <w:rsid w:val="004E7198"/>
    <w:rsid w:val="004F3CF0"/>
    <w:rsid w:val="004F4C96"/>
    <w:rsid w:val="004F64CF"/>
    <w:rsid w:val="0050189D"/>
    <w:rsid w:val="00507FCE"/>
    <w:rsid w:val="00511FB3"/>
    <w:rsid w:val="00517802"/>
    <w:rsid w:val="00520F2B"/>
    <w:rsid w:val="00521528"/>
    <w:rsid w:val="00524861"/>
    <w:rsid w:val="00525763"/>
    <w:rsid w:val="00533496"/>
    <w:rsid w:val="00534CD8"/>
    <w:rsid w:val="00535EB3"/>
    <w:rsid w:val="00537A6C"/>
    <w:rsid w:val="00544E34"/>
    <w:rsid w:val="00546EEC"/>
    <w:rsid w:val="0055005A"/>
    <w:rsid w:val="00550F8A"/>
    <w:rsid w:val="005563D6"/>
    <w:rsid w:val="00557113"/>
    <w:rsid w:val="00557B57"/>
    <w:rsid w:val="005629F4"/>
    <w:rsid w:val="005647DD"/>
    <w:rsid w:val="005700CD"/>
    <w:rsid w:val="005706EB"/>
    <w:rsid w:val="00572EBC"/>
    <w:rsid w:val="005738C0"/>
    <w:rsid w:val="00574F56"/>
    <w:rsid w:val="005764B1"/>
    <w:rsid w:val="0058269D"/>
    <w:rsid w:val="005908FD"/>
    <w:rsid w:val="00591DE6"/>
    <w:rsid w:val="005A0435"/>
    <w:rsid w:val="005A1234"/>
    <w:rsid w:val="005A258A"/>
    <w:rsid w:val="005A38AC"/>
    <w:rsid w:val="005B0ADF"/>
    <w:rsid w:val="005B43D6"/>
    <w:rsid w:val="005B5183"/>
    <w:rsid w:val="005B5D7F"/>
    <w:rsid w:val="005B66F6"/>
    <w:rsid w:val="005C1B96"/>
    <w:rsid w:val="005C55D1"/>
    <w:rsid w:val="005C5C93"/>
    <w:rsid w:val="005D6B12"/>
    <w:rsid w:val="005D6F4C"/>
    <w:rsid w:val="005E110D"/>
    <w:rsid w:val="005E6645"/>
    <w:rsid w:val="005E7427"/>
    <w:rsid w:val="005E7E3B"/>
    <w:rsid w:val="005F0494"/>
    <w:rsid w:val="005F0C32"/>
    <w:rsid w:val="005F35CD"/>
    <w:rsid w:val="005F5144"/>
    <w:rsid w:val="005F692D"/>
    <w:rsid w:val="005F6A6C"/>
    <w:rsid w:val="005F6C83"/>
    <w:rsid w:val="0060057B"/>
    <w:rsid w:val="00607715"/>
    <w:rsid w:val="00615C61"/>
    <w:rsid w:val="00623019"/>
    <w:rsid w:val="00623BC7"/>
    <w:rsid w:val="00626314"/>
    <w:rsid w:val="00630CD1"/>
    <w:rsid w:val="0063352C"/>
    <w:rsid w:val="00634C2C"/>
    <w:rsid w:val="0063627D"/>
    <w:rsid w:val="006434BE"/>
    <w:rsid w:val="006443AF"/>
    <w:rsid w:val="00644F1A"/>
    <w:rsid w:val="00651391"/>
    <w:rsid w:val="006523A2"/>
    <w:rsid w:val="00653A66"/>
    <w:rsid w:val="00657556"/>
    <w:rsid w:val="006613E1"/>
    <w:rsid w:val="00665FFA"/>
    <w:rsid w:val="00670ACA"/>
    <w:rsid w:val="006727A2"/>
    <w:rsid w:val="00675DCA"/>
    <w:rsid w:val="006777FC"/>
    <w:rsid w:val="00681715"/>
    <w:rsid w:val="00684616"/>
    <w:rsid w:val="0068719F"/>
    <w:rsid w:val="00690A59"/>
    <w:rsid w:val="00692451"/>
    <w:rsid w:val="00695CDA"/>
    <w:rsid w:val="006A1772"/>
    <w:rsid w:val="006A27FE"/>
    <w:rsid w:val="006A37F6"/>
    <w:rsid w:val="006A6310"/>
    <w:rsid w:val="006A7304"/>
    <w:rsid w:val="006B131C"/>
    <w:rsid w:val="006B1740"/>
    <w:rsid w:val="006B58F7"/>
    <w:rsid w:val="006C05DC"/>
    <w:rsid w:val="006C2A88"/>
    <w:rsid w:val="006C3178"/>
    <w:rsid w:val="006C4559"/>
    <w:rsid w:val="006C484B"/>
    <w:rsid w:val="006D5A97"/>
    <w:rsid w:val="006E1AE3"/>
    <w:rsid w:val="006E2AE9"/>
    <w:rsid w:val="006E6841"/>
    <w:rsid w:val="006F0876"/>
    <w:rsid w:val="006F0AC9"/>
    <w:rsid w:val="006F1213"/>
    <w:rsid w:val="006F1C62"/>
    <w:rsid w:val="006F27C5"/>
    <w:rsid w:val="006F591E"/>
    <w:rsid w:val="006F73E9"/>
    <w:rsid w:val="006F7D64"/>
    <w:rsid w:val="0070197C"/>
    <w:rsid w:val="0070240D"/>
    <w:rsid w:val="00705FF0"/>
    <w:rsid w:val="00706FA1"/>
    <w:rsid w:val="00707665"/>
    <w:rsid w:val="00710A60"/>
    <w:rsid w:val="0071214D"/>
    <w:rsid w:val="00722DA6"/>
    <w:rsid w:val="0072642A"/>
    <w:rsid w:val="00730FCB"/>
    <w:rsid w:val="00733248"/>
    <w:rsid w:val="00740B29"/>
    <w:rsid w:val="00740D91"/>
    <w:rsid w:val="00744641"/>
    <w:rsid w:val="00745622"/>
    <w:rsid w:val="00745A95"/>
    <w:rsid w:val="00746F8D"/>
    <w:rsid w:val="00751ADA"/>
    <w:rsid w:val="00752D9B"/>
    <w:rsid w:val="00760800"/>
    <w:rsid w:val="007614F6"/>
    <w:rsid w:val="007629AB"/>
    <w:rsid w:val="00762BC1"/>
    <w:rsid w:val="007740C9"/>
    <w:rsid w:val="00776179"/>
    <w:rsid w:val="007763FE"/>
    <w:rsid w:val="00776C5A"/>
    <w:rsid w:val="00781CFC"/>
    <w:rsid w:val="00782779"/>
    <w:rsid w:val="007828B0"/>
    <w:rsid w:val="00795286"/>
    <w:rsid w:val="007A213D"/>
    <w:rsid w:val="007A3062"/>
    <w:rsid w:val="007C16ED"/>
    <w:rsid w:val="007C4472"/>
    <w:rsid w:val="007C4669"/>
    <w:rsid w:val="007C681C"/>
    <w:rsid w:val="007D6331"/>
    <w:rsid w:val="007D646B"/>
    <w:rsid w:val="007E0390"/>
    <w:rsid w:val="007E4ABB"/>
    <w:rsid w:val="007E556F"/>
    <w:rsid w:val="007E5789"/>
    <w:rsid w:val="007E6270"/>
    <w:rsid w:val="007F1083"/>
    <w:rsid w:val="007F259C"/>
    <w:rsid w:val="007F6690"/>
    <w:rsid w:val="007F7441"/>
    <w:rsid w:val="00801225"/>
    <w:rsid w:val="00802567"/>
    <w:rsid w:val="008036EF"/>
    <w:rsid w:val="00810E75"/>
    <w:rsid w:val="00812C1B"/>
    <w:rsid w:val="00815E32"/>
    <w:rsid w:val="0081690D"/>
    <w:rsid w:val="008208EF"/>
    <w:rsid w:val="008215EB"/>
    <w:rsid w:val="008243A1"/>
    <w:rsid w:val="00830DAA"/>
    <w:rsid w:val="00834A79"/>
    <w:rsid w:val="00844C9A"/>
    <w:rsid w:val="00846501"/>
    <w:rsid w:val="00847BDD"/>
    <w:rsid w:val="0085142C"/>
    <w:rsid w:val="008648C0"/>
    <w:rsid w:val="0087148C"/>
    <w:rsid w:val="00872C63"/>
    <w:rsid w:val="0087367A"/>
    <w:rsid w:val="00877075"/>
    <w:rsid w:val="008774A5"/>
    <w:rsid w:val="008777F9"/>
    <w:rsid w:val="00883818"/>
    <w:rsid w:val="00884CAE"/>
    <w:rsid w:val="00893C25"/>
    <w:rsid w:val="008A2039"/>
    <w:rsid w:val="008A3425"/>
    <w:rsid w:val="008A41E8"/>
    <w:rsid w:val="008A4AC6"/>
    <w:rsid w:val="008A57E0"/>
    <w:rsid w:val="008B0C14"/>
    <w:rsid w:val="008B241B"/>
    <w:rsid w:val="008C094D"/>
    <w:rsid w:val="008C23BA"/>
    <w:rsid w:val="008C7A18"/>
    <w:rsid w:val="008D0610"/>
    <w:rsid w:val="008D1A38"/>
    <w:rsid w:val="008D3B0D"/>
    <w:rsid w:val="008D5887"/>
    <w:rsid w:val="008D7F69"/>
    <w:rsid w:val="008E2BBE"/>
    <w:rsid w:val="008E347A"/>
    <w:rsid w:val="008E4CD6"/>
    <w:rsid w:val="008E634B"/>
    <w:rsid w:val="008F20AA"/>
    <w:rsid w:val="008F29BF"/>
    <w:rsid w:val="008F55EC"/>
    <w:rsid w:val="008F7A2B"/>
    <w:rsid w:val="00904137"/>
    <w:rsid w:val="00905189"/>
    <w:rsid w:val="00907BBA"/>
    <w:rsid w:val="00915D11"/>
    <w:rsid w:val="00933D2B"/>
    <w:rsid w:val="009465FA"/>
    <w:rsid w:val="00947236"/>
    <w:rsid w:val="00951B77"/>
    <w:rsid w:val="00953191"/>
    <w:rsid w:val="00953997"/>
    <w:rsid w:val="00954E0A"/>
    <w:rsid w:val="00955258"/>
    <w:rsid w:val="00955ED7"/>
    <w:rsid w:val="009568AB"/>
    <w:rsid w:val="00956DF6"/>
    <w:rsid w:val="009579B6"/>
    <w:rsid w:val="00961A3B"/>
    <w:rsid w:val="00962D7D"/>
    <w:rsid w:val="00965037"/>
    <w:rsid w:val="0096668F"/>
    <w:rsid w:val="00967350"/>
    <w:rsid w:val="00974134"/>
    <w:rsid w:val="00980DDC"/>
    <w:rsid w:val="0098164A"/>
    <w:rsid w:val="009816AB"/>
    <w:rsid w:val="00983C29"/>
    <w:rsid w:val="00984949"/>
    <w:rsid w:val="00985471"/>
    <w:rsid w:val="009911E2"/>
    <w:rsid w:val="00991FA0"/>
    <w:rsid w:val="00995321"/>
    <w:rsid w:val="00995E20"/>
    <w:rsid w:val="00996578"/>
    <w:rsid w:val="00996943"/>
    <w:rsid w:val="009A088C"/>
    <w:rsid w:val="009A11F8"/>
    <w:rsid w:val="009A1E23"/>
    <w:rsid w:val="009A426B"/>
    <w:rsid w:val="009A4A53"/>
    <w:rsid w:val="009B45D4"/>
    <w:rsid w:val="009B61B4"/>
    <w:rsid w:val="009C24E1"/>
    <w:rsid w:val="009C5C23"/>
    <w:rsid w:val="009D05D7"/>
    <w:rsid w:val="009D100B"/>
    <w:rsid w:val="009D48A4"/>
    <w:rsid w:val="009D4F3C"/>
    <w:rsid w:val="009E0E4C"/>
    <w:rsid w:val="009E16F7"/>
    <w:rsid w:val="009E1B47"/>
    <w:rsid w:val="009E1C7E"/>
    <w:rsid w:val="009E4200"/>
    <w:rsid w:val="009E439D"/>
    <w:rsid w:val="009F5816"/>
    <w:rsid w:val="00A00A75"/>
    <w:rsid w:val="00A02515"/>
    <w:rsid w:val="00A02EF5"/>
    <w:rsid w:val="00A06436"/>
    <w:rsid w:val="00A130F0"/>
    <w:rsid w:val="00A141A6"/>
    <w:rsid w:val="00A15A0D"/>
    <w:rsid w:val="00A20E09"/>
    <w:rsid w:val="00A216F8"/>
    <w:rsid w:val="00A2258C"/>
    <w:rsid w:val="00A22885"/>
    <w:rsid w:val="00A259C9"/>
    <w:rsid w:val="00A27C3A"/>
    <w:rsid w:val="00A329A5"/>
    <w:rsid w:val="00A36539"/>
    <w:rsid w:val="00A37ABF"/>
    <w:rsid w:val="00A4400A"/>
    <w:rsid w:val="00A44108"/>
    <w:rsid w:val="00A53E59"/>
    <w:rsid w:val="00A61D27"/>
    <w:rsid w:val="00A62E9C"/>
    <w:rsid w:val="00A64BD8"/>
    <w:rsid w:val="00A67839"/>
    <w:rsid w:val="00A73F4F"/>
    <w:rsid w:val="00A77B23"/>
    <w:rsid w:val="00A808CB"/>
    <w:rsid w:val="00A84741"/>
    <w:rsid w:val="00A9168E"/>
    <w:rsid w:val="00A9379C"/>
    <w:rsid w:val="00A973BA"/>
    <w:rsid w:val="00A976C8"/>
    <w:rsid w:val="00AA4E71"/>
    <w:rsid w:val="00AA5639"/>
    <w:rsid w:val="00AA5ADD"/>
    <w:rsid w:val="00AA7D37"/>
    <w:rsid w:val="00AB1F4E"/>
    <w:rsid w:val="00AB790C"/>
    <w:rsid w:val="00AC40F7"/>
    <w:rsid w:val="00AD645B"/>
    <w:rsid w:val="00AD7CDF"/>
    <w:rsid w:val="00AE190A"/>
    <w:rsid w:val="00AE1B37"/>
    <w:rsid w:val="00AE65FF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2922"/>
    <w:rsid w:val="00B14D97"/>
    <w:rsid w:val="00B15329"/>
    <w:rsid w:val="00B211FC"/>
    <w:rsid w:val="00B247F3"/>
    <w:rsid w:val="00B3019E"/>
    <w:rsid w:val="00B36571"/>
    <w:rsid w:val="00B36A6A"/>
    <w:rsid w:val="00B37F8E"/>
    <w:rsid w:val="00B40F06"/>
    <w:rsid w:val="00B419E1"/>
    <w:rsid w:val="00B4432F"/>
    <w:rsid w:val="00B5459E"/>
    <w:rsid w:val="00B5562D"/>
    <w:rsid w:val="00B61C29"/>
    <w:rsid w:val="00B6464D"/>
    <w:rsid w:val="00B7065A"/>
    <w:rsid w:val="00B76CA6"/>
    <w:rsid w:val="00B82901"/>
    <w:rsid w:val="00B869D2"/>
    <w:rsid w:val="00B86F04"/>
    <w:rsid w:val="00B9015B"/>
    <w:rsid w:val="00B90A84"/>
    <w:rsid w:val="00B926E9"/>
    <w:rsid w:val="00B939CB"/>
    <w:rsid w:val="00B94245"/>
    <w:rsid w:val="00BA654B"/>
    <w:rsid w:val="00BA7D0F"/>
    <w:rsid w:val="00BB0D7D"/>
    <w:rsid w:val="00BB0F2F"/>
    <w:rsid w:val="00BB45F1"/>
    <w:rsid w:val="00BB50FB"/>
    <w:rsid w:val="00BC3E96"/>
    <w:rsid w:val="00BC3FF3"/>
    <w:rsid w:val="00BC4D1F"/>
    <w:rsid w:val="00BC5457"/>
    <w:rsid w:val="00BC5E64"/>
    <w:rsid w:val="00BC7444"/>
    <w:rsid w:val="00BC789F"/>
    <w:rsid w:val="00BD0EA1"/>
    <w:rsid w:val="00BD3162"/>
    <w:rsid w:val="00BD59DE"/>
    <w:rsid w:val="00BD7E6E"/>
    <w:rsid w:val="00BE4C05"/>
    <w:rsid w:val="00BF1088"/>
    <w:rsid w:val="00BF176E"/>
    <w:rsid w:val="00C00EE0"/>
    <w:rsid w:val="00C00FCD"/>
    <w:rsid w:val="00C0463A"/>
    <w:rsid w:val="00C10B47"/>
    <w:rsid w:val="00C1235B"/>
    <w:rsid w:val="00C123B7"/>
    <w:rsid w:val="00C15315"/>
    <w:rsid w:val="00C158A7"/>
    <w:rsid w:val="00C17021"/>
    <w:rsid w:val="00C23019"/>
    <w:rsid w:val="00C337C0"/>
    <w:rsid w:val="00C35AF9"/>
    <w:rsid w:val="00C35DF3"/>
    <w:rsid w:val="00C37BBD"/>
    <w:rsid w:val="00C457E7"/>
    <w:rsid w:val="00C47C28"/>
    <w:rsid w:val="00C56334"/>
    <w:rsid w:val="00C62445"/>
    <w:rsid w:val="00C63176"/>
    <w:rsid w:val="00C6667A"/>
    <w:rsid w:val="00C70241"/>
    <w:rsid w:val="00C73014"/>
    <w:rsid w:val="00C73F7E"/>
    <w:rsid w:val="00C74BE6"/>
    <w:rsid w:val="00C776FB"/>
    <w:rsid w:val="00C81C60"/>
    <w:rsid w:val="00C81E35"/>
    <w:rsid w:val="00C87087"/>
    <w:rsid w:val="00C87A06"/>
    <w:rsid w:val="00C87D81"/>
    <w:rsid w:val="00C91739"/>
    <w:rsid w:val="00C92DAE"/>
    <w:rsid w:val="00C93BB8"/>
    <w:rsid w:val="00C9531C"/>
    <w:rsid w:val="00CA0B79"/>
    <w:rsid w:val="00CA12CF"/>
    <w:rsid w:val="00CA17CA"/>
    <w:rsid w:val="00CA2DF1"/>
    <w:rsid w:val="00CA6604"/>
    <w:rsid w:val="00CA783B"/>
    <w:rsid w:val="00CB0075"/>
    <w:rsid w:val="00CB30D5"/>
    <w:rsid w:val="00CB34AB"/>
    <w:rsid w:val="00CB45F9"/>
    <w:rsid w:val="00CB59AB"/>
    <w:rsid w:val="00CC1A82"/>
    <w:rsid w:val="00CC6072"/>
    <w:rsid w:val="00CE15AF"/>
    <w:rsid w:val="00CE2214"/>
    <w:rsid w:val="00CE2724"/>
    <w:rsid w:val="00CE35D7"/>
    <w:rsid w:val="00CE7BAF"/>
    <w:rsid w:val="00CF03C6"/>
    <w:rsid w:val="00CF0E24"/>
    <w:rsid w:val="00CF0FAE"/>
    <w:rsid w:val="00CF6E12"/>
    <w:rsid w:val="00D00A96"/>
    <w:rsid w:val="00D07EA9"/>
    <w:rsid w:val="00D10606"/>
    <w:rsid w:val="00D13EA0"/>
    <w:rsid w:val="00D1459A"/>
    <w:rsid w:val="00D3043F"/>
    <w:rsid w:val="00D30560"/>
    <w:rsid w:val="00D31DAF"/>
    <w:rsid w:val="00D31DFD"/>
    <w:rsid w:val="00D3284B"/>
    <w:rsid w:val="00D36535"/>
    <w:rsid w:val="00D367FD"/>
    <w:rsid w:val="00D40762"/>
    <w:rsid w:val="00D44518"/>
    <w:rsid w:val="00D514E7"/>
    <w:rsid w:val="00D53F1D"/>
    <w:rsid w:val="00D55D19"/>
    <w:rsid w:val="00D60C26"/>
    <w:rsid w:val="00D61A5F"/>
    <w:rsid w:val="00D6200A"/>
    <w:rsid w:val="00D67B12"/>
    <w:rsid w:val="00D76F9F"/>
    <w:rsid w:val="00D803C0"/>
    <w:rsid w:val="00D80D5D"/>
    <w:rsid w:val="00D82B17"/>
    <w:rsid w:val="00D858FA"/>
    <w:rsid w:val="00D865AA"/>
    <w:rsid w:val="00D8672F"/>
    <w:rsid w:val="00D86C4F"/>
    <w:rsid w:val="00D93F9B"/>
    <w:rsid w:val="00DA15EA"/>
    <w:rsid w:val="00DA60EA"/>
    <w:rsid w:val="00DA67E0"/>
    <w:rsid w:val="00DB1ABF"/>
    <w:rsid w:val="00DB2E3F"/>
    <w:rsid w:val="00DB5277"/>
    <w:rsid w:val="00DC062E"/>
    <w:rsid w:val="00DC1B33"/>
    <w:rsid w:val="00DC413C"/>
    <w:rsid w:val="00DC767D"/>
    <w:rsid w:val="00DD0530"/>
    <w:rsid w:val="00DD68CF"/>
    <w:rsid w:val="00DE409C"/>
    <w:rsid w:val="00DE787B"/>
    <w:rsid w:val="00DF2EA5"/>
    <w:rsid w:val="00DF3304"/>
    <w:rsid w:val="00DF4472"/>
    <w:rsid w:val="00DF59CC"/>
    <w:rsid w:val="00DF7379"/>
    <w:rsid w:val="00E0021F"/>
    <w:rsid w:val="00E00554"/>
    <w:rsid w:val="00E00A1D"/>
    <w:rsid w:val="00E010C3"/>
    <w:rsid w:val="00E0196D"/>
    <w:rsid w:val="00E05CDE"/>
    <w:rsid w:val="00E12A6A"/>
    <w:rsid w:val="00E12F6E"/>
    <w:rsid w:val="00E21C66"/>
    <w:rsid w:val="00E25010"/>
    <w:rsid w:val="00E36636"/>
    <w:rsid w:val="00E37288"/>
    <w:rsid w:val="00E3780B"/>
    <w:rsid w:val="00E4365A"/>
    <w:rsid w:val="00E47FA6"/>
    <w:rsid w:val="00E5115E"/>
    <w:rsid w:val="00E51484"/>
    <w:rsid w:val="00E53054"/>
    <w:rsid w:val="00E53FC9"/>
    <w:rsid w:val="00E57C9A"/>
    <w:rsid w:val="00E600C0"/>
    <w:rsid w:val="00E62743"/>
    <w:rsid w:val="00E62AF7"/>
    <w:rsid w:val="00E63260"/>
    <w:rsid w:val="00E659AD"/>
    <w:rsid w:val="00E65EFD"/>
    <w:rsid w:val="00E72216"/>
    <w:rsid w:val="00E725D3"/>
    <w:rsid w:val="00E72FBC"/>
    <w:rsid w:val="00E74546"/>
    <w:rsid w:val="00E7557B"/>
    <w:rsid w:val="00E75B28"/>
    <w:rsid w:val="00E7712A"/>
    <w:rsid w:val="00E77512"/>
    <w:rsid w:val="00E80496"/>
    <w:rsid w:val="00E837B9"/>
    <w:rsid w:val="00E90AA3"/>
    <w:rsid w:val="00E92549"/>
    <w:rsid w:val="00E9334D"/>
    <w:rsid w:val="00E95C81"/>
    <w:rsid w:val="00EA0C03"/>
    <w:rsid w:val="00EA1205"/>
    <w:rsid w:val="00EA4A04"/>
    <w:rsid w:val="00EA663D"/>
    <w:rsid w:val="00EA6F10"/>
    <w:rsid w:val="00EB1826"/>
    <w:rsid w:val="00EB7AC1"/>
    <w:rsid w:val="00EB7B09"/>
    <w:rsid w:val="00EC0149"/>
    <w:rsid w:val="00EC1E71"/>
    <w:rsid w:val="00EC3A80"/>
    <w:rsid w:val="00EC648C"/>
    <w:rsid w:val="00EC6671"/>
    <w:rsid w:val="00ED1FBA"/>
    <w:rsid w:val="00ED2503"/>
    <w:rsid w:val="00ED3D85"/>
    <w:rsid w:val="00ED6334"/>
    <w:rsid w:val="00EE3CA4"/>
    <w:rsid w:val="00EE7E79"/>
    <w:rsid w:val="00F00529"/>
    <w:rsid w:val="00F00D4E"/>
    <w:rsid w:val="00F064FD"/>
    <w:rsid w:val="00F10BF8"/>
    <w:rsid w:val="00F126AD"/>
    <w:rsid w:val="00F13873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05D"/>
    <w:rsid w:val="00F43C8A"/>
    <w:rsid w:val="00F43F3C"/>
    <w:rsid w:val="00F45011"/>
    <w:rsid w:val="00F476BB"/>
    <w:rsid w:val="00F51D27"/>
    <w:rsid w:val="00F544D7"/>
    <w:rsid w:val="00F54B1D"/>
    <w:rsid w:val="00F55B18"/>
    <w:rsid w:val="00F62138"/>
    <w:rsid w:val="00F62297"/>
    <w:rsid w:val="00F64043"/>
    <w:rsid w:val="00F643A0"/>
    <w:rsid w:val="00F70661"/>
    <w:rsid w:val="00F737F5"/>
    <w:rsid w:val="00F7753A"/>
    <w:rsid w:val="00F80329"/>
    <w:rsid w:val="00F8592D"/>
    <w:rsid w:val="00F87883"/>
    <w:rsid w:val="00F90E92"/>
    <w:rsid w:val="00F94D3A"/>
    <w:rsid w:val="00F95221"/>
    <w:rsid w:val="00F967A7"/>
    <w:rsid w:val="00FA456D"/>
    <w:rsid w:val="00FB1C56"/>
    <w:rsid w:val="00FB2A3F"/>
    <w:rsid w:val="00FB3850"/>
    <w:rsid w:val="00FB46E9"/>
    <w:rsid w:val="00FB77D4"/>
    <w:rsid w:val="00FC07A5"/>
    <w:rsid w:val="00FE3D8A"/>
    <w:rsid w:val="00FE65E6"/>
    <w:rsid w:val="00FF0685"/>
    <w:rsid w:val="00FF426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C00EE0"/>
    <w:rPr>
      <w:rFonts w:ascii="Wingdings 3" w:hAnsi="Wingdings 3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2805F8"/>
    <w:rPr>
      <w:color w:val="808080"/>
      <w:lang w:val="de-CH"/>
    </w:rPr>
  </w:style>
  <w:style w:type="character" w:customStyle="1" w:styleId="Pfeil">
    <w:name w:val="Pfeil"/>
    <w:basedOn w:val="Absatz-Standardschriftart"/>
    <w:uiPriority w:val="1"/>
    <w:rsid w:val="002230EA"/>
    <w:rPr>
      <w:rFonts w:ascii="Wingdings 3" w:hAnsi="Wingdings 3"/>
      <w:lang w:val="de-CH"/>
    </w:rPr>
  </w:style>
  <w:style w:type="paragraph" w:styleId="Listenabsatz">
    <w:name w:val="List Paragraph"/>
    <w:basedOn w:val="Standard"/>
    <w:uiPriority w:val="34"/>
    <w:qFormat/>
    <w:rsid w:val="0071214D"/>
    <w:pPr>
      <w:adjustRightInd/>
      <w:snapToGrid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C00EE0"/>
    <w:rPr>
      <w:rFonts w:ascii="Wingdings 3" w:hAnsi="Wingdings 3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2805F8"/>
    <w:rPr>
      <w:color w:val="808080"/>
      <w:lang w:val="de-CH"/>
    </w:rPr>
  </w:style>
  <w:style w:type="character" w:customStyle="1" w:styleId="Pfeil">
    <w:name w:val="Pfeil"/>
    <w:basedOn w:val="Absatz-Standardschriftart"/>
    <w:uiPriority w:val="1"/>
    <w:rsid w:val="002230EA"/>
    <w:rPr>
      <w:rFonts w:ascii="Wingdings 3" w:hAnsi="Wingdings 3"/>
      <w:lang w:val="de-CH"/>
    </w:rPr>
  </w:style>
  <w:style w:type="paragraph" w:styleId="Listenabsatz">
    <w:name w:val="List Paragraph"/>
    <w:basedOn w:val="Standard"/>
    <w:uiPriority w:val="34"/>
    <w:qFormat/>
    <w:rsid w:val="0071214D"/>
    <w:pPr>
      <w:adjustRightInd/>
      <w:snapToGrid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edubs.ch/dienste/pz/dok/dok-ur/fr-zusatz/Liste%20Teilnehmer%20Schulreisen%2021.04.2011.pdf/view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C83D33FF4441BDAC8DA5CE35A18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57E50-E8D6-43CA-8F6E-754E2700842A}"/>
      </w:docPartPr>
      <w:docPartBody>
        <w:p w:rsidR="00A3324E" w:rsidRDefault="00A3324E">
          <w:pPr>
            <w:pStyle w:val="6EC83D33FF4441BDAC8DA5CE35A180C4"/>
          </w:pPr>
          <w:r>
            <w:rPr>
              <w:rStyle w:val="Platzhaltertext"/>
              <w:rFonts w:cs="Arial"/>
            </w:rPr>
            <w:t>​</w:t>
          </w:r>
        </w:p>
      </w:docPartBody>
    </w:docPart>
    <w:docPart>
      <w:docPartPr>
        <w:name w:val="17D035F588F7440DB1181850F62B9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5C084-A204-4F0C-AA9A-5C6007FFFB63}"/>
      </w:docPartPr>
      <w:docPartBody>
        <w:p w:rsidR="00A3324E" w:rsidRDefault="00A3324E">
          <w:pPr>
            <w:pStyle w:val="17D035F588F7440DB1181850F62B9151"/>
          </w:pPr>
          <w:r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27FDD74515774275BFF53712305A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8DCCB-780F-4960-9C37-11CF154B2508}"/>
      </w:docPartPr>
      <w:docPartBody>
        <w:p w:rsidR="00A3324E" w:rsidRDefault="00A3324E">
          <w:pPr>
            <w:pStyle w:val="27FDD74515774275BFF53712305AA1B5"/>
          </w:pPr>
          <w:r>
            <w:rPr>
              <w:rStyle w:val="Platzhaltertext"/>
              <w:rFonts w:cs="Arial"/>
            </w:rPr>
            <w:t>​</w:t>
          </w:r>
        </w:p>
      </w:docPartBody>
    </w:docPart>
    <w:docPart>
      <w:docPartPr>
        <w:name w:val="34E0895017D44676B35FB22CB1703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0955F-896F-4EC2-AB52-3D4C9210FA7B}"/>
      </w:docPartPr>
      <w:docPartBody>
        <w:p w:rsidR="00A3324E" w:rsidRDefault="00A3324E">
          <w:pPr>
            <w:pStyle w:val="34E0895017D44676B35FB22CB1703C77"/>
          </w:pPr>
          <w:r>
            <w:rPr>
              <w:rStyle w:val="Platzhaltertext"/>
              <w:rFonts w:cs="Arial"/>
            </w:rPr>
            <w:t>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4E"/>
    <w:rsid w:val="00A3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EC83D33FF4441BDAC8DA5CE35A180C4">
    <w:name w:val="6EC83D33FF4441BDAC8DA5CE35A180C4"/>
  </w:style>
  <w:style w:type="paragraph" w:customStyle="1" w:styleId="17D035F588F7440DB1181850F62B9151">
    <w:name w:val="17D035F588F7440DB1181850F62B9151"/>
  </w:style>
  <w:style w:type="paragraph" w:customStyle="1" w:styleId="ACD01034F6374B2194484D2277EE242B">
    <w:name w:val="ACD01034F6374B2194484D2277EE242B"/>
  </w:style>
  <w:style w:type="paragraph" w:customStyle="1" w:styleId="D048C53CBD8D4A98915C5120D3180952">
    <w:name w:val="D048C53CBD8D4A98915C5120D3180952"/>
  </w:style>
  <w:style w:type="paragraph" w:customStyle="1" w:styleId="27FDD74515774275BFF53712305AA1B5">
    <w:name w:val="27FDD74515774275BFF53712305AA1B5"/>
  </w:style>
  <w:style w:type="paragraph" w:customStyle="1" w:styleId="34E0895017D44676B35FB22CB1703C77">
    <w:name w:val="34E0895017D44676B35FB22CB1703C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EC83D33FF4441BDAC8DA5CE35A180C4">
    <w:name w:val="6EC83D33FF4441BDAC8DA5CE35A180C4"/>
  </w:style>
  <w:style w:type="paragraph" w:customStyle="1" w:styleId="17D035F588F7440DB1181850F62B9151">
    <w:name w:val="17D035F588F7440DB1181850F62B9151"/>
  </w:style>
  <w:style w:type="paragraph" w:customStyle="1" w:styleId="ACD01034F6374B2194484D2277EE242B">
    <w:name w:val="ACD01034F6374B2194484D2277EE242B"/>
  </w:style>
  <w:style w:type="paragraph" w:customStyle="1" w:styleId="D048C53CBD8D4A98915C5120D3180952">
    <w:name w:val="D048C53CBD8D4A98915C5120D3180952"/>
  </w:style>
  <w:style w:type="paragraph" w:customStyle="1" w:styleId="27FDD74515774275BFF53712305AA1B5">
    <w:name w:val="27FDD74515774275BFF53712305AA1B5"/>
  </w:style>
  <w:style w:type="paragraph" w:customStyle="1" w:styleId="34E0895017D44676B35FB22CB1703C77">
    <w:name w:val="34E0895017D44676B35FB22CB1703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Hochschulen</Department1.DepartmentNominationCanton2>
  <Signature1.Block>Brigitta Kaufmann
Fremdsprachen-Zusatzangebote</Signature1.Block>
  <Signature2.Block/>
  <Signature3.Block/>
  <Signature4.Block/>
  <Contactperson.Address1>Brigitta Kaufmann
Fremdsprachen-Zusatzangebote
Claragraben 132a
CH-4005 Basel
Tel.:	+41 61 267 17 76
E-Mail:	brigitta.kaufmann@bs.ch
www.pz.bs.ch</Contactperson.Address1>
  <tab>	</tab>
  <Contactperson.Address2/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8892-710B-4282-9E7C-C79B745C3217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9C0F6E2F-FE38-4CF0-8F60-9710B8DCB6E8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507B4FAF-02E3-43CF-A1FA-064FE198021E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46F2D70-E924-49D3-85E2-3F984267C462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C77B47BD-361C-45FC-B0F1-8777322C1C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66D30FEC-7B56-4BE9-88FA-C292D192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5E48BDC5.dotm</Template>
  <TotalTime>0</TotalTime>
  <Pages>1</Pages>
  <Words>222</Words>
  <Characters>2620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Brigitta Kaufmann</Manager>
  <Company>Erziehungsdepartement des Kantons Basel-Stadt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Kaufmann</dc:creator>
  <cp:lastModifiedBy>UserName</cp:lastModifiedBy>
  <cp:revision>3</cp:revision>
  <cp:lastPrinted>2007-07-31T15:59:00Z</cp:lastPrinted>
  <dcterms:created xsi:type="dcterms:W3CDTF">2019-05-06T09:29:00Z</dcterms:created>
  <dcterms:modified xsi:type="dcterms:W3CDTF">2019-05-06T09:46:00Z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>[Betreff]</vt:lpwstr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Hochschulen</vt:lpwstr>
  </property>
  <property fmtid="{D5CDD505-2E9C-101B-9397-08002B2CF9AE}" pid="8" name="Contactperson.Department">
    <vt:lpwstr>Pädagogisches Zentrum PZ.BS</vt:lpwstr>
  </property>
  <property fmtid="{D5CDD505-2E9C-101B-9397-08002B2CF9AE}" pid="9" name="Contactperson.Subdepartment">
    <vt:lpwstr>Unterricht/Weiterbildung</vt:lpwstr>
  </property>
  <property fmtid="{D5CDD505-2E9C-101B-9397-08002B2CF9AE}" pid="10" name="Contactperson.Title">
    <vt:lpwstr/>
  </property>
  <property fmtid="{D5CDD505-2E9C-101B-9397-08002B2CF9AE}" pid="11" name="Contactperson.Address1">
    <vt:lpwstr>Claragraben 132a</vt:lpwstr>
  </property>
  <property fmtid="{D5CDD505-2E9C-101B-9397-08002B2CF9AE}" pid="12" name="Contactperson.Name">
    <vt:lpwstr>Brigitta Kaufmann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CH-4005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+41 61 695 99 25</vt:lpwstr>
  </property>
  <property fmtid="{D5CDD505-2E9C-101B-9397-08002B2CF9AE}" pid="22" name="Contactperson.DirectFax">
    <vt:lpwstr>+41 61 695 99 11</vt:lpwstr>
  </property>
  <property fmtid="{D5CDD505-2E9C-101B-9397-08002B2CF9AE}" pid="23" name="Contactperson.Mobile">
    <vt:lpwstr/>
  </property>
  <property fmtid="{D5CDD505-2E9C-101B-9397-08002B2CF9AE}" pid="24" name="Contactperson.EMail">
    <vt:lpwstr>brigitta.kaufmann@bs.ch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Brigitta Kaufmann</vt:lpwstr>
  </property>
  <property fmtid="{D5CDD505-2E9C-101B-9397-08002B2CF9AE}" pid="31" name="Signature1.Function">
    <vt:lpwstr>Fremdsprachen-Zusatzangebote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>Brigitta Kaufmann</vt:lpwstr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www.pz.bs.ch</vt:lpwstr>
  </property>
  <property fmtid="{D5CDD505-2E9C-101B-9397-08002B2CF9AE}" pid="50" name="Department1.Address1">
    <vt:lpwstr>Leimenstrasse 1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www.ed-bs.ch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  <property fmtid="{D5CDD505-2E9C-101B-9397-08002B2CF9AE}" pid="57" name="Contactperson.Function">
    <vt:lpwstr>Fremdsprachen-Zusatzangebote</vt:lpwstr>
  </property>
  <property fmtid="{D5CDD505-2E9C-101B-9397-08002B2CF9AE}" pid="58" name="Contactperson.IDName">
    <vt:lpwstr>Kaufmann Brigitta</vt:lpwstr>
  </property>
  <property fmtid="{D5CDD505-2E9C-101B-9397-08002B2CF9AE}" pid="59" name="Department2.Address1">
    <vt:lpwstr/>
  </property>
  <property fmtid="{D5CDD505-2E9C-101B-9397-08002B2CF9AE}" pid="60" name="Department2.Address2">
    <vt:lpwstr/>
  </property>
  <property fmtid="{D5CDD505-2E9C-101B-9397-08002B2CF9AE}" pid="61" name="Department2.Address3">
    <vt:lpwstr/>
  </property>
  <property fmtid="{D5CDD505-2E9C-101B-9397-08002B2CF9AE}" pid="62" name="Department2.Telefon">
    <vt:lpwstr/>
  </property>
  <property fmtid="{D5CDD505-2E9C-101B-9397-08002B2CF9AE}" pid="63" name="Department2.Fax">
    <vt:lpwstr/>
  </property>
  <property fmtid="{D5CDD505-2E9C-101B-9397-08002B2CF9AE}" pid="64" name="Department2.Email">
    <vt:lpwstr/>
  </property>
  <property fmtid="{D5CDD505-2E9C-101B-9397-08002B2CF9AE}" pid="65" name="Department2.Internet">
    <vt:lpwstr/>
  </property>
  <property fmtid="{D5CDD505-2E9C-101B-9397-08002B2CF9AE}" pid="66" name="Contactperson2.Address1">
    <vt:lpwstr/>
  </property>
  <property fmtid="{D5CDD505-2E9C-101B-9397-08002B2CF9AE}" pid="67" name="Contactperson2.Address2">
    <vt:lpwstr/>
  </property>
  <property fmtid="{D5CDD505-2E9C-101B-9397-08002B2CF9AE}" pid="68" name="Contactperson2.Address3">
    <vt:lpwstr/>
  </property>
  <property fmtid="{D5CDD505-2E9C-101B-9397-08002B2CF9AE}" pid="69" name="Contactperson2.Title">
    <vt:lpwstr/>
  </property>
  <property fmtid="{D5CDD505-2E9C-101B-9397-08002B2CF9AE}" pid="70" name="Contactperson2.Function">
    <vt:lpwstr/>
  </property>
  <property fmtid="{D5CDD505-2E9C-101B-9397-08002B2CF9AE}" pid="71" name="Contactperson2.Name">
    <vt:lpwstr/>
  </property>
  <property fmtid="{D5CDD505-2E9C-101B-9397-08002B2CF9AE}" pid="72" name="Contactperson2.Office">
    <vt:lpwstr/>
  </property>
  <property fmtid="{D5CDD505-2E9C-101B-9397-08002B2CF9AE}" pid="73" name="Contactperson2.DirectPhone">
    <vt:lpwstr/>
  </property>
  <property fmtid="{D5CDD505-2E9C-101B-9397-08002B2CF9AE}" pid="74" name="Contactperson2.DirectFax">
    <vt:lpwstr/>
  </property>
  <property fmtid="{D5CDD505-2E9C-101B-9397-08002B2CF9AE}" pid="75" name="Contactperson2.Mobile">
    <vt:lpwstr/>
  </property>
  <property fmtid="{D5CDD505-2E9C-101B-9397-08002B2CF9AE}" pid="76" name="Contactperson2.EMail">
    <vt:lpwstr/>
  </property>
  <property fmtid="{D5CDD505-2E9C-101B-9397-08002B2CF9AE}" pid="77" name="Contactperson2.Website">
    <vt:lpwstr/>
  </property>
</Properties>
</file>